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4A" w:rsidRDefault="00100E72">
      <w:pPr>
        <w:tabs>
          <w:tab w:val="left" w:pos="180"/>
          <w:tab w:val="left" w:pos="540"/>
        </w:tabs>
        <w:ind w:left="-108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-354330</wp:posOffset>
                </wp:positionV>
                <wp:extent cx="5819775" cy="1485900"/>
                <wp:effectExtent l="19050" t="19050" r="66675" b="5715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47AE6" w:rsidRDefault="00847AE6" w:rsidP="009145B3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  <w:p w:rsidR="00847AE6" w:rsidRPr="00591983" w:rsidRDefault="00847AE6" w:rsidP="009145B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ADMINISTRATIVE COMMITTEE</w:t>
                            </w:r>
                          </w:p>
                          <w:p w:rsidR="00847AE6" w:rsidRPr="00591983" w:rsidRDefault="00847AE6" w:rsidP="009145B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OF THE INVESTOR COMPENSATION FUND</w:t>
                            </w:r>
                          </w:p>
                          <w:p w:rsidR="00847AE6" w:rsidRPr="00591983" w:rsidRDefault="00847AE6" w:rsidP="009145B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47AE6" w:rsidRPr="00591983" w:rsidRDefault="00847AE6" w:rsidP="009145B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Diagorou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19</w:t>
                            </w:r>
                            <w:r w:rsidRPr="00591983">
                              <w:rPr>
                                <w:b/>
                                <w:bCs/>
                              </w:rPr>
                              <w:t>, 10</w:t>
                            </w:r>
                            <w:r>
                              <w:rPr>
                                <w:b/>
                                <w:bCs/>
                              </w:rPr>
                              <w:t>97</w:t>
                            </w:r>
                            <w:r w:rsidRPr="0059198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Nicosia</w:t>
                            </w:r>
                          </w:p>
                          <w:p w:rsidR="00847AE6" w:rsidRPr="00F76A5E" w:rsidRDefault="00847AE6" w:rsidP="009145B3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Tel</w:t>
                            </w:r>
                            <w:r w:rsidRPr="00F76A5E">
                              <w:rPr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: 22506600</w:t>
                            </w:r>
                            <w:r w:rsidRPr="00F76A5E">
                              <w:rPr>
                                <w:b/>
                                <w:bCs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</w:rPr>
                              <w:t>Fax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: 22506700</w:t>
                            </w:r>
                          </w:p>
                          <w:p w:rsidR="00847AE6" w:rsidRPr="009915E8" w:rsidRDefault="00847AE6" w:rsidP="009145B3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591983">
                              <w:rPr>
                                <w:b/>
                                <w:bCs/>
                              </w:rPr>
                              <w:t xml:space="preserve">E-mail: </w:t>
                            </w:r>
                            <w:hyperlink r:id="rId8" w:history="1">
                              <w:r w:rsidRPr="00591983">
                                <w:rPr>
                                  <w:rStyle w:val="Hyperlink"/>
                                  <w:b/>
                                  <w:bCs/>
                                </w:rPr>
                                <w:t>tae@cysec.gov.cy</w:t>
                              </w:r>
                            </w:hyperlink>
                            <w:r w:rsidRPr="00591983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hyperlink r:id="rId9" w:history="1">
                              <w:r w:rsidRPr="00591983">
                                <w:rPr>
                                  <w:rStyle w:val="Hyperlink"/>
                                  <w:b/>
                                  <w:bCs/>
                                </w:rPr>
                                <w:t>http://www.cysec.go</w:t>
                              </w:r>
                              <w:r w:rsidRPr="009915E8">
                                <w:rPr>
                                  <w:rStyle w:val="Hyperlink"/>
                                  <w:b/>
                                  <w:bCs/>
                                  <w:lang w:val="de-DE"/>
                                </w:rPr>
                                <w:t>v.cy</w:t>
                              </w:r>
                            </w:hyperlink>
                          </w:p>
                          <w:p w:rsidR="00847AE6" w:rsidRPr="009915E8" w:rsidRDefault="00847AE6" w:rsidP="009145B3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.35pt;margin-top:-27.9pt;width:458.2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" strokeweight="3pt">
                <v:stroke linestyle="thinThin"/>
                <v:shadow on="t"/>
                <v:textbox>
                  <w:txbxContent>
                    <w:p w:rsidR="00847AE6" w:rsidRDefault="00847AE6" w:rsidP="009145B3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</w:p>
                    <w:p w:rsidR="00847AE6" w:rsidRPr="00591983" w:rsidRDefault="00847AE6" w:rsidP="009145B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ADMINISTRATIVE COMMITTEE</w:t>
                      </w:r>
                    </w:p>
                    <w:p w:rsidR="00847AE6" w:rsidRPr="00591983" w:rsidRDefault="00847AE6" w:rsidP="009145B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OF THE INVESTOR COMPENSATION FUND</w:t>
                      </w:r>
                    </w:p>
                    <w:p w:rsidR="00847AE6" w:rsidRPr="00591983" w:rsidRDefault="00847AE6" w:rsidP="009145B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847AE6" w:rsidRPr="00591983" w:rsidRDefault="00847AE6" w:rsidP="009145B3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Diagorou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19</w:t>
                      </w:r>
                      <w:r w:rsidRPr="00591983">
                        <w:rPr>
                          <w:b/>
                          <w:bCs/>
                        </w:rPr>
                        <w:t>, 10</w:t>
                      </w:r>
                      <w:r>
                        <w:rPr>
                          <w:b/>
                          <w:bCs/>
                        </w:rPr>
                        <w:t>97</w:t>
                      </w:r>
                      <w:r w:rsidRPr="00591983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Nicosia</w:t>
                      </w:r>
                    </w:p>
                    <w:p w:rsidR="00847AE6" w:rsidRPr="00F76A5E" w:rsidRDefault="00847AE6" w:rsidP="009145B3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</w:rPr>
                        <w:t>Tel</w:t>
                      </w:r>
                      <w:r w:rsidRPr="00F76A5E">
                        <w:rPr>
                          <w:b/>
                          <w:bCs/>
                          <w:lang w:val="en-US"/>
                        </w:rPr>
                        <w:t>.</w:t>
                      </w:r>
                      <w:r>
                        <w:rPr>
                          <w:b/>
                          <w:bCs/>
                          <w:lang w:val="en-US"/>
                        </w:rPr>
                        <w:t>: 22506600</w:t>
                      </w:r>
                      <w:r w:rsidRPr="00F76A5E">
                        <w:rPr>
                          <w:b/>
                          <w:bCs/>
                          <w:lang w:val="en-US"/>
                        </w:rPr>
                        <w:t xml:space="preserve">, </w:t>
                      </w:r>
                      <w:r>
                        <w:rPr>
                          <w:b/>
                          <w:bCs/>
                        </w:rPr>
                        <w:t>Fax</w:t>
                      </w:r>
                      <w:r>
                        <w:rPr>
                          <w:b/>
                          <w:bCs/>
                          <w:lang w:val="en-US"/>
                        </w:rPr>
                        <w:t>: 22506700</w:t>
                      </w:r>
                    </w:p>
                    <w:p w:rsidR="00847AE6" w:rsidRPr="009915E8" w:rsidRDefault="00847AE6" w:rsidP="009145B3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  <w:r w:rsidRPr="00591983">
                        <w:rPr>
                          <w:b/>
                          <w:bCs/>
                        </w:rPr>
                        <w:t xml:space="preserve">E-mail: </w:t>
                      </w:r>
                      <w:hyperlink r:id="rId10" w:history="1">
                        <w:r w:rsidRPr="00591983">
                          <w:rPr>
                            <w:rStyle w:val="Hyperlink"/>
                            <w:b/>
                            <w:bCs/>
                          </w:rPr>
                          <w:t>tae@cysec.gov.cy</w:t>
                        </w:r>
                      </w:hyperlink>
                      <w:r w:rsidRPr="00591983">
                        <w:rPr>
                          <w:b/>
                          <w:bCs/>
                        </w:rPr>
                        <w:t xml:space="preserve">, </w:t>
                      </w:r>
                      <w:hyperlink r:id="rId11" w:history="1">
                        <w:r w:rsidRPr="00591983">
                          <w:rPr>
                            <w:rStyle w:val="Hyperlink"/>
                            <w:b/>
                            <w:bCs/>
                          </w:rPr>
                          <w:t>http://www.cysec.go</w:t>
                        </w:r>
                        <w:r w:rsidRPr="009915E8">
                          <w:rPr>
                            <w:rStyle w:val="Hyperlink"/>
                            <w:b/>
                            <w:bCs/>
                            <w:lang w:val="de-DE"/>
                          </w:rPr>
                          <w:t>v.cy</w:t>
                        </w:r>
                      </w:hyperlink>
                    </w:p>
                    <w:p w:rsidR="00847AE6" w:rsidRPr="009915E8" w:rsidRDefault="00847AE6" w:rsidP="009145B3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5C30" w:rsidRDefault="00485C30" w:rsidP="00497707">
      <w:pPr>
        <w:tabs>
          <w:tab w:val="left" w:pos="0"/>
        </w:tabs>
        <w:jc w:val="center"/>
        <w:rPr>
          <w:lang w:val="en-US"/>
        </w:rPr>
      </w:pPr>
    </w:p>
    <w:p w:rsidR="00485C30" w:rsidRDefault="00485C30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9145B3" w:rsidRDefault="009145B3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9145B3" w:rsidRDefault="009145B3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9145B3" w:rsidRDefault="009145B3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9145B3" w:rsidRDefault="009145B3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9145B3" w:rsidRDefault="009145B3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802215" w:rsidRPr="00847AE6" w:rsidRDefault="00802215" w:rsidP="009145B3">
      <w:pPr>
        <w:tabs>
          <w:tab w:val="left" w:pos="180"/>
          <w:tab w:val="left" w:pos="540"/>
        </w:tabs>
      </w:pPr>
    </w:p>
    <w:p w:rsidR="007574F4" w:rsidRDefault="00591983" w:rsidP="0085684E">
      <w:pPr>
        <w:tabs>
          <w:tab w:val="left" w:pos="180"/>
          <w:tab w:val="left" w:pos="540"/>
        </w:tabs>
        <w:jc w:val="center"/>
        <w:rPr>
          <w:b/>
        </w:rPr>
      </w:pPr>
      <w:r>
        <w:rPr>
          <w:b/>
        </w:rPr>
        <w:t xml:space="preserve">CANDIDACY </w:t>
      </w:r>
      <w:r w:rsidR="007574F4">
        <w:rPr>
          <w:b/>
        </w:rPr>
        <w:t>PROPOSAL FOR THE ELECTION OF</w:t>
      </w:r>
    </w:p>
    <w:p w:rsidR="00485C30" w:rsidRPr="00591983" w:rsidRDefault="00591983" w:rsidP="0085684E">
      <w:pPr>
        <w:tabs>
          <w:tab w:val="left" w:pos="180"/>
          <w:tab w:val="left" w:pos="540"/>
        </w:tabs>
        <w:jc w:val="center"/>
        <w:rPr>
          <w:b/>
        </w:rPr>
      </w:pPr>
      <w:r>
        <w:rPr>
          <w:b/>
        </w:rPr>
        <w:t xml:space="preserve">MEMBERS OF THE ADMINISTRATIVE COMMITTEE </w:t>
      </w:r>
    </w:p>
    <w:p w:rsidR="001A7377" w:rsidRPr="00591983" w:rsidRDefault="001A7377" w:rsidP="00A05673">
      <w:pPr>
        <w:tabs>
          <w:tab w:val="left" w:pos="180"/>
          <w:tab w:val="left" w:pos="540"/>
        </w:tabs>
        <w:spacing w:line="480" w:lineRule="auto"/>
        <w:rPr>
          <w:b/>
        </w:rPr>
      </w:pPr>
    </w:p>
    <w:p w:rsidR="009F7730" w:rsidRPr="00591983" w:rsidRDefault="00591983" w:rsidP="00A05673">
      <w:pPr>
        <w:tabs>
          <w:tab w:val="left" w:pos="180"/>
          <w:tab w:val="left" w:pos="540"/>
        </w:tabs>
        <w:spacing w:line="480" w:lineRule="auto"/>
      </w:pPr>
      <w:r>
        <w:t xml:space="preserve">The member of the Investor Compensation Fund </w:t>
      </w:r>
      <w:r w:rsidR="00847AE6">
        <w:t xml:space="preserve">(the </w:t>
      </w:r>
      <w:r w:rsidR="00847AE6" w:rsidRPr="00847AE6">
        <w:rPr>
          <w:lang w:val="en-US"/>
        </w:rPr>
        <w:t>«</w:t>
      </w:r>
      <w:r w:rsidR="00847AE6">
        <w:t>Fund</w:t>
      </w:r>
      <w:r w:rsidR="00847AE6" w:rsidRPr="00847AE6">
        <w:rPr>
          <w:lang w:val="en-US"/>
        </w:rPr>
        <w:t>»)</w:t>
      </w:r>
      <w:r>
        <w:t xml:space="preserve"> </w:t>
      </w:r>
      <w:r w:rsidR="009214FE" w:rsidRPr="00591983">
        <w:t>…………………………………………………………………………………………………</w:t>
      </w:r>
      <w:r w:rsidR="00C14438" w:rsidRPr="00591983">
        <w:t>…</w:t>
      </w:r>
      <w:r w:rsidR="009F7730" w:rsidRPr="00591983">
        <w:t>,</w:t>
      </w:r>
    </w:p>
    <w:p w:rsidR="008E268F" w:rsidRPr="00100E72" w:rsidRDefault="00591983" w:rsidP="00A05673">
      <w:pPr>
        <w:tabs>
          <w:tab w:val="left" w:pos="180"/>
          <w:tab w:val="left" w:pos="540"/>
        </w:tabs>
        <w:spacing w:line="480" w:lineRule="auto"/>
        <w:rPr>
          <w:lang w:val="en-US"/>
        </w:rPr>
      </w:pPr>
      <w:proofErr w:type="gramStart"/>
      <w:r>
        <w:t>with</w:t>
      </w:r>
      <w:proofErr w:type="gramEnd"/>
      <w:r w:rsidRPr="00100E72">
        <w:rPr>
          <w:lang w:val="en-US"/>
        </w:rPr>
        <w:t xml:space="preserve"> </w:t>
      </w:r>
      <w:r w:rsidR="00847AE6">
        <w:t>licenc</w:t>
      </w:r>
      <w:r>
        <w:t>e</w:t>
      </w:r>
      <w:r w:rsidRPr="00100E72">
        <w:rPr>
          <w:lang w:val="en-US"/>
        </w:rPr>
        <w:t xml:space="preserve"> </w:t>
      </w:r>
      <w:r>
        <w:t>number</w:t>
      </w:r>
      <w:r w:rsidR="008E268F" w:rsidRPr="00100E72">
        <w:rPr>
          <w:lang w:val="en-US"/>
        </w:rPr>
        <w:t>……………………………………………………………</w:t>
      </w:r>
      <w:r w:rsidR="00847AE6">
        <w:rPr>
          <w:lang w:val="en-US"/>
        </w:rPr>
        <w:t>……</w:t>
      </w:r>
      <w:r w:rsidR="008E268F" w:rsidRPr="00100E72">
        <w:rPr>
          <w:lang w:val="en-US"/>
        </w:rPr>
        <w:t>………</w:t>
      </w:r>
      <w:r w:rsidR="00847AE6">
        <w:rPr>
          <w:lang w:val="en-US"/>
        </w:rPr>
        <w:t>…...,</w:t>
      </w:r>
    </w:p>
    <w:p w:rsidR="00847AE6" w:rsidRDefault="00591983" w:rsidP="00A05673">
      <w:pPr>
        <w:tabs>
          <w:tab w:val="left" w:pos="180"/>
          <w:tab w:val="left" w:pos="540"/>
        </w:tabs>
        <w:spacing w:line="480" w:lineRule="auto"/>
        <w:jc w:val="both"/>
      </w:pPr>
      <w:r>
        <w:t>hereby</w:t>
      </w:r>
      <w:r w:rsidRPr="00591983">
        <w:t xml:space="preserve"> </w:t>
      </w:r>
      <w:r>
        <w:t>proposes</w:t>
      </w:r>
      <w:r w:rsidR="009915E8" w:rsidRPr="00591983">
        <w:t>,</w:t>
      </w:r>
      <w:r w:rsidRPr="00591983">
        <w:t xml:space="preserve"> </w:t>
      </w:r>
      <w:r>
        <w:t>pursuant</w:t>
      </w:r>
      <w:r w:rsidRPr="00591983">
        <w:t xml:space="preserve"> </w:t>
      </w:r>
      <w:r>
        <w:t>to</w:t>
      </w:r>
      <w:r w:rsidRPr="00591983">
        <w:t xml:space="preserve"> </w:t>
      </w:r>
      <w:r>
        <w:t>the</w:t>
      </w:r>
      <w:r w:rsidRPr="00591983">
        <w:t xml:space="preserve"> </w:t>
      </w:r>
      <w:r>
        <w:t>provisions</w:t>
      </w:r>
      <w:r w:rsidRPr="00591983">
        <w:t xml:space="preserve"> </w:t>
      </w:r>
      <w:r>
        <w:t>of</w:t>
      </w:r>
      <w:r w:rsidRPr="00591983">
        <w:t xml:space="preserve"> </w:t>
      </w:r>
      <w:r>
        <w:t>paragraph</w:t>
      </w:r>
      <w:r w:rsidRPr="00591983">
        <w:t xml:space="preserve"> </w:t>
      </w:r>
      <w:r w:rsidR="00847AE6">
        <w:t>52</w:t>
      </w:r>
      <w:r w:rsidR="00B139F2" w:rsidRPr="00591983">
        <w:t>(3)</w:t>
      </w:r>
      <w:r w:rsidRPr="00591983">
        <w:t xml:space="preserve"> </w:t>
      </w:r>
      <w:r>
        <w:t>of</w:t>
      </w:r>
      <w:r w:rsidRPr="00591983">
        <w:t xml:space="preserve"> </w:t>
      </w:r>
      <w:r w:rsidR="00847AE6" w:rsidRPr="00826680">
        <w:t>Directive DI87-</w:t>
      </w:r>
      <w:r w:rsidR="007B4B03" w:rsidRPr="007B4B03">
        <w:rPr>
          <w:lang w:val="en-US"/>
        </w:rPr>
        <w:t>07</w:t>
      </w:r>
      <w:r w:rsidR="00847AE6">
        <w:t xml:space="preserve"> for</w:t>
      </w:r>
      <w:r w:rsidR="00847AE6" w:rsidRPr="00826680">
        <w:t xml:space="preserve"> the Operation of the Investor Compensation Fund</w:t>
      </w:r>
      <w:r w:rsidRPr="00591983">
        <w:t xml:space="preserve">, </w:t>
      </w:r>
      <w:r>
        <w:t>as</w:t>
      </w:r>
      <w:r w:rsidRPr="00591983">
        <w:t xml:space="preserve"> </w:t>
      </w:r>
      <w:r>
        <w:t>a</w:t>
      </w:r>
      <w:r w:rsidRPr="00591983">
        <w:t xml:space="preserve"> </w:t>
      </w:r>
      <w:r>
        <w:t>nominee</w:t>
      </w:r>
      <w:r w:rsidRPr="00591983">
        <w:t xml:space="preserve"> </w:t>
      </w:r>
      <w:r>
        <w:t>for</w:t>
      </w:r>
      <w:r w:rsidRPr="00591983">
        <w:t xml:space="preserve"> </w:t>
      </w:r>
      <w:r>
        <w:t>the</w:t>
      </w:r>
      <w:r w:rsidRPr="00591983">
        <w:t xml:space="preserve"> </w:t>
      </w:r>
      <w:r>
        <w:t>elections</w:t>
      </w:r>
      <w:r w:rsidRPr="00591983">
        <w:t xml:space="preserve"> </w:t>
      </w:r>
      <w:r>
        <w:t>of</w:t>
      </w:r>
      <w:r w:rsidRPr="00591983">
        <w:t xml:space="preserve"> </w:t>
      </w:r>
      <w:r>
        <w:t>the</w:t>
      </w:r>
      <w:r w:rsidRPr="00591983">
        <w:t xml:space="preserve"> </w:t>
      </w:r>
      <w:r>
        <w:t>members</w:t>
      </w:r>
      <w:r w:rsidRPr="00591983">
        <w:t xml:space="preserve"> </w:t>
      </w:r>
      <w:r>
        <w:t>of</w:t>
      </w:r>
      <w:r w:rsidRPr="00591983">
        <w:t xml:space="preserve"> </w:t>
      </w:r>
      <w:r>
        <w:t>the</w:t>
      </w:r>
      <w:r w:rsidRPr="00591983">
        <w:t xml:space="preserve"> </w:t>
      </w:r>
      <w:r>
        <w:t>Administrative</w:t>
      </w:r>
      <w:r w:rsidRPr="00591983">
        <w:t xml:space="preserve"> </w:t>
      </w:r>
      <w:r>
        <w:t>Committee</w:t>
      </w:r>
      <w:r w:rsidRPr="00591983">
        <w:t xml:space="preserve">, </w:t>
      </w:r>
      <w:r>
        <w:t xml:space="preserve">which will be </w:t>
      </w:r>
      <w:r w:rsidR="00847AE6">
        <w:t>held during the General Meeting</w:t>
      </w:r>
      <w:r w:rsidR="00002DA5" w:rsidRPr="00002DA5">
        <w:rPr>
          <w:lang w:val="en-US"/>
        </w:rPr>
        <w:t xml:space="preserve"> </w:t>
      </w:r>
      <w:r w:rsidR="00847AE6">
        <w:rPr>
          <w:lang w:val="en-US"/>
        </w:rPr>
        <w:t>o</w:t>
      </w:r>
      <w:r w:rsidR="00002DA5">
        <w:rPr>
          <w:lang w:val="en-US"/>
        </w:rPr>
        <w:t xml:space="preserve">n </w:t>
      </w:r>
      <w:r w:rsidR="007E4C45">
        <w:rPr>
          <w:lang w:val="en-US"/>
        </w:rPr>
        <w:t>……………</w:t>
      </w:r>
      <w:r w:rsidR="007574F4">
        <w:rPr>
          <w:lang w:val="en-US"/>
        </w:rPr>
        <w:t>……..</w:t>
      </w:r>
      <w:r w:rsidR="007E4C45">
        <w:rPr>
          <w:lang w:val="en-US"/>
        </w:rPr>
        <w:t>…</w:t>
      </w:r>
      <w:r w:rsidR="00847AE6">
        <w:rPr>
          <w:lang w:val="en-US"/>
        </w:rPr>
        <w:t>.</w:t>
      </w:r>
      <w:r w:rsidR="007E4C45">
        <w:rPr>
          <w:lang w:val="en-US"/>
        </w:rPr>
        <w:t>……</w:t>
      </w:r>
      <w:r w:rsidR="00002DA5">
        <w:rPr>
          <w:lang w:val="en-US"/>
        </w:rPr>
        <w:t xml:space="preserve"> </w:t>
      </w:r>
      <w:r>
        <w:t>or at any postponement of it</w:t>
      </w:r>
      <w:r w:rsidR="008E268F" w:rsidRPr="00591983">
        <w:t xml:space="preserve">, </w:t>
      </w:r>
      <w:r>
        <w:t>Mr/Ms</w:t>
      </w:r>
    </w:p>
    <w:p w:rsidR="008E268F" w:rsidRPr="00591983" w:rsidRDefault="00847AE6" w:rsidP="00A05673">
      <w:pPr>
        <w:tabs>
          <w:tab w:val="left" w:pos="180"/>
          <w:tab w:val="left" w:pos="540"/>
        </w:tabs>
        <w:spacing w:line="480" w:lineRule="auto"/>
        <w:jc w:val="both"/>
      </w:pPr>
      <w:r>
        <w:t xml:space="preserve"> </w:t>
      </w:r>
      <w:r w:rsidR="008E268F" w:rsidRPr="00591983">
        <w:t>……………………………………………………………………………</w:t>
      </w:r>
      <w:r w:rsidR="00591983">
        <w:t>…………</w:t>
      </w:r>
      <w:r>
        <w:t>……...</w:t>
      </w:r>
      <w:r w:rsidR="008E268F" w:rsidRPr="00591983">
        <w:t xml:space="preserve">……, </w:t>
      </w:r>
      <w:r>
        <w:t xml:space="preserve">with </w:t>
      </w:r>
      <w:r w:rsidR="00591983">
        <w:t xml:space="preserve">identity </w:t>
      </w:r>
      <w:r w:rsidR="002A3764">
        <w:t xml:space="preserve">card / passport </w:t>
      </w:r>
      <w:r>
        <w:t xml:space="preserve">number </w:t>
      </w:r>
      <w:r w:rsidR="002A3764">
        <w:t>…...</w:t>
      </w:r>
      <w:r>
        <w:t>………………………………………………………..,</w:t>
      </w:r>
      <w:r w:rsidR="008E268F" w:rsidRPr="00591983">
        <w:t xml:space="preserve"> </w:t>
      </w:r>
      <w:r w:rsidR="00591983">
        <w:t xml:space="preserve">and who </w:t>
      </w:r>
      <w:r w:rsidR="0072746D">
        <w:t>holds the following position in the proposing member of the Fund</w:t>
      </w:r>
      <w:r w:rsidR="00704238" w:rsidRPr="00591983">
        <w:t>: …………..</w:t>
      </w:r>
      <w:r w:rsidR="009E4CD7" w:rsidRPr="00591983">
        <w:t>………..</w:t>
      </w:r>
      <w:r w:rsidR="008E268F" w:rsidRPr="00591983">
        <w:t>…</w:t>
      </w:r>
      <w:r w:rsidR="00704238" w:rsidRPr="00591983">
        <w:t>…………………………………………………………………………….</w:t>
      </w:r>
    </w:p>
    <w:p w:rsidR="00A05673" w:rsidRPr="00591983" w:rsidRDefault="00A05673" w:rsidP="00A05673">
      <w:pPr>
        <w:tabs>
          <w:tab w:val="left" w:pos="180"/>
          <w:tab w:val="left" w:pos="540"/>
        </w:tabs>
        <w:spacing w:line="480" w:lineRule="auto"/>
        <w:jc w:val="both"/>
      </w:pPr>
      <w:bookmarkStart w:id="0" w:name="_GoBack"/>
      <w:bookmarkEnd w:id="0"/>
    </w:p>
    <w:p w:rsidR="00A05673" w:rsidRPr="00591983" w:rsidRDefault="00A05673" w:rsidP="00847AE6">
      <w:pPr>
        <w:tabs>
          <w:tab w:val="left" w:pos="180"/>
          <w:tab w:val="left" w:pos="540"/>
        </w:tabs>
        <w:spacing w:line="360" w:lineRule="auto"/>
        <w:jc w:val="both"/>
      </w:pPr>
    </w:p>
    <w:p w:rsidR="00847AE6" w:rsidRDefault="0072746D" w:rsidP="007574F4">
      <w:pPr>
        <w:tabs>
          <w:tab w:val="left" w:pos="180"/>
          <w:tab w:val="left" w:pos="540"/>
        </w:tabs>
        <w:spacing w:line="276" w:lineRule="auto"/>
      </w:pPr>
      <w:r>
        <w:t>The</w:t>
      </w:r>
      <w:r w:rsidRPr="0072746D">
        <w:t xml:space="preserve"> </w:t>
      </w:r>
      <w:r>
        <w:t>proposing</w:t>
      </w:r>
      <w:r w:rsidRPr="0072746D">
        <w:t xml:space="preserve"> </w:t>
      </w:r>
      <w:r>
        <w:t>member</w:t>
      </w:r>
      <w:r w:rsidRPr="0072746D">
        <w:t xml:space="preserve"> </w:t>
      </w:r>
      <w:r>
        <w:t>of</w:t>
      </w:r>
      <w:r w:rsidRPr="0072746D">
        <w:t xml:space="preserve"> </w:t>
      </w:r>
      <w:r>
        <w:t>the</w:t>
      </w:r>
      <w:r w:rsidRPr="0072746D">
        <w:t xml:space="preserve"> </w:t>
      </w:r>
      <w:r>
        <w:t>Fund</w:t>
      </w:r>
      <w:r w:rsidR="009915E8" w:rsidRPr="0072746D">
        <w:tab/>
      </w:r>
      <w:r w:rsidR="009915E8" w:rsidRPr="0072746D">
        <w:tab/>
      </w:r>
      <w:r w:rsidR="009915E8" w:rsidRPr="0072746D">
        <w:tab/>
      </w:r>
      <w:r w:rsidR="009915E8" w:rsidRPr="0072746D">
        <w:tab/>
      </w:r>
      <w:r w:rsidR="009915E8" w:rsidRPr="0072746D">
        <w:tab/>
      </w:r>
      <w:r>
        <w:t>Application</w:t>
      </w:r>
      <w:r w:rsidRPr="0072746D">
        <w:t xml:space="preserve"> </w:t>
      </w:r>
      <w:r>
        <w:t>Date</w:t>
      </w:r>
      <w:r w:rsidRPr="0072746D">
        <w:t xml:space="preserve"> </w:t>
      </w:r>
      <w:r>
        <w:t xml:space="preserve">         </w:t>
      </w:r>
      <w:r w:rsidR="009915E8" w:rsidRPr="0072746D">
        <w:t>(</w:t>
      </w:r>
      <w:r>
        <w:t>seal/ signature)</w:t>
      </w:r>
      <w:r w:rsidR="006162EF" w:rsidRPr="0072746D">
        <w:tab/>
      </w:r>
      <w:r w:rsidR="006162EF" w:rsidRPr="0072746D">
        <w:tab/>
      </w:r>
      <w:r w:rsidR="006162EF" w:rsidRPr="0072746D">
        <w:tab/>
      </w:r>
    </w:p>
    <w:p w:rsidR="00AD08DD" w:rsidRPr="0072746D" w:rsidRDefault="006162EF" w:rsidP="00847AE6">
      <w:pPr>
        <w:tabs>
          <w:tab w:val="left" w:pos="180"/>
          <w:tab w:val="left" w:pos="540"/>
        </w:tabs>
        <w:spacing w:line="360" w:lineRule="auto"/>
      </w:pPr>
      <w:r w:rsidRPr="0072746D">
        <w:t xml:space="preserve">     </w:t>
      </w:r>
      <w:r w:rsidRPr="0072746D">
        <w:tab/>
      </w:r>
      <w:r w:rsidR="00045EA8" w:rsidRPr="0072746D">
        <w:t xml:space="preserve">    </w:t>
      </w:r>
      <w:r w:rsidR="008237D4" w:rsidRPr="0072746D">
        <w:t xml:space="preserve"> </w:t>
      </w:r>
      <w:r w:rsidR="00B07D7A" w:rsidRPr="0072746D">
        <w:t xml:space="preserve"> </w:t>
      </w:r>
    </w:p>
    <w:p w:rsidR="00706634" w:rsidRPr="00100E72" w:rsidRDefault="001E333F" w:rsidP="00A05673">
      <w:pPr>
        <w:tabs>
          <w:tab w:val="left" w:pos="180"/>
          <w:tab w:val="left" w:pos="540"/>
        </w:tabs>
        <w:spacing w:line="480" w:lineRule="auto"/>
        <w:rPr>
          <w:lang w:val="en-US"/>
        </w:rPr>
      </w:pPr>
      <w:r w:rsidRPr="00100E72">
        <w:rPr>
          <w:lang w:val="en-US"/>
        </w:rPr>
        <w:t>……………………………</w:t>
      </w:r>
      <w:r w:rsidR="009E4CD7" w:rsidRPr="00100E72">
        <w:rPr>
          <w:lang w:val="en-US"/>
        </w:rPr>
        <w:t>…….</w:t>
      </w:r>
      <w:r w:rsidRPr="00100E72">
        <w:rPr>
          <w:lang w:val="en-US"/>
        </w:rPr>
        <w:t>…………</w:t>
      </w:r>
      <w:r w:rsidR="00CD7E5A" w:rsidRPr="00100E72">
        <w:rPr>
          <w:lang w:val="en-US"/>
        </w:rPr>
        <w:t>………</w:t>
      </w:r>
      <w:r w:rsidR="006162EF" w:rsidRPr="00100E72">
        <w:rPr>
          <w:lang w:val="en-US"/>
        </w:rPr>
        <w:tab/>
      </w:r>
      <w:r w:rsidR="009E4CD7" w:rsidRPr="00100E72">
        <w:rPr>
          <w:lang w:val="en-US"/>
        </w:rPr>
        <w:tab/>
        <w:t xml:space="preserve">        </w:t>
      </w:r>
      <w:r w:rsidR="006162EF" w:rsidRPr="00100E72">
        <w:rPr>
          <w:lang w:val="en-US"/>
        </w:rPr>
        <w:t>……………………………….</w:t>
      </w:r>
    </w:p>
    <w:p w:rsidR="00A05673" w:rsidRPr="00100E72" w:rsidRDefault="00A05673" w:rsidP="00A05673">
      <w:pPr>
        <w:tabs>
          <w:tab w:val="left" w:pos="180"/>
          <w:tab w:val="left" w:pos="540"/>
        </w:tabs>
        <w:spacing w:line="480" w:lineRule="auto"/>
        <w:rPr>
          <w:lang w:val="en-US"/>
        </w:rPr>
      </w:pPr>
    </w:p>
    <w:p w:rsidR="00754BA0" w:rsidRPr="0072746D" w:rsidRDefault="00754BA0" w:rsidP="00A05673">
      <w:pPr>
        <w:tabs>
          <w:tab w:val="left" w:pos="0"/>
          <w:tab w:val="left" w:pos="284"/>
        </w:tabs>
        <w:spacing w:line="480" w:lineRule="auto"/>
      </w:pPr>
    </w:p>
    <w:sectPr w:rsidR="00754BA0" w:rsidRPr="0072746D" w:rsidSect="005C1EA4">
      <w:headerReference w:type="default" r:id="rId12"/>
      <w:pgSz w:w="11906" w:h="16838"/>
      <w:pgMar w:top="1440" w:right="1274" w:bottom="1440" w:left="1418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AE6" w:rsidRDefault="00847AE6">
      <w:r>
        <w:separator/>
      </w:r>
    </w:p>
  </w:endnote>
  <w:endnote w:type="continuationSeparator" w:id="0">
    <w:p w:rsidR="00847AE6" w:rsidRDefault="0084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AE6" w:rsidRDefault="00847AE6">
      <w:r>
        <w:separator/>
      </w:r>
    </w:p>
  </w:footnote>
  <w:footnote w:type="continuationSeparator" w:id="0">
    <w:p w:rsidR="00847AE6" w:rsidRDefault="00847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E6" w:rsidRPr="00B139F2" w:rsidRDefault="00847AE6" w:rsidP="00AC364A">
    <w:pPr>
      <w:pStyle w:val="Header"/>
      <w:jc w:val="right"/>
      <w:rPr>
        <w:sz w:val="20"/>
        <w:szCs w:val="20"/>
        <w:lang w:val="en-US"/>
      </w:rPr>
    </w:pPr>
    <w:r>
      <w:rPr>
        <w:sz w:val="20"/>
        <w:szCs w:val="20"/>
      </w:rPr>
      <w:t>Form</w:t>
    </w:r>
    <w:r>
      <w:rPr>
        <w:sz w:val="20"/>
        <w:szCs w:val="20"/>
        <w:lang w:val="el-GR"/>
      </w:rPr>
      <w:t xml:space="preserve"> </w:t>
    </w:r>
    <w:r>
      <w:rPr>
        <w:sz w:val="20"/>
        <w:szCs w:val="20"/>
      </w:rPr>
      <w:t>87</w:t>
    </w:r>
    <w:r>
      <w:rPr>
        <w:sz w:val="20"/>
        <w:szCs w:val="20"/>
        <w:lang w:val="el-GR"/>
      </w:rPr>
      <w:t>-</w:t>
    </w:r>
    <w:r w:rsidR="007B4B03">
      <w:rPr>
        <w:sz w:val="20"/>
        <w:szCs w:val="20"/>
        <w:lang w:val="el-GR"/>
      </w:rPr>
      <w:t>07</w:t>
    </w:r>
    <w:r w:rsidRPr="00802215">
      <w:rPr>
        <w:sz w:val="20"/>
        <w:szCs w:val="20"/>
        <w:lang w:val="el-GR"/>
      </w:rPr>
      <w:t>-0</w:t>
    </w:r>
    <w:r>
      <w:rPr>
        <w:sz w:val="20"/>
        <w:szCs w:val="20"/>
        <w:lang w:val="en-US"/>
      </w:rPr>
      <w:t>4</w:t>
    </w:r>
  </w:p>
  <w:p w:rsidR="00847AE6" w:rsidRDefault="00847AE6" w:rsidP="00066377">
    <w:pPr>
      <w:pStyle w:val="Header"/>
      <w:tabs>
        <w:tab w:val="clear" w:pos="4153"/>
        <w:tab w:val="left" w:pos="8306"/>
      </w:tabs>
      <w:rPr>
        <w:lang w:val="el-GR"/>
      </w:rPr>
    </w:pPr>
    <w:r>
      <w:rPr>
        <w:lang w:val="en-US"/>
      </w:rPr>
      <w:tab/>
    </w:r>
  </w:p>
  <w:p w:rsidR="00847AE6" w:rsidRDefault="00847AE6" w:rsidP="00066377">
    <w:pPr>
      <w:pStyle w:val="Header"/>
      <w:tabs>
        <w:tab w:val="clear" w:pos="4153"/>
        <w:tab w:val="left" w:pos="8306"/>
      </w:tabs>
      <w:rPr>
        <w:lang w:val="el-GR"/>
      </w:rPr>
    </w:pPr>
  </w:p>
  <w:p w:rsidR="00847AE6" w:rsidRPr="00FB5180" w:rsidRDefault="00847AE6" w:rsidP="00066377">
    <w:pPr>
      <w:pStyle w:val="Header"/>
      <w:tabs>
        <w:tab w:val="clear" w:pos="4153"/>
        <w:tab w:val="left" w:pos="8306"/>
      </w:tabs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10D"/>
    <w:multiLevelType w:val="hybridMultilevel"/>
    <w:tmpl w:val="DC9868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B1A6B"/>
    <w:multiLevelType w:val="hybridMultilevel"/>
    <w:tmpl w:val="425C48A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E31A6F"/>
    <w:multiLevelType w:val="multilevel"/>
    <w:tmpl w:val="DDEEB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2139A0"/>
    <w:multiLevelType w:val="hybridMultilevel"/>
    <w:tmpl w:val="EEFAAC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251D1B"/>
    <w:multiLevelType w:val="hybridMultilevel"/>
    <w:tmpl w:val="AB7437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55618"/>
    <w:multiLevelType w:val="hybridMultilevel"/>
    <w:tmpl w:val="3B8CC2B0"/>
    <w:lvl w:ilvl="0" w:tplc="62167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3C7559"/>
    <w:multiLevelType w:val="hybridMultilevel"/>
    <w:tmpl w:val="52E44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82322A"/>
    <w:multiLevelType w:val="hybridMultilevel"/>
    <w:tmpl w:val="45565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7E8D6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46C76E8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56AEE66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863455"/>
    <w:multiLevelType w:val="multilevel"/>
    <w:tmpl w:val="515CA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470548"/>
    <w:multiLevelType w:val="hybridMultilevel"/>
    <w:tmpl w:val="AFC818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BD569A"/>
    <w:multiLevelType w:val="hybridMultilevel"/>
    <w:tmpl w:val="752EE2A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140AA9"/>
    <w:multiLevelType w:val="hybridMultilevel"/>
    <w:tmpl w:val="68C0E34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2EC080E"/>
    <w:multiLevelType w:val="hybridMultilevel"/>
    <w:tmpl w:val="7A6CD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3">
    <w:nsid w:val="77385E74"/>
    <w:multiLevelType w:val="hybridMultilevel"/>
    <w:tmpl w:val="A25423D0"/>
    <w:lvl w:ilvl="0" w:tplc="41EA3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 Condensed" w:hAnsi="Tw Cen MT Condensed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9"/>
  </w:num>
  <w:num w:numId="12">
    <w:abstractNumId w:val="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A9"/>
    <w:rsid w:val="00002DA5"/>
    <w:rsid w:val="00016D62"/>
    <w:rsid w:val="00023E3E"/>
    <w:rsid w:val="000321BC"/>
    <w:rsid w:val="000378FA"/>
    <w:rsid w:val="00037AC4"/>
    <w:rsid w:val="00042238"/>
    <w:rsid w:val="0004233D"/>
    <w:rsid w:val="00045EA8"/>
    <w:rsid w:val="00062DD1"/>
    <w:rsid w:val="00066377"/>
    <w:rsid w:val="000774E1"/>
    <w:rsid w:val="000A371A"/>
    <w:rsid w:val="000C7780"/>
    <w:rsid w:val="000E420D"/>
    <w:rsid w:val="000E4A6F"/>
    <w:rsid w:val="00100E72"/>
    <w:rsid w:val="00113420"/>
    <w:rsid w:val="00126BE6"/>
    <w:rsid w:val="001309D7"/>
    <w:rsid w:val="00134FF8"/>
    <w:rsid w:val="00147C72"/>
    <w:rsid w:val="0016145E"/>
    <w:rsid w:val="00166B65"/>
    <w:rsid w:val="00166E23"/>
    <w:rsid w:val="0018280C"/>
    <w:rsid w:val="00186FDE"/>
    <w:rsid w:val="001A1C68"/>
    <w:rsid w:val="001A7377"/>
    <w:rsid w:val="001B0DCF"/>
    <w:rsid w:val="001B3F9B"/>
    <w:rsid w:val="001C134F"/>
    <w:rsid w:val="001C2D86"/>
    <w:rsid w:val="001C59DA"/>
    <w:rsid w:val="001D3BDA"/>
    <w:rsid w:val="001D6C96"/>
    <w:rsid w:val="001D71EF"/>
    <w:rsid w:val="001E2750"/>
    <w:rsid w:val="001E333F"/>
    <w:rsid w:val="001E3ED4"/>
    <w:rsid w:val="001E5A48"/>
    <w:rsid w:val="001E72F9"/>
    <w:rsid w:val="001F0D26"/>
    <w:rsid w:val="001F3987"/>
    <w:rsid w:val="00216383"/>
    <w:rsid w:val="00217510"/>
    <w:rsid w:val="00220FDF"/>
    <w:rsid w:val="002304B4"/>
    <w:rsid w:val="00237D32"/>
    <w:rsid w:val="002565F5"/>
    <w:rsid w:val="00261857"/>
    <w:rsid w:val="002735F8"/>
    <w:rsid w:val="00284B82"/>
    <w:rsid w:val="002974BE"/>
    <w:rsid w:val="002A3764"/>
    <w:rsid w:val="002B25C6"/>
    <w:rsid w:val="002B3208"/>
    <w:rsid w:val="002D2EF2"/>
    <w:rsid w:val="002E0E34"/>
    <w:rsid w:val="002E4C2F"/>
    <w:rsid w:val="002F1202"/>
    <w:rsid w:val="002F4A36"/>
    <w:rsid w:val="003126C5"/>
    <w:rsid w:val="003152B2"/>
    <w:rsid w:val="00317BEF"/>
    <w:rsid w:val="003210AB"/>
    <w:rsid w:val="00332E9E"/>
    <w:rsid w:val="00334C4A"/>
    <w:rsid w:val="003431D8"/>
    <w:rsid w:val="00364FB5"/>
    <w:rsid w:val="00376A5A"/>
    <w:rsid w:val="00392262"/>
    <w:rsid w:val="003A0913"/>
    <w:rsid w:val="003A5BEA"/>
    <w:rsid w:val="003B6207"/>
    <w:rsid w:val="003C5520"/>
    <w:rsid w:val="003C7C87"/>
    <w:rsid w:val="003D0083"/>
    <w:rsid w:val="003E3F8A"/>
    <w:rsid w:val="004018D6"/>
    <w:rsid w:val="00403E3E"/>
    <w:rsid w:val="00406CD3"/>
    <w:rsid w:val="00406DF0"/>
    <w:rsid w:val="00411074"/>
    <w:rsid w:val="004127CD"/>
    <w:rsid w:val="00415F96"/>
    <w:rsid w:val="00437DE3"/>
    <w:rsid w:val="00440676"/>
    <w:rsid w:val="004456FF"/>
    <w:rsid w:val="004717EA"/>
    <w:rsid w:val="004774FE"/>
    <w:rsid w:val="00481EAA"/>
    <w:rsid w:val="00485C30"/>
    <w:rsid w:val="00492D5A"/>
    <w:rsid w:val="00497707"/>
    <w:rsid w:val="004A287F"/>
    <w:rsid w:val="004A2D6F"/>
    <w:rsid w:val="004A3534"/>
    <w:rsid w:val="004A3A61"/>
    <w:rsid w:val="004B06E2"/>
    <w:rsid w:val="004B149C"/>
    <w:rsid w:val="004B1AF5"/>
    <w:rsid w:val="004C2966"/>
    <w:rsid w:val="004C6BC9"/>
    <w:rsid w:val="004E3975"/>
    <w:rsid w:val="004F28E3"/>
    <w:rsid w:val="0050786C"/>
    <w:rsid w:val="005145C2"/>
    <w:rsid w:val="0052203B"/>
    <w:rsid w:val="00524674"/>
    <w:rsid w:val="00534F38"/>
    <w:rsid w:val="005355A9"/>
    <w:rsid w:val="00546F97"/>
    <w:rsid w:val="00547D48"/>
    <w:rsid w:val="00566C46"/>
    <w:rsid w:val="00572CF2"/>
    <w:rsid w:val="0057463E"/>
    <w:rsid w:val="00590858"/>
    <w:rsid w:val="00591983"/>
    <w:rsid w:val="005A52AE"/>
    <w:rsid w:val="005B4594"/>
    <w:rsid w:val="005B71E7"/>
    <w:rsid w:val="005C1EA4"/>
    <w:rsid w:val="005D535C"/>
    <w:rsid w:val="005E56DC"/>
    <w:rsid w:val="00602D0B"/>
    <w:rsid w:val="006162EF"/>
    <w:rsid w:val="00616700"/>
    <w:rsid w:val="00623677"/>
    <w:rsid w:val="006318E4"/>
    <w:rsid w:val="00635421"/>
    <w:rsid w:val="0064173A"/>
    <w:rsid w:val="00643297"/>
    <w:rsid w:val="00662FEA"/>
    <w:rsid w:val="00665707"/>
    <w:rsid w:val="00665975"/>
    <w:rsid w:val="00666EE3"/>
    <w:rsid w:val="006675FD"/>
    <w:rsid w:val="0068526E"/>
    <w:rsid w:val="0068626B"/>
    <w:rsid w:val="00690227"/>
    <w:rsid w:val="00694D49"/>
    <w:rsid w:val="006C0BBE"/>
    <w:rsid w:val="006C1DEF"/>
    <w:rsid w:val="006D207D"/>
    <w:rsid w:val="006D2D7F"/>
    <w:rsid w:val="006D3BC9"/>
    <w:rsid w:val="006E4B94"/>
    <w:rsid w:val="007018B3"/>
    <w:rsid w:val="007039B4"/>
    <w:rsid w:val="00704238"/>
    <w:rsid w:val="00706634"/>
    <w:rsid w:val="00712EF4"/>
    <w:rsid w:val="00713AA5"/>
    <w:rsid w:val="0072746D"/>
    <w:rsid w:val="00731C29"/>
    <w:rsid w:val="00732801"/>
    <w:rsid w:val="00740089"/>
    <w:rsid w:val="00754BA0"/>
    <w:rsid w:val="007574F4"/>
    <w:rsid w:val="00761BF7"/>
    <w:rsid w:val="00762DA2"/>
    <w:rsid w:val="00765479"/>
    <w:rsid w:val="0078180B"/>
    <w:rsid w:val="00790150"/>
    <w:rsid w:val="007906A4"/>
    <w:rsid w:val="00791E7D"/>
    <w:rsid w:val="00792744"/>
    <w:rsid w:val="007A23D1"/>
    <w:rsid w:val="007B06E2"/>
    <w:rsid w:val="007B4B03"/>
    <w:rsid w:val="007D1FC8"/>
    <w:rsid w:val="007E13F0"/>
    <w:rsid w:val="007E4C45"/>
    <w:rsid w:val="00802215"/>
    <w:rsid w:val="00806409"/>
    <w:rsid w:val="00811D25"/>
    <w:rsid w:val="00813FDD"/>
    <w:rsid w:val="008237D4"/>
    <w:rsid w:val="008247DB"/>
    <w:rsid w:val="0082664A"/>
    <w:rsid w:val="00826B45"/>
    <w:rsid w:val="0083682F"/>
    <w:rsid w:val="00847AE6"/>
    <w:rsid w:val="00856378"/>
    <w:rsid w:val="0085684E"/>
    <w:rsid w:val="008656D9"/>
    <w:rsid w:val="00866DA2"/>
    <w:rsid w:val="00874D24"/>
    <w:rsid w:val="00876213"/>
    <w:rsid w:val="00877A88"/>
    <w:rsid w:val="008A1165"/>
    <w:rsid w:val="008A77DC"/>
    <w:rsid w:val="008C210A"/>
    <w:rsid w:val="008C447E"/>
    <w:rsid w:val="008C51E9"/>
    <w:rsid w:val="008D20C6"/>
    <w:rsid w:val="008D7938"/>
    <w:rsid w:val="008E268F"/>
    <w:rsid w:val="0090059C"/>
    <w:rsid w:val="00902ECC"/>
    <w:rsid w:val="00907DBC"/>
    <w:rsid w:val="00913A47"/>
    <w:rsid w:val="009145B3"/>
    <w:rsid w:val="0091782A"/>
    <w:rsid w:val="009214FE"/>
    <w:rsid w:val="00922CD8"/>
    <w:rsid w:val="00927B0B"/>
    <w:rsid w:val="00933FC6"/>
    <w:rsid w:val="00936890"/>
    <w:rsid w:val="00944CDC"/>
    <w:rsid w:val="00957BA2"/>
    <w:rsid w:val="009818E6"/>
    <w:rsid w:val="009915E8"/>
    <w:rsid w:val="00995DE0"/>
    <w:rsid w:val="009A5EB8"/>
    <w:rsid w:val="009B52BE"/>
    <w:rsid w:val="009B6079"/>
    <w:rsid w:val="009C7F57"/>
    <w:rsid w:val="009E4CD7"/>
    <w:rsid w:val="009E6454"/>
    <w:rsid w:val="009E75E9"/>
    <w:rsid w:val="009F7730"/>
    <w:rsid w:val="00A05673"/>
    <w:rsid w:val="00A126BE"/>
    <w:rsid w:val="00A14B16"/>
    <w:rsid w:val="00A21165"/>
    <w:rsid w:val="00A23588"/>
    <w:rsid w:val="00A25831"/>
    <w:rsid w:val="00A35ED3"/>
    <w:rsid w:val="00A445F2"/>
    <w:rsid w:val="00A47640"/>
    <w:rsid w:val="00A572CC"/>
    <w:rsid w:val="00A73624"/>
    <w:rsid w:val="00A92637"/>
    <w:rsid w:val="00AA7E85"/>
    <w:rsid w:val="00AB3796"/>
    <w:rsid w:val="00AB45B9"/>
    <w:rsid w:val="00AC2679"/>
    <w:rsid w:val="00AC364A"/>
    <w:rsid w:val="00AC37C3"/>
    <w:rsid w:val="00AC50A1"/>
    <w:rsid w:val="00AD0372"/>
    <w:rsid w:val="00AD037D"/>
    <w:rsid w:val="00AD08DD"/>
    <w:rsid w:val="00AE6352"/>
    <w:rsid w:val="00AF135F"/>
    <w:rsid w:val="00B06D46"/>
    <w:rsid w:val="00B07D7A"/>
    <w:rsid w:val="00B139F2"/>
    <w:rsid w:val="00B14338"/>
    <w:rsid w:val="00B26F38"/>
    <w:rsid w:val="00B4432F"/>
    <w:rsid w:val="00B44F60"/>
    <w:rsid w:val="00B642FC"/>
    <w:rsid w:val="00B7092D"/>
    <w:rsid w:val="00B715B2"/>
    <w:rsid w:val="00B74F86"/>
    <w:rsid w:val="00B969C4"/>
    <w:rsid w:val="00BB0557"/>
    <w:rsid w:val="00BB2D8F"/>
    <w:rsid w:val="00BB38A6"/>
    <w:rsid w:val="00BD4D20"/>
    <w:rsid w:val="00BE2C76"/>
    <w:rsid w:val="00BE72A9"/>
    <w:rsid w:val="00BF47FA"/>
    <w:rsid w:val="00C010A7"/>
    <w:rsid w:val="00C029E3"/>
    <w:rsid w:val="00C056A9"/>
    <w:rsid w:val="00C12723"/>
    <w:rsid w:val="00C14438"/>
    <w:rsid w:val="00C27808"/>
    <w:rsid w:val="00C2780B"/>
    <w:rsid w:val="00C32B09"/>
    <w:rsid w:val="00C35AD4"/>
    <w:rsid w:val="00C539EF"/>
    <w:rsid w:val="00C64026"/>
    <w:rsid w:val="00C65CE5"/>
    <w:rsid w:val="00C709C3"/>
    <w:rsid w:val="00C76E4B"/>
    <w:rsid w:val="00C87BF4"/>
    <w:rsid w:val="00CB2968"/>
    <w:rsid w:val="00CB7FB9"/>
    <w:rsid w:val="00CC29BA"/>
    <w:rsid w:val="00CC5370"/>
    <w:rsid w:val="00CC586A"/>
    <w:rsid w:val="00CC5AF1"/>
    <w:rsid w:val="00CD7E5A"/>
    <w:rsid w:val="00CE1500"/>
    <w:rsid w:val="00CF4A9E"/>
    <w:rsid w:val="00D106EB"/>
    <w:rsid w:val="00D21EE8"/>
    <w:rsid w:val="00D33401"/>
    <w:rsid w:val="00D40431"/>
    <w:rsid w:val="00D4726B"/>
    <w:rsid w:val="00D47867"/>
    <w:rsid w:val="00D5022E"/>
    <w:rsid w:val="00D65374"/>
    <w:rsid w:val="00D75E36"/>
    <w:rsid w:val="00D84E68"/>
    <w:rsid w:val="00D916BA"/>
    <w:rsid w:val="00DA16ED"/>
    <w:rsid w:val="00DA1BD1"/>
    <w:rsid w:val="00DC2D6D"/>
    <w:rsid w:val="00DE1A20"/>
    <w:rsid w:val="00DF4D3D"/>
    <w:rsid w:val="00E157B8"/>
    <w:rsid w:val="00E2310C"/>
    <w:rsid w:val="00E23A67"/>
    <w:rsid w:val="00E3791B"/>
    <w:rsid w:val="00E95BA5"/>
    <w:rsid w:val="00E97EC9"/>
    <w:rsid w:val="00EA2225"/>
    <w:rsid w:val="00EB69B2"/>
    <w:rsid w:val="00EC22E4"/>
    <w:rsid w:val="00EC4F02"/>
    <w:rsid w:val="00ED0510"/>
    <w:rsid w:val="00F05145"/>
    <w:rsid w:val="00F130E2"/>
    <w:rsid w:val="00F148BD"/>
    <w:rsid w:val="00F2579C"/>
    <w:rsid w:val="00F278CF"/>
    <w:rsid w:val="00F46456"/>
    <w:rsid w:val="00F4720B"/>
    <w:rsid w:val="00F63502"/>
    <w:rsid w:val="00F76A5E"/>
    <w:rsid w:val="00F81AD5"/>
    <w:rsid w:val="00F93CB7"/>
    <w:rsid w:val="00FB043F"/>
    <w:rsid w:val="00FB157E"/>
    <w:rsid w:val="00FB5180"/>
    <w:rsid w:val="00FE03EC"/>
    <w:rsid w:val="00FE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pBdr>
        <w:top w:val="single" w:sz="12" w:space="1" w:color="auto"/>
      </w:pBdr>
      <w:tabs>
        <w:tab w:val="left" w:pos="2127"/>
      </w:tabs>
      <w:autoSpaceDE w:val="0"/>
      <w:autoSpaceDN w:val="0"/>
      <w:spacing w:line="360" w:lineRule="auto"/>
      <w:ind w:left="2268" w:hanging="2268"/>
      <w:jc w:val="both"/>
    </w:pPr>
    <w:rPr>
      <w:lang w:val="el-GR"/>
    </w:rPr>
  </w:style>
  <w:style w:type="paragraph" w:styleId="BodyText">
    <w:name w:val="Body Text"/>
    <w:basedOn w:val="Normal"/>
    <w:pPr>
      <w:jc w:val="both"/>
    </w:pPr>
    <w:rPr>
      <w:szCs w:val="20"/>
      <w:lang w:val="el-GR"/>
    </w:rPr>
  </w:style>
  <w:style w:type="paragraph" w:styleId="BodyText2">
    <w:name w:val="Body Text 2"/>
    <w:basedOn w:val="Normal"/>
    <w:pPr>
      <w:ind w:right="-154"/>
      <w:jc w:val="both"/>
    </w:pPr>
    <w:rPr>
      <w:bCs/>
      <w:lang w:val="el-GR"/>
    </w:rPr>
  </w:style>
  <w:style w:type="paragraph" w:styleId="BalloonText">
    <w:name w:val="Balloon Text"/>
    <w:basedOn w:val="Normal"/>
    <w:semiHidden/>
    <w:rsid w:val="00AC37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85C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8DD"/>
    <w:pPr>
      <w:ind w:left="720"/>
    </w:pPr>
  </w:style>
  <w:style w:type="character" w:styleId="FollowedHyperlink">
    <w:name w:val="FollowedHyperlink"/>
    <w:basedOn w:val="DefaultParagraphFont"/>
    <w:rsid w:val="00F76A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pBdr>
        <w:top w:val="single" w:sz="12" w:space="1" w:color="auto"/>
      </w:pBdr>
      <w:tabs>
        <w:tab w:val="left" w:pos="2127"/>
      </w:tabs>
      <w:autoSpaceDE w:val="0"/>
      <w:autoSpaceDN w:val="0"/>
      <w:spacing w:line="360" w:lineRule="auto"/>
      <w:ind w:left="2268" w:hanging="2268"/>
      <w:jc w:val="both"/>
    </w:pPr>
    <w:rPr>
      <w:lang w:val="el-GR"/>
    </w:rPr>
  </w:style>
  <w:style w:type="paragraph" w:styleId="BodyText">
    <w:name w:val="Body Text"/>
    <w:basedOn w:val="Normal"/>
    <w:pPr>
      <w:jc w:val="both"/>
    </w:pPr>
    <w:rPr>
      <w:szCs w:val="20"/>
      <w:lang w:val="el-GR"/>
    </w:rPr>
  </w:style>
  <w:style w:type="paragraph" w:styleId="BodyText2">
    <w:name w:val="Body Text 2"/>
    <w:basedOn w:val="Normal"/>
    <w:pPr>
      <w:ind w:right="-154"/>
      <w:jc w:val="both"/>
    </w:pPr>
    <w:rPr>
      <w:bCs/>
      <w:lang w:val="el-GR"/>
    </w:rPr>
  </w:style>
  <w:style w:type="paragraph" w:styleId="BalloonText">
    <w:name w:val="Balloon Text"/>
    <w:basedOn w:val="Normal"/>
    <w:semiHidden/>
    <w:rsid w:val="00AC37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85C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8DD"/>
    <w:pPr>
      <w:ind w:left="720"/>
    </w:pPr>
  </w:style>
  <w:style w:type="character" w:styleId="FollowedHyperlink">
    <w:name w:val="FollowedHyperlink"/>
    <w:basedOn w:val="DefaultParagraphFont"/>
    <w:rsid w:val="00F76A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e@cysec.gov.c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ysec.gov.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e@cysec.gov.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ysec.gov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457C83A5</Template>
  <TotalTime>14</TotalTime>
  <Pages>1</Pages>
  <Words>108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928</CharactersWithSpaces>
  <SharedDoc>false</SharedDoc>
  <HLinks>
    <vt:vector size="12" baseType="variant">
      <vt:variant>
        <vt:i4>327770</vt:i4>
      </vt:variant>
      <vt:variant>
        <vt:i4>3</vt:i4>
      </vt:variant>
      <vt:variant>
        <vt:i4>0</vt:i4>
      </vt:variant>
      <vt:variant>
        <vt:i4>5</vt:i4>
      </vt:variant>
      <vt:variant>
        <vt:lpwstr>http://www.cysec.gov.cy/</vt:lpwstr>
      </vt:variant>
      <vt:variant>
        <vt:lpwstr/>
      </vt:variant>
      <vt:variant>
        <vt:i4>7471128</vt:i4>
      </vt:variant>
      <vt:variant>
        <vt:i4>0</vt:i4>
      </vt:variant>
      <vt:variant>
        <vt:i4>0</vt:i4>
      </vt:variant>
      <vt:variant>
        <vt:i4>5</vt:i4>
      </vt:variant>
      <vt:variant>
        <vt:lpwstr>mailto:tae@cysec.gov.cy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toshiba</dc:creator>
  <cp:keywords/>
  <cp:lastModifiedBy>Emilios Melis</cp:lastModifiedBy>
  <cp:revision>6</cp:revision>
  <cp:lastPrinted>2010-08-05T12:05:00Z</cp:lastPrinted>
  <dcterms:created xsi:type="dcterms:W3CDTF">2015-03-02T13:35:00Z</dcterms:created>
  <dcterms:modified xsi:type="dcterms:W3CDTF">2019-02-27T11:51:00Z</dcterms:modified>
</cp:coreProperties>
</file>