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0D841" w14:textId="77777777" w:rsidR="001F6F37" w:rsidRPr="009B09E9" w:rsidRDefault="006A023C" w:rsidP="002B34DB">
      <w:pPr>
        <w:spacing w:line="276" w:lineRule="auto"/>
        <w:ind w:right="-294"/>
        <w:rPr>
          <w:rFonts w:ascii="Calibri" w:hAnsi="Calibri" w:cs="Calibri"/>
          <w:b/>
          <w:lang w:val="en-US"/>
        </w:rPr>
      </w:pPr>
      <w:bookmarkStart w:id="0" w:name="_GoBack"/>
      <w:bookmarkEnd w:id="0"/>
      <w:r w:rsidRPr="009B09E9">
        <w:rPr>
          <w:rFonts w:ascii="Calibri" w:hAnsi="Calibri" w:cs="Calibri"/>
          <w:b/>
          <w:noProof/>
          <w:lang w:val="en-US"/>
        </w:rPr>
        <w:drawing>
          <wp:anchor distT="0" distB="0" distL="114300" distR="114300" simplePos="0" relativeHeight="251659264" behindDoc="1" locked="0" layoutInCell="1" allowOverlap="1" wp14:anchorId="308FF98C" wp14:editId="03537F15">
            <wp:simplePos x="0" y="0"/>
            <wp:positionH relativeFrom="column">
              <wp:posOffset>-1135380</wp:posOffset>
            </wp:positionH>
            <wp:positionV relativeFrom="paragraph">
              <wp:posOffset>-1085850</wp:posOffset>
            </wp:positionV>
            <wp:extent cx="3576955" cy="1542415"/>
            <wp:effectExtent l="0" t="0" r="4445" b="635"/>
            <wp:wrapTight wrapText="bothSides">
              <wp:wrapPolygon edited="0">
                <wp:start x="0" y="0"/>
                <wp:lineTo x="0" y="21342"/>
                <wp:lineTo x="21512" y="21342"/>
                <wp:lineTo x="21512" y="0"/>
                <wp:lineTo x="0" y="0"/>
              </wp:wrapPolygon>
            </wp:wrapTight>
            <wp:docPr id="1" name="Picture 1" descr="C:\Users\ekarkoti\Desktop\Letterhead for word Up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ekarkoti\Desktop\Letterhead for word Upper.jpg"/>
                    <pic:cNvPicPr>
                      <a:picLocks noChangeAspect="1" noChangeArrowheads="1"/>
                    </pic:cNvPicPr>
                  </pic:nvPicPr>
                  <pic:blipFill rotWithShape="1">
                    <a:blip r:embed="rId9">
                      <a:extLst>
                        <a:ext uri="{28A0092B-C50C-407E-A947-70E740481C1C}">
                          <a14:useLocalDpi xmlns:a14="http://schemas.microsoft.com/office/drawing/2010/main" val="0"/>
                        </a:ext>
                      </a:extLst>
                    </a:blip>
                    <a:srcRect l="452" t="3670" r="51966" b="-3308"/>
                    <a:stretch/>
                  </pic:blipFill>
                  <pic:spPr bwMode="auto">
                    <a:xfrm>
                      <a:off x="0" y="0"/>
                      <a:ext cx="3576955" cy="1542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6285" w:rsidRPr="009B09E9">
        <w:rPr>
          <w:rFonts w:ascii="Calibri" w:hAnsi="Calibri" w:cs="Calibri"/>
          <w:b/>
          <w:lang w:val="en-US"/>
        </w:rPr>
        <w:t xml:space="preserve">                                                                                                                                                                                                                                                                                                                                                                                                                                            </w:t>
      </w:r>
      <w:r w:rsidR="00D14B9C" w:rsidRPr="009B09E9">
        <w:rPr>
          <w:rFonts w:ascii="Calibri" w:hAnsi="Calibri" w:cs="Calibri"/>
          <w:b/>
          <w:lang w:val="en-US"/>
        </w:rPr>
        <w:t xml:space="preserve">                                                                                                                                                                                                                                                                                                                                                                                                      </w:t>
      </w:r>
      <w:r w:rsidR="0049766E" w:rsidRPr="009B09E9">
        <w:rPr>
          <w:rFonts w:ascii="Calibri" w:hAnsi="Calibri" w:cs="Calibri"/>
          <w:b/>
          <w:lang w:val="en-US"/>
        </w:rPr>
        <w:t xml:space="preserve">                                              </w:t>
      </w:r>
    </w:p>
    <w:p w14:paraId="2354FEF8" w14:textId="77777777" w:rsidR="001F6F37" w:rsidRPr="009B09E9" w:rsidRDefault="001F6F37" w:rsidP="002B34DB">
      <w:pPr>
        <w:spacing w:line="276" w:lineRule="auto"/>
        <w:ind w:right="-294"/>
        <w:jc w:val="center"/>
        <w:rPr>
          <w:rFonts w:ascii="Calibri" w:hAnsi="Calibri" w:cs="Calibri"/>
          <w:b/>
          <w:lang w:val="en-US"/>
        </w:rPr>
      </w:pPr>
    </w:p>
    <w:p w14:paraId="0EC64344" w14:textId="77777777" w:rsidR="001F6F37" w:rsidRPr="009B09E9" w:rsidRDefault="001F6F37" w:rsidP="002B34DB">
      <w:pPr>
        <w:spacing w:line="276" w:lineRule="auto"/>
        <w:ind w:right="-294"/>
        <w:jc w:val="center"/>
        <w:rPr>
          <w:rFonts w:ascii="Calibri" w:hAnsi="Calibri" w:cs="Calibri"/>
          <w:b/>
          <w:lang w:val="en-US"/>
        </w:rPr>
      </w:pPr>
    </w:p>
    <w:p w14:paraId="670F5301" w14:textId="77777777" w:rsidR="00815B35" w:rsidRPr="009B09E9" w:rsidRDefault="00815B35" w:rsidP="002B34DB">
      <w:pPr>
        <w:spacing w:line="276" w:lineRule="auto"/>
        <w:ind w:right="-294"/>
        <w:jc w:val="center"/>
        <w:rPr>
          <w:rFonts w:ascii="Calibri" w:hAnsi="Calibri" w:cs="Calibri"/>
          <w:b/>
          <w:lang w:val="en-US"/>
        </w:rPr>
      </w:pPr>
    </w:p>
    <w:p w14:paraId="51F03C42" w14:textId="77777777" w:rsidR="00815B35" w:rsidRPr="009B09E9" w:rsidRDefault="00815B35" w:rsidP="002B34DB">
      <w:pPr>
        <w:spacing w:line="276" w:lineRule="auto"/>
        <w:ind w:right="-294"/>
        <w:jc w:val="center"/>
        <w:rPr>
          <w:rFonts w:ascii="Calibri" w:hAnsi="Calibri" w:cs="Calibri"/>
          <w:b/>
          <w:lang w:val="en-US"/>
        </w:rPr>
      </w:pPr>
    </w:p>
    <w:p w14:paraId="50B25C45" w14:textId="77777777" w:rsidR="00AD53DA" w:rsidRPr="009B09E9" w:rsidRDefault="00AD53DA" w:rsidP="002B34DB">
      <w:pPr>
        <w:spacing w:line="276" w:lineRule="auto"/>
        <w:ind w:right="-294"/>
        <w:jc w:val="center"/>
        <w:rPr>
          <w:rFonts w:ascii="Calibri" w:hAnsi="Calibri" w:cs="Calibri"/>
          <w:b/>
          <w:lang w:val="en-US"/>
        </w:rPr>
      </w:pPr>
    </w:p>
    <w:p w14:paraId="2F0DD320" w14:textId="77777777" w:rsidR="00AD53DA" w:rsidRPr="009B09E9" w:rsidRDefault="00AD53DA" w:rsidP="002B34DB">
      <w:pPr>
        <w:spacing w:line="276" w:lineRule="auto"/>
        <w:ind w:right="-294"/>
        <w:jc w:val="center"/>
        <w:rPr>
          <w:rFonts w:ascii="Calibri" w:hAnsi="Calibri" w:cs="Calibri"/>
          <w:b/>
          <w:lang w:val="en-US"/>
        </w:rPr>
      </w:pPr>
    </w:p>
    <w:p w14:paraId="3AB15D79" w14:textId="77777777" w:rsidR="00AD53DA" w:rsidRPr="009B09E9" w:rsidRDefault="00AD53DA" w:rsidP="002B34DB">
      <w:pPr>
        <w:spacing w:line="276" w:lineRule="auto"/>
        <w:ind w:right="-294"/>
        <w:jc w:val="center"/>
        <w:rPr>
          <w:rFonts w:ascii="Calibri" w:hAnsi="Calibri" w:cs="Calibri"/>
          <w:b/>
          <w:lang w:val="en-US"/>
        </w:rPr>
      </w:pPr>
    </w:p>
    <w:p w14:paraId="76D3D975" w14:textId="77777777" w:rsidR="00AD53DA" w:rsidRPr="009B09E9" w:rsidRDefault="00AD53DA" w:rsidP="002B34DB">
      <w:pPr>
        <w:spacing w:line="276" w:lineRule="auto"/>
        <w:ind w:right="-294"/>
        <w:jc w:val="center"/>
        <w:rPr>
          <w:rFonts w:ascii="Calibri" w:hAnsi="Calibri" w:cs="Calibri"/>
          <w:b/>
          <w:lang w:val="en-US"/>
        </w:rPr>
      </w:pPr>
    </w:p>
    <w:p w14:paraId="330FB02A" w14:textId="77777777" w:rsidR="00AD53DA" w:rsidRPr="009B09E9" w:rsidRDefault="00AD53DA" w:rsidP="002B34DB">
      <w:pPr>
        <w:spacing w:line="276" w:lineRule="auto"/>
        <w:ind w:right="-294"/>
        <w:jc w:val="center"/>
        <w:rPr>
          <w:rFonts w:ascii="Calibri" w:hAnsi="Calibri" w:cs="Calibri"/>
          <w:b/>
          <w:lang w:val="en-US"/>
        </w:rPr>
      </w:pPr>
    </w:p>
    <w:p w14:paraId="02E77D02" w14:textId="77777777" w:rsidR="00355AFB" w:rsidRDefault="00813526" w:rsidP="002B34DB">
      <w:pPr>
        <w:spacing w:line="276" w:lineRule="auto"/>
        <w:ind w:right="-294"/>
        <w:jc w:val="center"/>
        <w:rPr>
          <w:rFonts w:ascii="Calibri" w:hAnsi="Calibri" w:cs="Calibri"/>
          <w:b/>
          <w:lang w:val="en-US"/>
        </w:rPr>
      </w:pPr>
      <w:r w:rsidRPr="009B09E9">
        <w:rPr>
          <w:rFonts w:ascii="Calibri" w:hAnsi="Calibri" w:cs="Calibri"/>
          <w:b/>
          <w:lang w:val="en-US"/>
        </w:rPr>
        <w:t>PERSONAL QUESTIONNAIRE</w:t>
      </w:r>
    </w:p>
    <w:p w14:paraId="6D1EA897" w14:textId="78EBA35F" w:rsidR="001F6F37" w:rsidRPr="009B09E9" w:rsidRDefault="00355AFB" w:rsidP="002B34DB">
      <w:pPr>
        <w:spacing w:line="276" w:lineRule="auto"/>
        <w:ind w:right="-294"/>
        <w:jc w:val="center"/>
        <w:rPr>
          <w:rFonts w:ascii="Calibri" w:hAnsi="Calibri" w:cs="Calibri"/>
          <w:b/>
          <w:lang w:val="en-US"/>
        </w:rPr>
      </w:pPr>
      <w:r>
        <w:rPr>
          <w:rFonts w:ascii="Calibri" w:hAnsi="Calibri" w:cs="Calibri"/>
          <w:b/>
          <w:lang w:val="en-US"/>
        </w:rPr>
        <w:t xml:space="preserve"> OF THE MEMBERS OF THE BOARD OF DIRECTORS</w:t>
      </w:r>
      <w:r w:rsidR="00813526" w:rsidRPr="009B09E9">
        <w:rPr>
          <w:rFonts w:ascii="Calibri" w:hAnsi="Calibri" w:cs="Calibri"/>
          <w:b/>
          <w:lang w:val="en-US"/>
        </w:rPr>
        <w:t xml:space="preserve"> </w:t>
      </w:r>
    </w:p>
    <w:p w14:paraId="6711E0DA" w14:textId="77777777" w:rsidR="001F6F37" w:rsidRPr="009B09E9" w:rsidRDefault="001F6F37" w:rsidP="002B34DB">
      <w:pPr>
        <w:spacing w:line="276" w:lineRule="auto"/>
        <w:ind w:right="-294"/>
        <w:jc w:val="center"/>
        <w:rPr>
          <w:rFonts w:ascii="Calibri" w:hAnsi="Calibri" w:cs="Calibri"/>
          <w:lang w:val="en-US"/>
        </w:rPr>
      </w:pPr>
    </w:p>
    <w:p w14:paraId="028E1664" w14:textId="77777777" w:rsidR="00085B64" w:rsidRPr="009B09E9" w:rsidRDefault="00085B64" w:rsidP="002B34DB">
      <w:pPr>
        <w:spacing w:line="276" w:lineRule="auto"/>
        <w:ind w:right="-294"/>
        <w:jc w:val="center"/>
        <w:rPr>
          <w:rFonts w:ascii="Calibri" w:hAnsi="Calibri" w:cs="Calibri"/>
          <w:lang w:val="en-US"/>
        </w:rPr>
      </w:pPr>
    </w:p>
    <w:p w14:paraId="33EC07BA" w14:textId="77777777" w:rsidR="001F6F37" w:rsidRPr="009B09E9" w:rsidRDefault="001F6F37" w:rsidP="002B34DB">
      <w:pPr>
        <w:pBdr>
          <w:top w:val="single" w:sz="4" w:space="1" w:color="auto"/>
          <w:left w:val="single" w:sz="4" w:space="4" w:color="auto"/>
          <w:bottom w:val="single" w:sz="4" w:space="1" w:color="auto"/>
          <w:right w:val="single" w:sz="4" w:space="4" w:color="auto"/>
        </w:pBdr>
        <w:spacing w:line="276" w:lineRule="auto"/>
        <w:rPr>
          <w:rFonts w:ascii="Calibri" w:hAnsi="Calibri" w:cs="Calibri"/>
          <w:b/>
          <w:bCs/>
        </w:rPr>
      </w:pPr>
    </w:p>
    <w:p w14:paraId="1F4679E3" w14:textId="017D0F55" w:rsidR="00813526" w:rsidRPr="009B09E9" w:rsidRDefault="00813526" w:rsidP="00C779F8">
      <w:pPr>
        <w:pBdr>
          <w:top w:val="single" w:sz="4" w:space="1" w:color="auto"/>
          <w:left w:val="single" w:sz="4" w:space="4" w:color="auto"/>
          <w:bottom w:val="single" w:sz="4" w:space="1" w:color="auto"/>
          <w:right w:val="single" w:sz="4" w:space="4" w:color="auto"/>
        </w:pBdr>
        <w:spacing w:line="276" w:lineRule="auto"/>
        <w:ind w:left="2340" w:hanging="2340"/>
        <w:rPr>
          <w:rFonts w:ascii="Calibri" w:hAnsi="Calibri" w:cs="Calibri"/>
          <w:b/>
          <w:bCs/>
        </w:rPr>
      </w:pPr>
      <w:r w:rsidRPr="009B09E9">
        <w:rPr>
          <w:rFonts w:ascii="Calibri" w:hAnsi="Calibri" w:cs="Calibri"/>
          <w:b/>
          <w:bCs/>
        </w:rPr>
        <w:t xml:space="preserve">Name:   </w:t>
      </w:r>
      <w:r w:rsidR="00C779F8">
        <w:rPr>
          <w:rFonts w:ascii="Calibri" w:hAnsi="Calibri" w:cs="Calibri"/>
          <w:b/>
          <w:bCs/>
        </w:rPr>
        <w:tab/>
      </w:r>
      <w:r w:rsidR="009730D8">
        <w:rPr>
          <w:rFonts w:ascii="Calibri" w:hAnsi="Calibri" w:cs="Calibri"/>
          <w:b/>
          <w:bCs/>
        </w:rPr>
        <w:tab/>
      </w:r>
      <w:r w:rsidRPr="009B09E9">
        <w:rPr>
          <w:rFonts w:ascii="Calibri" w:hAnsi="Calibri" w:cs="Calibri"/>
          <w:b/>
          <w:bCs/>
        </w:rPr>
        <w:t>«…..</w:t>
      </w:r>
      <w:proofErr w:type="gramStart"/>
      <w:r w:rsidRPr="009B09E9">
        <w:rPr>
          <w:rFonts w:ascii="Calibri" w:hAnsi="Calibri" w:cs="Calibri"/>
          <w:b/>
          <w:bCs/>
        </w:rPr>
        <w:t>……………………………..»</w:t>
      </w:r>
      <w:proofErr w:type="gramEnd"/>
      <w:r w:rsidRPr="009B09E9">
        <w:rPr>
          <w:rFonts w:ascii="Calibri" w:hAnsi="Calibri" w:cs="Calibri"/>
          <w:b/>
          <w:bCs/>
        </w:rPr>
        <w:t xml:space="preserve"> </w:t>
      </w:r>
    </w:p>
    <w:p w14:paraId="6DBEC73D" w14:textId="4DA4FA12" w:rsidR="00813526" w:rsidRPr="009B09E9" w:rsidRDefault="00813526" w:rsidP="00C779F8">
      <w:pPr>
        <w:pBdr>
          <w:top w:val="single" w:sz="4" w:space="1" w:color="auto"/>
          <w:left w:val="single" w:sz="4" w:space="4" w:color="auto"/>
          <w:bottom w:val="single" w:sz="4" w:space="1" w:color="auto"/>
          <w:right w:val="single" w:sz="4" w:space="4" w:color="auto"/>
        </w:pBdr>
        <w:spacing w:line="276" w:lineRule="auto"/>
        <w:ind w:left="2340" w:hanging="2340"/>
        <w:rPr>
          <w:rFonts w:ascii="Calibri" w:hAnsi="Calibri" w:cs="Calibri"/>
          <w:b/>
          <w:bCs/>
        </w:rPr>
      </w:pPr>
      <w:r w:rsidRPr="009B09E9">
        <w:rPr>
          <w:rFonts w:ascii="Calibri" w:hAnsi="Calibri" w:cs="Calibri"/>
          <w:b/>
          <w:bCs/>
        </w:rPr>
        <w:t xml:space="preserve">Capacity:    </w:t>
      </w:r>
      <w:r w:rsidR="00C779F8">
        <w:rPr>
          <w:rFonts w:ascii="Calibri" w:hAnsi="Calibri" w:cs="Calibri"/>
          <w:b/>
          <w:bCs/>
        </w:rPr>
        <w:tab/>
      </w:r>
      <w:r w:rsidR="009730D8">
        <w:rPr>
          <w:rFonts w:ascii="Calibri" w:hAnsi="Calibri" w:cs="Calibri"/>
          <w:b/>
          <w:bCs/>
        </w:rPr>
        <w:tab/>
      </w:r>
      <w:r w:rsidRPr="009B09E9">
        <w:rPr>
          <w:rFonts w:ascii="Calibri" w:hAnsi="Calibri" w:cs="Calibri"/>
          <w:b/>
          <w:bCs/>
        </w:rPr>
        <w:t>«…..</w:t>
      </w:r>
      <w:proofErr w:type="gramStart"/>
      <w:r w:rsidRPr="009B09E9">
        <w:rPr>
          <w:rFonts w:ascii="Calibri" w:hAnsi="Calibri" w:cs="Calibri"/>
          <w:b/>
          <w:bCs/>
        </w:rPr>
        <w:t>……………………………..»</w:t>
      </w:r>
      <w:proofErr w:type="gramEnd"/>
      <w:r w:rsidRPr="009B09E9">
        <w:rPr>
          <w:rFonts w:ascii="Calibri" w:hAnsi="Calibri" w:cs="Calibri"/>
          <w:b/>
          <w:bCs/>
        </w:rPr>
        <w:t xml:space="preserve"> </w:t>
      </w:r>
    </w:p>
    <w:p w14:paraId="00F14011" w14:textId="6F4BE534" w:rsidR="001F6F37" w:rsidRPr="009B09E9" w:rsidRDefault="001F6F37" w:rsidP="00C779F8">
      <w:pPr>
        <w:pBdr>
          <w:top w:val="single" w:sz="4" w:space="1" w:color="auto"/>
          <w:left w:val="single" w:sz="4" w:space="4" w:color="auto"/>
          <w:bottom w:val="single" w:sz="4" w:space="1" w:color="auto"/>
          <w:right w:val="single" w:sz="4" w:space="4" w:color="auto"/>
        </w:pBdr>
        <w:spacing w:line="276" w:lineRule="auto"/>
        <w:ind w:left="2340" w:hanging="2340"/>
        <w:rPr>
          <w:rFonts w:ascii="Calibri" w:hAnsi="Calibri" w:cs="Calibri"/>
          <w:b/>
          <w:bCs/>
        </w:rPr>
      </w:pPr>
      <w:r w:rsidRPr="009B09E9">
        <w:rPr>
          <w:rFonts w:ascii="Calibri" w:hAnsi="Calibri" w:cs="Calibri"/>
          <w:b/>
          <w:bCs/>
        </w:rPr>
        <w:t>Name of applicant</w:t>
      </w:r>
      <w:r w:rsidR="009730D8">
        <w:rPr>
          <w:rFonts w:ascii="Calibri" w:hAnsi="Calibri" w:cs="Calibri"/>
          <w:b/>
          <w:bCs/>
        </w:rPr>
        <w:t>/CIF</w:t>
      </w:r>
      <w:r w:rsidRPr="009B09E9">
        <w:rPr>
          <w:rFonts w:ascii="Calibri" w:hAnsi="Calibri" w:cs="Calibri"/>
          <w:b/>
          <w:bCs/>
        </w:rPr>
        <w:t xml:space="preserve">: </w:t>
      </w:r>
      <w:r w:rsidR="0008057D" w:rsidRPr="009B09E9">
        <w:rPr>
          <w:rFonts w:ascii="Calibri" w:hAnsi="Calibri" w:cs="Calibri"/>
          <w:b/>
          <w:bCs/>
        </w:rPr>
        <w:t xml:space="preserve">  </w:t>
      </w:r>
      <w:r w:rsidR="00C779F8">
        <w:rPr>
          <w:rFonts w:ascii="Calibri" w:hAnsi="Calibri" w:cs="Calibri"/>
          <w:b/>
          <w:bCs/>
        </w:rPr>
        <w:tab/>
      </w:r>
      <w:r w:rsidRPr="009B09E9">
        <w:rPr>
          <w:rFonts w:ascii="Calibri" w:hAnsi="Calibri" w:cs="Calibri"/>
          <w:b/>
          <w:bCs/>
        </w:rPr>
        <w:t>«…..</w:t>
      </w:r>
      <w:proofErr w:type="gramStart"/>
      <w:r w:rsidRPr="009B09E9">
        <w:rPr>
          <w:rFonts w:ascii="Calibri" w:hAnsi="Calibri" w:cs="Calibri"/>
          <w:b/>
          <w:bCs/>
        </w:rPr>
        <w:t>……………………………..»</w:t>
      </w:r>
      <w:proofErr w:type="gramEnd"/>
      <w:r w:rsidRPr="009B09E9">
        <w:rPr>
          <w:rFonts w:ascii="Calibri" w:hAnsi="Calibri" w:cs="Calibri"/>
          <w:b/>
          <w:bCs/>
        </w:rPr>
        <w:t xml:space="preserve"> </w:t>
      </w:r>
    </w:p>
    <w:p w14:paraId="42338951" w14:textId="77777777" w:rsidR="001F6F37" w:rsidRPr="009B09E9" w:rsidRDefault="001F6F37" w:rsidP="002B34DB">
      <w:pPr>
        <w:pBdr>
          <w:top w:val="single" w:sz="4" w:space="1" w:color="auto"/>
          <w:left w:val="single" w:sz="4" w:space="4" w:color="auto"/>
          <w:bottom w:val="single" w:sz="4" w:space="1" w:color="auto"/>
          <w:right w:val="single" w:sz="4" w:space="4" w:color="auto"/>
        </w:pBdr>
        <w:spacing w:line="276" w:lineRule="auto"/>
        <w:rPr>
          <w:rFonts w:ascii="Calibri" w:hAnsi="Calibri" w:cs="Calibri"/>
          <w:b/>
          <w:bCs/>
        </w:rPr>
      </w:pPr>
    </w:p>
    <w:p w14:paraId="4E27CAA8" w14:textId="77777777" w:rsidR="001F6F37" w:rsidRPr="009B09E9" w:rsidRDefault="001F6F37" w:rsidP="002B34DB">
      <w:pPr>
        <w:spacing w:line="276" w:lineRule="auto"/>
        <w:rPr>
          <w:rFonts w:ascii="Calibri" w:hAnsi="Calibri" w:cs="Calibri"/>
        </w:rPr>
      </w:pPr>
    </w:p>
    <w:p w14:paraId="6796795A" w14:textId="77777777" w:rsidR="001F6F37" w:rsidRPr="009B09E9" w:rsidRDefault="001F6F37" w:rsidP="002B34DB">
      <w:pPr>
        <w:spacing w:line="276" w:lineRule="auto"/>
        <w:rPr>
          <w:rFonts w:ascii="Calibri" w:hAnsi="Calibri" w:cs="Calibri"/>
        </w:rPr>
      </w:pPr>
    </w:p>
    <w:p w14:paraId="12BA683C" w14:textId="77777777" w:rsidR="001F6F37" w:rsidRPr="009B09E9" w:rsidRDefault="001F6F37" w:rsidP="002B34DB">
      <w:pPr>
        <w:spacing w:line="276" w:lineRule="auto"/>
        <w:rPr>
          <w:rFonts w:ascii="Calibri" w:hAnsi="Calibri" w:cs="Calibri"/>
          <w:b/>
          <w:u w:val="single"/>
        </w:rPr>
      </w:pPr>
      <w:r w:rsidRPr="009B09E9">
        <w:rPr>
          <w:rFonts w:ascii="Calibri" w:hAnsi="Calibri" w:cs="Calibri"/>
          <w:b/>
          <w:u w:val="single"/>
        </w:rPr>
        <w:t>Purpose of this form</w:t>
      </w:r>
    </w:p>
    <w:p w14:paraId="143D86EA" w14:textId="77777777" w:rsidR="001F6F37" w:rsidRPr="009B09E9" w:rsidRDefault="001F6F37" w:rsidP="00CD03B9">
      <w:pPr>
        <w:jc w:val="both"/>
        <w:rPr>
          <w:rFonts w:ascii="Calibri" w:hAnsi="Calibri" w:cs="Calibri"/>
        </w:rPr>
      </w:pPr>
    </w:p>
    <w:p w14:paraId="51697901" w14:textId="430F2F98" w:rsidR="00813526" w:rsidRPr="009B09E9" w:rsidRDefault="00813526" w:rsidP="00C0065B">
      <w:pPr>
        <w:jc w:val="both"/>
        <w:rPr>
          <w:rFonts w:ascii="Calibri" w:hAnsi="Calibri" w:cs="Calibri"/>
        </w:rPr>
      </w:pPr>
      <w:r w:rsidRPr="009B09E9">
        <w:rPr>
          <w:rFonts w:ascii="Calibri" w:hAnsi="Calibri" w:cs="Calibri"/>
        </w:rPr>
        <w:t xml:space="preserve">This form should be completed </w:t>
      </w:r>
      <w:r w:rsidR="00C0065B" w:rsidRPr="009B09E9">
        <w:rPr>
          <w:rFonts w:ascii="Calibri" w:hAnsi="Calibri" w:cs="Calibri"/>
        </w:rPr>
        <w:t xml:space="preserve">individually </w:t>
      </w:r>
      <w:r w:rsidRPr="009B09E9">
        <w:rPr>
          <w:rFonts w:ascii="Calibri" w:hAnsi="Calibri" w:cs="Calibri"/>
        </w:rPr>
        <w:t xml:space="preserve">by all the </w:t>
      </w:r>
      <w:r w:rsidR="00085B64" w:rsidRPr="009B09E9">
        <w:rPr>
          <w:rFonts w:ascii="Calibri" w:hAnsi="Calibri" w:cs="Calibri"/>
        </w:rPr>
        <w:t>members of the</w:t>
      </w:r>
      <w:r w:rsidR="00355AFB">
        <w:rPr>
          <w:rFonts w:ascii="Calibri" w:hAnsi="Calibri" w:cs="Calibri"/>
        </w:rPr>
        <w:t xml:space="preserve"> Board of Directors </w:t>
      </w:r>
      <w:r w:rsidR="00085B64" w:rsidRPr="009B09E9">
        <w:rPr>
          <w:rFonts w:ascii="Calibri" w:hAnsi="Calibri" w:cs="Calibri"/>
        </w:rPr>
        <w:t>listed in section D1</w:t>
      </w:r>
      <w:r w:rsidR="00CD03B9">
        <w:rPr>
          <w:rFonts w:ascii="Calibri" w:hAnsi="Calibri" w:cs="Calibri"/>
        </w:rPr>
        <w:t>, Annex D</w:t>
      </w:r>
      <w:r w:rsidR="00085B64" w:rsidRPr="009B09E9">
        <w:rPr>
          <w:rFonts w:ascii="Calibri" w:hAnsi="Calibri" w:cs="Calibri"/>
        </w:rPr>
        <w:t xml:space="preserve"> of the Application form for granting authorisation as a Cyprus Investment Firm (Form 87-00-01)</w:t>
      </w:r>
      <w:r w:rsidR="00C0065B" w:rsidRPr="009B09E9">
        <w:rPr>
          <w:rFonts w:ascii="Calibri" w:hAnsi="Calibri" w:cs="Calibri"/>
        </w:rPr>
        <w:t xml:space="preserve">, in the case of an application for the granting of a CIF authorisation or a change in the </w:t>
      </w:r>
      <w:r w:rsidR="00355AFB">
        <w:rPr>
          <w:rFonts w:ascii="Calibri" w:hAnsi="Calibri" w:cs="Calibri"/>
        </w:rPr>
        <w:t xml:space="preserve">Board of Director </w:t>
      </w:r>
      <w:r w:rsidR="00486576">
        <w:rPr>
          <w:rFonts w:ascii="Calibri" w:hAnsi="Calibri" w:cs="Calibri"/>
        </w:rPr>
        <w:t xml:space="preserve">of </w:t>
      </w:r>
      <w:r w:rsidR="00486576" w:rsidRPr="009B09E9">
        <w:rPr>
          <w:rFonts w:ascii="Calibri" w:hAnsi="Calibri" w:cs="Calibri"/>
        </w:rPr>
        <w:t>the</w:t>
      </w:r>
      <w:r w:rsidR="00C0065B" w:rsidRPr="009B09E9">
        <w:rPr>
          <w:rFonts w:ascii="Calibri" w:hAnsi="Calibri" w:cs="Calibri"/>
        </w:rPr>
        <w:t xml:space="preserve"> CIF</w:t>
      </w:r>
      <w:r w:rsidR="00CD03B9">
        <w:rPr>
          <w:rFonts w:ascii="Calibri" w:hAnsi="Calibri" w:cs="Calibri"/>
        </w:rPr>
        <w:t>, as well as by their</w:t>
      </w:r>
      <w:r w:rsidR="00355AFB" w:rsidRPr="00CD03B9">
        <w:rPr>
          <w:rFonts w:ascii="Calibri" w:hAnsi="Calibri" w:cs="Calibri"/>
        </w:rPr>
        <w:t xml:space="preserve"> related powers and any proxies</w:t>
      </w:r>
      <w:r w:rsidR="00C0065B" w:rsidRPr="009B09E9">
        <w:rPr>
          <w:rFonts w:ascii="Calibri" w:hAnsi="Calibri" w:cs="Calibri"/>
        </w:rPr>
        <w:t>.</w:t>
      </w:r>
    </w:p>
    <w:p w14:paraId="19DE4D72" w14:textId="77777777" w:rsidR="00085B64" w:rsidRPr="009B09E9" w:rsidRDefault="00085B64" w:rsidP="002B34DB">
      <w:pPr>
        <w:spacing w:line="276" w:lineRule="auto"/>
        <w:rPr>
          <w:rFonts w:ascii="Calibri" w:hAnsi="Calibri" w:cs="Calibri"/>
        </w:rPr>
      </w:pPr>
    </w:p>
    <w:p w14:paraId="09A4B846" w14:textId="77777777" w:rsidR="00AD53DA" w:rsidRPr="00CD03B9" w:rsidRDefault="00AD53DA" w:rsidP="002B34DB">
      <w:pPr>
        <w:spacing w:line="276" w:lineRule="auto"/>
        <w:rPr>
          <w:rFonts w:ascii="Calibri" w:hAnsi="Calibri" w:cs="Calibri"/>
        </w:rPr>
      </w:pPr>
    </w:p>
    <w:p w14:paraId="57124EDF" w14:textId="18495637" w:rsidR="001B16D1" w:rsidRPr="009B09E9" w:rsidRDefault="001B16D1" w:rsidP="002B34DB">
      <w:pPr>
        <w:spacing w:line="276" w:lineRule="auto"/>
        <w:jc w:val="both"/>
        <w:rPr>
          <w:rFonts w:ascii="Calibri" w:hAnsi="Calibri" w:cs="Calibri"/>
          <w:lang w:val="en-US"/>
        </w:rPr>
      </w:pPr>
      <w:r w:rsidRPr="009B09E9">
        <w:rPr>
          <w:rFonts w:ascii="Calibri" w:hAnsi="Calibri" w:cs="Calibri"/>
          <w:lang w:val="en-US"/>
        </w:rPr>
        <w:br w:type="page"/>
      </w:r>
    </w:p>
    <w:p w14:paraId="0314B510" w14:textId="78E13E56" w:rsidR="00197AF1" w:rsidRPr="009B09E9" w:rsidRDefault="006C7F87" w:rsidP="002B34DB">
      <w:pPr>
        <w:pStyle w:val="NoSpacing"/>
        <w:spacing w:line="276" w:lineRule="auto"/>
        <w:rPr>
          <w:rStyle w:val="Heading1Char"/>
          <w:rFonts w:ascii="Calibri" w:hAnsi="Calibri" w:cs="Calibri"/>
          <w:sz w:val="24"/>
          <w:szCs w:val="24"/>
        </w:rPr>
      </w:pPr>
      <w:bookmarkStart w:id="1" w:name="_Toc490131659"/>
      <w:r w:rsidRPr="009B09E9">
        <w:rPr>
          <w:rStyle w:val="Heading1Char"/>
          <w:rFonts w:ascii="Calibri" w:hAnsi="Calibri" w:cs="Calibri"/>
          <w:sz w:val="24"/>
          <w:szCs w:val="24"/>
        </w:rPr>
        <w:lastRenderedPageBreak/>
        <w:t>GENERAL INSTRUCTIONS:</w:t>
      </w:r>
      <w:bookmarkEnd w:id="1"/>
      <w:r w:rsidRPr="009B09E9">
        <w:rPr>
          <w:rStyle w:val="Heading1Char"/>
          <w:rFonts w:ascii="Calibri" w:hAnsi="Calibri" w:cs="Calibri"/>
          <w:sz w:val="24"/>
          <w:szCs w:val="24"/>
        </w:rPr>
        <w:t xml:space="preserve"> </w:t>
      </w:r>
    </w:p>
    <w:p w14:paraId="6EDFA7BB" w14:textId="6EC32170" w:rsidR="00CD03B9" w:rsidRPr="00CD03B9" w:rsidRDefault="00DC3150" w:rsidP="00CD03B9">
      <w:pPr>
        <w:pStyle w:val="ListParagraph"/>
        <w:numPr>
          <w:ilvl w:val="0"/>
          <w:numId w:val="3"/>
        </w:numPr>
        <w:spacing w:before="120"/>
        <w:jc w:val="both"/>
        <w:rPr>
          <w:rFonts w:cs="Calibri"/>
          <w:lang w:val="en-US"/>
        </w:rPr>
      </w:pPr>
      <w:r w:rsidRPr="00CD03B9">
        <w:rPr>
          <w:rFonts w:cs="Calibri"/>
          <w:bCs/>
          <w:sz w:val="24"/>
          <w:szCs w:val="24"/>
          <w:lang w:val="en-US"/>
        </w:rPr>
        <w:t>This questionnaire should be completed individually by all the members of the</w:t>
      </w:r>
      <w:r w:rsidR="00355AFB" w:rsidRPr="00CD03B9">
        <w:rPr>
          <w:rFonts w:cs="Calibri"/>
          <w:bCs/>
          <w:sz w:val="24"/>
          <w:szCs w:val="24"/>
          <w:lang w:val="en-US"/>
        </w:rPr>
        <w:t xml:space="preserve"> Board of Directors</w:t>
      </w:r>
      <w:r w:rsidR="00CD03B9">
        <w:rPr>
          <w:rStyle w:val="FootnoteReference"/>
          <w:rFonts w:cs="Calibri"/>
          <w:bCs/>
          <w:sz w:val="24"/>
          <w:szCs w:val="24"/>
          <w:lang w:val="en-US"/>
        </w:rPr>
        <w:footnoteReference w:id="1"/>
      </w:r>
      <w:r w:rsidR="00CD03B9" w:rsidRPr="00CD03B9">
        <w:rPr>
          <w:rFonts w:cs="Calibri"/>
          <w:bCs/>
          <w:sz w:val="24"/>
          <w:szCs w:val="24"/>
          <w:lang w:val="en-US"/>
        </w:rPr>
        <w:t xml:space="preserve"> which includes the </w:t>
      </w:r>
      <w:r w:rsidRPr="00CD03B9">
        <w:rPr>
          <w:rFonts w:cs="Calibri"/>
          <w:bCs/>
          <w:sz w:val="24"/>
          <w:szCs w:val="24"/>
          <w:lang w:val="en-US"/>
        </w:rPr>
        <w:t xml:space="preserve">persons effectively directing the </w:t>
      </w:r>
      <w:r w:rsidR="00CD03B9" w:rsidRPr="00CD03B9">
        <w:rPr>
          <w:rFonts w:cs="Calibri"/>
          <w:bCs/>
          <w:sz w:val="24"/>
          <w:szCs w:val="24"/>
          <w:lang w:val="en-US"/>
        </w:rPr>
        <w:t>business, as well as by their related powers and any proxies</w:t>
      </w:r>
      <w:r w:rsidR="00CD03B9" w:rsidRPr="00CD03B9">
        <w:rPr>
          <w:rFonts w:cs="Calibri"/>
          <w:lang w:val="en-US"/>
        </w:rPr>
        <w:t>.</w:t>
      </w:r>
    </w:p>
    <w:p w14:paraId="54EF7342" w14:textId="77777777" w:rsidR="00DC3150" w:rsidRPr="009B09E9" w:rsidRDefault="00DC3150" w:rsidP="00092866">
      <w:pPr>
        <w:pStyle w:val="ListParagraph"/>
        <w:numPr>
          <w:ilvl w:val="0"/>
          <w:numId w:val="3"/>
        </w:numPr>
        <w:jc w:val="both"/>
        <w:rPr>
          <w:rFonts w:cs="Calibri"/>
          <w:bCs/>
          <w:sz w:val="24"/>
          <w:szCs w:val="24"/>
          <w:lang w:val="en-US"/>
        </w:rPr>
      </w:pPr>
      <w:r w:rsidRPr="009B09E9">
        <w:rPr>
          <w:rFonts w:cs="Calibri"/>
          <w:bCs/>
          <w:sz w:val="24"/>
          <w:szCs w:val="24"/>
          <w:lang w:val="en-US"/>
        </w:rPr>
        <w:t xml:space="preserve">This questionnaire must be completed in electronic form. An electronic version of it can be downloaded from the website of the Cyprus Securities and Exchange Commission (“the Commission”) at the address </w:t>
      </w:r>
      <w:r w:rsidR="00792CDD">
        <w:fldChar w:fldCharType="begin"/>
      </w:r>
      <w:r w:rsidR="00792CDD" w:rsidRPr="00792CDD">
        <w:rPr>
          <w:lang w:val="en-US"/>
        </w:rPr>
        <w:instrText xml:space="preserve"> HYPERLINK "http://www.cysec.gov.cy" </w:instrText>
      </w:r>
      <w:r w:rsidR="00792CDD">
        <w:fldChar w:fldCharType="separate"/>
      </w:r>
      <w:r w:rsidRPr="009B09E9">
        <w:rPr>
          <w:rStyle w:val="Hyperlink"/>
          <w:rFonts w:cs="Calibri"/>
          <w:sz w:val="24"/>
          <w:szCs w:val="24"/>
          <w:lang w:val="en-US"/>
        </w:rPr>
        <w:t>www.cysec.gov.cy</w:t>
      </w:r>
      <w:r w:rsidR="00792CDD">
        <w:rPr>
          <w:rStyle w:val="Hyperlink"/>
          <w:rFonts w:cs="Calibri"/>
          <w:sz w:val="24"/>
          <w:szCs w:val="24"/>
          <w:lang w:val="en-US"/>
        </w:rPr>
        <w:fldChar w:fldCharType="end"/>
      </w:r>
      <w:r w:rsidRPr="009B09E9">
        <w:rPr>
          <w:rFonts w:cs="Calibri"/>
          <w:bCs/>
          <w:sz w:val="24"/>
          <w:szCs w:val="24"/>
          <w:lang w:val="en-US"/>
        </w:rPr>
        <w:t xml:space="preserve">. </w:t>
      </w:r>
    </w:p>
    <w:p w14:paraId="5B33CD4A" w14:textId="77777777" w:rsidR="00DC3150" w:rsidRPr="009B09E9" w:rsidRDefault="00DC3150" w:rsidP="00092866">
      <w:pPr>
        <w:pStyle w:val="ListParagraph"/>
        <w:numPr>
          <w:ilvl w:val="0"/>
          <w:numId w:val="3"/>
        </w:numPr>
        <w:jc w:val="both"/>
        <w:rPr>
          <w:rFonts w:cs="Calibri"/>
          <w:bCs/>
          <w:sz w:val="24"/>
          <w:szCs w:val="24"/>
          <w:lang w:val="en-US"/>
        </w:rPr>
      </w:pPr>
      <w:r w:rsidRPr="009B09E9">
        <w:rPr>
          <w:rFonts w:cs="Calibri"/>
          <w:bCs/>
          <w:sz w:val="24"/>
          <w:szCs w:val="24"/>
          <w:lang w:val="en-US"/>
        </w:rPr>
        <w:t>The questions should remain unaltered and the answers must be provided below each question or in the designated section.</w:t>
      </w:r>
    </w:p>
    <w:p w14:paraId="6D577735" w14:textId="77777777" w:rsidR="00DC3150" w:rsidRPr="009B09E9" w:rsidRDefault="00DC3150" w:rsidP="00092866">
      <w:pPr>
        <w:pStyle w:val="ListParagraph"/>
        <w:numPr>
          <w:ilvl w:val="0"/>
          <w:numId w:val="3"/>
        </w:numPr>
        <w:jc w:val="both"/>
        <w:rPr>
          <w:rFonts w:cs="Calibri"/>
          <w:bCs/>
          <w:sz w:val="24"/>
          <w:szCs w:val="24"/>
          <w:lang w:val="en-US"/>
        </w:rPr>
      </w:pPr>
      <w:r w:rsidRPr="009B09E9">
        <w:rPr>
          <w:rFonts w:cs="Calibri"/>
          <w:bCs/>
          <w:sz w:val="24"/>
          <w:szCs w:val="24"/>
          <w:lang w:val="en-US"/>
        </w:rPr>
        <w:t>All questions applicable to the case of the applicant should be duly completed, or, if they are not applicable state “N/A”. Incomplete applications will be returned.</w:t>
      </w:r>
    </w:p>
    <w:p w14:paraId="01FA6611" w14:textId="351A9210" w:rsidR="00C779F8" w:rsidRDefault="00C779F8" w:rsidP="00092866">
      <w:pPr>
        <w:pStyle w:val="ListParagraph"/>
        <w:numPr>
          <w:ilvl w:val="0"/>
          <w:numId w:val="3"/>
        </w:numPr>
        <w:jc w:val="both"/>
        <w:rPr>
          <w:rFonts w:cs="Calibri"/>
          <w:sz w:val="24"/>
          <w:szCs w:val="24"/>
          <w:lang w:val="en-US"/>
        </w:rPr>
      </w:pPr>
      <w:r>
        <w:rPr>
          <w:rFonts w:cs="Calibri"/>
          <w:sz w:val="24"/>
          <w:szCs w:val="24"/>
          <w:lang w:val="en-US"/>
        </w:rPr>
        <w:t xml:space="preserve">This questionnaire should be accompanied by the documents stated in Part G. </w:t>
      </w:r>
    </w:p>
    <w:p w14:paraId="6B696A00" w14:textId="71D81C6A" w:rsidR="00DC3150" w:rsidRPr="009B09E9" w:rsidRDefault="00DC3150" w:rsidP="00092866">
      <w:pPr>
        <w:pStyle w:val="ListParagraph"/>
        <w:numPr>
          <w:ilvl w:val="0"/>
          <w:numId w:val="3"/>
        </w:numPr>
        <w:jc w:val="both"/>
        <w:rPr>
          <w:rFonts w:cs="Calibri"/>
          <w:sz w:val="24"/>
          <w:szCs w:val="24"/>
          <w:lang w:val="en-US"/>
        </w:rPr>
      </w:pPr>
      <w:r w:rsidRPr="009B09E9">
        <w:rPr>
          <w:rFonts w:cs="Calibri"/>
          <w:sz w:val="24"/>
          <w:szCs w:val="24"/>
          <w:lang w:val="en-US"/>
        </w:rPr>
        <w:t>Where there are no competent authorities for the issue of certificates, attach equivalent documents from an independent and reliable source</w:t>
      </w:r>
      <w:r w:rsidR="009A1FC8">
        <w:rPr>
          <w:rFonts w:cs="Calibri"/>
          <w:sz w:val="24"/>
          <w:szCs w:val="24"/>
          <w:lang w:val="en-US"/>
        </w:rPr>
        <w:t>.</w:t>
      </w:r>
      <w:r w:rsidRPr="009B09E9">
        <w:rPr>
          <w:rFonts w:cs="Calibri"/>
          <w:sz w:val="24"/>
          <w:szCs w:val="24"/>
          <w:lang w:val="en-US"/>
        </w:rPr>
        <w:t xml:space="preserve"> </w:t>
      </w:r>
    </w:p>
    <w:p w14:paraId="6562E3CE" w14:textId="5CDF9369" w:rsidR="00DC3150" w:rsidRPr="009B09E9" w:rsidRDefault="00DC3150" w:rsidP="00092866">
      <w:pPr>
        <w:pStyle w:val="ListParagraph"/>
        <w:numPr>
          <w:ilvl w:val="0"/>
          <w:numId w:val="3"/>
        </w:numPr>
        <w:jc w:val="both"/>
        <w:rPr>
          <w:rFonts w:cs="Calibri"/>
          <w:bCs/>
          <w:sz w:val="24"/>
          <w:szCs w:val="24"/>
          <w:lang w:val="en-US"/>
        </w:rPr>
      </w:pPr>
      <w:r w:rsidRPr="009B09E9">
        <w:rPr>
          <w:rFonts w:cs="Calibri"/>
          <w:bCs/>
          <w:sz w:val="24"/>
          <w:szCs w:val="24"/>
          <w:lang w:val="en-US"/>
        </w:rPr>
        <w:t>When completing the questionnaire, information wh</w:t>
      </w:r>
      <w:r w:rsidR="00F0698D">
        <w:rPr>
          <w:rFonts w:cs="Calibri"/>
          <w:bCs/>
          <w:sz w:val="24"/>
          <w:szCs w:val="24"/>
          <w:lang w:val="en-US"/>
        </w:rPr>
        <w:t>ich is publicly available or has</w:t>
      </w:r>
      <w:r w:rsidRPr="009B09E9">
        <w:rPr>
          <w:rFonts w:cs="Calibri"/>
          <w:bCs/>
          <w:sz w:val="24"/>
          <w:szCs w:val="24"/>
          <w:lang w:val="en-US"/>
        </w:rPr>
        <w:t xml:space="preserve"> previously been disclosed to the Commission or to another supervisory authority, should not be considered as known by the Commission.</w:t>
      </w:r>
    </w:p>
    <w:p w14:paraId="18FA83E2" w14:textId="5B50FA00" w:rsidR="00043D4B" w:rsidRPr="009B09E9" w:rsidRDefault="00043D4B" w:rsidP="00092866">
      <w:pPr>
        <w:pStyle w:val="ListParagraph"/>
        <w:numPr>
          <w:ilvl w:val="0"/>
          <w:numId w:val="3"/>
        </w:numPr>
        <w:jc w:val="both"/>
        <w:rPr>
          <w:rFonts w:cs="Calibri"/>
          <w:bCs/>
          <w:sz w:val="24"/>
          <w:szCs w:val="24"/>
          <w:lang w:val="en-US"/>
        </w:rPr>
      </w:pPr>
      <w:r w:rsidRPr="009B09E9">
        <w:rPr>
          <w:rFonts w:cs="Calibri"/>
          <w:bCs/>
          <w:sz w:val="24"/>
          <w:szCs w:val="24"/>
          <w:lang w:val="en-US"/>
        </w:rPr>
        <w:t>Where applicant</w:t>
      </w:r>
      <w:r w:rsidR="00264B5E" w:rsidRPr="009B09E9">
        <w:rPr>
          <w:rFonts w:cs="Calibri"/>
          <w:bCs/>
          <w:sz w:val="24"/>
          <w:szCs w:val="24"/>
          <w:lang w:val="en-US"/>
        </w:rPr>
        <w:t>s</w:t>
      </w:r>
      <w:r w:rsidRPr="009B09E9">
        <w:rPr>
          <w:rFonts w:cs="Calibri"/>
          <w:bCs/>
          <w:sz w:val="24"/>
          <w:szCs w:val="24"/>
          <w:lang w:val="en-US"/>
        </w:rPr>
        <w:t xml:space="preserve"> are required to “confirm”, a tick (</w:t>
      </w:r>
      <w:r w:rsidR="00264B5E" w:rsidRPr="009B09E9">
        <w:rPr>
          <w:rFonts w:cs="Calibri"/>
          <w:b/>
          <w:sz w:val="24"/>
          <w:szCs w:val="24"/>
        </w:rPr>
        <w:sym w:font="Wingdings" w:char="F0FC"/>
      </w:r>
      <w:r w:rsidRPr="009B09E9">
        <w:rPr>
          <w:rFonts w:cs="Calibri"/>
          <w:bCs/>
          <w:sz w:val="24"/>
          <w:szCs w:val="24"/>
          <w:lang w:val="en-US"/>
        </w:rPr>
        <w:t>) or an (x) placed in the relevant box will be taken as confirmation</w:t>
      </w:r>
      <w:r w:rsidR="001A181A" w:rsidRPr="009B09E9">
        <w:rPr>
          <w:rFonts w:cs="Calibri"/>
          <w:bCs/>
          <w:sz w:val="24"/>
          <w:szCs w:val="24"/>
          <w:lang w:val="en-US"/>
        </w:rPr>
        <w:t>.</w:t>
      </w:r>
      <w:r w:rsidRPr="009B09E9">
        <w:rPr>
          <w:rFonts w:cs="Calibri"/>
          <w:bCs/>
          <w:sz w:val="24"/>
          <w:szCs w:val="24"/>
          <w:lang w:val="en-US"/>
        </w:rPr>
        <w:t xml:space="preserve"> </w:t>
      </w:r>
    </w:p>
    <w:p w14:paraId="34DB3AD2" w14:textId="49304878" w:rsidR="00043D4B" w:rsidRPr="009B09E9" w:rsidRDefault="001A181A" w:rsidP="00092866">
      <w:pPr>
        <w:pStyle w:val="ListParagraph"/>
        <w:numPr>
          <w:ilvl w:val="0"/>
          <w:numId w:val="3"/>
        </w:numPr>
        <w:jc w:val="both"/>
        <w:rPr>
          <w:rFonts w:cs="Calibri"/>
          <w:bCs/>
          <w:sz w:val="24"/>
          <w:szCs w:val="24"/>
          <w:lang w:val="en-US"/>
        </w:rPr>
      </w:pPr>
      <w:r w:rsidRPr="009B09E9">
        <w:rPr>
          <w:rFonts w:cs="Calibri"/>
          <w:bCs/>
          <w:sz w:val="24"/>
          <w:szCs w:val="24"/>
          <w:lang w:val="en-US"/>
        </w:rPr>
        <w:t xml:space="preserve">If </w:t>
      </w:r>
      <w:r w:rsidR="005B107D" w:rsidRPr="009B09E9">
        <w:rPr>
          <w:rFonts w:cs="Calibri"/>
          <w:bCs/>
          <w:sz w:val="24"/>
          <w:szCs w:val="24"/>
          <w:lang w:val="en-US"/>
        </w:rPr>
        <w:t>insufficient space has been provided for a reply, please provide that information on a separate sheet/document and refer to it in the space provided for the answer. Please ensure that any separate sheets/documents are clearly marked with the name of the applicant organisation and reference the appropriate question.</w:t>
      </w:r>
    </w:p>
    <w:p w14:paraId="27B7C55F" w14:textId="39F42335" w:rsidR="00A428B0" w:rsidRPr="00907EA7" w:rsidRDefault="00A428B0" w:rsidP="00B95EB6">
      <w:pPr>
        <w:pStyle w:val="ListParagraph"/>
        <w:numPr>
          <w:ilvl w:val="0"/>
          <w:numId w:val="3"/>
        </w:numPr>
        <w:jc w:val="both"/>
        <w:rPr>
          <w:rFonts w:cs="Calibri"/>
          <w:bCs/>
          <w:sz w:val="24"/>
          <w:szCs w:val="24"/>
          <w:lang w:val="en-US"/>
        </w:rPr>
      </w:pPr>
      <w:r w:rsidRPr="009B09E9">
        <w:rPr>
          <w:rFonts w:cs="Calibri"/>
          <w:bCs/>
          <w:sz w:val="24"/>
          <w:szCs w:val="24"/>
          <w:lang w:val="en-US"/>
        </w:rPr>
        <w:t>This questio</w:t>
      </w:r>
      <w:r w:rsidR="00614707" w:rsidRPr="009B09E9">
        <w:rPr>
          <w:rFonts w:cs="Calibri"/>
          <w:bCs/>
          <w:sz w:val="24"/>
          <w:szCs w:val="24"/>
          <w:lang w:val="en-US"/>
        </w:rPr>
        <w:t xml:space="preserve">nnaire accompanies </w:t>
      </w:r>
      <w:r w:rsidR="008C5844" w:rsidRPr="009B09E9">
        <w:rPr>
          <w:rFonts w:cs="Calibri"/>
          <w:bCs/>
          <w:sz w:val="24"/>
          <w:szCs w:val="24"/>
          <w:lang w:val="en-US"/>
        </w:rPr>
        <w:t xml:space="preserve">the application form (Form 87-00-01) </w:t>
      </w:r>
      <w:r w:rsidR="00C06DA1">
        <w:rPr>
          <w:rFonts w:cs="Calibri"/>
          <w:bCs/>
          <w:sz w:val="24"/>
          <w:szCs w:val="24"/>
          <w:lang w:val="en-US"/>
        </w:rPr>
        <w:t>or the</w:t>
      </w:r>
      <w:r w:rsidR="008C5844" w:rsidRPr="009B09E9">
        <w:rPr>
          <w:rFonts w:cs="Calibri"/>
          <w:bCs/>
          <w:sz w:val="24"/>
          <w:szCs w:val="24"/>
          <w:lang w:val="en-US"/>
        </w:rPr>
        <w:t xml:space="preserve"> </w:t>
      </w:r>
      <w:r w:rsidR="00B95EB6" w:rsidRPr="009B09E9">
        <w:rPr>
          <w:rFonts w:cs="Calibri"/>
          <w:bCs/>
          <w:sz w:val="24"/>
          <w:szCs w:val="24"/>
          <w:lang w:val="en-US"/>
        </w:rPr>
        <w:t>Notification of information on changes to the membership of the Management Body of a Cyprus Investment Firm (</w:t>
      </w:r>
      <w:r w:rsidR="00614707" w:rsidRPr="009B09E9">
        <w:rPr>
          <w:rFonts w:cs="Calibri"/>
          <w:bCs/>
          <w:sz w:val="24"/>
          <w:szCs w:val="24"/>
          <w:lang w:val="en-US"/>
        </w:rPr>
        <w:t>Form 87-00-03</w:t>
      </w:r>
      <w:r w:rsidR="00C06DA1">
        <w:rPr>
          <w:rFonts w:cs="Calibri"/>
          <w:bCs/>
          <w:sz w:val="24"/>
          <w:szCs w:val="24"/>
          <w:lang w:val="en-US"/>
        </w:rPr>
        <w:t>)</w:t>
      </w:r>
      <w:r w:rsidR="00532881" w:rsidRPr="00532881">
        <w:rPr>
          <w:rFonts w:cs="Calibri"/>
          <w:bCs/>
          <w:sz w:val="24"/>
          <w:szCs w:val="24"/>
          <w:lang w:val="en-US"/>
        </w:rPr>
        <w:t>.</w:t>
      </w:r>
    </w:p>
    <w:p w14:paraId="5BF56187" w14:textId="5F0E2479" w:rsidR="00CD03B9" w:rsidRDefault="00907EA7" w:rsidP="00B95EB6">
      <w:pPr>
        <w:pStyle w:val="ListParagraph"/>
        <w:numPr>
          <w:ilvl w:val="0"/>
          <w:numId w:val="3"/>
        </w:numPr>
        <w:jc w:val="both"/>
        <w:rPr>
          <w:rFonts w:cs="Calibri"/>
          <w:bCs/>
          <w:sz w:val="24"/>
          <w:szCs w:val="24"/>
          <w:lang w:val="en-US"/>
        </w:rPr>
      </w:pPr>
      <w:r>
        <w:rPr>
          <w:rFonts w:cs="Calibri"/>
          <w:bCs/>
          <w:sz w:val="24"/>
          <w:szCs w:val="24"/>
          <w:lang w:val="en-US"/>
        </w:rPr>
        <w:t xml:space="preserve">The Commission </w:t>
      </w:r>
      <w:r w:rsidRPr="00907EA7">
        <w:rPr>
          <w:sz w:val="23"/>
          <w:szCs w:val="23"/>
          <w:lang w:val="en-US"/>
        </w:rPr>
        <w:t>retain</w:t>
      </w:r>
      <w:r>
        <w:rPr>
          <w:sz w:val="23"/>
          <w:szCs w:val="23"/>
          <w:lang w:val="en-US"/>
        </w:rPr>
        <w:t>s</w:t>
      </w:r>
      <w:r w:rsidRPr="00907EA7">
        <w:rPr>
          <w:sz w:val="23"/>
          <w:szCs w:val="23"/>
          <w:lang w:val="en-US"/>
        </w:rPr>
        <w:t xml:space="preserve"> the right to </w:t>
      </w:r>
      <w:r>
        <w:rPr>
          <w:rFonts w:cs="Calibri"/>
          <w:bCs/>
          <w:sz w:val="24"/>
          <w:szCs w:val="24"/>
          <w:lang w:val="en-US"/>
        </w:rPr>
        <w:t>request additional information during the assessment process.</w:t>
      </w:r>
    </w:p>
    <w:p w14:paraId="3C9A187D" w14:textId="77777777" w:rsidR="00CD03B9" w:rsidRDefault="00CD03B9">
      <w:pPr>
        <w:rPr>
          <w:rFonts w:ascii="Calibri" w:eastAsia="Calibri" w:hAnsi="Calibri" w:cs="Calibri"/>
          <w:bCs/>
          <w:lang w:val="en-US"/>
        </w:rPr>
      </w:pPr>
      <w:r>
        <w:rPr>
          <w:rFonts w:cs="Calibri"/>
          <w:bCs/>
          <w:lang w:val="en-US"/>
        </w:rPr>
        <w:br w:type="page"/>
      </w:r>
    </w:p>
    <w:p w14:paraId="7260DB73" w14:textId="64DF37B1" w:rsidR="002C7E2A" w:rsidRPr="009B09E9" w:rsidRDefault="00614707" w:rsidP="00092866">
      <w:pPr>
        <w:pStyle w:val="ListParagraph"/>
        <w:numPr>
          <w:ilvl w:val="0"/>
          <w:numId w:val="6"/>
        </w:numPr>
        <w:rPr>
          <w:rFonts w:cs="Calibri"/>
          <w:b/>
          <w:bCs/>
          <w:sz w:val="24"/>
          <w:szCs w:val="24"/>
          <w:lang w:val="en-US"/>
        </w:rPr>
      </w:pPr>
      <w:r w:rsidRPr="009B09E9">
        <w:rPr>
          <w:rStyle w:val="Heading2Char"/>
          <w:rFonts w:cs="Calibri"/>
          <w:szCs w:val="24"/>
          <w:lang w:val="en-US" w:eastAsia="en-US"/>
        </w:rPr>
        <w:lastRenderedPageBreak/>
        <w:t>PERSONAL</w:t>
      </w:r>
      <w:r w:rsidRPr="009B09E9">
        <w:rPr>
          <w:rFonts w:cs="Calibri"/>
          <w:b/>
          <w:bCs/>
          <w:sz w:val="24"/>
          <w:szCs w:val="24"/>
          <w:lang w:val="en-US"/>
        </w:rPr>
        <w:t xml:space="preserve"> DETAILS </w:t>
      </w:r>
    </w:p>
    <w:p w14:paraId="62686182" w14:textId="77777777" w:rsidR="00614707" w:rsidRPr="009B09E9" w:rsidRDefault="00614707" w:rsidP="00614707">
      <w:pPr>
        <w:pStyle w:val="ListParagraph"/>
        <w:rPr>
          <w:rFonts w:cs="Calibri"/>
          <w:b/>
          <w:bCs/>
          <w:sz w:val="24"/>
          <w:szCs w:val="24"/>
          <w:lang w:val="en-US"/>
        </w:rPr>
      </w:pPr>
    </w:p>
    <w:tbl>
      <w:tblPr>
        <w:tblStyle w:val="TableGrid"/>
        <w:tblW w:w="9288" w:type="dxa"/>
        <w:tblLook w:val="04A0" w:firstRow="1" w:lastRow="0" w:firstColumn="1" w:lastColumn="0" w:noHBand="0" w:noVBand="1"/>
      </w:tblPr>
      <w:tblGrid>
        <w:gridCol w:w="875"/>
        <w:gridCol w:w="4003"/>
        <w:gridCol w:w="4410"/>
      </w:tblGrid>
      <w:tr w:rsidR="00592000" w:rsidRPr="009B09E9" w14:paraId="498603C4" w14:textId="00BC5EED" w:rsidTr="0083094D">
        <w:tc>
          <w:tcPr>
            <w:tcW w:w="875" w:type="dxa"/>
          </w:tcPr>
          <w:p w14:paraId="08CFC4D7" w14:textId="3D4DF136" w:rsidR="00592000" w:rsidRPr="009B09E9" w:rsidRDefault="00592000" w:rsidP="00092866">
            <w:pPr>
              <w:pStyle w:val="ListParagraph"/>
              <w:numPr>
                <w:ilvl w:val="0"/>
                <w:numId w:val="4"/>
              </w:numPr>
              <w:rPr>
                <w:rFonts w:cs="Calibri"/>
                <w:b/>
                <w:bCs/>
                <w:sz w:val="24"/>
                <w:szCs w:val="24"/>
                <w:lang w:val="en-US"/>
              </w:rPr>
            </w:pPr>
          </w:p>
        </w:tc>
        <w:tc>
          <w:tcPr>
            <w:tcW w:w="4003" w:type="dxa"/>
          </w:tcPr>
          <w:p w14:paraId="25BF1B89" w14:textId="7455B7D2" w:rsidR="00592000" w:rsidRPr="009B09E9" w:rsidRDefault="00592000" w:rsidP="00A428B0">
            <w:pPr>
              <w:spacing w:line="276" w:lineRule="auto"/>
              <w:rPr>
                <w:rFonts w:cs="Calibri"/>
                <w:b/>
                <w:bCs/>
                <w:lang w:val="en-US"/>
              </w:rPr>
            </w:pPr>
            <w:r w:rsidRPr="009B09E9">
              <w:rPr>
                <w:rFonts w:cs="Calibri"/>
                <w:b/>
                <w:bCs/>
                <w:lang w:val="en-US"/>
              </w:rPr>
              <w:t>Name:</w:t>
            </w:r>
          </w:p>
        </w:tc>
        <w:tc>
          <w:tcPr>
            <w:tcW w:w="4410" w:type="dxa"/>
          </w:tcPr>
          <w:p w14:paraId="2F902FC9" w14:textId="77777777" w:rsidR="00592000" w:rsidRPr="009B09E9" w:rsidRDefault="00592000" w:rsidP="002B34DB">
            <w:pPr>
              <w:spacing w:line="276" w:lineRule="auto"/>
              <w:rPr>
                <w:rFonts w:cs="Calibri"/>
                <w:b/>
                <w:bCs/>
                <w:lang w:val="en-US"/>
              </w:rPr>
            </w:pPr>
          </w:p>
        </w:tc>
      </w:tr>
      <w:tr w:rsidR="00A428B0" w:rsidRPr="009B09E9" w14:paraId="57E4E1E9" w14:textId="77777777" w:rsidTr="0083094D">
        <w:tc>
          <w:tcPr>
            <w:tcW w:w="875" w:type="dxa"/>
          </w:tcPr>
          <w:p w14:paraId="1183926B" w14:textId="77777777" w:rsidR="00A428B0" w:rsidRPr="009B09E9" w:rsidRDefault="00A428B0" w:rsidP="00092866">
            <w:pPr>
              <w:pStyle w:val="ListParagraph"/>
              <w:numPr>
                <w:ilvl w:val="0"/>
                <w:numId w:val="4"/>
              </w:numPr>
              <w:rPr>
                <w:rFonts w:cs="Calibri"/>
                <w:b/>
                <w:bCs/>
                <w:sz w:val="24"/>
                <w:szCs w:val="24"/>
                <w:lang w:val="en-US"/>
              </w:rPr>
            </w:pPr>
          </w:p>
        </w:tc>
        <w:tc>
          <w:tcPr>
            <w:tcW w:w="4003" w:type="dxa"/>
          </w:tcPr>
          <w:p w14:paraId="7F94D986" w14:textId="02BB96FE" w:rsidR="00A428B0" w:rsidRPr="009B09E9" w:rsidRDefault="00A428B0" w:rsidP="00A428B0">
            <w:pPr>
              <w:spacing w:line="276" w:lineRule="auto"/>
              <w:rPr>
                <w:rFonts w:cs="Calibri"/>
                <w:b/>
                <w:bCs/>
                <w:lang w:val="en-US"/>
              </w:rPr>
            </w:pPr>
            <w:r w:rsidRPr="009B09E9">
              <w:rPr>
                <w:rFonts w:cs="Calibri"/>
                <w:b/>
                <w:bCs/>
                <w:lang w:val="en-US"/>
              </w:rPr>
              <w:t>Surname:</w:t>
            </w:r>
          </w:p>
        </w:tc>
        <w:tc>
          <w:tcPr>
            <w:tcW w:w="4410" w:type="dxa"/>
          </w:tcPr>
          <w:p w14:paraId="0C69F4E6" w14:textId="77777777" w:rsidR="00A428B0" w:rsidRPr="009B09E9" w:rsidRDefault="00A428B0" w:rsidP="002B34DB">
            <w:pPr>
              <w:spacing w:line="276" w:lineRule="auto"/>
              <w:rPr>
                <w:rFonts w:cs="Calibri"/>
                <w:b/>
                <w:bCs/>
                <w:lang w:val="en-US"/>
              </w:rPr>
            </w:pPr>
          </w:p>
        </w:tc>
      </w:tr>
      <w:tr w:rsidR="00A428B0" w:rsidRPr="009B09E9" w14:paraId="0E543012" w14:textId="77777777" w:rsidTr="0083094D">
        <w:tc>
          <w:tcPr>
            <w:tcW w:w="875" w:type="dxa"/>
          </w:tcPr>
          <w:p w14:paraId="5F6DBF33" w14:textId="77777777" w:rsidR="00A428B0" w:rsidRPr="009B09E9" w:rsidRDefault="00A428B0" w:rsidP="00092866">
            <w:pPr>
              <w:pStyle w:val="ListParagraph"/>
              <w:numPr>
                <w:ilvl w:val="0"/>
                <w:numId w:val="4"/>
              </w:numPr>
              <w:rPr>
                <w:rFonts w:cs="Calibri"/>
                <w:b/>
                <w:bCs/>
                <w:sz w:val="24"/>
                <w:szCs w:val="24"/>
                <w:lang w:val="en-US"/>
              </w:rPr>
            </w:pPr>
          </w:p>
        </w:tc>
        <w:tc>
          <w:tcPr>
            <w:tcW w:w="4003" w:type="dxa"/>
          </w:tcPr>
          <w:p w14:paraId="104CFB25" w14:textId="127A3B30" w:rsidR="00A428B0" w:rsidRPr="009B09E9" w:rsidRDefault="00A428B0" w:rsidP="00A428B0">
            <w:pPr>
              <w:spacing w:line="276" w:lineRule="auto"/>
              <w:rPr>
                <w:rFonts w:cs="Calibri"/>
                <w:b/>
                <w:bCs/>
                <w:lang w:val="en-US"/>
              </w:rPr>
            </w:pPr>
            <w:r w:rsidRPr="009B09E9">
              <w:rPr>
                <w:rFonts w:cs="Calibri"/>
                <w:b/>
                <w:bCs/>
                <w:lang w:val="en-US"/>
              </w:rPr>
              <w:t>Date of birth</w:t>
            </w:r>
            <w:r w:rsidR="001E5F9F">
              <w:rPr>
                <w:rFonts w:cs="Calibri"/>
                <w:b/>
                <w:bCs/>
                <w:lang w:val="en-US"/>
              </w:rPr>
              <w:t>:</w:t>
            </w:r>
          </w:p>
        </w:tc>
        <w:tc>
          <w:tcPr>
            <w:tcW w:w="4410" w:type="dxa"/>
          </w:tcPr>
          <w:p w14:paraId="744B7854" w14:textId="77777777" w:rsidR="00A428B0" w:rsidRPr="009B09E9" w:rsidRDefault="00A428B0" w:rsidP="002B34DB">
            <w:pPr>
              <w:spacing w:line="276" w:lineRule="auto"/>
              <w:rPr>
                <w:rFonts w:cs="Calibri"/>
                <w:b/>
                <w:bCs/>
                <w:lang w:val="en-US"/>
              </w:rPr>
            </w:pPr>
          </w:p>
        </w:tc>
      </w:tr>
      <w:tr w:rsidR="00A428B0" w:rsidRPr="009B09E9" w14:paraId="2A5D0B29" w14:textId="77777777" w:rsidTr="0083094D">
        <w:tc>
          <w:tcPr>
            <w:tcW w:w="875" w:type="dxa"/>
          </w:tcPr>
          <w:p w14:paraId="4BC8B400" w14:textId="77777777" w:rsidR="00A428B0" w:rsidRPr="009B09E9" w:rsidRDefault="00A428B0" w:rsidP="00092866">
            <w:pPr>
              <w:pStyle w:val="ListParagraph"/>
              <w:numPr>
                <w:ilvl w:val="0"/>
                <w:numId w:val="4"/>
              </w:numPr>
              <w:rPr>
                <w:rFonts w:cs="Calibri"/>
                <w:b/>
                <w:bCs/>
                <w:sz w:val="24"/>
                <w:szCs w:val="24"/>
                <w:lang w:val="en-US"/>
              </w:rPr>
            </w:pPr>
          </w:p>
        </w:tc>
        <w:tc>
          <w:tcPr>
            <w:tcW w:w="4003" w:type="dxa"/>
          </w:tcPr>
          <w:p w14:paraId="6DAE4D46" w14:textId="250CD695" w:rsidR="00A428B0" w:rsidRPr="009B09E9" w:rsidRDefault="00A428B0" w:rsidP="00A428B0">
            <w:pPr>
              <w:spacing w:line="276" w:lineRule="auto"/>
              <w:rPr>
                <w:rFonts w:cs="Calibri"/>
                <w:b/>
                <w:bCs/>
                <w:lang w:val="en-US"/>
              </w:rPr>
            </w:pPr>
            <w:r w:rsidRPr="009B09E9">
              <w:rPr>
                <w:rFonts w:cs="Calibri"/>
                <w:b/>
                <w:bCs/>
                <w:lang w:val="en-US"/>
              </w:rPr>
              <w:t>Place of birth</w:t>
            </w:r>
            <w:r w:rsidR="001E5F9F">
              <w:rPr>
                <w:rFonts w:cs="Calibri"/>
                <w:b/>
                <w:bCs/>
                <w:lang w:val="en-US"/>
              </w:rPr>
              <w:t xml:space="preserve"> (City and Country)</w:t>
            </w:r>
            <w:r w:rsidRPr="009B09E9">
              <w:rPr>
                <w:rFonts w:cs="Calibri"/>
                <w:b/>
                <w:bCs/>
                <w:lang w:val="en-US"/>
              </w:rPr>
              <w:t>:</w:t>
            </w:r>
          </w:p>
        </w:tc>
        <w:tc>
          <w:tcPr>
            <w:tcW w:w="4410" w:type="dxa"/>
          </w:tcPr>
          <w:p w14:paraId="52D75823" w14:textId="77777777" w:rsidR="00A428B0" w:rsidRPr="009B09E9" w:rsidRDefault="00A428B0" w:rsidP="002B34DB">
            <w:pPr>
              <w:spacing w:line="276" w:lineRule="auto"/>
              <w:rPr>
                <w:rFonts w:cs="Calibri"/>
                <w:b/>
                <w:bCs/>
                <w:lang w:val="en-US"/>
              </w:rPr>
            </w:pPr>
          </w:p>
        </w:tc>
      </w:tr>
      <w:tr w:rsidR="008A2760" w:rsidRPr="009B09E9" w14:paraId="31AF4E3F" w14:textId="77777777" w:rsidTr="0083094D">
        <w:tc>
          <w:tcPr>
            <w:tcW w:w="875" w:type="dxa"/>
          </w:tcPr>
          <w:p w14:paraId="2A9E2074" w14:textId="77777777" w:rsidR="008A2760" w:rsidRPr="009B09E9" w:rsidRDefault="008A2760" w:rsidP="00092866">
            <w:pPr>
              <w:pStyle w:val="ListParagraph"/>
              <w:numPr>
                <w:ilvl w:val="0"/>
                <w:numId w:val="4"/>
              </w:numPr>
              <w:rPr>
                <w:rFonts w:cs="Calibri"/>
                <w:b/>
                <w:bCs/>
                <w:sz w:val="24"/>
                <w:szCs w:val="24"/>
                <w:lang w:val="en-US"/>
              </w:rPr>
            </w:pPr>
          </w:p>
        </w:tc>
        <w:tc>
          <w:tcPr>
            <w:tcW w:w="4003" w:type="dxa"/>
          </w:tcPr>
          <w:p w14:paraId="0F4FB984" w14:textId="50B1AAE3" w:rsidR="008A2760" w:rsidRPr="009B09E9" w:rsidRDefault="008A2760" w:rsidP="00A428B0">
            <w:pPr>
              <w:spacing w:line="276" w:lineRule="auto"/>
              <w:rPr>
                <w:rFonts w:cs="Calibri"/>
                <w:b/>
                <w:bCs/>
                <w:lang w:val="el-GR"/>
              </w:rPr>
            </w:pPr>
            <w:r w:rsidRPr="009B09E9">
              <w:rPr>
                <w:rFonts w:cs="Calibri"/>
                <w:b/>
                <w:bCs/>
                <w:lang w:val="en-US"/>
              </w:rPr>
              <w:t xml:space="preserve">Nationality: </w:t>
            </w:r>
          </w:p>
        </w:tc>
        <w:tc>
          <w:tcPr>
            <w:tcW w:w="4410" w:type="dxa"/>
          </w:tcPr>
          <w:p w14:paraId="008CB959" w14:textId="77777777" w:rsidR="008A2760" w:rsidRPr="009B09E9" w:rsidRDefault="008A2760" w:rsidP="002B34DB">
            <w:pPr>
              <w:spacing w:line="276" w:lineRule="auto"/>
              <w:rPr>
                <w:rFonts w:cs="Calibri"/>
                <w:b/>
                <w:bCs/>
                <w:lang w:val="en-US"/>
              </w:rPr>
            </w:pPr>
          </w:p>
        </w:tc>
      </w:tr>
      <w:tr w:rsidR="00A428B0" w:rsidRPr="009B09E9" w14:paraId="6463A5EA" w14:textId="77777777" w:rsidTr="0083094D">
        <w:tc>
          <w:tcPr>
            <w:tcW w:w="875" w:type="dxa"/>
          </w:tcPr>
          <w:p w14:paraId="22D03569" w14:textId="77777777" w:rsidR="00A428B0" w:rsidRPr="009B09E9" w:rsidRDefault="00A428B0" w:rsidP="00092866">
            <w:pPr>
              <w:pStyle w:val="ListParagraph"/>
              <w:numPr>
                <w:ilvl w:val="0"/>
                <w:numId w:val="4"/>
              </w:numPr>
              <w:rPr>
                <w:rFonts w:cs="Calibri"/>
                <w:b/>
                <w:bCs/>
                <w:sz w:val="24"/>
                <w:szCs w:val="24"/>
                <w:lang w:val="en-US"/>
              </w:rPr>
            </w:pPr>
          </w:p>
        </w:tc>
        <w:tc>
          <w:tcPr>
            <w:tcW w:w="4003" w:type="dxa"/>
          </w:tcPr>
          <w:p w14:paraId="289DD0B1" w14:textId="12922873" w:rsidR="00A428B0" w:rsidRPr="009B09E9" w:rsidRDefault="00A428B0" w:rsidP="001E5F9F">
            <w:pPr>
              <w:spacing w:line="276" w:lineRule="auto"/>
              <w:rPr>
                <w:rFonts w:cs="Calibri"/>
                <w:b/>
                <w:bCs/>
                <w:lang w:val="en-US"/>
              </w:rPr>
            </w:pPr>
            <w:r w:rsidRPr="009B09E9">
              <w:rPr>
                <w:rFonts w:cs="Calibri"/>
                <w:b/>
                <w:bCs/>
                <w:lang w:val="en-US"/>
              </w:rPr>
              <w:t>Personal national identification number</w:t>
            </w:r>
            <w:r w:rsidR="00F54B83" w:rsidRPr="009B09E9">
              <w:rPr>
                <w:rFonts w:cs="Calibri"/>
                <w:b/>
                <w:bCs/>
                <w:lang w:val="en-US"/>
              </w:rPr>
              <w:t>/Passport number</w:t>
            </w:r>
            <w:r w:rsidR="001E5F9F">
              <w:rPr>
                <w:rFonts w:cs="Calibri"/>
                <w:b/>
                <w:bCs/>
                <w:lang w:val="en-US"/>
              </w:rPr>
              <w:t>:</w:t>
            </w:r>
          </w:p>
        </w:tc>
        <w:tc>
          <w:tcPr>
            <w:tcW w:w="4410" w:type="dxa"/>
          </w:tcPr>
          <w:p w14:paraId="495BDE15" w14:textId="77777777" w:rsidR="00A428B0" w:rsidRPr="009B09E9" w:rsidRDefault="00A428B0" w:rsidP="002B34DB">
            <w:pPr>
              <w:spacing w:line="276" w:lineRule="auto"/>
              <w:rPr>
                <w:rFonts w:cs="Calibri"/>
                <w:b/>
                <w:bCs/>
                <w:lang w:val="en-US"/>
              </w:rPr>
            </w:pPr>
          </w:p>
        </w:tc>
      </w:tr>
      <w:tr w:rsidR="001E5F9F" w:rsidRPr="009B09E9" w14:paraId="7F7515B7" w14:textId="77777777" w:rsidTr="0083094D">
        <w:tc>
          <w:tcPr>
            <w:tcW w:w="875" w:type="dxa"/>
          </w:tcPr>
          <w:p w14:paraId="50EF1CCA" w14:textId="77777777" w:rsidR="001E5F9F" w:rsidRPr="009B09E9" w:rsidRDefault="001E5F9F" w:rsidP="00092866">
            <w:pPr>
              <w:pStyle w:val="ListParagraph"/>
              <w:numPr>
                <w:ilvl w:val="0"/>
                <w:numId w:val="4"/>
              </w:numPr>
              <w:rPr>
                <w:rFonts w:cs="Calibri"/>
                <w:b/>
                <w:bCs/>
                <w:sz w:val="24"/>
                <w:szCs w:val="24"/>
                <w:lang w:val="en-US"/>
              </w:rPr>
            </w:pPr>
          </w:p>
        </w:tc>
        <w:tc>
          <w:tcPr>
            <w:tcW w:w="4003" w:type="dxa"/>
          </w:tcPr>
          <w:p w14:paraId="003045AE" w14:textId="1DC4B74F" w:rsidR="001E5F9F" w:rsidRPr="009B09E9" w:rsidRDefault="001E5F9F" w:rsidP="001E5F9F">
            <w:pPr>
              <w:spacing w:line="276" w:lineRule="auto"/>
              <w:rPr>
                <w:rFonts w:cs="Calibri"/>
                <w:b/>
                <w:bCs/>
                <w:lang w:val="en-US"/>
              </w:rPr>
            </w:pPr>
            <w:r>
              <w:rPr>
                <w:rFonts w:cs="Calibri"/>
                <w:b/>
                <w:bCs/>
                <w:lang w:val="en-US"/>
              </w:rPr>
              <w:t xml:space="preserve">Issuing country of </w:t>
            </w:r>
            <w:r w:rsidRPr="009B09E9">
              <w:rPr>
                <w:rFonts w:cs="Calibri"/>
                <w:b/>
                <w:bCs/>
                <w:lang w:val="en-US"/>
              </w:rPr>
              <w:t>national identification number/</w:t>
            </w:r>
            <w:r>
              <w:rPr>
                <w:rFonts w:cs="Calibri"/>
                <w:b/>
                <w:bCs/>
                <w:lang w:val="en-US"/>
              </w:rPr>
              <w:t>p</w:t>
            </w:r>
            <w:r w:rsidRPr="009B09E9">
              <w:rPr>
                <w:rFonts w:cs="Calibri"/>
                <w:b/>
                <w:bCs/>
                <w:lang w:val="en-US"/>
              </w:rPr>
              <w:t>assport number</w:t>
            </w:r>
            <w:r>
              <w:rPr>
                <w:rFonts w:cs="Calibri"/>
                <w:b/>
                <w:bCs/>
                <w:lang w:val="en-US"/>
              </w:rPr>
              <w:t>:</w:t>
            </w:r>
          </w:p>
        </w:tc>
        <w:tc>
          <w:tcPr>
            <w:tcW w:w="4410" w:type="dxa"/>
          </w:tcPr>
          <w:p w14:paraId="56EDE4F3" w14:textId="77777777" w:rsidR="001E5F9F" w:rsidRPr="009B09E9" w:rsidRDefault="001E5F9F" w:rsidP="002B34DB">
            <w:pPr>
              <w:spacing w:line="276" w:lineRule="auto"/>
              <w:rPr>
                <w:rFonts w:cs="Calibri"/>
                <w:b/>
                <w:bCs/>
                <w:lang w:val="en-US"/>
              </w:rPr>
            </w:pPr>
          </w:p>
        </w:tc>
      </w:tr>
      <w:tr w:rsidR="001E5F9F" w:rsidRPr="009B09E9" w14:paraId="7CC1D1BC" w14:textId="77777777" w:rsidTr="0083094D">
        <w:tc>
          <w:tcPr>
            <w:tcW w:w="875" w:type="dxa"/>
          </w:tcPr>
          <w:p w14:paraId="4B58D0B6" w14:textId="77777777" w:rsidR="001E5F9F" w:rsidRPr="009B09E9" w:rsidRDefault="001E5F9F" w:rsidP="00092866">
            <w:pPr>
              <w:pStyle w:val="ListParagraph"/>
              <w:numPr>
                <w:ilvl w:val="0"/>
                <w:numId w:val="4"/>
              </w:numPr>
              <w:rPr>
                <w:rFonts w:cs="Calibri"/>
                <w:b/>
                <w:bCs/>
                <w:sz w:val="24"/>
                <w:szCs w:val="24"/>
                <w:lang w:val="en-US"/>
              </w:rPr>
            </w:pPr>
          </w:p>
        </w:tc>
        <w:tc>
          <w:tcPr>
            <w:tcW w:w="4003" w:type="dxa"/>
          </w:tcPr>
          <w:p w14:paraId="294BB25B" w14:textId="3C0F4C1D" w:rsidR="001E5F9F" w:rsidRDefault="001E5F9F" w:rsidP="001E5F9F">
            <w:pPr>
              <w:spacing w:line="276" w:lineRule="auto"/>
              <w:rPr>
                <w:rFonts w:cs="Calibri"/>
                <w:b/>
                <w:bCs/>
                <w:lang w:val="en-US"/>
              </w:rPr>
            </w:pPr>
            <w:r>
              <w:rPr>
                <w:rFonts w:cs="Calibri"/>
                <w:b/>
                <w:bCs/>
                <w:lang w:val="en-US"/>
              </w:rPr>
              <w:t>Date of expiry of current passport:</w:t>
            </w:r>
          </w:p>
        </w:tc>
        <w:tc>
          <w:tcPr>
            <w:tcW w:w="4410" w:type="dxa"/>
          </w:tcPr>
          <w:p w14:paraId="58061789" w14:textId="77777777" w:rsidR="001E5F9F" w:rsidRPr="009B09E9" w:rsidRDefault="001E5F9F" w:rsidP="002B34DB">
            <w:pPr>
              <w:spacing w:line="276" w:lineRule="auto"/>
              <w:rPr>
                <w:rFonts w:cs="Calibri"/>
                <w:b/>
                <w:bCs/>
                <w:lang w:val="en-US"/>
              </w:rPr>
            </w:pPr>
          </w:p>
        </w:tc>
      </w:tr>
      <w:tr w:rsidR="00157B19" w:rsidRPr="009B09E9" w14:paraId="7D6D6A61" w14:textId="77777777" w:rsidTr="0083094D">
        <w:tc>
          <w:tcPr>
            <w:tcW w:w="875" w:type="dxa"/>
          </w:tcPr>
          <w:p w14:paraId="6AD8F009" w14:textId="77777777" w:rsidR="00157B19" w:rsidRPr="009B09E9" w:rsidRDefault="00157B19" w:rsidP="00092866">
            <w:pPr>
              <w:pStyle w:val="ListParagraph"/>
              <w:numPr>
                <w:ilvl w:val="0"/>
                <w:numId w:val="4"/>
              </w:numPr>
              <w:rPr>
                <w:rFonts w:cs="Calibri"/>
                <w:b/>
                <w:bCs/>
                <w:sz w:val="24"/>
                <w:szCs w:val="24"/>
                <w:lang w:val="en-US"/>
              </w:rPr>
            </w:pPr>
          </w:p>
        </w:tc>
        <w:tc>
          <w:tcPr>
            <w:tcW w:w="4003" w:type="dxa"/>
          </w:tcPr>
          <w:p w14:paraId="1F7D7492" w14:textId="69970A64" w:rsidR="00157B19" w:rsidRPr="009B09E9" w:rsidRDefault="00157B19" w:rsidP="00A428B0">
            <w:pPr>
              <w:spacing w:line="276" w:lineRule="auto"/>
              <w:rPr>
                <w:rFonts w:cs="Calibri"/>
                <w:b/>
                <w:bCs/>
                <w:lang w:val="en-US"/>
              </w:rPr>
            </w:pPr>
            <w:r>
              <w:rPr>
                <w:rFonts w:cs="Calibri"/>
                <w:b/>
                <w:bCs/>
                <w:lang w:val="en-US"/>
              </w:rPr>
              <w:t>Social insurance number:</w:t>
            </w:r>
          </w:p>
        </w:tc>
        <w:tc>
          <w:tcPr>
            <w:tcW w:w="4410" w:type="dxa"/>
          </w:tcPr>
          <w:p w14:paraId="2AEDBCB6" w14:textId="77777777" w:rsidR="00157B19" w:rsidRPr="009B09E9" w:rsidRDefault="00157B19" w:rsidP="002B34DB">
            <w:pPr>
              <w:spacing w:line="276" w:lineRule="auto"/>
              <w:rPr>
                <w:rFonts w:cs="Calibri"/>
                <w:b/>
                <w:bCs/>
                <w:lang w:val="en-US"/>
              </w:rPr>
            </w:pPr>
          </w:p>
        </w:tc>
      </w:tr>
      <w:tr w:rsidR="00A428B0" w:rsidRPr="009B09E9" w14:paraId="07FB10F2" w14:textId="77777777" w:rsidTr="0083094D">
        <w:tc>
          <w:tcPr>
            <w:tcW w:w="875" w:type="dxa"/>
          </w:tcPr>
          <w:p w14:paraId="5FBF9523" w14:textId="77777777" w:rsidR="00A428B0" w:rsidRPr="009B09E9" w:rsidRDefault="00A428B0" w:rsidP="00092866">
            <w:pPr>
              <w:pStyle w:val="ListParagraph"/>
              <w:numPr>
                <w:ilvl w:val="0"/>
                <w:numId w:val="4"/>
              </w:numPr>
              <w:rPr>
                <w:rFonts w:cs="Calibri"/>
                <w:b/>
                <w:bCs/>
                <w:sz w:val="24"/>
                <w:szCs w:val="24"/>
                <w:lang w:val="en-US"/>
              </w:rPr>
            </w:pPr>
          </w:p>
        </w:tc>
        <w:tc>
          <w:tcPr>
            <w:tcW w:w="4003" w:type="dxa"/>
          </w:tcPr>
          <w:p w14:paraId="53C956A0" w14:textId="45C5DA1F" w:rsidR="00A428B0" w:rsidRPr="009B09E9" w:rsidRDefault="00A428B0" w:rsidP="00A428B0">
            <w:pPr>
              <w:spacing w:line="276" w:lineRule="auto"/>
              <w:rPr>
                <w:rFonts w:cs="Calibri"/>
                <w:b/>
                <w:bCs/>
                <w:lang w:val="en-US"/>
              </w:rPr>
            </w:pPr>
            <w:r w:rsidRPr="009B09E9">
              <w:rPr>
                <w:rFonts w:cs="Calibri"/>
                <w:b/>
                <w:bCs/>
                <w:lang w:val="en-US"/>
              </w:rPr>
              <w:t>Address:</w:t>
            </w:r>
          </w:p>
        </w:tc>
        <w:tc>
          <w:tcPr>
            <w:tcW w:w="4410" w:type="dxa"/>
          </w:tcPr>
          <w:p w14:paraId="6E0D1C14" w14:textId="77777777" w:rsidR="00A428B0" w:rsidRPr="009B09E9" w:rsidRDefault="00A428B0" w:rsidP="002B34DB">
            <w:pPr>
              <w:spacing w:line="276" w:lineRule="auto"/>
              <w:rPr>
                <w:rFonts w:cs="Calibri"/>
                <w:b/>
                <w:bCs/>
                <w:lang w:val="en-US"/>
              </w:rPr>
            </w:pPr>
          </w:p>
        </w:tc>
      </w:tr>
      <w:tr w:rsidR="00A428B0" w:rsidRPr="009B09E9" w14:paraId="0D46AD47" w14:textId="77777777" w:rsidTr="0083094D">
        <w:tc>
          <w:tcPr>
            <w:tcW w:w="875" w:type="dxa"/>
          </w:tcPr>
          <w:p w14:paraId="2197A597" w14:textId="77777777" w:rsidR="00A428B0" w:rsidRPr="009B09E9" w:rsidRDefault="00A428B0" w:rsidP="00092866">
            <w:pPr>
              <w:pStyle w:val="ListParagraph"/>
              <w:numPr>
                <w:ilvl w:val="0"/>
                <w:numId w:val="4"/>
              </w:numPr>
              <w:rPr>
                <w:rFonts w:cs="Calibri"/>
                <w:b/>
                <w:bCs/>
                <w:sz w:val="24"/>
                <w:szCs w:val="24"/>
                <w:lang w:val="en-US"/>
              </w:rPr>
            </w:pPr>
          </w:p>
        </w:tc>
        <w:tc>
          <w:tcPr>
            <w:tcW w:w="4003" w:type="dxa"/>
          </w:tcPr>
          <w:p w14:paraId="51B85344" w14:textId="707423BD" w:rsidR="00A428B0" w:rsidRPr="009B09E9" w:rsidRDefault="00A428B0" w:rsidP="00A428B0">
            <w:pPr>
              <w:spacing w:line="276" w:lineRule="auto"/>
              <w:rPr>
                <w:rFonts w:cs="Calibri"/>
                <w:b/>
                <w:bCs/>
                <w:lang w:val="en-US"/>
              </w:rPr>
            </w:pPr>
            <w:r w:rsidRPr="009B09E9">
              <w:rPr>
                <w:rFonts w:cs="Calibri"/>
                <w:b/>
                <w:bCs/>
              </w:rPr>
              <w:t>Contact telephone number:</w:t>
            </w:r>
          </w:p>
        </w:tc>
        <w:tc>
          <w:tcPr>
            <w:tcW w:w="4410" w:type="dxa"/>
          </w:tcPr>
          <w:p w14:paraId="275F477F" w14:textId="77777777" w:rsidR="00A428B0" w:rsidRPr="009B09E9" w:rsidRDefault="00A428B0" w:rsidP="002B34DB">
            <w:pPr>
              <w:spacing w:line="276" w:lineRule="auto"/>
              <w:rPr>
                <w:rFonts w:cs="Calibri"/>
                <w:b/>
                <w:bCs/>
                <w:lang w:val="en-US"/>
              </w:rPr>
            </w:pPr>
          </w:p>
        </w:tc>
      </w:tr>
      <w:tr w:rsidR="00A428B0" w:rsidRPr="009B09E9" w14:paraId="0404155D" w14:textId="77777777" w:rsidTr="0083094D">
        <w:tc>
          <w:tcPr>
            <w:tcW w:w="875" w:type="dxa"/>
          </w:tcPr>
          <w:p w14:paraId="1652C348" w14:textId="77777777" w:rsidR="00A428B0" w:rsidRPr="009B09E9" w:rsidRDefault="00A428B0" w:rsidP="00092866">
            <w:pPr>
              <w:pStyle w:val="ListParagraph"/>
              <w:numPr>
                <w:ilvl w:val="0"/>
                <w:numId w:val="4"/>
              </w:numPr>
              <w:rPr>
                <w:rFonts w:cs="Calibri"/>
                <w:b/>
                <w:bCs/>
                <w:sz w:val="24"/>
                <w:szCs w:val="24"/>
                <w:lang w:val="en-US"/>
              </w:rPr>
            </w:pPr>
          </w:p>
        </w:tc>
        <w:tc>
          <w:tcPr>
            <w:tcW w:w="4003" w:type="dxa"/>
          </w:tcPr>
          <w:p w14:paraId="001A6592" w14:textId="727EE230" w:rsidR="00A428B0" w:rsidRPr="009B09E9" w:rsidRDefault="00A428B0" w:rsidP="00A428B0">
            <w:pPr>
              <w:spacing w:line="276" w:lineRule="auto"/>
              <w:rPr>
                <w:rFonts w:cs="Calibri"/>
                <w:b/>
                <w:bCs/>
              </w:rPr>
            </w:pPr>
            <w:r w:rsidRPr="009B09E9">
              <w:rPr>
                <w:rFonts w:cs="Calibri"/>
                <w:b/>
                <w:bCs/>
              </w:rPr>
              <w:t>Fax number (if available):</w:t>
            </w:r>
          </w:p>
        </w:tc>
        <w:tc>
          <w:tcPr>
            <w:tcW w:w="4410" w:type="dxa"/>
          </w:tcPr>
          <w:p w14:paraId="0FB73F4D" w14:textId="77777777" w:rsidR="00A428B0" w:rsidRPr="009B09E9" w:rsidRDefault="00A428B0" w:rsidP="002B34DB">
            <w:pPr>
              <w:spacing w:line="276" w:lineRule="auto"/>
              <w:rPr>
                <w:rFonts w:cs="Calibri"/>
                <w:b/>
                <w:bCs/>
                <w:lang w:val="en-US"/>
              </w:rPr>
            </w:pPr>
          </w:p>
        </w:tc>
      </w:tr>
      <w:tr w:rsidR="00C779F8" w:rsidRPr="009B09E9" w14:paraId="286C2D0D" w14:textId="77777777" w:rsidTr="0083094D">
        <w:tc>
          <w:tcPr>
            <w:tcW w:w="875" w:type="dxa"/>
          </w:tcPr>
          <w:p w14:paraId="33461A27" w14:textId="77777777" w:rsidR="00C779F8" w:rsidRPr="009B09E9" w:rsidRDefault="00C779F8" w:rsidP="00092866">
            <w:pPr>
              <w:pStyle w:val="ListParagraph"/>
              <w:numPr>
                <w:ilvl w:val="0"/>
                <w:numId w:val="4"/>
              </w:numPr>
              <w:rPr>
                <w:rFonts w:cs="Calibri"/>
                <w:b/>
                <w:bCs/>
                <w:sz w:val="24"/>
                <w:szCs w:val="24"/>
                <w:lang w:val="en-US"/>
              </w:rPr>
            </w:pPr>
          </w:p>
        </w:tc>
        <w:tc>
          <w:tcPr>
            <w:tcW w:w="4003" w:type="dxa"/>
          </w:tcPr>
          <w:p w14:paraId="23661CBE" w14:textId="59091BF8" w:rsidR="00C779F8" w:rsidRPr="009B09E9" w:rsidRDefault="00C779F8" w:rsidP="00A428B0">
            <w:pPr>
              <w:spacing w:line="276" w:lineRule="auto"/>
              <w:rPr>
                <w:rFonts w:cs="Calibri"/>
                <w:b/>
                <w:bCs/>
              </w:rPr>
            </w:pPr>
            <w:r>
              <w:rPr>
                <w:rFonts w:cs="Calibri"/>
                <w:b/>
                <w:bCs/>
              </w:rPr>
              <w:t>Countries of residence for the past five years and dates of residence in each country:</w:t>
            </w:r>
          </w:p>
        </w:tc>
        <w:tc>
          <w:tcPr>
            <w:tcW w:w="4410" w:type="dxa"/>
          </w:tcPr>
          <w:p w14:paraId="1F695EF2" w14:textId="77777777" w:rsidR="00C779F8" w:rsidRPr="009B09E9" w:rsidRDefault="00C779F8" w:rsidP="002B34DB">
            <w:pPr>
              <w:spacing w:line="276" w:lineRule="auto"/>
              <w:rPr>
                <w:rFonts w:cs="Calibri"/>
                <w:b/>
                <w:bCs/>
                <w:lang w:val="en-US"/>
              </w:rPr>
            </w:pPr>
          </w:p>
        </w:tc>
      </w:tr>
      <w:tr w:rsidR="00A428B0" w:rsidRPr="009B09E9" w14:paraId="4B416D4A" w14:textId="77777777" w:rsidTr="0083094D">
        <w:tc>
          <w:tcPr>
            <w:tcW w:w="875" w:type="dxa"/>
          </w:tcPr>
          <w:p w14:paraId="0F23D485" w14:textId="77777777" w:rsidR="00A428B0" w:rsidRPr="009B09E9" w:rsidRDefault="00A428B0" w:rsidP="00092866">
            <w:pPr>
              <w:pStyle w:val="ListParagraph"/>
              <w:numPr>
                <w:ilvl w:val="0"/>
                <w:numId w:val="4"/>
              </w:numPr>
              <w:rPr>
                <w:rFonts w:cs="Calibri"/>
                <w:b/>
                <w:bCs/>
                <w:sz w:val="24"/>
                <w:szCs w:val="24"/>
                <w:lang w:val="en-US"/>
              </w:rPr>
            </w:pPr>
          </w:p>
        </w:tc>
        <w:tc>
          <w:tcPr>
            <w:tcW w:w="4003" w:type="dxa"/>
          </w:tcPr>
          <w:p w14:paraId="6C9CA3C4" w14:textId="60E892E5" w:rsidR="00A428B0" w:rsidRPr="009B09E9" w:rsidRDefault="00A428B0" w:rsidP="00A428B0">
            <w:pPr>
              <w:spacing w:line="276" w:lineRule="auto"/>
              <w:rPr>
                <w:rFonts w:cs="Calibri"/>
                <w:b/>
                <w:bCs/>
              </w:rPr>
            </w:pPr>
            <w:r w:rsidRPr="009B09E9">
              <w:rPr>
                <w:rFonts w:cs="Calibri"/>
                <w:b/>
                <w:bCs/>
              </w:rPr>
              <w:t>Electronic mail address:</w:t>
            </w:r>
          </w:p>
        </w:tc>
        <w:tc>
          <w:tcPr>
            <w:tcW w:w="4410" w:type="dxa"/>
          </w:tcPr>
          <w:p w14:paraId="504391E9" w14:textId="77777777" w:rsidR="00A428B0" w:rsidRPr="009B09E9" w:rsidRDefault="00A428B0" w:rsidP="002B34DB">
            <w:pPr>
              <w:spacing w:line="276" w:lineRule="auto"/>
              <w:rPr>
                <w:rFonts w:cs="Calibri"/>
                <w:b/>
                <w:bCs/>
                <w:lang w:val="en-US"/>
              </w:rPr>
            </w:pPr>
          </w:p>
        </w:tc>
      </w:tr>
      <w:tr w:rsidR="00A428B0" w:rsidRPr="009B09E9" w14:paraId="3EE645BA" w14:textId="77777777" w:rsidTr="0083094D">
        <w:tc>
          <w:tcPr>
            <w:tcW w:w="875" w:type="dxa"/>
          </w:tcPr>
          <w:p w14:paraId="2F820D39" w14:textId="77777777" w:rsidR="00A428B0" w:rsidRPr="009B09E9" w:rsidRDefault="00A428B0" w:rsidP="00092866">
            <w:pPr>
              <w:pStyle w:val="ListParagraph"/>
              <w:numPr>
                <w:ilvl w:val="0"/>
                <w:numId w:val="4"/>
              </w:numPr>
              <w:rPr>
                <w:rFonts w:cs="Calibri"/>
                <w:b/>
                <w:bCs/>
                <w:sz w:val="24"/>
                <w:szCs w:val="24"/>
                <w:lang w:val="en-US"/>
              </w:rPr>
            </w:pPr>
          </w:p>
        </w:tc>
        <w:tc>
          <w:tcPr>
            <w:tcW w:w="4003" w:type="dxa"/>
          </w:tcPr>
          <w:p w14:paraId="2B421142" w14:textId="62832D2F" w:rsidR="00A428B0" w:rsidRPr="009B09E9" w:rsidRDefault="00A428B0" w:rsidP="00C779F8">
            <w:pPr>
              <w:spacing w:line="276" w:lineRule="auto"/>
              <w:rPr>
                <w:rFonts w:cs="Calibri"/>
                <w:b/>
                <w:bCs/>
              </w:rPr>
            </w:pPr>
            <w:r w:rsidRPr="009B09E9">
              <w:rPr>
                <w:rFonts w:cs="Calibri"/>
                <w:b/>
                <w:bCs/>
              </w:rPr>
              <w:t>Position in the applicant/CIF</w:t>
            </w:r>
            <w:r w:rsidR="00C06DA1">
              <w:rPr>
                <w:rFonts w:cs="Calibri"/>
                <w:b/>
                <w:bCs/>
              </w:rPr>
              <w:t>:</w:t>
            </w:r>
            <w:r w:rsidR="00C779F8">
              <w:rPr>
                <w:rStyle w:val="FootnoteReference"/>
                <w:rFonts w:cs="Calibri"/>
                <w:b/>
                <w:bCs/>
              </w:rPr>
              <w:footnoteReference w:id="2"/>
            </w:r>
          </w:p>
        </w:tc>
        <w:tc>
          <w:tcPr>
            <w:tcW w:w="4410" w:type="dxa"/>
          </w:tcPr>
          <w:p w14:paraId="209CEABE" w14:textId="77777777" w:rsidR="00A428B0" w:rsidRPr="009B09E9" w:rsidRDefault="00A428B0" w:rsidP="002B34DB">
            <w:pPr>
              <w:spacing w:line="276" w:lineRule="auto"/>
              <w:rPr>
                <w:rFonts w:cs="Calibri"/>
                <w:b/>
                <w:bCs/>
                <w:lang w:val="en-US"/>
              </w:rPr>
            </w:pPr>
          </w:p>
        </w:tc>
      </w:tr>
      <w:tr w:rsidR="00E10C90" w:rsidRPr="009B09E9" w14:paraId="09AE257D" w14:textId="77777777" w:rsidTr="0083094D">
        <w:tc>
          <w:tcPr>
            <w:tcW w:w="875" w:type="dxa"/>
          </w:tcPr>
          <w:p w14:paraId="29BE4935" w14:textId="77777777" w:rsidR="00E10C90" w:rsidRPr="009B09E9" w:rsidRDefault="00E10C90" w:rsidP="00092866">
            <w:pPr>
              <w:pStyle w:val="ListParagraph"/>
              <w:numPr>
                <w:ilvl w:val="0"/>
                <w:numId w:val="4"/>
              </w:numPr>
              <w:rPr>
                <w:rFonts w:cs="Calibri"/>
                <w:b/>
                <w:bCs/>
                <w:sz w:val="24"/>
                <w:szCs w:val="24"/>
                <w:lang w:val="en-US"/>
              </w:rPr>
            </w:pPr>
          </w:p>
        </w:tc>
        <w:tc>
          <w:tcPr>
            <w:tcW w:w="4003" w:type="dxa"/>
          </w:tcPr>
          <w:p w14:paraId="040B3379" w14:textId="3031D479" w:rsidR="00E10C90" w:rsidRPr="009B09E9" w:rsidRDefault="00F54B83" w:rsidP="00A428B0">
            <w:pPr>
              <w:spacing w:line="276" w:lineRule="auto"/>
              <w:rPr>
                <w:rFonts w:cs="Calibri"/>
                <w:b/>
                <w:bCs/>
              </w:rPr>
            </w:pPr>
            <w:r w:rsidRPr="009B09E9">
              <w:rPr>
                <w:rFonts w:cs="Calibri"/>
                <w:b/>
                <w:bCs/>
              </w:rPr>
              <w:t>Date of suggested appointment:</w:t>
            </w:r>
          </w:p>
        </w:tc>
        <w:tc>
          <w:tcPr>
            <w:tcW w:w="4410" w:type="dxa"/>
          </w:tcPr>
          <w:p w14:paraId="3CC26BCB" w14:textId="77777777" w:rsidR="00E10C90" w:rsidRPr="009B09E9" w:rsidRDefault="00E10C90" w:rsidP="002B34DB">
            <w:pPr>
              <w:spacing w:line="276" w:lineRule="auto"/>
              <w:rPr>
                <w:rFonts w:cs="Calibri"/>
                <w:b/>
                <w:bCs/>
                <w:lang w:val="en-US"/>
              </w:rPr>
            </w:pPr>
          </w:p>
        </w:tc>
      </w:tr>
    </w:tbl>
    <w:p w14:paraId="6EFA7533" w14:textId="77777777" w:rsidR="00391BDB" w:rsidRPr="009B09E9" w:rsidRDefault="00391BDB" w:rsidP="002B34DB">
      <w:pPr>
        <w:spacing w:line="276" w:lineRule="auto"/>
        <w:rPr>
          <w:rFonts w:ascii="Calibri" w:hAnsi="Calibri" w:cs="Calibri"/>
          <w:b/>
          <w:bCs/>
          <w:lang w:val="en-US"/>
        </w:rPr>
      </w:pPr>
    </w:p>
    <w:p w14:paraId="196F0AC2" w14:textId="37086AE6" w:rsidR="00277124" w:rsidRPr="009B09E9" w:rsidRDefault="007969C2" w:rsidP="00092866">
      <w:pPr>
        <w:pStyle w:val="ListParagraph"/>
        <w:numPr>
          <w:ilvl w:val="0"/>
          <w:numId w:val="5"/>
        </w:numPr>
        <w:rPr>
          <w:rFonts w:cs="Calibri"/>
          <w:bCs/>
          <w:sz w:val="24"/>
          <w:szCs w:val="24"/>
          <w:lang w:val="en-US"/>
        </w:rPr>
      </w:pPr>
      <w:r w:rsidRPr="009B09E9">
        <w:rPr>
          <w:rFonts w:cs="Calibri"/>
          <w:bCs/>
          <w:sz w:val="24"/>
          <w:szCs w:val="24"/>
          <w:lang w:val="en-US"/>
        </w:rPr>
        <w:br w:type="page"/>
      </w:r>
    </w:p>
    <w:p w14:paraId="13BD9E59" w14:textId="77777777" w:rsidR="00A32525" w:rsidRPr="009B09E9" w:rsidRDefault="00A32525" w:rsidP="002B34DB">
      <w:pPr>
        <w:pStyle w:val="Header"/>
        <w:tabs>
          <w:tab w:val="clear" w:pos="4153"/>
          <w:tab w:val="clear" w:pos="8306"/>
          <w:tab w:val="center" w:pos="635"/>
          <w:tab w:val="right" w:pos="1269"/>
          <w:tab w:val="left" w:pos="1904"/>
          <w:tab w:val="left" w:pos="2539"/>
        </w:tabs>
        <w:spacing w:line="276" w:lineRule="auto"/>
        <w:rPr>
          <w:rFonts w:ascii="Calibri" w:hAnsi="Calibri" w:cs="Calibri"/>
          <w:sz w:val="24"/>
          <w:szCs w:val="24"/>
        </w:rPr>
        <w:sectPr w:rsidR="00A32525" w:rsidRPr="009B09E9" w:rsidSect="00D06527">
          <w:headerReference w:type="even" r:id="rId10"/>
          <w:headerReference w:type="default" r:id="rId11"/>
          <w:footerReference w:type="even" r:id="rId12"/>
          <w:footerReference w:type="default" r:id="rId13"/>
          <w:headerReference w:type="first" r:id="rId14"/>
          <w:footerReference w:type="first" r:id="rId15"/>
          <w:pgSz w:w="11906" w:h="16838"/>
          <w:pgMar w:top="1710" w:right="1512" w:bottom="1440" w:left="1800" w:header="706" w:footer="720" w:gutter="0"/>
          <w:pgNumType w:start="1"/>
          <w:cols w:space="708"/>
          <w:docGrid w:linePitch="360"/>
        </w:sectPr>
      </w:pPr>
    </w:p>
    <w:p w14:paraId="6C7073DA" w14:textId="77777777" w:rsidR="00A32525" w:rsidRPr="009B09E9" w:rsidRDefault="00892240" w:rsidP="002B34DB">
      <w:pPr>
        <w:pStyle w:val="Header"/>
        <w:tabs>
          <w:tab w:val="clear" w:pos="4153"/>
          <w:tab w:val="clear" w:pos="8306"/>
          <w:tab w:val="center" w:pos="635"/>
          <w:tab w:val="right" w:pos="1269"/>
          <w:tab w:val="left" w:pos="1904"/>
          <w:tab w:val="left" w:pos="2539"/>
        </w:tabs>
        <w:spacing w:line="276" w:lineRule="auto"/>
        <w:rPr>
          <w:rFonts w:ascii="Calibri" w:hAnsi="Calibri" w:cs="Calibri"/>
          <w:b/>
          <w:bCs/>
          <w:sz w:val="24"/>
          <w:szCs w:val="24"/>
          <w:lang w:val="en-US"/>
        </w:rPr>
      </w:pPr>
      <w:r w:rsidRPr="009B09E9">
        <w:rPr>
          <w:rFonts w:ascii="Calibri" w:hAnsi="Calibri" w:cs="Calibri"/>
          <w:sz w:val="24"/>
          <w:szCs w:val="24"/>
        </w:rPr>
        <w:lastRenderedPageBreak/>
        <w:tab/>
      </w:r>
    </w:p>
    <w:p w14:paraId="023F58B5" w14:textId="285FC649" w:rsidR="00E95A04" w:rsidRPr="009B09E9" w:rsidRDefault="00E95A04" w:rsidP="00092866">
      <w:pPr>
        <w:pStyle w:val="ListParagraph"/>
        <w:numPr>
          <w:ilvl w:val="0"/>
          <w:numId w:val="6"/>
        </w:numPr>
        <w:rPr>
          <w:rStyle w:val="Heading2Char"/>
          <w:rFonts w:cs="Calibri"/>
          <w:bCs/>
          <w:szCs w:val="24"/>
          <w:lang w:val="en-US" w:eastAsia="en-US"/>
        </w:rPr>
      </w:pPr>
      <w:r w:rsidRPr="009B09E9">
        <w:rPr>
          <w:rStyle w:val="Heading2Char"/>
          <w:rFonts w:cs="Calibri"/>
          <w:bCs/>
          <w:szCs w:val="24"/>
          <w:lang w:val="en-US" w:eastAsia="en-US"/>
        </w:rPr>
        <w:t>EDUCATION AND PROFESSIONAL EXPERIENCE</w:t>
      </w:r>
    </w:p>
    <w:p w14:paraId="43D37BA0" w14:textId="77777777" w:rsidR="00E95A04" w:rsidRPr="009B09E9" w:rsidRDefault="00E95A04" w:rsidP="00E95A04">
      <w:pPr>
        <w:pStyle w:val="ListParagraph"/>
        <w:jc w:val="both"/>
        <w:rPr>
          <w:rStyle w:val="Heading2Char"/>
          <w:rFonts w:cs="Calibri"/>
          <w:bCs/>
          <w:szCs w:val="24"/>
          <w:lang w:val="en-US" w:eastAsia="en-US"/>
        </w:rPr>
      </w:pPr>
    </w:p>
    <w:tbl>
      <w:tblPr>
        <w:tblStyle w:val="TableGrid"/>
        <w:tblW w:w="8702" w:type="dxa"/>
        <w:tblInd w:w="108" w:type="dxa"/>
        <w:tblLook w:val="04A0" w:firstRow="1" w:lastRow="0" w:firstColumn="1" w:lastColumn="0" w:noHBand="0" w:noVBand="1"/>
      </w:tblPr>
      <w:tblGrid>
        <w:gridCol w:w="1978"/>
        <w:gridCol w:w="196"/>
        <w:gridCol w:w="614"/>
        <w:gridCol w:w="1097"/>
        <w:gridCol w:w="465"/>
        <w:gridCol w:w="58"/>
        <w:gridCol w:w="813"/>
        <w:gridCol w:w="1304"/>
        <w:gridCol w:w="223"/>
        <w:gridCol w:w="1954"/>
      </w:tblGrid>
      <w:tr w:rsidR="00E95A04" w:rsidRPr="009B09E9" w14:paraId="153B5235" w14:textId="77777777" w:rsidTr="00C417CA">
        <w:tc>
          <w:tcPr>
            <w:tcW w:w="8702" w:type="dxa"/>
            <w:gridSpan w:val="10"/>
          </w:tcPr>
          <w:p w14:paraId="78B00EF9" w14:textId="4D93452C" w:rsidR="00E95A04" w:rsidRPr="009B09E9" w:rsidRDefault="00E95A04" w:rsidP="00D87AFD">
            <w:pPr>
              <w:pStyle w:val="ListParagraph"/>
              <w:numPr>
                <w:ilvl w:val="0"/>
                <w:numId w:val="8"/>
              </w:numPr>
              <w:spacing w:after="0" w:line="240" w:lineRule="auto"/>
              <w:jc w:val="both"/>
              <w:rPr>
                <w:rStyle w:val="Heading2Char"/>
                <w:rFonts w:cs="Calibri"/>
                <w:bCs/>
                <w:szCs w:val="24"/>
                <w:lang w:val="en-US" w:eastAsia="en-US"/>
              </w:rPr>
            </w:pPr>
            <w:r w:rsidRPr="009B09E9">
              <w:rPr>
                <w:rStyle w:val="Heading2Char"/>
                <w:rFonts w:cs="Calibri"/>
                <w:bCs/>
                <w:szCs w:val="24"/>
                <w:lang w:val="en-US" w:eastAsia="en-US"/>
              </w:rPr>
              <w:t xml:space="preserve">Please </w:t>
            </w:r>
            <w:r w:rsidR="0049082B">
              <w:rPr>
                <w:rStyle w:val="Heading2Char"/>
                <w:rFonts w:cs="Calibri"/>
                <w:bCs/>
                <w:szCs w:val="24"/>
                <w:lang w:val="en-US" w:eastAsia="en-US"/>
              </w:rPr>
              <w:t xml:space="preserve">provide details of your </w:t>
            </w:r>
            <w:r w:rsidRPr="009B09E9">
              <w:rPr>
                <w:rStyle w:val="Heading2Char"/>
                <w:rFonts w:cs="Calibri"/>
                <w:bCs/>
                <w:szCs w:val="24"/>
                <w:lang w:val="en-US" w:eastAsia="en-US"/>
              </w:rPr>
              <w:t xml:space="preserve">academic </w:t>
            </w:r>
            <w:r w:rsidR="00614707" w:rsidRPr="009B09E9">
              <w:rPr>
                <w:rStyle w:val="Heading2Char"/>
                <w:rFonts w:cs="Calibri"/>
                <w:bCs/>
                <w:szCs w:val="24"/>
                <w:lang w:val="en-US" w:eastAsia="en-US"/>
              </w:rPr>
              <w:t>qualifications (education and professional training)</w:t>
            </w:r>
            <w:r w:rsidR="0049082B">
              <w:rPr>
                <w:rStyle w:val="Heading2Char"/>
                <w:rFonts w:cs="Calibri"/>
                <w:bCs/>
                <w:szCs w:val="24"/>
                <w:lang w:val="en-US" w:eastAsia="en-US"/>
              </w:rPr>
              <w:t xml:space="preserve"> starting with the most recent</w:t>
            </w:r>
            <w:r w:rsidR="00614707" w:rsidRPr="009B09E9">
              <w:rPr>
                <w:rStyle w:val="Heading2Char"/>
                <w:rFonts w:cs="Calibri"/>
                <w:bCs/>
                <w:szCs w:val="24"/>
                <w:lang w:val="en-US" w:eastAsia="en-US"/>
              </w:rPr>
              <w:t xml:space="preserve">. </w:t>
            </w:r>
          </w:p>
        </w:tc>
      </w:tr>
      <w:tr w:rsidR="00E95A04" w:rsidRPr="009B09E9" w14:paraId="52D41257" w14:textId="77777777" w:rsidTr="00DD1FCC">
        <w:trPr>
          <w:trHeight w:val="321"/>
        </w:trPr>
        <w:tc>
          <w:tcPr>
            <w:tcW w:w="3885" w:type="dxa"/>
            <w:gridSpan w:val="4"/>
            <w:vMerge w:val="restart"/>
          </w:tcPr>
          <w:p w14:paraId="1FCD7686" w14:textId="1EEEF899" w:rsidR="00E95A04" w:rsidRPr="009B09E9" w:rsidRDefault="00E95A04" w:rsidP="00D87AFD">
            <w:pPr>
              <w:pStyle w:val="ListParagraph"/>
              <w:spacing w:after="0" w:line="240" w:lineRule="auto"/>
              <w:ind w:left="0"/>
              <w:jc w:val="center"/>
              <w:rPr>
                <w:rStyle w:val="Heading2Char"/>
                <w:rFonts w:cs="Calibri"/>
                <w:bCs/>
                <w:szCs w:val="24"/>
                <w:lang w:val="en-US" w:eastAsia="en-US"/>
              </w:rPr>
            </w:pPr>
            <w:r w:rsidRPr="009B09E9">
              <w:rPr>
                <w:rStyle w:val="Heading2Char"/>
                <w:rFonts w:cs="Calibri"/>
                <w:bCs/>
                <w:szCs w:val="24"/>
                <w:lang w:val="en-US" w:eastAsia="en-US"/>
              </w:rPr>
              <w:t xml:space="preserve">Name of </w:t>
            </w:r>
            <w:r w:rsidR="0049082B">
              <w:rPr>
                <w:rStyle w:val="Heading2Char"/>
                <w:rFonts w:cs="Calibri"/>
                <w:bCs/>
                <w:szCs w:val="24"/>
                <w:lang w:val="en-US" w:eastAsia="en-US"/>
              </w:rPr>
              <w:t xml:space="preserve">institution </w:t>
            </w:r>
            <w:r w:rsidR="00DD1FCC">
              <w:rPr>
                <w:rStyle w:val="Heading2Char"/>
                <w:rFonts w:cs="Calibri"/>
                <w:bCs/>
                <w:szCs w:val="24"/>
                <w:lang w:val="en-US" w:eastAsia="en-US"/>
              </w:rPr>
              <w:t>(country)</w:t>
            </w:r>
          </w:p>
        </w:tc>
        <w:tc>
          <w:tcPr>
            <w:tcW w:w="2640" w:type="dxa"/>
            <w:gridSpan w:val="4"/>
          </w:tcPr>
          <w:p w14:paraId="2848C028" w14:textId="397AB358" w:rsidR="00E95A04" w:rsidRPr="009B09E9" w:rsidRDefault="00E95A04" w:rsidP="00D87AFD">
            <w:pPr>
              <w:pStyle w:val="ListParagraph"/>
              <w:spacing w:after="0" w:line="240" w:lineRule="auto"/>
              <w:ind w:left="0"/>
              <w:jc w:val="center"/>
              <w:rPr>
                <w:rStyle w:val="Heading2Char"/>
                <w:rFonts w:cs="Calibri"/>
                <w:bCs/>
                <w:szCs w:val="24"/>
                <w:lang w:val="en-US" w:eastAsia="en-US"/>
              </w:rPr>
            </w:pPr>
            <w:r w:rsidRPr="009B09E9">
              <w:rPr>
                <w:rStyle w:val="Heading2Char"/>
                <w:rFonts w:cs="Calibri"/>
                <w:bCs/>
                <w:szCs w:val="24"/>
                <w:lang w:val="en-US" w:eastAsia="en-US"/>
              </w:rPr>
              <w:t>Time period (MM/YYYY)</w:t>
            </w:r>
          </w:p>
        </w:tc>
        <w:tc>
          <w:tcPr>
            <w:tcW w:w="2177" w:type="dxa"/>
            <w:gridSpan w:val="2"/>
            <w:vMerge w:val="restart"/>
          </w:tcPr>
          <w:p w14:paraId="0A009155" w14:textId="25D1981B" w:rsidR="00E95A04" w:rsidRPr="009B09E9" w:rsidRDefault="00E95A04" w:rsidP="00D87AFD">
            <w:pPr>
              <w:pStyle w:val="ListParagraph"/>
              <w:spacing w:after="0" w:line="240" w:lineRule="auto"/>
              <w:ind w:left="0"/>
              <w:jc w:val="center"/>
              <w:rPr>
                <w:rStyle w:val="Heading2Char"/>
                <w:rFonts w:cs="Calibri"/>
                <w:bCs/>
                <w:szCs w:val="24"/>
                <w:lang w:val="en-US" w:eastAsia="en-US"/>
              </w:rPr>
            </w:pPr>
            <w:r w:rsidRPr="009B09E9">
              <w:rPr>
                <w:rStyle w:val="Heading2Char"/>
                <w:rFonts w:cs="Calibri"/>
                <w:bCs/>
                <w:szCs w:val="24"/>
                <w:lang w:val="en-US" w:eastAsia="en-US"/>
              </w:rPr>
              <w:t>Qualification</w:t>
            </w:r>
            <w:r w:rsidR="0049082B">
              <w:rPr>
                <w:rStyle w:val="Heading2Char"/>
                <w:rFonts w:cs="Calibri"/>
                <w:bCs/>
                <w:szCs w:val="24"/>
                <w:lang w:val="en-US" w:eastAsia="en-US"/>
              </w:rPr>
              <w:t xml:space="preserve"> obtained</w:t>
            </w:r>
          </w:p>
        </w:tc>
      </w:tr>
      <w:tr w:rsidR="00E95A04" w:rsidRPr="009B09E9" w14:paraId="3B60283B" w14:textId="77777777" w:rsidTr="00DD1FCC">
        <w:trPr>
          <w:trHeight w:val="321"/>
        </w:trPr>
        <w:tc>
          <w:tcPr>
            <w:tcW w:w="3885" w:type="dxa"/>
            <w:gridSpan w:val="4"/>
            <w:vMerge/>
          </w:tcPr>
          <w:p w14:paraId="69AAB048" w14:textId="77777777"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c>
          <w:tcPr>
            <w:tcW w:w="1336" w:type="dxa"/>
            <w:gridSpan w:val="3"/>
          </w:tcPr>
          <w:p w14:paraId="20AB903F" w14:textId="5D740AAA" w:rsidR="00E95A04" w:rsidRPr="009B09E9" w:rsidRDefault="00E95A04" w:rsidP="00D87AFD">
            <w:pPr>
              <w:pStyle w:val="ListParagraph"/>
              <w:spacing w:after="0" w:line="240" w:lineRule="auto"/>
              <w:ind w:left="0"/>
              <w:jc w:val="center"/>
              <w:rPr>
                <w:rStyle w:val="Heading2Char"/>
                <w:rFonts w:cs="Calibri"/>
                <w:bCs/>
                <w:szCs w:val="24"/>
                <w:lang w:val="en-US" w:eastAsia="en-US"/>
              </w:rPr>
            </w:pPr>
            <w:r w:rsidRPr="009B09E9">
              <w:rPr>
                <w:rStyle w:val="Heading2Char"/>
                <w:rFonts w:cs="Calibri"/>
                <w:bCs/>
                <w:szCs w:val="24"/>
                <w:lang w:val="en-US" w:eastAsia="en-US"/>
              </w:rPr>
              <w:t>From</w:t>
            </w:r>
          </w:p>
        </w:tc>
        <w:tc>
          <w:tcPr>
            <w:tcW w:w="1304" w:type="dxa"/>
          </w:tcPr>
          <w:p w14:paraId="5439B15E" w14:textId="42269708" w:rsidR="00E95A04" w:rsidRPr="009B09E9" w:rsidRDefault="00E0629B" w:rsidP="00D87AFD">
            <w:pPr>
              <w:pStyle w:val="ListParagraph"/>
              <w:spacing w:after="0" w:line="240" w:lineRule="auto"/>
              <w:ind w:left="0"/>
              <w:jc w:val="center"/>
              <w:rPr>
                <w:rStyle w:val="Heading2Char"/>
                <w:rFonts w:cs="Calibri"/>
                <w:bCs/>
                <w:szCs w:val="24"/>
                <w:lang w:val="en-US" w:eastAsia="en-US"/>
              </w:rPr>
            </w:pPr>
            <w:r w:rsidRPr="009B09E9">
              <w:rPr>
                <w:rStyle w:val="Heading2Char"/>
                <w:rFonts w:cs="Calibri"/>
                <w:bCs/>
                <w:szCs w:val="24"/>
                <w:lang w:val="en-US" w:eastAsia="en-US"/>
              </w:rPr>
              <w:t>To</w:t>
            </w:r>
          </w:p>
        </w:tc>
        <w:tc>
          <w:tcPr>
            <w:tcW w:w="2177" w:type="dxa"/>
            <w:gridSpan w:val="2"/>
            <w:vMerge/>
          </w:tcPr>
          <w:p w14:paraId="44563C9D" w14:textId="77777777"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r>
      <w:tr w:rsidR="00E95A04" w:rsidRPr="009B09E9" w14:paraId="29D437C0" w14:textId="77777777" w:rsidTr="00DD1FCC">
        <w:tc>
          <w:tcPr>
            <w:tcW w:w="3885" w:type="dxa"/>
            <w:gridSpan w:val="4"/>
          </w:tcPr>
          <w:p w14:paraId="2CD070BE" w14:textId="77777777"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c>
          <w:tcPr>
            <w:tcW w:w="1336" w:type="dxa"/>
            <w:gridSpan w:val="3"/>
          </w:tcPr>
          <w:p w14:paraId="0D7F27D0" w14:textId="77777777"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c>
          <w:tcPr>
            <w:tcW w:w="1304" w:type="dxa"/>
          </w:tcPr>
          <w:p w14:paraId="5381FA65" w14:textId="6F6B96A5"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c>
          <w:tcPr>
            <w:tcW w:w="2177" w:type="dxa"/>
            <w:gridSpan w:val="2"/>
          </w:tcPr>
          <w:p w14:paraId="3C6FD892" w14:textId="77777777"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r>
      <w:tr w:rsidR="00E95A04" w:rsidRPr="009B09E9" w14:paraId="3A810E60" w14:textId="77777777" w:rsidTr="00DD1FCC">
        <w:tc>
          <w:tcPr>
            <w:tcW w:w="3885" w:type="dxa"/>
            <w:gridSpan w:val="4"/>
          </w:tcPr>
          <w:p w14:paraId="4D6B8B01" w14:textId="77777777"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c>
          <w:tcPr>
            <w:tcW w:w="1336" w:type="dxa"/>
            <w:gridSpan w:val="3"/>
          </w:tcPr>
          <w:p w14:paraId="7AD13517" w14:textId="77777777"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c>
          <w:tcPr>
            <w:tcW w:w="1304" w:type="dxa"/>
          </w:tcPr>
          <w:p w14:paraId="31C07F6E" w14:textId="370FF906"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c>
          <w:tcPr>
            <w:tcW w:w="2177" w:type="dxa"/>
            <w:gridSpan w:val="2"/>
          </w:tcPr>
          <w:p w14:paraId="40E55F2D" w14:textId="77777777"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r>
      <w:tr w:rsidR="00E95A04" w:rsidRPr="009B09E9" w14:paraId="663BF4C9" w14:textId="77777777" w:rsidTr="00DD1FCC">
        <w:tc>
          <w:tcPr>
            <w:tcW w:w="3885" w:type="dxa"/>
            <w:gridSpan w:val="4"/>
          </w:tcPr>
          <w:p w14:paraId="0411483A" w14:textId="77777777"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c>
          <w:tcPr>
            <w:tcW w:w="1336" w:type="dxa"/>
            <w:gridSpan w:val="3"/>
          </w:tcPr>
          <w:p w14:paraId="2EA3DD42" w14:textId="77777777"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c>
          <w:tcPr>
            <w:tcW w:w="1304" w:type="dxa"/>
          </w:tcPr>
          <w:p w14:paraId="260C9A43" w14:textId="4E1249BE"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c>
          <w:tcPr>
            <w:tcW w:w="2177" w:type="dxa"/>
            <w:gridSpan w:val="2"/>
          </w:tcPr>
          <w:p w14:paraId="4C86B0DD" w14:textId="77777777"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r>
      <w:tr w:rsidR="00E95A04" w:rsidRPr="009B09E9" w14:paraId="25CFDE43" w14:textId="77777777" w:rsidTr="00DD1FCC">
        <w:tc>
          <w:tcPr>
            <w:tcW w:w="3885" w:type="dxa"/>
            <w:gridSpan w:val="4"/>
          </w:tcPr>
          <w:p w14:paraId="252AAF71" w14:textId="77777777"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c>
          <w:tcPr>
            <w:tcW w:w="1336" w:type="dxa"/>
            <w:gridSpan w:val="3"/>
          </w:tcPr>
          <w:p w14:paraId="38E097D2" w14:textId="77777777"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c>
          <w:tcPr>
            <w:tcW w:w="1304" w:type="dxa"/>
          </w:tcPr>
          <w:p w14:paraId="71995585" w14:textId="0F89E9F2"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c>
          <w:tcPr>
            <w:tcW w:w="2177" w:type="dxa"/>
            <w:gridSpan w:val="2"/>
          </w:tcPr>
          <w:p w14:paraId="2272B67F" w14:textId="77777777"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r>
      <w:tr w:rsidR="003236A5" w:rsidRPr="009B09E9" w14:paraId="096AA027" w14:textId="77777777" w:rsidTr="00C417CA">
        <w:tc>
          <w:tcPr>
            <w:tcW w:w="8702" w:type="dxa"/>
            <w:gridSpan w:val="10"/>
          </w:tcPr>
          <w:p w14:paraId="49A9929E" w14:textId="77777777" w:rsidR="003236A5" w:rsidRPr="009B09E9" w:rsidRDefault="003236A5" w:rsidP="00D87AFD">
            <w:pPr>
              <w:pStyle w:val="ListParagraph"/>
              <w:spacing w:after="0" w:line="240" w:lineRule="auto"/>
              <w:ind w:left="0"/>
              <w:jc w:val="both"/>
              <w:rPr>
                <w:rStyle w:val="Heading2Char"/>
                <w:rFonts w:cs="Calibri"/>
                <w:bCs/>
                <w:szCs w:val="24"/>
                <w:lang w:val="en-US" w:eastAsia="en-US"/>
              </w:rPr>
            </w:pPr>
          </w:p>
        </w:tc>
      </w:tr>
      <w:tr w:rsidR="00E95A04" w:rsidRPr="009B09E9" w14:paraId="1987CE82" w14:textId="77777777" w:rsidTr="00C417CA">
        <w:tc>
          <w:tcPr>
            <w:tcW w:w="8702" w:type="dxa"/>
            <w:gridSpan w:val="10"/>
          </w:tcPr>
          <w:p w14:paraId="1F9E5DF9" w14:textId="7F84CCEC" w:rsidR="00E95A04" w:rsidRPr="009B09E9" w:rsidRDefault="00E95A04" w:rsidP="00D87AFD">
            <w:pPr>
              <w:pStyle w:val="ListParagraph"/>
              <w:numPr>
                <w:ilvl w:val="0"/>
                <w:numId w:val="8"/>
              </w:numPr>
              <w:spacing w:after="0" w:line="240" w:lineRule="auto"/>
              <w:jc w:val="both"/>
              <w:rPr>
                <w:rStyle w:val="Heading2Char"/>
                <w:rFonts w:cs="Calibri"/>
                <w:bCs/>
                <w:szCs w:val="24"/>
                <w:lang w:val="en-US" w:eastAsia="en-US"/>
              </w:rPr>
            </w:pPr>
            <w:r w:rsidRPr="009B09E9">
              <w:rPr>
                <w:rStyle w:val="Heading2Char"/>
                <w:rFonts w:cs="Calibri"/>
                <w:bCs/>
                <w:szCs w:val="24"/>
                <w:lang w:val="en-US" w:eastAsia="en-US"/>
              </w:rPr>
              <w:t xml:space="preserve">Please state </w:t>
            </w:r>
            <w:r w:rsidR="003236A5" w:rsidRPr="009B09E9">
              <w:rPr>
                <w:rStyle w:val="Heading2Char"/>
                <w:rFonts w:cs="Calibri"/>
                <w:bCs/>
                <w:szCs w:val="24"/>
                <w:lang w:val="en-US" w:eastAsia="en-US"/>
              </w:rPr>
              <w:t>below any</w:t>
            </w:r>
            <w:r w:rsidRPr="009B09E9">
              <w:rPr>
                <w:rStyle w:val="Heading2Char"/>
                <w:rFonts w:cs="Calibri"/>
                <w:bCs/>
                <w:szCs w:val="24"/>
                <w:lang w:val="en-US" w:eastAsia="en-US"/>
              </w:rPr>
              <w:t xml:space="preserve"> professional qualifications </w:t>
            </w:r>
            <w:r w:rsidR="003236A5" w:rsidRPr="009B09E9">
              <w:rPr>
                <w:rStyle w:val="Heading2Char"/>
                <w:rFonts w:cs="Calibri"/>
                <w:bCs/>
                <w:szCs w:val="24"/>
                <w:lang w:val="en-US" w:eastAsia="en-US"/>
              </w:rPr>
              <w:t xml:space="preserve">(e.g. membership in professional bodies). </w:t>
            </w:r>
          </w:p>
        </w:tc>
      </w:tr>
      <w:tr w:rsidR="00DD1FCC" w:rsidRPr="009B09E9" w14:paraId="411AED66" w14:textId="77777777" w:rsidTr="00DD1FCC">
        <w:tc>
          <w:tcPr>
            <w:tcW w:w="2174" w:type="dxa"/>
            <w:gridSpan w:val="2"/>
          </w:tcPr>
          <w:p w14:paraId="74317FB8" w14:textId="360AA977" w:rsidR="00DD1FCC" w:rsidRPr="009B09E9" w:rsidRDefault="00DD1FCC" w:rsidP="00D87AFD">
            <w:pPr>
              <w:pStyle w:val="ListParagraph"/>
              <w:spacing w:after="0" w:line="240" w:lineRule="auto"/>
              <w:ind w:left="0"/>
              <w:jc w:val="center"/>
              <w:rPr>
                <w:rStyle w:val="Heading2Char"/>
                <w:rFonts w:cs="Calibri"/>
                <w:bCs/>
                <w:szCs w:val="24"/>
                <w:lang w:val="en-US" w:eastAsia="en-US"/>
              </w:rPr>
            </w:pPr>
            <w:r>
              <w:rPr>
                <w:rStyle w:val="Heading2Char"/>
                <w:rFonts w:cs="Calibri"/>
                <w:bCs/>
                <w:szCs w:val="24"/>
                <w:lang w:val="en-US" w:eastAsia="en-US"/>
              </w:rPr>
              <w:t>Type of membership</w:t>
            </w:r>
          </w:p>
        </w:tc>
        <w:tc>
          <w:tcPr>
            <w:tcW w:w="2176" w:type="dxa"/>
            <w:gridSpan w:val="3"/>
          </w:tcPr>
          <w:p w14:paraId="29FDBEAA" w14:textId="6A480B17" w:rsidR="00DD1FCC" w:rsidRPr="009B09E9" w:rsidRDefault="00DD1FCC" w:rsidP="00D87AFD">
            <w:pPr>
              <w:pStyle w:val="ListParagraph"/>
              <w:spacing w:after="0" w:line="240" w:lineRule="auto"/>
              <w:ind w:left="0"/>
              <w:jc w:val="center"/>
              <w:rPr>
                <w:rStyle w:val="Heading2Char"/>
                <w:rFonts w:cs="Calibri"/>
                <w:bCs/>
                <w:szCs w:val="24"/>
                <w:lang w:val="en-US" w:eastAsia="en-US"/>
              </w:rPr>
            </w:pPr>
            <w:r>
              <w:rPr>
                <w:rStyle w:val="Heading2Char"/>
                <w:rFonts w:cs="Calibri"/>
                <w:bCs/>
                <w:szCs w:val="24"/>
                <w:lang w:val="en-US" w:eastAsia="en-US"/>
              </w:rPr>
              <w:t>Name of professional body</w:t>
            </w:r>
          </w:p>
        </w:tc>
        <w:tc>
          <w:tcPr>
            <w:tcW w:w="2175" w:type="dxa"/>
            <w:gridSpan w:val="3"/>
          </w:tcPr>
          <w:p w14:paraId="06884D50" w14:textId="68DE66FE" w:rsidR="00DD1FCC" w:rsidRPr="009B09E9" w:rsidRDefault="00DD1FCC" w:rsidP="00D87AFD">
            <w:pPr>
              <w:pStyle w:val="ListParagraph"/>
              <w:spacing w:after="0" w:line="240" w:lineRule="auto"/>
              <w:ind w:left="0"/>
              <w:jc w:val="center"/>
              <w:rPr>
                <w:rStyle w:val="Heading2Char"/>
                <w:rFonts w:cs="Calibri"/>
                <w:bCs/>
                <w:szCs w:val="24"/>
                <w:lang w:val="en-US" w:eastAsia="en-US"/>
              </w:rPr>
            </w:pPr>
            <w:r>
              <w:rPr>
                <w:rStyle w:val="Heading2Char"/>
                <w:rFonts w:cs="Calibri"/>
                <w:bCs/>
                <w:szCs w:val="24"/>
                <w:lang w:val="en-US" w:eastAsia="en-US"/>
              </w:rPr>
              <w:t>Membership number (if applicable)</w:t>
            </w:r>
          </w:p>
        </w:tc>
        <w:tc>
          <w:tcPr>
            <w:tcW w:w="2177" w:type="dxa"/>
            <w:gridSpan w:val="2"/>
          </w:tcPr>
          <w:p w14:paraId="0576FED5" w14:textId="3721FEDB" w:rsidR="00DD1FCC" w:rsidRPr="009B09E9" w:rsidRDefault="00DD1FCC" w:rsidP="00D87AFD">
            <w:pPr>
              <w:pStyle w:val="ListParagraph"/>
              <w:spacing w:after="0" w:line="240" w:lineRule="auto"/>
              <w:ind w:left="0"/>
              <w:jc w:val="center"/>
              <w:rPr>
                <w:rStyle w:val="Heading2Char"/>
                <w:rFonts w:cs="Calibri"/>
                <w:bCs/>
                <w:szCs w:val="24"/>
                <w:lang w:val="en-US" w:eastAsia="en-US"/>
              </w:rPr>
            </w:pPr>
            <w:r>
              <w:rPr>
                <w:rStyle w:val="Heading2Char"/>
                <w:rFonts w:cs="Calibri"/>
                <w:bCs/>
                <w:szCs w:val="24"/>
                <w:lang w:val="en-US" w:eastAsia="en-US"/>
              </w:rPr>
              <w:t>Membership start date</w:t>
            </w:r>
          </w:p>
        </w:tc>
      </w:tr>
      <w:tr w:rsidR="00DD1FCC" w:rsidRPr="009B09E9" w14:paraId="58D62028" w14:textId="77777777" w:rsidTr="00DD1FCC">
        <w:tc>
          <w:tcPr>
            <w:tcW w:w="2174" w:type="dxa"/>
            <w:gridSpan w:val="2"/>
          </w:tcPr>
          <w:p w14:paraId="60968FA0" w14:textId="77777777" w:rsidR="00DD1FCC" w:rsidRDefault="00DD1FCC" w:rsidP="00D87AFD">
            <w:pPr>
              <w:pStyle w:val="ListParagraph"/>
              <w:spacing w:after="0" w:line="240" w:lineRule="auto"/>
              <w:ind w:left="0"/>
              <w:jc w:val="center"/>
              <w:rPr>
                <w:rStyle w:val="Heading2Char"/>
                <w:rFonts w:cs="Calibri"/>
                <w:bCs/>
                <w:szCs w:val="24"/>
                <w:lang w:val="en-US" w:eastAsia="en-US"/>
              </w:rPr>
            </w:pPr>
          </w:p>
        </w:tc>
        <w:tc>
          <w:tcPr>
            <w:tcW w:w="2176" w:type="dxa"/>
            <w:gridSpan w:val="3"/>
          </w:tcPr>
          <w:p w14:paraId="0B10CA90" w14:textId="77777777" w:rsidR="00DD1FCC" w:rsidRDefault="00DD1FCC" w:rsidP="00D87AFD">
            <w:pPr>
              <w:pStyle w:val="ListParagraph"/>
              <w:spacing w:after="0" w:line="240" w:lineRule="auto"/>
              <w:ind w:left="0"/>
              <w:jc w:val="center"/>
              <w:rPr>
                <w:rStyle w:val="Heading2Char"/>
                <w:rFonts w:cs="Calibri"/>
                <w:bCs/>
                <w:szCs w:val="24"/>
                <w:lang w:val="en-US" w:eastAsia="en-US"/>
              </w:rPr>
            </w:pPr>
          </w:p>
        </w:tc>
        <w:tc>
          <w:tcPr>
            <w:tcW w:w="2175" w:type="dxa"/>
            <w:gridSpan w:val="3"/>
          </w:tcPr>
          <w:p w14:paraId="1E37BD32" w14:textId="77777777" w:rsidR="00DD1FCC" w:rsidRDefault="00DD1FCC" w:rsidP="00D87AFD">
            <w:pPr>
              <w:pStyle w:val="ListParagraph"/>
              <w:spacing w:after="0" w:line="240" w:lineRule="auto"/>
              <w:ind w:left="0"/>
              <w:jc w:val="center"/>
              <w:rPr>
                <w:rStyle w:val="Heading2Char"/>
                <w:rFonts w:cs="Calibri"/>
                <w:bCs/>
                <w:szCs w:val="24"/>
                <w:lang w:val="en-US" w:eastAsia="en-US"/>
              </w:rPr>
            </w:pPr>
          </w:p>
        </w:tc>
        <w:tc>
          <w:tcPr>
            <w:tcW w:w="2177" w:type="dxa"/>
            <w:gridSpan w:val="2"/>
          </w:tcPr>
          <w:p w14:paraId="5B61FA8F" w14:textId="77777777" w:rsidR="00DD1FCC" w:rsidRDefault="00DD1FCC" w:rsidP="00D87AFD">
            <w:pPr>
              <w:pStyle w:val="ListParagraph"/>
              <w:spacing w:after="0" w:line="240" w:lineRule="auto"/>
              <w:ind w:left="0"/>
              <w:jc w:val="center"/>
              <w:rPr>
                <w:rStyle w:val="Heading2Char"/>
                <w:rFonts w:cs="Calibri"/>
                <w:bCs/>
                <w:szCs w:val="24"/>
                <w:lang w:val="en-US" w:eastAsia="en-US"/>
              </w:rPr>
            </w:pPr>
          </w:p>
        </w:tc>
      </w:tr>
      <w:tr w:rsidR="00DD1FCC" w:rsidRPr="009B09E9" w14:paraId="4B8DC35E" w14:textId="77777777" w:rsidTr="00DD1FCC">
        <w:tc>
          <w:tcPr>
            <w:tcW w:w="2174" w:type="dxa"/>
            <w:gridSpan w:val="2"/>
          </w:tcPr>
          <w:p w14:paraId="31C543EF" w14:textId="77777777" w:rsidR="00DD1FCC" w:rsidRDefault="00DD1FCC" w:rsidP="00D87AFD">
            <w:pPr>
              <w:pStyle w:val="ListParagraph"/>
              <w:spacing w:after="0" w:line="240" w:lineRule="auto"/>
              <w:ind w:left="0"/>
              <w:jc w:val="center"/>
              <w:rPr>
                <w:rStyle w:val="Heading2Char"/>
                <w:rFonts w:cs="Calibri"/>
                <w:bCs/>
                <w:szCs w:val="24"/>
                <w:lang w:val="en-US" w:eastAsia="en-US"/>
              </w:rPr>
            </w:pPr>
          </w:p>
        </w:tc>
        <w:tc>
          <w:tcPr>
            <w:tcW w:w="2176" w:type="dxa"/>
            <w:gridSpan w:val="3"/>
          </w:tcPr>
          <w:p w14:paraId="77CBE3FD" w14:textId="77777777" w:rsidR="00DD1FCC" w:rsidRDefault="00DD1FCC" w:rsidP="00D87AFD">
            <w:pPr>
              <w:pStyle w:val="ListParagraph"/>
              <w:spacing w:after="0" w:line="240" w:lineRule="auto"/>
              <w:ind w:left="0"/>
              <w:jc w:val="center"/>
              <w:rPr>
                <w:rStyle w:val="Heading2Char"/>
                <w:rFonts w:cs="Calibri"/>
                <w:bCs/>
                <w:szCs w:val="24"/>
                <w:lang w:val="en-US" w:eastAsia="en-US"/>
              </w:rPr>
            </w:pPr>
          </w:p>
        </w:tc>
        <w:tc>
          <w:tcPr>
            <w:tcW w:w="2175" w:type="dxa"/>
            <w:gridSpan w:val="3"/>
          </w:tcPr>
          <w:p w14:paraId="63F65BA4" w14:textId="77777777" w:rsidR="00DD1FCC" w:rsidRDefault="00DD1FCC" w:rsidP="00D87AFD">
            <w:pPr>
              <w:pStyle w:val="ListParagraph"/>
              <w:spacing w:after="0" w:line="240" w:lineRule="auto"/>
              <w:ind w:left="0"/>
              <w:jc w:val="center"/>
              <w:rPr>
                <w:rStyle w:val="Heading2Char"/>
                <w:rFonts w:cs="Calibri"/>
                <w:bCs/>
                <w:szCs w:val="24"/>
                <w:lang w:val="en-US" w:eastAsia="en-US"/>
              </w:rPr>
            </w:pPr>
          </w:p>
        </w:tc>
        <w:tc>
          <w:tcPr>
            <w:tcW w:w="2177" w:type="dxa"/>
            <w:gridSpan w:val="2"/>
          </w:tcPr>
          <w:p w14:paraId="7D2690CB" w14:textId="77777777" w:rsidR="00DD1FCC" w:rsidRDefault="00DD1FCC" w:rsidP="00D87AFD">
            <w:pPr>
              <w:pStyle w:val="ListParagraph"/>
              <w:spacing w:after="0" w:line="240" w:lineRule="auto"/>
              <w:ind w:left="0"/>
              <w:jc w:val="center"/>
              <w:rPr>
                <w:rStyle w:val="Heading2Char"/>
                <w:rFonts w:cs="Calibri"/>
                <w:bCs/>
                <w:szCs w:val="24"/>
                <w:lang w:val="en-US" w:eastAsia="en-US"/>
              </w:rPr>
            </w:pPr>
          </w:p>
        </w:tc>
      </w:tr>
      <w:tr w:rsidR="00DD1FCC" w:rsidRPr="009B09E9" w14:paraId="6D5640FD" w14:textId="77777777" w:rsidTr="00DD1FCC">
        <w:tc>
          <w:tcPr>
            <w:tcW w:w="2174" w:type="dxa"/>
            <w:gridSpan w:val="2"/>
          </w:tcPr>
          <w:p w14:paraId="6490F771" w14:textId="77777777" w:rsidR="00DD1FCC" w:rsidRDefault="00DD1FCC" w:rsidP="00D87AFD">
            <w:pPr>
              <w:pStyle w:val="ListParagraph"/>
              <w:spacing w:after="0" w:line="240" w:lineRule="auto"/>
              <w:ind w:left="0"/>
              <w:jc w:val="center"/>
              <w:rPr>
                <w:rStyle w:val="Heading2Char"/>
                <w:rFonts w:cs="Calibri"/>
                <w:bCs/>
                <w:szCs w:val="24"/>
                <w:lang w:val="en-US" w:eastAsia="en-US"/>
              </w:rPr>
            </w:pPr>
          </w:p>
        </w:tc>
        <w:tc>
          <w:tcPr>
            <w:tcW w:w="2176" w:type="dxa"/>
            <w:gridSpan w:val="3"/>
          </w:tcPr>
          <w:p w14:paraId="2871A815" w14:textId="77777777" w:rsidR="00DD1FCC" w:rsidRDefault="00DD1FCC" w:rsidP="00D87AFD">
            <w:pPr>
              <w:pStyle w:val="ListParagraph"/>
              <w:spacing w:after="0" w:line="240" w:lineRule="auto"/>
              <w:ind w:left="0"/>
              <w:jc w:val="center"/>
              <w:rPr>
                <w:rStyle w:val="Heading2Char"/>
                <w:rFonts w:cs="Calibri"/>
                <w:bCs/>
                <w:szCs w:val="24"/>
                <w:lang w:val="en-US" w:eastAsia="en-US"/>
              </w:rPr>
            </w:pPr>
          </w:p>
        </w:tc>
        <w:tc>
          <w:tcPr>
            <w:tcW w:w="2175" w:type="dxa"/>
            <w:gridSpan w:val="3"/>
          </w:tcPr>
          <w:p w14:paraId="2B49F50A" w14:textId="77777777" w:rsidR="00DD1FCC" w:rsidRDefault="00DD1FCC" w:rsidP="00D87AFD">
            <w:pPr>
              <w:pStyle w:val="ListParagraph"/>
              <w:spacing w:after="0" w:line="240" w:lineRule="auto"/>
              <w:ind w:left="0"/>
              <w:jc w:val="center"/>
              <w:rPr>
                <w:rStyle w:val="Heading2Char"/>
                <w:rFonts w:cs="Calibri"/>
                <w:bCs/>
                <w:szCs w:val="24"/>
                <w:lang w:val="en-US" w:eastAsia="en-US"/>
              </w:rPr>
            </w:pPr>
          </w:p>
        </w:tc>
        <w:tc>
          <w:tcPr>
            <w:tcW w:w="2177" w:type="dxa"/>
            <w:gridSpan w:val="2"/>
          </w:tcPr>
          <w:p w14:paraId="4F4A3814" w14:textId="77777777" w:rsidR="00DD1FCC" w:rsidRDefault="00DD1FCC" w:rsidP="00D87AFD">
            <w:pPr>
              <w:pStyle w:val="ListParagraph"/>
              <w:spacing w:after="0" w:line="240" w:lineRule="auto"/>
              <w:ind w:left="0"/>
              <w:jc w:val="center"/>
              <w:rPr>
                <w:rStyle w:val="Heading2Char"/>
                <w:rFonts w:cs="Calibri"/>
                <w:bCs/>
                <w:szCs w:val="24"/>
                <w:lang w:val="en-US" w:eastAsia="en-US"/>
              </w:rPr>
            </w:pPr>
          </w:p>
        </w:tc>
      </w:tr>
      <w:tr w:rsidR="003236A5" w:rsidRPr="009B09E9" w14:paraId="754734C3" w14:textId="77777777" w:rsidTr="00C417CA">
        <w:tc>
          <w:tcPr>
            <w:tcW w:w="8702" w:type="dxa"/>
            <w:gridSpan w:val="10"/>
          </w:tcPr>
          <w:p w14:paraId="423E90D6" w14:textId="77777777" w:rsidR="003236A5" w:rsidRPr="009B09E9" w:rsidRDefault="003236A5" w:rsidP="00D87AFD">
            <w:pPr>
              <w:pStyle w:val="ListParagraph"/>
              <w:spacing w:after="0" w:line="240" w:lineRule="auto"/>
              <w:ind w:left="0"/>
              <w:jc w:val="both"/>
              <w:rPr>
                <w:rStyle w:val="Heading2Char"/>
                <w:rFonts w:cs="Calibri"/>
                <w:bCs/>
                <w:szCs w:val="24"/>
                <w:lang w:val="en-US" w:eastAsia="en-US"/>
              </w:rPr>
            </w:pPr>
          </w:p>
        </w:tc>
      </w:tr>
      <w:tr w:rsidR="00E95A04" w:rsidRPr="009B09E9" w14:paraId="357ED689" w14:textId="77777777" w:rsidTr="00C417CA">
        <w:tc>
          <w:tcPr>
            <w:tcW w:w="8702" w:type="dxa"/>
            <w:gridSpan w:val="10"/>
          </w:tcPr>
          <w:p w14:paraId="76DA731B" w14:textId="5DCC34CF" w:rsidR="00E95A04" w:rsidRPr="009B09E9" w:rsidRDefault="003236A5" w:rsidP="00D87AFD">
            <w:pPr>
              <w:pStyle w:val="ListParagraph"/>
              <w:numPr>
                <w:ilvl w:val="0"/>
                <w:numId w:val="8"/>
              </w:numPr>
              <w:spacing w:after="0" w:line="240" w:lineRule="auto"/>
              <w:jc w:val="both"/>
              <w:rPr>
                <w:rStyle w:val="Heading2Char"/>
                <w:rFonts w:cs="Calibri"/>
                <w:bCs/>
                <w:szCs w:val="24"/>
                <w:lang w:val="en-US" w:eastAsia="en-US"/>
              </w:rPr>
            </w:pPr>
            <w:r w:rsidRPr="009B09E9">
              <w:rPr>
                <w:rStyle w:val="Heading2Char"/>
                <w:rFonts w:cs="Calibri"/>
                <w:bCs/>
                <w:szCs w:val="24"/>
                <w:lang w:val="en-US" w:eastAsia="en-US"/>
              </w:rPr>
              <w:t>Please state below any o</w:t>
            </w:r>
            <w:r w:rsidR="00E95A04" w:rsidRPr="009B09E9">
              <w:rPr>
                <w:rStyle w:val="Heading2Char"/>
                <w:rFonts w:cs="Calibri"/>
                <w:bCs/>
                <w:szCs w:val="24"/>
                <w:lang w:val="en-US" w:eastAsia="en-US"/>
              </w:rPr>
              <w:t>ther qualifications related to the nature of the duties assigned to you by the applicant</w:t>
            </w:r>
            <w:r w:rsidRPr="009B09E9">
              <w:rPr>
                <w:rStyle w:val="Heading2Char"/>
                <w:rFonts w:cs="Calibri"/>
                <w:bCs/>
                <w:szCs w:val="24"/>
                <w:lang w:val="en-US" w:eastAsia="en-US"/>
              </w:rPr>
              <w:t>/CIF</w:t>
            </w:r>
            <w:r w:rsidR="00DD1FCC">
              <w:rPr>
                <w:rStyle w:val="Heading2Char"/>
                <w:rFonts w:cs="Calibri"/>
                <w:bCs/>
                <w:szCs w:val="24"/>
                <w:lang w:val="en-US" w:eastAsia="en-US"/>
              </w:rPr>
              <w:t xml:space="preserve"> (including any</w:t>
            </w:r>
            <w:r w:rsidR="00ED548E">
              <w:rPr>
                <w:rStyle w:val="Heading2Char"/>
                <w:rFonts w:cs="Calibri"/>
                <w:bCs/>
                <w:szCs w:val="24"/>
                <w:lang w:val="en-US" w:eastAsia="en-US"/>
              </w:rPr>
              <w:t xml:space="preserve"> relevant training)</w:t>
            </w:r>
            <w:r w:rsidR="00E95A04" w:rsidRPr="009B09E9">
              <w:rPr>
                <w:rStyle w:val="Heading2Char"/>
                <w:rFonts w:cs="Calibri"/>
                <w:bCs/>
                <w:szCs w:val="24"/>
                <w:lang w:val="en-US" w:eastAsia="en-US"/>
              </w:rPr>
              <w:t>.</w:t>
            </w:r>
          </w:p>
        </w:tc>
      </w:tr>
      <w:tr w:rsidR="003236A5" w:rsidRPr="009B09E9" w14:paraId="1AFFA959" w14:textId="77777777" w:rsidTr="00C417CA">
        <w:tc>
          <w:tcPr>
            <w:tcW w:w="8702" w:type="dxa"/>
            <w:gridSpan w:val="10"/>
          </w:tcPr>
          <w:p w14:paraId="1ED2E09D" w14:textId="77777777" w:rsidR="003236A5" w:rsidRPr="009B09E9" w:rsidRDefault="003236A5" w:rsidP="00D87AFD">
            <w:pPr>
              <w:pStyle w:val="ListParagraph"/>
              <w:spacing w:after="0" w:line="240" w:lineRule="auto"/>
              <w:ind w:left="0"/>
              <w:jc w:val="both"/>
              <w:rPr>
                <w:rStyle w:val="Heading2Char"/>
                <w:rFonts w:cs="Calibri"/>
                <w:bCs/>
                <w:szCs w:val="24"/>
                <w:lang w:val="en-US" w:eastAsia="en-US"/>
              </w:rPr>
            </w:pPr>
          </w:p>
        </w:tc>
      </w:tr>
      <w:tr w:rsidR="003236A5" w:rsidRPr="009B09E9" w14:paraId="3C3605ED" w14:textId="77777777" w:rsidTr="00C417CA">
        <w:tc>
          <w:tcPr>
            <w:tcW w:w="8702" w:type="dxa"/>
            <w:gridSpan w:val="10"/>
          </w:tcPr>
          <w:p w14:paraId="586F2D9F" w14:textId="77777777" w:rsidR="003236A5" w:rsidRPr="009B09E9" w:rsidRDefault="003236A5" w:rsidP="00D87AFD">
            <w:pPr>
              <w:pStyle w:val="ListParagraph"/>
              <w:spacing w:after="0" w:line="240" w:lineRule="auto"/>
              <w:ind w:left="0"/>
              <w:jc w:val="both"/>
              <w:rPr>
                <w:rStyle w:val="Heading2Char"/>
                <w:rFonts w:cs="Calibri"/>
                <w:bCs/>
                <w:szCs w:val="24"/>
                <w:lang w:val="en-US" w:eastAsia="en-US"/>
              </w:rPr>
            </w:pPr>
          </w:p>
        </w:tc>
      </w:tr>
      <w:tr w:rsidR="003236A5" w:rsidRPr="009B09E9" w14:paraId="38BFF05A" w14:textId="77777777" w:rsidTr="00C417CA">
        <w:tc>
          <w:tcPr>
            <w:tcW w:w="8702" w:type="dxa"/>
            <w:gridSpan w:val="10"/>
          </w:tcPr>
          <w:p w14:paraId="086C2B25" w14:textId="6DF1A9D5" w:rsidR="003236A5" w:rsidRPr="009B09E9" w:rsidRDefault="003236A5" w:rsidP="00C06DA1">
            <w:pPr>
              <w:pStyle w:val="ListParagraph"/>
              <w:numPr>
                <w:ilvl w:val="0"/>
                <w:numId w:val="8"/>
              </w:numPr>
              <w:spacing w:after="0" w:line="240" w:lineRule="auto"/>
              <w:jc w:val="both"/>
              <w:rPr>
                <w:rStyle w:val="Heading2Char"/>
                <w:rFonts w:cs="Calibri"/>
                <w:bCs/>
                <w:szCs w:val="24"/>
                <w:lang w:val="en-US" w:eastAsia="en-US"/>
              </w:rPr>
            </w:pPr>
            <w:r w:rsidRPr="009B09E9">
              <w:rPr>
                <w:rStyle w:val="Heading2Char"/>
                <w:rFonts w:cs="Calibri"/>
                <w:bCs/>
                <w:szCs w:val="24"/>
                <w:lang w:val="en-US" w:eastAsia="en-US"/>
              </w:rPr>
              <w:t>Languages</w:t>
            </w:r>
            <w:r w:rsidR="00C06DA1">
              <w:rPr>
                <w:rStyle w:val="Heading2Char"/>
                <w:rFonts w:cs="Calibri"/>
                <w:bCs/>
                <w:szCs w:val="24"/>
                <w:lang w:val="en-US" w:eastAsia="en-US"/>
              </w:rPr>
              <w:t xml:space="preserve"> - </w:t>
            </w:r>
            <w:r w:rsidRPr="009B09E9">
              <w:rPr>
                <w:rStyle w:val="Heading2Char"/>
                <w:rFonts w:cs="Calibri"/>
                <w:bCs/>
                <w:szCs w:val="24"/>
                <w:lang w:val="en-US" w:eastAsia="en-US"/>
              </w:rPr>
              <w:t xml:space="preserve">Please state </w:t>
            </w:r>
            <w:r w:rsidR="00C06DA1">
              <w:rPr>
                <w:rStyle w:val="Heading2Char"/>
                <w:rFonts w:cs="Calibri"/>
                <w:bCs/>
                <w:szCs w:val="24"/>
                <w:lang w:val="en-US" w:eastAsia="en-US"/>
              </w:rPr>
              <w:t>the</w:t>
            </w:r>
            <w:r w:rsidRPr="009B09E9">
              <w:rPr>
                <w:rStyle w:val="Heading2Char"/>
                <w:rFonts w:cs="Calibri"/>
                <w:bCs/>
                <w:szCs w:val="24"/>
                <w:lang w:val="en-US" w:eastAsia="en-US"/>
              </w:rPr>
              <w:t xml:space="preserve"> level of proficiency for each language stated below on a scale from 1-5 (1-excellent, 5 basic)</w:t>
            </w:r>
          </w:p>
        </w:tc>
      </w:tr>
      <w:tr w:rsidR="003236A5" w:rsidRPr="009B09E9" w14:paraId="5EFF7BA8" w14:textId="77777777" w:rsidTr="00DD1FCC">
        <w:tc>
          <w:tcPr>
            <w:tcW w:w="2788" w:type="dxa"/>
            <w:gridSpan w:val="3"/>
          </w:tcPr>
          <w:p w14:paraId="31D1DB8F" w14:textId="00041F07" w:rsidR="003236A5" w:rsidRPr="009B09E9" w:rsidRDefault="00614707" w:rsidP="00D87AFD">
            <w:pPr>
              <w:pStyle w:val="ListParagraph"/>
              <w:spacing w:after="0" w:line="240" w:lineRule="auto"/>
              <w:ind w:left="0"/>
              <w:jc w:val="center"/>
              <w:rPr>
                <w:rStyle w:val="Heading2Char"/>
                <w:rFonts w:cs="Calibri"/>
                <w:bCs/>
                <w:szCs w:val="24"/>
                <w:lang w:val="en-US" w:eastAsia="en-US"/>
              </w:rPr>
            </w:pPr>
            <w:r w:rsidRPr="009B09E9">
              <w:rPr>
                <w:rStyle w:val="Heading2Char"/>
                <w:rFonts w:cs="Calibri"/>
                <w:bCs/>
                <w:szCs w:val="24"/>
                <w:lang w:val="en-US" w:eastAsia="en-US"/>
              </w:rPr>
              <w:t>Language</w:t>
            </w:r>
          </w:p>
        </w:tc>
        <w:tc>
          <w:tcPr>
            <w:tcW w:w="1620" w:type="dxa"/>
            <w:gridSpan w:val="3"/>
          </w:tcPr>
          <w:p w14:paraId="5AE0CBFF" w14:textId="4A96FD10" w:rsidR="003236A5" w:rsidRPr="009B09E9" w:rsidRDefault="00614707" w:rsidP="00D87AFD">
            <w:pPr>
              <w:pStyle w:val="ListParagraph"/>
              <w:spacing w:after="0" w:line="240" w:lineRule="auto"/>
              <w:ind w:left="0"/>
              <w:jc w:val="center"/>
              <w:rPr>
                <w:rStyle w:val="Heading2Char"/>
                <w:rFonts w:cs="Calibri"/>
                <w:bCs/>
                <w:szCs w:val="24"/>
                <w:lang w:val="en-US" w:eastAsia="en-US"/>
              </w:rPr>
            </w:pPr>
            <w:r w:rsidRPr="009B09E9">
              <w:rPr>
                <w:rStyle w:val="Heading2Char"/>
                <w:rFonts w:cs="Calibri"/>
                <w:bCs/>
                <w:szCs w:val="24"/>
                <w:lang w:val="en-US" w:eastAsia="en-US"/>
              </w:rPr>
              <w:t>Reading</w:t>
            </w:r>
          </w:p>
        </w:tc>
        <w:tc>
          <w:tcPr>
            <w:tcW w:w="2340" w:type="dxa"/>
            <w:gridSpan w:val="3"/>
          </w:tcPr>
          <w:p w14:paraId="7CFEE7AD" w14:textId="07571926" w:rsidR="003236A5" w:rsidRPr="009B09E9" w:rsidRDefault="00614707" w:rsidP="00D87AFD">
            <w:pPr>
              <w:pStyle w:val="ListParagraph"/>
              <w:spacing w:after="0" w:line="240" w:lineRule="auto"/>
              <w:ind w:left="0"/>
              <w:jc w:val="center"/>
              <w:rPr>
                <w:rStyle w:val="Heading2Char"/>
                <w:rFonts w:cs="Calibri"/>
                <w:bCs/>
                <w:szCs w:val="24"/>
                <w:lang w:val="en-US" w:eastAsia="en-US"/>
              </w:rPr>
            </w:pPr>
            <w:r w:rsidRPr="009B09E9">
              <w:rPr>
                <w:rStyle w:val="Heading2Char"/>
                <w:rFonts w:cs="Calibri"/>
                <w:bCs/>
                <w:szCs w:val="24"/>
                <w:lang w:val="en-US" w:eastAsia="en-US"/>
              </w:rPr>
              <w:t>Writing</w:t>
            </w:r>
          </w:p>
        </w:tc>
        <w:tc>
          <w:tcPr>
            <w:tcW w:w="1954" w:type="dxa"/>
          </w:tcPr>
          <w:p w14:paraId="6FE92A0F" w14:textId="4418671E" w:rsidR="003236A5" w:rsidRPr="009B09E9" w:rsidRDefault="00614707" w:rsidP="00D87AFD">
            <w:pPr>
              <w:pStyle w:val="ListParagraph"/>
              <w:spacing w:after="0" w:line="240" w:lineRule="auto"/>
              <w:ind w:left="0"/>
              <w:jc w:val="center"/>
              <w:rPr>
                <w:rStyle w:val="Heading2Char"/>
                <w:rFonts w:cs="Calibri"/>
                <w:bCs/>
                <w:szCs w:val="24"/>
                <w:lang w:val="en-US" w:eastAsia="en-US"/>
              </w:rPr>
            </w:pPr>
            <w:r w:rsidRPr="009B09E9">
              <w:rPr>
                <w:rStyle w:val="Heading2Char"/>
                <w:rFonts w:cs="Calibri"/>
                <w:bCs/>
                <w:szCs w:val="24"/>
                <w:lang w:val="en-US" w:eastAsia="en-US"/>
              </w:rPr>
              <w:t>Speaking</w:t>
            </w:r>
          </w:p>
        </w:tc>
      </w:tr>
      <w:tr w:rsidR="00C779F8" w:rsidRPr="009B09E9" w14:paraId="012CEF24" w14:textId="77777777" w:rsidTr="00DD1FCC">
        <w:tc>
          <w:tcPr>
            <w:tcW w:w="2788" w:type="dxa"/>
            <w:gridSpan w:val="3"/>
          </w:tcPr>
          <w:p w14:paraId="6728074A" w14:textId="77777777" w:rsidR="00C779F8" w:rsidRPr="009B09E9" w:rsidRDefault="00C779F8" w:rsidP="00D87AFD">
            <w:pPr>
              <w:pStyle w:val="ListParagraph"/>
              <w:spacing w:after="0" w:line="240" w:lineRule="auto"/>
              <w:ind w:left="0"/>
              <w:jc w:val="center"/>
              <w:rPr>
                <w:rStyle w:val="Heading2Char"/>
                <w:rFonts w:cs="Calibri"/>
                <w:bCs/>
                <w:szCs w:val="24"/>
                <w:lang w:val="en-US" w:eastAsia="en-US"/>
              </w:rPr>
            </w:pPr>
          </w:p>
        </w:tc>
        <w:tc>
          <w:tcPr>
            <w:tcW w:w="1620" w:type="dxa"/>
            <w:gridSpan w:val="3"/>
          </w:tcPr>
          <w:p w14:paraId="05AC9F8B" w14:textId="77777777" w:rsidR="00C779F8" w:rsidRPr="009B09E9" w:rsidRDefault="00C779F8" w:rsidP="00D87AFD">
            <w:pPr>
              <w:pStyle w:val="ListParagraph"/>
              <w:spacing w:after="0" w:line="240" w:lineRule="auto"/>
              <w:ind w:left="0"/>
              <w:jc w:val="center"/>
              <w:rPr>
                <w:rStyle w:val="Heading2Char"/>
                <w:rFonts w:cs="Calibri"/>
                <w:bCs/>
                <w:szCs w:val="24"/>
                <w:lang w:val="en-US" w:eastAsia="en-US"/>
              </w:rPr>
            </w:pPr>
          </w:p>
        </w:tc>
        <w:tc>
          <w:tcPr>
            <w:tcW w:w="2340" w:type="dxa"/>
            <w:gridSpan w:val="3"/>
          </w:tcPr>
          <w:p w14:paraId="4A713C10" w14:textId="77777777" w:rsidR="00C779F8" w:rsidRPr="009B09E9" w:rsidRDefault="00C779F8" w:rsidP="00D87AFD">
            <w:pPr>
              <w:pStyle w:val="ListParagraph"/>
              <w:spacing w:after="0" w:line="240" w:lineRule="auto"/>
              <w:ind w:left="0"/>
              <w:jc w:val="center"/>
              <w:rPr>
                <w:rStyle w:val="Heading2Char"/>
                <w:rFonts w:cs="Calibri"/>
                <w:bCs/>
                <w:szCs w:val="24"/>
                <w:lang w:val="en-US" w:eastAsia="en-US"/>
              </w:rPr>
            </w:pPr>
          </w:p>
        </w:tc>
        <w:tc>
          <w:tcPr>
            <w:tcW w:w="1954" w:type="dxa"/>
          </w:tcPr>
          <w:p w14:paraId="7519FDDD" w14:textId="77777777" w:rsidR="00C779F8" w:rsidRPr="009B09E9" w:rsidRDefault="00C779F8" w:rsidP="00D87AFD">
            <w:pPr>
              <w:pStyle w:val="ListParagraph"/>
              <w:spacing w:after="0" w:line="240" w:lineRule="auto"/>
              <w:ind w:left="0"/>
              <w:jc w:val="center"/>
              <w:rPr>
                <w:rStyle w:val="Heading2Char"/>
                <w:rFonts w:cs="Calibri"/>
                <w:bCs/>
                <w:szCs w:val="24"/>
                <w:lang w:val="en-US" w:eastAsia="en-US"/>
              </w:rPr>
            </w:pPr>
          </w:p>
        </w:tc>
      </w:tr>
      <w:tr w:rsidR="00C779F8" w:rsidRPr="009B09E9" w14:paraId="58A10327" w14:textId="77777777" w:rsidTr="00DD1FCC">
        <w:tc>
          <w:tcPr>
            <w:tcW w:w="2788" w:type="dxa"/>
            <w:gridSpan w:val="3"/>
          </w:tcPr>
          <w:p w14:paraId="68B53F7E" w14:textId="77777777" w:rsidR="00C779F8" w:rsidRPr="009B09E9" w:rsidRDefault="00C779F8" w:rsidP="00D87AFD">
            <w:pPr>
              <w:pStyle w:val="ListParagraph"/>
              <w:spacing w:after="0" w:line="240" w:lineRule="auto"/>
              <w:ind w:left="0"/>
              <w:jc w:val="center"/>
              <w:rPr>
                <w:rStyle w:val="Heading2Char"/>
                <w:rFonts w:cs="Calibri"/>
                <w:bCs/>
                <w:szCs w:val="24"/>
                <w:lang w:val="en-US" w:eastAsia="en-US"/>
              </w:rPr>
            </w:pPr>
          </w:p>
        </w:tc>
        <w:tc>
          <w:tcPr>
            <w:tcW w:w="1620" w:type="dxa"/>
            <w:gridSpan w:val="3"/>
          </w:tcPr>
          <w:p w14:paraId="0C51A103" w14:textId="77777777" w:rsidR="00C779F8" w:rsidRPr="009B09E9" w:rsidRDefault="00C779F8" w:rsidP="00D87AFD">
            <w:pPr>
              <w:pStyle w:val="ListParagraph"/>
              <w:spacing w:after="0" w:line="240" w:lineRule="auto"/>
              <w:ind w:left="0"/>
              <w:jc w:val="center"/>
              <w:rPr>
                <w:rStyle w:val="Heading2Char"/>
                <w:rFonts w:cs="Calibri"/>
                <w:bCs/>
                <w:szCs w:val="24"/>
                <w:lang w:val="en-US" w:eastAsia="en-US"/>
              </w:rPr>
            </w:pPr>
          </w:p>
        </w:tc>
        <w:tc>
          <w:tcPr>
            <w:tcW w:w="2340" w:type="dxa"/>
            <w:gridSpan w:val="3"/>
          </w:tcPr>
          <w:p w14:paraId="329ABA92" w14:textId="77777777" w:rsidR="00C779F8" w:rsidRPr="009B09E9" w:rsidRDefault="00C779F8" w:rsidP="00D87AFD">
            <w:pPr>
              <w:pStyle w:val="ListParagraph"/>
              <w:spacing w:after="0" w:line="240" w:lineRule="auto"/>
              <w:ind w:left="0"/>
              <w:jc w:val="center"/>
              <w:rPr>
                <w:rStyle w:val="Heading2Char"/>
                <w:rFonts w:cs="Calibri"/>
                <w:bCs/>
                <w:szCs w:val="24"/>
                <w:lang w:val="en-US" w:eastAsia="en-US"/>
              </w:rPr>
            </w:pPr>
          </w:p>
        </w:tc>
        <w:tc>
          <w:tcPr>
            <w:tcW w:w="1954" w:type="dxa"/>
          </w:tcPr>
          <w:p w14:paraId="74F43BA4" w14:textId="77777777" w:rsidR="00C779F8" w:rsidRPr="009B09E9" w:rsidRDefault="00C779F8" w:rsidP="00D87AFD">
            <w:pPr>
              <w:pStyle w:val="ListParagraph"/>
              <w:spacing w:after="0" w:line="240" w:lineRule="auto"/>
              <w:ind w:left="0"/>
              <w:jc w:val="center"/>
              <w:rPr>
                <w:rStyle w:val="Heading2Char"/>
                <w:rFonts w:cs="Calibri"/>
                <w:bCs/>
                <w:szCs w:val="24"/>
                <w:lang w:val="en-US" w:eastAsia="en-US"/>
              </w:rPr>
            </w:pPr>
          </w:p>
        </w:tc>
      </w:tr>
      <w:tr w:rsidR="00C779F8" w:rsidRPr="009B09E9" w14:paraId="36FC35D3" w14:textId="77777777" w:rsidTr="00DD1FCC">
        <w:tc>
          <w:tcPr>
            <w:tcW w:w="2788" w:type="dxa"/>
            <w:gridSpan w:val="3"/>
          </w:tcPr>
          <w:p w14:paraId="1C28EC0E" w14:textId="77777777" w:rsidR="00C779F8" w:rsidRPr="009B09E9" w:rsidRDefault="00C779F8" w:rsidP="00D87AFD">
            <w:pPr>
              <w:pStyle w:val="ListParagraph"/>
              <w:spacing w:after="0" w:line="240" w:lineRule="auto"/>
              <w:ind w:left="0"/>
              <w:jc w:val="center"/>
              <w:rPr>
                <w:rStyle w:val="Heading2Char"/>
                <w:rFonts w:cs="Calibri"/>
                <w:bCs/>
                <w:szCs w:val="24"/>
                <w:lang w:val="en-US" w:eastAsia="en-US"/>
              </w:rPr>
            </w:pPr>
          </w:p>
        </w:tc>
        <w:tc>
          <w:tcPr>
            <w:tcW w:w="1620" w:type="dxa"/>
            <w:gridSpan w:val="3"/>
          </w:tcPr>
          <w:p w14:paraId="68F48E41" w14:textId="77777777" w:rsidR="00C779F8" w:rsidRPr="009B09E9" w:rsidRDefault="00C779F8" w:rsidP="00D87AFD">
            <w:pPr>
              <w:pStyle w:val="ListParagraph"/>
              <w:spacing w:after="0" w:line="240" w:lineRule="auto"/>
              <w:ind w:left="0"/>
              <w:jc w:val="center"/>
              <w:rPr>
                <w:rStyle w:val="Heading2Char"/>
                <w:rFonts w:cs="Calibri"/>
                <w:bCs/>
                <w:szCs w:val="24"/>
                <w:lang w:val="en-US" w:eastAsia="en-US"/>
              </w:rPr>
            </w:pPr>
          </w:p>
        </w:tc>
        <w:tc>
          <w:tcPr>
            <w:tcW w:w="2340" w:type="dxa"/>
            <w:gridSpan w:val="3"/>
          </w:tcPr>
          <w:p w14:paraId="09024429" w14:textId="77777777" w:rsidR="00C779F8" w:rsidRPr="009B09E9" w:rsidRDefault="00C779F8" w:rsidP="00D87AFD">
            <w:pPr>
              <w:pStyle w:val="ListParagraph"/>
              <w:spacing w:after="0" w:line="240" w:lineRule="auto"/>
              <w:ind w:left="0"/>
              <w:jc w:val="center"/>
              <w:rPr>
                <w:rStyle w:val="Heading2Char"/>
                <w:rFonts w:cs="Calibri"/>
                <w:bCs/>
                <w:szCs w:val="24"/>
                <w:lang w:val="en-US" w:eastAsia="en-US"/>
              </w:rPr>
            </w:pPr>
          </w:p>
        </w:tc>
        <w:tc>
          <w:tcPr>
            <w:tcW w:w="1954" w:type="dxa"/>
          </w:tcPr>
          <w:p w14:paraId="36FD85A1" w14:textId="77777777" w:rsidR="00C779F8" w:rsidRPr="009B09E9" w:rsidRDefault="00C779F8" w:rsidP="00D87AFD">
            <w:pPr>
              <w:pStyle w:val="ListParagraph"/>
              <w:spacing w:after="0" w:line="240" w:lineRule="auto"/>
              <w:ind w:left="0"/>
              <w:jc w:val="center"/>
              <w:rPr>
                <w:rStyle w:val="Heading2Char"/>
                <w:rFonts w:cs="Calibri"/>
                <w:bCs/>
                <w:szCs w:val="24"/>
                <w:lang w:val="en-US" w:eastAsia="en-US"/>
              </w:rPr>
            </w:pPr>
          </w:p>
        </w:tc>
      </w:tr>
      <w:tr w:rsidR="00C779F8" w:rsidRPr="009B09E9" w14:paraId="275EE04B" w14:textId="77777777" w:rsidTr="00DD1FCC">
        <w:tc>
          <w:tcPr>
            <w:tcW w:w="2788" w:type="dxa"/>
            <w:gridSpan w:val="3"/>
          </w:tcPr>
          <w:p w14:paraId="50ED9DF1" w14:textId="77777777" w:rsidR="00C779F8" w:rsidRPr="009B09E9" w:rsidRDefault="00C779F8" w:rsidP="00D87AFD">
            <w:pPr>
              <w:pStyle w:val="ListParagraph"/>
              <w:spacing w:after="0" w:line="240" w:lineRule="auto"/>
              <w:ind w:left="0"/>
              <w:jc w:val="both"/>
              <w:rPr>
                <w:rStyle w:val="Heading2Char"/>
                <w:rFonts w:cs="Calibri"/>
                <w:bCs/>
                <w:szCs w:val="24"/>
                <w:lang w:val="en-US" w:eastAsia="en-US"/>
              </w:rPr>
            </w:pPr>
          </w:p>
        </w:tc>
        <w:tc>
          <w:tcPr>
            <w:tcW w:w="1620" w:type="dxa"/>
            <w:gridSpan w:val="3"/>
          </w:tcPr>
          <w:p w14:paraId="46D0F78C" w14:textId="77777777" w:rsidR="00C779F8" w:rsidRPr="009B09E9" w:rsidRDefault="00C779F8" w:rsidP="00D87AFD">
            <w:pPr>
              <w:pStyle w:val="ListParagraph"/>
              <w:spacing w:after="0" w:line="240" w:lineRule="auto"/>
              <w:ind w:left="0"/>
              <w:jc w:val="both"/>
              <w:rPr>
                <w:rStyle w:val="Heading2Char"/>
                <w:rFonts w:cs="Calibri"/>
                <w:bCs/>
                <w:szCs w:val="24"/>
                <w:lang w:val="en-US" w:eastAsia="en-US"/>
              </w:rPr>
            </w:pPr>
          </w:p>
        </w:tc>
        <w:tc>
          <w:tcPr>
            <w:tcW w:w="2340" w:type="dxa"/>
            <w:gridSpan w:val="3"/>
          </w:tcPr>
          <w:p w14:paraId="4D64F870" w14:textId="77777777" w:rsidR="00C779F8" w:rsidRPr="009B09E9" w:rsidRDefault="00C779F8" w:rsidP="00D87AFD">
            <w:pPr>
              <w:pStyle w:val="ListParagraph"/>
              <w:spacing w:after="0" w:line="240" w:lineRule="auto"/>
              <w:ind w:left="0"/>
              <w:jc w:val="both"/>
              <w:rPr>
                <w:rStyle w:val="Heading2Char"/>
                <w:rFonts w:cs="Calibri"/>
                <w:bCs/>
                <w:szCs w:val="24"/>
                <w:lang w:val="en-US" w:eastAsia="en-US"/>
              </w:rPr>
            </w:pPr>
          </w:p>
        </w:tc>
        <w:tc>
          <w:tcPr>
            <w:tcW w:w="1954" w:type="dxa"/>
          </w:tcPr>
          <w:p w14:paraId="59B59D42" w14:textId="3E689690" w:rsidR="00C779F8" w:rsidRPr="009B09E9" w:rsidRDefault="00C779F8" w:rsidP="00D87AFD">
            <w:pPr>
              <w:pStyle w:val="ListParagraph"/>
              <w:spacing w:after="0" w:line="240" w:lineRule="auto"/>
              <w:ind w:left="0"/>
              <w:jc w:val="both"/>
              <w:rPr>
                <w:rStyle w:val="Heading2Char"/>
                <w:rFonts w:cs="Calibri"/>
                <w:bCs/>
                <w:szCs w:val="24"/>
                <w:lang w:val="en-US" w:eastAsia="en-US"/>
              </w:rPr>
            </w:pPr>
          </w:p>
        </w:tc>
      </w:tr>
      <w:tr w:rsidR="00D0357B" w:rsidRPr="009B09E9" w14:paraId="4777DAA5" w14:textId="77777777" w:rsidTr="00C417CA">
        <w:tc>
          <w:tcPr>
            <w:tcW w:w="8702" w:type="dxa"/>
            <w:gridSpan w:val="10"/>
          </w:tcPr>
          <w:p w14:paraId="019B8CDE" w14:textId="77777777" w:rsidR="00D0357B" w:rsidRPr="009B09E9" w:rsidRDefault="00D0357B" w:rsidP="00D87AFD">
            <w:pPr>
              <w:pStyle w:val="ListParagraph"/>
              <w:spacing w:after="0" w:line="240" w:lineRule="auto"/>
              <w:ind w:left="0"/>
              <w:jc w:val="both"/>
              <w:rPr>
                <w:rStyle w:val="Heading2Char"/>
                <w:rFonts w:cs="Calibri"/>
                <w:bCs/>
                <w:szCs w:val="24"/>
                <w:lang w:val="en-US" w:eastAsia="en-US"/>
              </w:rPr>
            </w:pPr>
          </w:p>
        </w:tc>
      </w:tr>
      <w:tr w:rsidR="00D0357B" w:rsidRPr="009B09E9" w14:paraId="219D764F" w14:textId="77777777" w:rsidTr="00C417CA">
        <w:tc>
          <w:tcPr>
            <w:tcW w:w="8702" w:type="dxa"/>
            <w:gridSpan w:val="10"/>
          </w:tcPr>
          <w:p w14:paraId="4E07F060" w14:textId="0D877B2A" w:rsidR="00D0357B" w:rsidRPr="00DB26C6" w:rsidRDefault="00802CEF" w:rsidP="00D87AFD">
            <w:pPr>
              <w:pStyle w:val="ListParagraph"/>
              <w:numPr>
                <w:ilvl w:val="0"/>
                <w:numId w:val="8"/>
              </w:numPr>
              <w:spacing w:after="0" w:line="240" w:lineRule="auto"/>
              <w:ind w:left="342"/>
              <w:jc w:val="both"/>
              <w:rPr>
                <w:rStyle w:val="Heading2Char"/>
                <w:rFonts w:cs="Calibri"/>
                <w:bCs/>
                <w:szCs w:val="24"/>
                <w:lang w:val="en-US" w:eastAsia="en-US"/>
              </w:rPr>
            </w:pPr>
            <w:r>
              <w:rPr>
                <w:rStyle w:val="Heading2Char"/>
                <w:rFonts w:cs="Calibri"/>
                <w:bCs/>
                <w:szCs w:val="24"/>
                <w:lang w:val="en-US" w:eastAsia="en-US"/>
              </w:rPr>
              <w:t xml:space="preserve">Please state whether </w:t>
            </w:r>
            <w:r w:rsidR="00D0357B">
              <w:rPr>
                <w:rStyle w:val="Heading2Char"/>
                <w:rFonts w:cs="Calibri"/>
                <w:bCs/>
                <w:szCs w:val="24"/>
                <w:lang w:val="en-US" w:eastAsia="en-US"/>
              </w:rPr>
              <w:t>you</w:t>
            </w:r>
            <w:r>
              <w:rPr>
                <w:rStyle w:val="Heading2Char"/>
                <w:rFonts w:cs="Calibri"/>
                <w:bCs/>
                <w:szCs w:val="24"/>
                <w:lang w:val="en-US" w:eastAsia="en-US"/>
              </w:rPr>
              <w:t xml:space="preserve"> are</w:t>
            </w:r>
            <w:r w:rsidR="00D0357B">
              <w:rPr>
                <w:rStyle w:val="Heading2Char"/>
                <w:rFonts w:cs="Calibri"/>
                <w:bCs/>
                <w:szCs w:val="24"/>
                <w:lang w:val="en-US" w:eastAsia="en-US"/>
              </w:rPr>
              <w:t xml:space="preserve"> registered in the</w:t>
            </w:r>
            <w:r w:rsidR="00D0357B" w:rsidRPr="00DB26C6">
              <w:rPr>
                <w:rStyle w:val="Heading2Char"/>
                <w:rFonts w:cs="Calibri"/>
                <w:bCs/>
                <w:szCs w:val="24"/>
                <w:lang w:val="en-US" w:eastAsia="en-US"/>
              </w:rPr>
              <w:t xml:space="preserve"> public register maintained by the Cyprus Securities and Exchange Commission</w:t>
            </w:r>
            <w:r w:rsidR="00C06DA1">
              <w:rPr>
                <w:rStyle w:val="Heading2Char"/>
                <w:rFonts w:cs="Calibri"/>
                <w:bCs/>
                <w:szCs w:val="24"/>
                <w:lang w:val="en-US" w:eastAsia="en-US"/>
              </w:rPr>
              <w:t>.</w:t>
            </w:r>
          </w:p>
        </w:tc>
      </w:tr>
      <w:tr w:rsidR="00C417CA" w:rsidRPr="009B09E9" w14:paraId="728C4EE2" w14:textId="77777777" w:rsidTr="00DD1FCC">
        <w:tc>
          <w:tcPr>
            <w:tcW w:w="1978" w:type="dxa"/>
          </w:tcPr>
          <w:p w14:paraId="26737273" w14:textId="296E5790" w:rsidR="00C417CA" w:rsidRPr="009B09E9" w:rsidRDefault="00C417CA" w:rsidP="00D87AFD">
            <w:pPr>
              <w:pStyle w:val="ListParagraph"/>
              <w:spacing w:after="0" w:line="240" w:lineRule="auto"/>
              <w:ind w:left="72"/>
              <w:jc w:val="both"/>
              <w:rPr>
                <w:rStyle w:val="Heading2Char"/>
                <w:rFonts w:cs="Calibri"/>
                <w:bCs/>
                <w:szCs w:val="24"/>
                <w:lang w:val="en-US" w:eastAsia="en-US"/>
              </w:rPr>
            </w:pPr>
            <w:r>
              <w:rPr>
                <w:rStyle w:val="Heading2Char"/>
                <w:rFonts w:cs="Calibri"/>
                <w:bCs/>
                <w:szCs w:val="24"/>
                <w:lang w:val="en-US" w:eastAsia="en-US"/>
              </w:rPr>
              <w:t xml:space="preserve">Yes </w:t>
            </w:r>
          </w:p>
        </w:tc>
        <w:tc>
          <w:tcPr>
            <w:tcW w:w="2430" w:type="dxa"/>
            <w:gridSpan w:val="5"/>
          </w:tcPr>
          <w:p w14:paraId="35FA69E3" w14:textId="77777777" w:rsidR="00C417CA" w:rsidRPr="009B09E9" w:rsidRDefault="00C417CA" w:rsidP="00D87AFD">
            <w:pPr>
              <w:pStyle w:val="ListParagraph"/>
              <w:spacing w:after="0" w:line="240" w:lineRule="auto"/>
              <w:ind w:left="0"/>
              <w:jc w:val="both"/>
              <w:rPr>
                <w:rStyle w:val="Heading2Char"/>
                <w:rFonts w:cs="Calibri"/>
                <w:bCs/>
                <w:szCs w:val="24"/>
                <w:lang w:val="en-US" w:eastAsia="en-US"/>
              </w:rPr>
            </w:pPr>
          </w:p>
        </w:tc>
        <w:tc>
          <w:tcPr>
            <w:tcW w:w="4294" w:type="dxa"/>
            <w:gridSpan w:val="4"/>
          </w:tcPr>
          <w:p w14:paraId="08D871A4" w14:textId="77777777" w:rsidR="00C417CA" w:rsidRPr="009B09E9" w:rsidRDefault="00C417CA" w:rsidP="00D87AFD">
            <w:pPr>
              <w:pStyle w:val="ListParagraph"/>
              <w:spacing w:after="0" w:line="240" w:lineRule="auto"/>
              <w:ind w:left="0"/>
              <w:jc w:val="both"/>
              <w:rPr>
                <w:rStyle w:val="Heading2Char"/>
                <w:rFonts w:cs="Calibri"/>
                <w:bCs/>
                <w:szCs w:val="24"/>
                <w:lang w:val="en-US" w:eastAsia="en-US"/>
              </w:rPr>
            </w:pPr>
          </w:p>
        </w:tc>
      </w:tr>
      <w:tr w:rsidR="00C417CA" w:rsidRPr="009B09E9" w14:paraId="54773FA1" w14:textId="77777777" w:rsidTr="00DD1FCC">
        <w:tc>
          <w:tcPr>
            <w:tcW w:w="1978" w:type="dxa"/>
          </w:tcPr>
          <w:p w14:paraId="264055A0" w14:textId="0921FDFE" w:rsidR="00C417CA" w:rsidRPr="009B09E9" w:rsidRDefault="00C417CA" w:rsidP="00D87AFD">
            <w:pPr>
              <w:pStyle w:val="ListParagraph"/>
              <w:spacing w:after="0" w:line="240" w:lineRule="auto"/>
              <w:ind w:left="72"/>
              <w:jc w:val="both"/>
              <w:rPr>
                <w:rStyle w:val="Heading2Char"/>
                <w:rFonts w:cs="Calibri"/>
                <w:bCs/>
                <w:szCs w:val="24"/>
                <w:lang w:val="en-US" w:eastAsia="en-US"/>
              </w:rPr>
            </w:pPr>
            <w:r>
              <w:rPr>
                <w:rStyle w:val="Heading2Char"/>
                <w:rFonts w:cs="Calibri"/>
                <w:bCs/>
                <w:szCs w:val="24"/>
                <w:lang w:val="en-US" w:eastAsia="en-US"/>
              </w:rPr>
              <w:t>No</w:t>
            </w:r>
          </w:p>
        </w:tc>
        <w:tc>
          <w:tcPr>
            <w:tcW w:w="2430" w:type="dxa"/>
            <w:gridSpan w:val="5"/>
          </w:tcPr>
          <w:p w14:paraId="0D21AA54" w14:textId="77777777" w:rsidR="00C417CA" w:rsidRPr="009B09E9" w:rsidRDefault="00C417CA" w:rsidP="00D87AFD">
            <w:pPr>
              <w:pStyle w:val="ListParagraph"/>
              <w:spacing w:after="0" w:line="240" w:lineRule="auto"/>
              <w:ind w:left="0"/>
              <w:jc w:val="both"/>
              <w:rPr>
                <w:rStyle w:val="Heading2Char"/>
                <w:rFonts w:cs="Calibri"/>
                <w:bCs/>
                <w:szCs w:val="24"/>
                <w:lang w:val="en-US" w:eastAsia="en-US"/>
              </w:rPr>
            </w:pPr>
          </w:p>
        </w:tc>
        <w:tc>
          <w:tcPr>
            <w:tcW w:w="4294" w:type="dxa"/>
            <w:gridSpan w:val="4"/>
          </w:tcPr>
          <w:p w14:paraId="34204156" w14:textId="77777777" w:rsidR="00C417CA" w:rsidRPr="009B09E9" w:rsidRDefault="00C417CA" w:rsidP="00D87AFD">
            <w:pPr>
              <w:pStyle w:val="ListParagraph"/>
              <w:spacing w:after="0" w:line="240" w:lineRule="auto"/>
              <w:ind w:left="0"/>
              <w:jc w:val="both"/>
              <w:rPr>
                <w:rStyle w:val="Heading2Char"/>
                <w:rFonts w:cs="Calibri"/>
                <w:bCs/>
                <w:szCs w:val="24"/>
                <w:lang w:val="en-US" w:eastAsia="en-US"/>
              </w:rPr>
            </w:pPr>
          </w:p>
        </w:tc>
      </w:tr>
      <w:tr w:rsidR="00DB26C6" w:rsidRPr="009B09E9" w14:paraId="6B2AF1E1" w14:textId="77777777" w:rsidTr="00C417CA">
        <w:tc>
          <w:tcPr>
            <w:tcW w:w="8702" w:type="dxa"/>
            <w:gridSpan w:val="10"/>
          </w:tcPr>
          <w:p w14:paraId="3375B161" w14:textId="77777777" w:rsidR="00DB26C6" w:rsidRPr="00CD03B9" w:rsidRDefault="00DB26C6" w:rsidP="00D87AFD">
            <w:pPr>
              <w:jc w:val="both"/>
              <w:rPr>
                <w:b/>
              </w:rPr>
            </w:pPr>
            <w:r>
              <w:rPr>
                <w:rStyle w:val="Heading2Char"/>
                <w:rFonts w:cs="Calibri"/>
                <w:bCs/>
                <w:lang w:val="en-US" w:eastAsia="en-US"/>
              </w:rPr>
              <w:t xml:space="preserve">If yes, please state below the date </w:t>
            </w:r>
            <w:r w:rsidRPr="00DB26C6">
              <w:rPr>
                <w:rStyle w:val="Heading2Char"/>
                <w:rFonts w:cs="Calibri"/>
                <w:bCs/>
                <w:lang w:val="en-US" w:eastAsia="en-US"/>
              </w:rPr>
              <w:t>of registration in the relevant certification register</w:t>
            </w:r>
            <w:r w:rsidR="00907EA7" w:rsidRPr="00907EA7">
              <w:rPr>
                <w:rStyle w:val="Heading2Char"/>
                <w:rFonts w:cs="Calibri"/>
                <w:bCs/>
                <w:lang w:val="en-US" w:eastAsia="en-US"/>
              </w:rPr>
              <w:t xml:space="preserve"> as well as your certification number.</w:t>
            </w:r>
            <w:r w:rsidR="00907EA7">
              <w:t xml:space="preserve"> </w:t>
            </w:r>
          </w:p>
          <w:p w14:paraId="1DA8AE14" w14:textId="45229D32" w:rsidR="00907EA7" w:rsidRPr="00A635E2" w:rsidRDefault="00907EA7" w:rsidP="00D87AFD">
            <w:pPr>
              <w:jc w:val="both"/>
              <w:rPr>
                <w:rStyle w:val="Heading2Char"/>
                <w:rFonts w:cs="Calibri"/>
                <w:bCs/>
                <w:lang w:val="en-US" w:eastAsia="en-US"/>
              </w:rPr>
            </w:pPr>
            <w:r w:rsidRPr="00CD03B9">
              <w:rPr>
                <w:b/>
              </w:rPr>
              <w:t>If no, please state whether you intend to take the certification exams and when.</w:t>
            </w:r>
            <w:r>
              <w:t xml:space="preserve"> </w:t>
            </w:r>
          </w:p>
        </w:tc>
      </w:tr>
      <w:tr w:rsidR="00DB26C6" w:rsidRPr="009B09E9" w14:paraId="594F8ABA" w14:textId="77777777" w:rsidTr="00C417CA">
        <w:tc>
          <w:tcPr>
            <w:tcW w:w="8702" w:type="dxa"/>
            <w:gridSpan w:val="10"/>
          </w:tcPr>
          <w:p w14:paraId="5A4D0F44" w14:textId="77777777" w:rsidR="00DB26C6" w:rsidRDefault="00DB26C6" w:rsidP="00D87AFD">
            <w:pPr>
              <w:jc w:val="both"/>
              <w:rPr>
                <w:rStyle w:val="Heading2Char"/>
                <w:rFonts w:cs="Calibri"/>
                <w:bCs/>
                <w:lang w:val="en-US" w:eastAsia="en-US"/>
              </w:rPr>
            </w:pPr>
          </w:p>
        </w:tc>
      </w:tr>
      <w:tr w:rsidR="00C417CA" w:rsidRPr="009B09E9" w14:paraId="68D9E8A0" w14:textId="77777777" w:rsidTr="00C417CA">
        <w:tc>
          <w:tcPr>
            <w:tcW w:w="8702" w:type="dxa"/>
            <w:gridSpan w:val="10"/>
          </w:tcPr>
          <w:p w14:paraId="2CCDA905" w14:textId="77777777" w:rsidR="00C417CA" w:rsidRDefault="00C417CA" w:rsidP="00D87AFD">
            <w:pPr>
              <w:jc w:val="both"/>
              <w:rPr>
                <w:rStyle w:val="Heading2Char"/>
                <w:rFonts w:cs="Calibri"/>
                <w:bCs/>
                <w:lang w:val="en-US" w:eastAsia="en-US"/>
              </w:rPr>
            </w:pPr>
          </w:p>
        </w:tc>
      </w:tr>
      <w:tr w:rsidR="00C417CA" w:rsidRPr="009B09E9" w14:paraId="3C79EAED" w14:textId="77777777" w:rsidTr="00C417CA">
        <w:tc>
          <w:tcPr>
            <w:tcW w:w="8702" w:type="dxa"/>
            <w:gridSpan w:val="10"/>
          </w:tcPr>
          <w:p w14:paraId="0ABE2ABA" w14:textId="72C20D4B" w:rsidR="00C417CA" w:rsidRPr="00C417CA" w:rsidRDefault="00C06DA1" w:rsidP="00C06DA1">
            <w:pPr>
              <w:pStyle w:val="ListParagraph"/>
              <w:numPr>
                <w:ilvl w:val="0"/>
                <w:numId w:val="8"/>
              </w:numPr>
              <w:spacing w:after="0" w:line="240" w:lineRule="auto"/>
              <w:jc w:val="both"/>
              <w:rPr>
                <w:rStyle w:val="Heading2Char"/>
                <w:rFonts w:cs="Calibri"/>
                <w:bCs/>
                <w:lang w:val="en-US" w:eastAsia="en-US"/>
              </w:rPr>
            </w:pPr>
            <w:r>
              <w:rPr>
                <w:rStyle w:val="Heading2Char"/>
                <w:rFonts w:cs="Calibri"/>
                <w:szCs w:val="24"/>
                <w:lang w:val="en-US"/>
              </w:rPr>
              <w:t>Please state whether you are</w:t>
            </w:r>
            <w:r w:rsidR="00C417CA">
              <w:rPr>
                <w:rStyle w:val="Heading2Char"/>
                <w:rFonts w:cs="Calibri"/>
                <w:szCs w:val="24"/>
                <w:lang w:val="en-US"/>
              </w:rPr>
              <w:t xml:space="preserve"> currently employed</w:t>
            </w:r>
            <w:r>
              <w:rPr>
                <w:rStyle w:val="Heading2Char"/>
                <w:rFonts w:cs="Calibri"/>
                <w:szCs w:val="24"/>
                <w:lang w:val="en-US"/>
              </w:rPr>
              <w:t>.</w:t>
            </w:r>
          </w:p>
        </w:tc>
      </w:tr>
      <w:tr w:rsidR="00C417CA" w:rsidRPr="009B09E9" w14:paraId="33B9C385" w14:textId="77777777" w:rsidTr="00DD1FCC">
        <w:tc>
          <w:tcPr>
            <w:tcW w:w="1978" w:type="dxa"/>
          </w:tcPr>
          <w:p w14:paraId="2DB02114" w14:textId="0C87109A" w:rsidR="00C417CA" w:rsidRDefault="00C417CA" w:rsidP="00D87AFD">
            <w:pPr>
              <w:jc w:val="both"/>
              <w:rPr>
                <w:rStyle w:val="Heading2Char"/>
                <w:rFonts w:cs="Calibri"/>
                <w:bCs/>
                <w:lang w:val="en-US" w:eastAsia="en-US"/>
              </w:rPr>
            </w:pPr>
            <w:r>
              <w:rPr>
                <w:rStyle w:val="Heading2Char"/>
                <w:rFonts w:cs="Calibri"/>
                <w:bCs/>
                <w:lang w:val="en-US" w:eastAsia="en-US"/>
              </w:rPr>
              <w:t xml:space="preserve">Yes </w:t>
            </w:r>
          </w:p>
        </w:tc>
        <w:tc>
          <w:tcPr>
            <w:tcW w:w="2372" w:type="dxa"/>
            <w:gridSpan w:val="4"/>
          </w:tcPr>
          <w:p w14:paraId="58F1C4B8" w14:textId="77777777" w:rsidR="00C417CA" w:rsidRDefault="00C417CA" w:rsidP="00D87AFD">
            <w:pPr>
              <w:jc w:val="both"/>
              <w:rPr>
                <w:rStyle w:val="Heading2Char"/>
                <w:rFonts w:cs="Calibri"/>
                <w:bCs/>
                <w:lang w:val="en-US" w:eastAsia="en-US"/>
              </w:rPr>
            </w:pPr>
          </w:p>
        </w:tc>
        <w:tc>
          <w:tcPr>
            <w:tcW w:w="4352" w:type="dxa"/>
            <w:gridSpan w:val="5"/>
          </w:tcPr>
          <w:p w14:paraId="416751CC" w14:textId="4939138F" w:rsidR="00C417CA" w:rsidRDefault="00C417CA" w:rsidP="00D87AFD">
            <w:pPr>
              <w:jc w:val="both"/>
              <w:rPr>
                <w:rStyle w:val="Heading2Char"/>
                <w:rFonts w:cs="Calibri"/>
                <w:bCs/>
                <w:lang w:val="en-US" w:eastAsia="en-US"/>
              </w:rPr>
            </w:pPr>
          </w:p>
        </w:tc>
      </w:tr>
      <w:tr w:rsidR="00C417CA" w:rsidRPr="009B09E9" w14:paraId="52F45A38" w14:textId="77777777" w:rsidTr="00DD1FCC">
        <w:tc>
          <w:tcPr>
            <w:tcW w:w="1978" w:type="dxa"/>
          </w:tcPr>
          <w:p w14:paraId="7C9559F0" w14:textId="3494AAD4" w:rsidR="00C417CA" w:rsidRDefault="00C417CA" w:rsidP="00D87AFD">
            <w:pPr>
              <w:jc w:val="both"/>
              <w:rPr>
                <w:rStyle w:val="Heading2Char"/>
                <w:rFonts w:cs="Calibri"/>
                <w:bCs/>
                <w:lang w:val="en-US" w:eastAsia="en-US"/>
              </w:rPr>
            </w:pPr>
            <w:r>
              <w:rPr>
                <w:rStyle w:val="Heading2Char"/>
                <w:rFonts w:cs="Calibri"/>
                <w:bCs/>
                <w:lang w:val="en-US" w:eastAsia="en-US"/>
              </w:rPr>
              <w:lastRenderedPageBreak/>
              <w:t>No</w:t>
            </w:r>
          </w:p>
        </w:tc>
        <w:tc>
          <w:tcPr>
            <w:tcW w:w="2372" w:type="dxa"/>
            <w:gridSpan w:val="4"/>
          </w:tcPr>
          <w:p w14:paraId="08A84E91" w14:textId="77777777" w:rsidR="00C417CA" w:rsidRDefault="00C417CA" w:rsidP="00D87AFD">
            <w:pPr>
              <w:jc w:val="both"/>
              <w:rPr>
                <w:rStyle w:val="Heading2Char"/>
                <w:rFonts w:cs="Calibri"/>
                <w:bCs/>
                <w:lang w:val="en-US" w:eastAsia="en-US"/>
              </w:rPr>
            </w:pPr>
          </w:p>
        </w:tc>
        <w:tc>
          <w:tcPr>
            <w:tcW w:w="4352" w:type="dxa"/>
            <w:gridSpan w:val="5"/>
          </w:tcPr>
          <w:p w14:paraId="3BDAC640" w14:textId="77777777" w:rsidR="00C417CA" w:rsidRDefault="00C417CA" w:rsidP="00D87AFD">
            <w:pPr>
              <w:jc w:val="both"/>
              <w:rPr>
                <w:rStyle w:val="Heading2Char"/>
                <w:rFonts w:cs="Calibri"/>
                <w:bCs/>
                <w:lang w:val="en-US" w:eastAsia="en-US"/>
              </w:rPr>
            </w:pPr>
          </w:p>
        </w:tc>
      </w:tr>
      <w:tr w:rsidR="00C417CA" w:rsidRPr="009B09E9" w14:paraId="2C72580A" w14:textId="77777777" w:rsidTr="00C417CA">
        <w:tc>
          <w:tcPr>
            <w:tcW w:w="8702" w:type="dxa"/>
            <w:gridSpan w:val="10"/>
          </w:tcPr>
          <w:p w14:paraId="45E99127" w14:textId="225229B0" w:rsidR="00C417CA" w:rsidRDefault="0069791A" w:rsidP="00D87AFD">
            <w:pPr>
              <w:jc w:val="both"/>
              <w:rPr>
                <w:rStyle w:val="Heading2Char"/>
                <w:rFonts w:cs="Calibri"/>
                <w:bCs/>
                <w:lang w:val="en-US" w:eastAsia="en-US"/>
              </w:rPr>
            </w:pPr>
            <w:r>
              <w:rPr>
                <w:rStyle w:val="Heading2Char"/>
                <w:rFonts w:cs="Calibri"/>
                <w:bCs/>
                <w:lang w:val="en-US" w:eastAsia="en-US"/>
              </w:rPr>
              <w:t>If yes, please state below whether you intend to resign from your current employment</w:t>
            </w:r>
            <w:r w:rsidRPr="00DB26C6">
              <w:t>.</w:t>
            </w:r>
          </w:p>
        </w:tc>
      </w:tr>
      <w:tr w:rsidR="0069791A" w:rsidRPr="009B09E9" w14:paraId="2FAB432A" w14:textId="77777777" w:rsidTr="00C417CA">
        <w:tc>
          <w:tcPr>
            <w:tcW w:w="8702" w:type="dxa"/>
            <w:gridSpan w:val="10"/>
          </w:tcPr>
          <w:p w14:paraId="33F3EBD6" w14:textId="77777777" w:rsidR="0069791A" w:rsidRDefault="0069791A" w:rsidP="00D87AFD">
            <w:pPr>
              <w:jc w:val="both"/>
              <w:rPr>
                <w:rStyle w:val="Heading2Char"/>
                <w:rFonts w:cs="Calibri"/>
                <w:bCs/>
                <w:lang w:val="en-US" w:eastAsia="en-US"/>
              </w:rPr>
            </w:pPr>
          </w:p>
        </w:tc>
      </w:tr>
    </w:tbl>
    <w:p w14:paraId="351E7177" w14:textId="77777777" w:rsidR="00E0629B" w:rsidRPr="009B09E9" w:rsidRDefault="00E0629B" w:rsidP="00D87AFD">
      <w:pPr>
        <w:rPr>
          <w:rFonts w:ascii="Calibri" w:hAnsi="Calibri" w:cs="Calibri"/>
        </w:rPr>
        <w:sectPr w:rsidR="00E0629B" w:rsidRPr="009B09E9" w:rsidSect="000B54A1">
          <w:pgSz w:w="11906" w:h="16838"/>
          <w:pgMar w:top="1037" w:right="1512" w:bottom="1440" w:left="1800" w:header="706" w:footer="864" w:gutter="0"/>
          <w:cols w:space="708"/>
          <w:docGrid w:linePitch="360"/>
        </w:sectPr>
      </w:pPr>
      <w:r w:rsidRPr="009B09E9">
        <w:rPr>
          <w:rFonts w:ascii="Calibri" w:hAnsi="Calibri" w:cs="Calibri"/>
        </w:rPr>
        <w:br w:type="page"/>
      </w:r>
    </w:p>
    <w:tbl>
      <w:tblPr>
        <w:tblStyle w:val="TableGrid"/>
        <w:tblW w:w="14580" w:type="dxa"/>
        <w:tblInd w:w="108" w:type="dxa"/>
        <w:tblLayout w:type="fixed"/>
        <w:tblLook w:val="04A0" w:firstRow="1" w:lastRow="0" w:firstColumn="1" w:lastColumn="0" w:noHBand="0" w:noVBand="1"/>
      </w:tblPr>
      <w:tblGrid>
        <w:gridCol w:w="629"/>
        <w:gridCol w:w="1171"/>
        <w:gridCol w:w="990"/>
        <w:gridCol w:w="540"/>
        <w:gridCol w:w="450"/>
        <w:gridCol w:w="1620"/>
        <w:gridCol w:w="900"/>
        <w:gridCol w:w="720"/>
        <w:gridCol w:w="2610"/>
        <w:gridCol w:w="238"/>
        <w:gridCol w:w="1562"/>
        <w:gridCol w:w="810"/>
        <w:gridCol w:w="720"/>
        <w:gridCol w:w="1620"/>
      </w:tblGrid>
      <w:tr w:rsidR="00C779F8" w:rsidRPr="009B09E9" w14:paraId="030EC6B7" w14:textId="77777777" w:rsidTr="006F5A02">
        <w:tc>
          <w:tcPr>
            <w:tcW w:w="14580" w:type="dxa"/>
            <w:gridSpan w:val="14"/>
          </w:tcPr>
          <w:p w14:paraId="57D43554" w14:textId="19F3D028" w:rsidR="00C779F8" w:rsidRPr="00966C86" w:rsidRDefault="00966C86" w:rsidP="00C06DA1">
            <w:pPr>
              <w:pStyle w:val="ListParagraph"/>
              <w:numPr>
                <w:ilvl w:val="0"/>
                <w:numId w:val="8"/>
              </w:numPr>
              <w:spacing w:after="0"/>
              <w:ind w:left="342"/>
              <w:jc w:val="both"/>
              <w:rPr>
                <w:rStyle w:val="Heading2Char"/>
                <w:rFonts w:cs="Calibri"/>
                <w:bCs/>
                <w:szCs w:val="24"/>
                <w:lang w:val="en-US" w:eastAsia="en-US"/>
              </w:rPr>
            </w:pPr>
            <w:r w:rsidRPr="00966C86">
              <w:rPr>
                <w:rStyle w:val="Heading2Char"/>
                <w:rFonts w:cs="Calibri"/>
                <w:bCs/>
                <w:szCs w:val="24"/>
                <w:lang w:val="en-US" w:eastAsia="en-US"/>
              </w:rPr>
              <w:lastRenderedPageBreak/>
              <w:t>Please provide details of your employment</w:t>
            </w:r>
            <w:r w:rsidR="00C779F8" w:rsidRPr="00966C86">
              <w:rPr>
                <w:rStyle w:val="Heading2Char"/>
                <w:rFonts w:cs="Calibri"/>
                <w:bCs/>
                <w:szCs w:val="24"/>
                <w:lang w:val="en-US" w:eastAsia="en-US"/>
              </w:rPr>
              <w:t xml:space="preserve"> experience</w:t>
            </w:r>
            <w:r w:rsidR="00D0357B" w:rsidRPr="00966C86">
              <w:rPr>
                <w:rStyle w:val="Heading2Char"/>
                <w:rFonts w:cs="Calibri"/>
                <w:bCs/>
                <w:szCs w:val="24"/>
                <w:lang w:val="en-US" w:eastAsia="en-US"/>
              </w:rPr>
              <w:t xml:space="preserve"> </w:t>
            </w:r>
            <w:r w:rsidRPr="00966C86">
              <w:rPr>
                <w:rStyle w:val="Heading2Char"/>
                <w:rFonts w:cs="Calibri"/>
                <w:bCs/>
                <w:szCs w:val="24"/>
                <w:lang w:val="en-US" w:eastAsia="en-US"/>
              </w:rPr>
              <w:t xml:space="preserve">for </w:t>
            </w:r>
            <w:r w:rsidR="00C779F8" w:rsidRPr="00966C86">
              <w:rPr>
                <w:rStyle w:val="Heading2Char"/>
                <w:rFonts w:cs="Calibri"/>
                <w:bCs/>
                <w:szCs w:val="24"/>
                <w:lang w:val="en-US" w:eastAsia="en-US"/>
              </w:rPr>
              <w:t xml:space="preserve">any positions held </w:t>
            </w:r>
            <w:r w:rsidR="00C06DA1">
              <w:rPr>
                <w:rStyle w:val="Heading2Char"/>
                <w:rFonts w:cs="Calibri"/>
                <w:bCs/>
                <w:szCs w:val="24"/>
                <w:lang w:val="en-US" w:eastAsia="en-US"/>
              </w:rPr>
              <w:t>within the last</w:t>
            </w:r>
            <w:r w:rsidR="00C779F8" w:rsidRPr="00966C86">
              <w:rPr>
                <w:rStyle w:val="Heading2Char"/>
                <w:rFonts w:cs="Calibri"/>
                <w:bCs/>
                <w:szCs w:val="24"/>
                <w:lang w:val="en-US" w:eastAsia="en-US"/>
              </w:rPr>
              <w:t xml:space="preserve"> 10 years</w:t>
            </w:r>
            <w:r w:rsidRPr="00966C86">
              <w:rPr>
                <w:rStyle w:val="Heading2Char"/>
                <w:rFonts w:cs="Calibri"/>
                <w:bCs/>
                <w:szCs w:val="24"/>
                <w:lang w:val="en-US" w:eastAsia="en-US"/>
              </w:rPr>
              <w:t xml:space="preserve"> </w:t>
            </w:r>
            <w:r>
              <w:rPr>
                <w:rStyle w:val="Heading2Char"/>
                <w:rFonts w:cs="Calibri"/>
                <w:bCs/>
                <w:szCs w:val="24"/>
                <w:lang w:val="en-US" w:eastAsia="en-US"/>
              </w:rPr>
              <w:t>and any relevant employment outside the 10 years</w:t>
            </w:r>
            <w:r w:rsidRPr="00966C86">
              <w:rPr>
                <w:rStyle w:val="Heading2Char"/>
                <w:rFonts w:cs="Calibri"/>
                <w:bCs/>
                <w:szCs w:val="24"/>
                <w:lang w:val="en-US" w:eastAsia="en-US"/>
              </w:rPr>
              <w:t xml:space="preserve"> starting with the most </w:t>
            </w:r>
            <w:r w:rsidRPr="00CD03B9">
              <w:rPr>
                <w:rStyle w:val="Heading2Char"/>
                <w:rFonts w:cs="Calibri"/>
                <w:bCs/>
                <w:szCs w:val="24"/>
                <w:lang w:val="en-US" w:eastAsia="en-US"/>
              </w:rPr>
              <w:t>recent employment (</w:t>
            </w:r>
            <w:r w:rsidR="00C779F8" w:rsidRPr="00CD03B9">
              <w:rPr>
                <w:rStyle w:val="Heading2Char"/>
                <w:rFonts w:cs="Calibri"/>
                <w:bCs/>
                <w:szCs w:val="24"/>
                <w:lang w:val="en-US" w:eastAsia="en-US"/>
              </w:rPr>
              <w:t xml:space="preserve">including </w:t>
            </w:r>
            <w:r w:rsidRPr="00CD03B9">
              <w:rPr>
                <w:rStyle w:val="Heading2Char"/>
                <w:rFonts w:cs="Calibri"/>
                <w:bCs/>
                <w:szCs w:val="24"/>
                <w:lang w:val="en-US" w:eastAsia="en-US"/>
              </w:rPr>
              <w:t xml:space="preserve">current employment, </w:t>
            </w:r>
            <w:r w:rsidR="00C779F8" w:rsidRPr="00CD03B9">
              <w:rPr>
                <w:rStyle w:val="Heading2Char"/>
                <w:rFonts w:cs="Calibri"/>
                <w:bCs/>
                <w:szCs w:val="24"/>
                <w:lang w:val="en-US" w:eastAsia="en-US"/>
              </w:rPr>
              <w:t>participations in any boards of directors, as well as the periods of unemployment):</w:t>
            </w:r>
          </w:p>
        </w:tc>
      </w:tr>
      <w:tr w:rsidR="00C779F8" w:rsidRPr="009B09E9" w14:paraId="0C931A1C" w14:textId="77777777" w:rsidTr="006F5A02">
        <w:trPr>
          <w:trHeight w:val="305"/>
        </w:trPr>
        <w:tc>
          <w:tcPr>
            <w:tcW w:w="1800" w:type="dxa"/>
            <w:gridSpan w:val="2"/>
            <w:vMerge w:val="restart"/>
            <w:vAlign w:val="center"/>
          </w:tcPr>
          <w:p w14:paraId="39E80F91" w14:textId="31E7D50B" w:rsidR="00C779F8" w:rsidRPr="009B09E9" w:rsidRDefault="001E5F9F" w:rsidP="00D937B5">
            <w:pPr>
              <w:pStyle w:val="ListParagraph"/>
              <w:ind w:left="0"/>
              <w:jc w:val="center"/>
              <w:rPr>
                <w:rStyle w:val="Heading2Char"/>
                <w:rFonts w:cs="Calibri"/>
                <w:bCs/>
                <w:szCs w:val="24"/>
                <w:lang w:val="en-US" w:eastAsia="en-US"/>
              </w:rPr>
            </w:pPr>
            <w:r>
              <w:rPr>
                <w:rFonts w:cs="Calibri"/>
                <w:b/>
                <w:sz w:val="24"/>
                <w:szCs w:val="24"/>
                <w:lang w:val="en-US"/>
              </w:rPr>
              <w:t xml:space="preserve">Full </w:t>
            </w:r>
            <w:r w:rsidR="00C779F8" w:rsidRPr="009B09E9">
              <w:rPr>
                <w:rFonts w:cs="Calibri"/>
                <w:b/>
                <w:sz w:val="24"/>
                <w:szCs w:val="24"/>
                <w:lang w:val="en-US"/>
              </w:rPr>
              <w:t>Name of employer</w:t>
            </w:r>
          </w:p>
        </w:tc>
        <w:tc>
          <w:tcPr>
            <w:tcW w:w="1980" w:type="dxa"/>
            <w:gridSpan w:val="3"/>
            <w:vAlign w:val="center"/>
          </w:tcPr>
          <w:p w14:paraId="16A9EEDE" w14:textId="4509CEB6" w:rsidR="00C779F8" w:rsidRPr="009B09E9" w:rsidRDefault="00C779F8" w:rsidP="00D937B5">
            <w:pPr>
              <w:pStyle w:val="ListParagraph"/>
              <w:ind w:left="5"/>
              <w:jc w:val="center"/>
              <w:rPr>
                <w:rStyle w:val="Heading2Char"/>
                <w:rFonts w:cs="Calibri"/>
                <w:bCs/>
                <w:szCs w:val="24"/>
                <w:lang w:val="en-US" w:eastAsia="en-US"/>
              </w:rPr>
            </w:pPr>
            <w:r w:rsidRPr="009B09E9">
              <w:rPr>
                <w:rStyle w:val="Heading2Char"/>
                <w:rFonts w:cs="Calibri"/>
                <w:bCs/>
                <w:szCs w:val="24"/>
                <w:lang w:val="en-US" w:eastAsia="en-US"/>
              </w:rPr>
              <w:t>Time period (MM/YYYY)</w:t>
            </w:r>
          </w:p>
        </w:tc>
        <w:tc>
          <w:tcPr>
            <w:tcW w:w="1620" w:type="dxa"/>
            <w:vMerge w:val="restart"/>
            <w:vAlign w:val="center"/>
          </w:tcPr>
          <w:p w14:paraId="7AF340A1" w14:textId="790EC4DD" w:rsidR="00C779F8" w:rsidRPr="009B09E9" w:rsidRDefault="00C779F8" w:rsidP="001E5F9F">
            <w:pPr>
              <w:pStyle w:val="ListParagraph"/>
              <w:ind w:left="0"/>
              <w:jc w:val="center"/>
              <w:rPr>
                <w:rStyle w:val="Heading2Char"/>
                <w:rFonts w:cs="Calibri"/>
                <w:bCs/>
                <w:szCs w:val="24"/>
                <w:lang w:val="en-US" w:eastAsia="en-US"/>
              </w:rPr>
            </w:pPr>
            <w:r>
              <w:rPr>
                <w:rStyle w:val="Heading2Char"/>
                <w:rFonts w:cs="Calibri"/>
                <w:bCs/>
                <w:szCs w:val="24"/>
                <w:lang w:val="en-US" w:eastAsia="en-US"/>
              </w:rPr>
              <w:t>Principal activities of the employer</w:t>
            </w:r>
          </w:p>
        </w:tc>
        <w:tc>
          <w:tcPr>
            <w:tcW w:w="1620" w:type="dxa"/>
            <w:gridSpan w:val="2"/>
            <w:vMerge w:val="restart"/>
            <w:vAlign w:val="center"/>
          </w:tcPr>
          <w:p w14:paraId="103D6F2D" w14:textId="5A75F98B" w:rsidR="00C779F8" w:rsidRPr="009B09E9" w:rsidRDefault="00C779F8" w:rsidP="00D937B5">
            <w:pPr>
              <w:pStyle w:val="ListParagraph"/>
              <w:ind w:left="0"/>
              <w:jc w:val="center"/>
              <w:rPr>
                <w:rStyle w:val="Heading2Char"/>
                <w:rFonts w:cs="Calibri"/>
                <w:bCs/>
                <w:szCs w:val="24"/>
                <w:lang w:val="en-US" w:eastAsia="en-US"/>
              </w:rPr>
            </w:pPr>
            <w:r w:rsidRPr="009B09E9">
              <w:rPr>
                <w:rStyle w:val="Heading2Char"/>
                <w:rFonts w:cs="Calibri"/>
                <w:bCs/>
                <w:szCs w:val="24"/>
                <w:lang w:val="en-US" w:eastAsia="en-US"/>
              </w:rPr>
              <w:t>Position held</w:t>
            </w:r>
          </w:p>
        </w:tc>
        <w:tc>
          <w:tcPr>
            <w:tcW w:w="2848" w:type="dxa"/>
            <w:gridSpan w:val="2"/>
            <w:vMerge w:val="restart"/>
            <w:vAlign w:val="center"/>
          </w:tcPr>
          <w:p w14:paraId="1FDED17D" w14:textId="584D4684" w:rsidR="00C779F8" w:rsidRPr="009B09E9" w:rsidRDefault="00C779F8" w:rsidP="00D937B5">
            <w:pPr>
              <w:pStyle w:val="ListParagraph"/>
              <w:ind w:left="0"/>
              <w:jc w:val="center"/>
              <w:rPr>
                <w:rStyle w:val="Heading2Char"/>
                <w:rFonts w:cs="Calibri"/>
                <w:bCs/>
                <w:szCs w:val="24"/>
                <w:lang w:val="en-US" w:eastAsia="en-US"/>
              </w:rPr>
            </w:pPr>
            <w:r w:rsidRPr="009B09E9">
              <w:rPr>
                <w:rStyle w:val="Heading2Char"/>
                <w:rFonts w:cs="Calibri"/>
                <w:bCs/>
                <w:szCs w:val="24"/>
                <w:lang w:val="en-US" w:eastAsia="en-US"/>
              </w:rPr>
              <w:t>Nature and duration of performed functions</w:t>
            </w:r>
            <w:r w:rsidR="001E5F9F">
              <w:rPr>
                <w:rStyle w:val="Heading2Char"/>
                <w:rFonts w:cs="Calibri"/>
                <w:bCs/>
                <w:szCs w:val="24"/>
                <w:lang w:val="en-US" w:eastAsia="en-US"/>
              </w:rPr>
              <w:t>/responsibilities</w:t>
            </w:r>
            <w:r w:rsidRPr="009B09E9">
              <w:rPr>
                <w:rStyle w:val="FootnoteReference"/>
                <w:rFonts w:cs="Calibri"/>
                <w:b/>
                <w:bCs/>
                <w:sz w:val="24"/>
                <w:szCs w:val="24"/>
                <w:lang w:val="en-US"/>
              </w:rPr>
              <w:footnoteReference w:id="3"/>
            </w:r>
          </w:p>
        </w:tc>
        <w:tc>
          <w:tcPr>
            <w:tcW w:w="1562" w:type="dxa"/>
            <w:vMerge w:val="restart"/>
            <w:vAlign w:val="center"/>
          </w:tcPr>
          <w:p w14:paraId="42176E78" w14:textId="051EA707" w:rsidR="00C779F8" w:rsidRPr="009B09E9" w:rsidRDefault="00C779F8" w:rsidP="00D937B5">
            <w:pPr>
              <w:pStyle w:val="ListParagraph"/>
              <w:ind w:left="0"/>
              <w:jc w:val="center"/>
              <w:rPr>
                <w:rStyle w:val="Heading2Char"/>
                <w:rFonts w:cs="Calibri"/>
                <w:bCs/>
                <w:szCs w:val="24"/>
                <w:lang w:val="en-US" w:eastAsia="en-US"/>
              </w:rPr>
            </w:pPr>
            <w:r w:rsidRPr="009B09E9">
              <w:rPr>
                <w:rStyle w:val="Heading2Char"/>
                <w:rFonts w:cs="Calibri"/>
                <w:bCs/>
                <w:szCs w:val="24"/>
                <w:lang w:val="en-US" w:eastAsia="en-US"/>
              </w:rPr>
              <w:t>Supervisory authority (if applicable)</w:t>
            </w:r>
          </w:p>
        </w:tc>
        <w:tc>
          <w:tcPr>
            <w:tcW w:w="1530" w:type="dxa"/>
            <w:gridSpan w:val="2"/>
            <w:vMerge w:val="restart"/>
            <w:vAlign w:val="center"/>
          </w:tcPr>
          <w:p w14:paraId="4FCB1F61" w14:textId="789E580A" w:rsidR="00C779F8" w:rsidRPr="009B09E9" w:rsidRDefault="00C779F8" w:rsidP="00966C86">
            <w:pPr>
              <w:pStyle w:val="ListParagraph"/>
              <w:ind w:left="0"/>
              <w:jc w:val="center"/>
              <w:rPr>
                <w:rStyle w:val="Heading2Char"/>
                <w:rFonts w:cs="Calibri"/>
                <w:bCs/>
                <w:szCs w:val="24"/>
                <w:lang w:val="en-US" w:eastAsia="en-US"/>
              </w:rPr>
            </w:pPr>
            <w:r w:rsidRPr="009B09E9">
              <w:rPr>
                <w:rStyle w:val="Heading2Char"/>
                <w:rFonts w:cs="Calibri"/>
                <w:bCs/>
                <w:szCs w:val="24"/>
                <w:lang w:val="en-US" w:eastAsia="en-US"/>
              </w:rPr>
              <w:t xml:space="preserve">Reason </w:t>
            </w:r>
            <w:r w:rsidR="00966C86">
              <w:rPr>
                <w:rStyle w:val="Heading2Char"/>
                <w:rFonts w:cs="Calibri"/>
                <w:bCs/>
                <w:szCs w:val="24"/>
                <w:lang w:val="en-US" w:eastAsia="en-US"/>
              </w:rPr>
              <w:t xml:space="preserve">for </w:t>
            </w:r>
            <w:r w:rsidRPr="009B09E9">
              <w:rPr>
                <w:rStyle w:val="Heading2Char"/>
                <w:rFonts w:cs="Calibri"/>
                <w:bCs/>
                <w:szCs w:val="24"/>
                <w:lang w:val="en-US" w:eastAsia="en-US"/>
              </w:rPr>
              <w:t>departure</w:t>
            </w:r>
            <w:r w:rsidR="00966C86">
              <w:rPr>
                <w:rStyle w:val="Heading2Char"/>
                <w:rFonts w:cs="Calibri"/>
                <w:bCs/>
                <w:szCs w:val="24"/>
                <w:lang w:val="en-US" w:eastAsia="en-US"/>
              </w:rPr>
              <w:t xml:space="preserve"> from employer</w:t>
            </w:r>
          </w:p>
        </w:tc>
        <w:tc>
          <w:tcPr>
            <w:tcW w:w="1620" w:type="dxa"/>
            <w:vMerge w:val="restart"/>
            <w:vAlign w:val="center"/>
          </w:tcPr>
          <w:p w14:paraId="13CF238A" w14:textId="25E4DF0A" w:rsidR="00C779F8" w:rsidRPr="009B09E9" w:rsidRDefault="00C779F8" w:rsidP="00D937B5">
            <w:pPr>
              <w:pStyle w:val="ListParagraph"/>
              <w:ind w:left="0"/>
              <w:jc w:val="center"/>
              <w:rPr>
                <w:rStyle w:val="Heading2Char"/>
                <w:rFonts w:cs="Calibri"/>
                <w:bCs/>
                <w:szCs w:val="24"/>
                <w:lang w:val="en-US" w:eastAsia="en-US"/>
              </w:rPr>
            </w:pPr>
            <w:r w:rsidRPr="009B09E9">
              <w:rPr>
                <w:rStyle w:val="Heading2Char"/>
                <w:rFonts w:cs="Calibri"/>
                <w:bCs/>
                <w:szCs w:val="24"/>
                <w:lang w:val="en-US" w:eastAsia="en-US"/>
              </w:rPr>
              <w:t>Contact details of the employer (</w:t>
            </w:r>
            <w:r w:rsidR="001E5F9F">
              <w:rPr>
                <w:rStyle w:val="Heading2Char"/>
                <w:rFonts w:cs="Calibri"/>
                <w:bCs/>
                <w:szCs w:val="24"/>
                <w:lang w:val="en-US" w:eastAsia="en-US"/>
              </w:rPr>
              <w:t xml:space="preserve">address, </w:t>
            </w:r>
            <w:r w:rsidRPr="009B09E9">
              <w:rPr>
                <w:rStyle w:val="Heading2Char"/>
                <w:rFonts w:cs="Calibri"/>
                <w:bCs/>
                <w:szCs w:val="24"/>
                <w:lang w:val="en-US" w:eastAsia="en-US"/>
              </w:rPr>
              <w:t>telephone number and email)</w:t>
            </w:r>
          </w:p>
        </w:tc>
      </w:tr>
      <w:tr w:rsidR="00C779F8" w:rsidRPr="009B09E9" w14:paraId="690C2D66" w14:textId="77777777" w:rsidTr="006F5A02">
        <w:trPr>
          <w:trHeight w:val="305"/>
        </w:trPr>
        <w:tc>
          <w:tcPr>
            <w:tcW w:w="1800" w:type="dxa"/>
            <w:gridSpan w:val="2"/>
            <w:vMerge/>
            <w:vAlign w:val="center"/>
          </w:tcPr>
          <w:p w14:paraId="28CE168C" w14:textId="77777777" w:rsidR="00C779F8" w:rsidRPr="009B09E9" w:rsidRDefault="00C779F8" w:rsidP="00D937B5">
            <w:pPr>
              <w:pStyle w:val="ListParagraph"/>
              <w:ind w:left="360"/>
              <w:jc w:val="center"/>
              <w:rPr>
                <w:rFonts w:cs="Calibri"/>
                <w:b/>
                <w:sz w:val="24"/>
                <w:szCs w:val="24"/>
                <w:lang w:val="en-US"/>
              </w:rPr>
            </w:pPr>
          </w:p>
        </w:tc>
        <w:tc>
          <w:tcPr>
            <w:tcW w:w="990" w:type="dxa"/>
            <w:vAlign w:val="center"/>
          </w:tcPr>
          <w:p w14:paraId="29DB8D69" w14:textId="653AFD71" w:rsidR="00C779F8" w:rsidRPr="009B09E9" w:rsidRDefault="00966C86" w:rsidP="00D937B5">
            <w:pPr>
              <w:pStyle w:val="ListParagraph"/>
              <w:ind w:left="0"/>
              <w:jc w:val="center"/>
              <w:rPr>
                <w:rStyle w:val="Heading2Char"/>
                <w:rFonts w:cs="Calibri"/>
                <w:bCs/>
                <w:szCs w:val="24"/>
                <w:lang w:val="en-US" w:eastAsia="en-US"/>
              </w:rPr>
            </w:pPr>
            <w:r>
              <w:rPr>
                <w:rStyle w:val="Heading2Char"/>
                <w:rFonts w:cs="Calibri"/>
                <w:bCs/>
                <w:szCs w:val="24"/>
                <w:lang w:val="en-US" w:eastAsia="en-US"/>
              </w:rPr>
              <w:t>Start date</w:t>
            </w:r>
          </w:p>
        </w:tc>
        <w:tc>
          <w:tcPr>
            <w:tcW w:w="990" w:type="dxa"/>
            <w:gridSpan w:val="2"/>
            <w:vAlign w:val="center"/>
          </w:tcPr>
          <w:p w14:paraId="0543C60A" w14:textId="523E7D6C" w:rsidR="00966C86" w:rsidRPr="00966C86" w:rsidRDefault="00966C86" w:rsidP="00966C86">
            <w:pPr>
              <w:pStyle w:val="ListParagraph"/>
              <w:ind w:left="67"/>
              <w:jc w:val="center"/>
              <w:rPr>
                <w:rStyle w:val="Heading2Char"/>
                <w:rFonts w:cs="Calibri"/>
                <w:bCs/>
                <w:szCs w:val="24"/>
                <w:lang w:val="en-US" w:eastAsia="en-US"/>
              </w:rPr>
            </w:pPr>
            <w:r>
              <w:rPr>
                <w:rStyle w:val="Heading2Char"/>
                <w:rFonts w:cs="Calibri"/>
                <w:bCs/>
                <w:szCs w:val="24"/>
                <w:lang w:val="en-US" w:eastAsia="en-US"/>
              </w:rPr>
              <w:t xml:space="preserve">End date </w:t>
            </w:r>
          </w:p>
        </w:tc>
        <w:tc>
          <w:tcPr>
            <w:tcW w:w="1620" w:type="dxa"/>
            <w:vMerge/>
          </w:tcPr>
          <w:p w14:paraId="588784B8" w14:textId="77777777" w:rsidR="00C779F8" w:rsidRPr="009B09E9" w:rsidRDefault="00C779F8" w:rsidP="00D937B5">
            <w:pPr>
              <w:pStyle w:val="ListParagraph"/>
              <w:ind w:left="360"/>
              <w:jc w:val="center"/>
              <w:rPr>
                <w:rStyle w:val="Heading2Char"/>
                <w:rFonts w:cs="Calibri"/>
                <w:bCs/>
                <w:szCs w:val="24"/>
                <w:lang w:val="en-US" w:eastAsia="en-US"/>
              </w:rPr>
            </w:pPr>
          </w:p>
        </w:tc>
        <w:tc>
          <w:tcPr>
            <w:tcW w:w="1620" w:type="dxa"/>
            <w:gridSpan w:val="2"/>
            <w:vMerge/>
            <w:vAlign w:val="center"/>
          </w:tcPr>
          <w:p w14:paraId="1411248F" w14:textId="61035959" w:rsidR="00C779F8" w:rsidRPr="009B09E9" w:rsidRDefault="00C779F8" w:rsidP="00D937B5">
            <w:pPr>
              <w:pStyle w:val="ListParagraph"/>
              <w:ind w:left="360"/>
              <w:jc w:val="center"/>
              <w:rPr>
                <w:rStyle w:val="Heading2Char"/>
                <w:rFonts w:cs="Calibri"/>
                <w:bCs/>
                <w:szCs w:val="24"/>
                <w:lang w:val="en-US" w:eastAsia="en-US"/>
              </w:rPr>
            </w:pPr>
          </w:p>
        </w:tc>
        <w:tc>
          <w:tcPr>
            <w:tcW w:w="2848" w:type="dxa"/>
            <w:gridSpan w:val="2"/>
            <w:vMerge/>
            <w:vAlign w:val="center"/>
          </w:tcPr>
          <w:p w14:paraId="70B43AE4" w14:textId="77777777" w:rsidR="00C779F8" w:rsidRPr="009B09E9" w:rsidRDefault="00C779F8" w:rsidP="00D937B5">
            <w:pPr>
              <w:pStyle w:val="ListParagraph"/>
              <w:ind w:left="360"/>
              <w:jc w:val="center"/>
              <w:rPr>
                <w:rStyle w:val="Heading2Char"/>
                <w:rFonts w:cs="Calibri"/>
                <w:bCs/>
                <w:szCs w:val="24"/>
                <w:lang w:val="en-US" w:eastAsia="en-US"/>
              </w:rPr>
            </w:pPr>
          </w:p>
        </w:tc>
        <w:tc>
          <w:tcPr>
            <w:tcW w:w="1562" w:type="dxa"/>
            <w:vMerge/>
            <w:vAlign w:val="center"/>
          </w:tcPr>
          <w:p w14:paraId="4D443ED4" w14:textId="77777777" w:rsidR="00C779F8" w:rsidRPr="009B09E9" w:rsidRDefault="00C779F8" w:rsidP="00D937B5">
            <w:pPr>
              <w:pStyle w:val="ListParagraph"/>
              <w:ind w:left="360"/>
              <w:jc w:val="center"/>
              <w:rPr>
                <w:rStyle w:val="Heading2Char"/>
                <w:rFonts w:cs="Calibri"/>
                <w:bCs/>
                <w:szCs w:val="24"/>
                <w:lang w:val="en-US" w:eastAsia="en-US"/>
              </w:rPr>
            </w:pPr>
          </w:p>
        </w:tc>
        <w:tc>
          <w:tcPr>
            <w:tcW w:w="1530" w:type="dxa"/>
            <w:gridSpan w:val="2"/>
            <w:vMerge/>
            <w:vAlign w:val="center"/>
          </w:tcPr>
          <w:p w14:paraId="72D0523B" w14:textId="77777777" w:rsidR="00C779F8" w:rsidRPr="009B09E9" w:rsidRDefault="00C779F8" w:rsidP="00D937B5">
            <w:pPr>
              <w:pStyle w:val="ListParagraph"/>
              <w:ind w:left="360"/>
              <w:jc w:val="center"/>
              <w:rPr>
                <w:rStyle w:val="Heading2Char"/>
                <w:rFonts w:cs="Calibri"/>
                <w:bCs/>
                <w:szCs w:val="24"/>
                <w:lang w:val="en-US" w:eastAsia="en-US"/>
              </w:rPr>
            </w:pPr>
          </w:p>
        </w:tc>
        <w:tc>
          <w:tcPr>
            <w:tcW w:w="1620" w:type="dxa"/>
            <w:vMerge/>
            <w:vAlign w:val="center"/>
          </w:tcPr>
          <w:p w14:paraId="4E2B2A8C" w14:textId="10359636" w:rsidR="00C779F8" w:rsidRPr="009B09E9" w:rsidRDefault="00C779F8" w:rsidP="00D937B5">
            <w:pPr>
              <w:pStyle w:val="ListParagraph"/>
              <w:ind w:left="360"/>
              <w:jc w:val="center"/>
              <w:rPr>
                <w:rStyle w:val="Heading2Char"/>
                <w:rFonts w:cs="Calibri"/>
                <w:bCs/>
                <w:szCs w:val="24"/>
                <w:lang w:val="en-US" w:eastAsia="en-US"/>
              </w:rPr>
            </w:pPr>
          </w:p>
        </w:tc>
      </w:tr>
      <w:tr w:rsidR="00C779F8" w:rsidRPr="009B09E9" w14:paraId="4C126F93" w14:textId="77777777" w:rsidTr="006F5A02">
        <w:trPr>
          <w:trHeight w:val="305"/>
        </w:trPr>
        <w:tc>
          <w:tcPr>
            <w:tcW w:w="1800" w:type="dxa"/>
            <w:gridSpan w:val="2"/>
            <w:vAlign w:val="center"/>
          </w:tcPr>
          <w:p w14:paraId="407F8F79" w14:textId="2FAD8011" w:rsidR="00C779F8" w:rsidRPr="009B09E9" w:rsidRDefault="00C779F8" w:rsidP="006F5A02">
            <w:pPr>
              <w:pStyle w:val="ListParagraph"/>
              <w:spacing w:after="0"/>
              <w:ind w:left="360"/>
              <w:jc w:val="center"/>
              <w:rPr>
                <w:rFonts w:cs="Calibri"/>
                <w:b/>
                <w:sz w:val="24"/>
                <w:szCs w:val="24"/>
                <w:lang w:val="en-US"/>
              </w:rPr>
            </w:pPr>
          </w:p>
        </w:tc>
        <w:tc>
          <w:tcPr>
            <w:tcW w:w="990" w:type="dxa"/>
            <w:vAlign w:val="center"/>
          </w:tcPr>
          <w:p w14:paraId="78AFF709" w14:textId="77777777" w:rsidR="00C779F8" w:rsidRPr="009B09E9" w:rsidRDefault="00C779F8" w:rsidP="006F5A02">
            <w:pPr>
              <w:pStyle w:val="ListParagraph"/>
              <w:spacing w:after="0"/>
              <w:ind w:left="0"/>
              <w:jc w:val="center"/>
              <w:rPr>
                <w:rStyle w:val="Heading2Char"/>
                <w:rFonts w:cs="Calibri"/>
                <w:bCs/>
                <w:szCs w:val="24"/>
                <w:lang w:val="en-US" w:eastAsia="en-US"/>
              </w:rPr>
            </w:pPr>
          </w:p>
        </w:tc>
        <w:tc>
          <w:tcPr>
            <w:tcW w:w="990" w:type="dxa"/>
            <w:gridSpan w:val="2"/>
            <w:vAlign w:val="center"/>
          </w:tcPr>
          <w:p w14:paraId="11A50B8F" w14:textId="77777777" w:rsidR="00C779F8" w:rsidRPr="009B09E9" w:rsidRDefault="00C779F8" w:rsidP="006F5A02">
            <w:pPr>
              <w:pStyle w:val="ListParagraph"/>
              <w:spacing w:after="0"/>
              <w:ind w:left="67"/>
              <w:jc w:val="center"/>
              <w:rPr>
                <w:rStyle w:val="Heading2Char"/>
                <w:rFonts w:cs="Calibri"/>
                <w:bCs/>
                <w:szCs w:val="24"/>
                <w:lang w:val="en-US" w:eastAsia="en-US"/>
              </w:rPr>
            </w:pPr>
          </w:p>
        </w:tc>
        <w:tc>
          <w:tcPr>
            <w:tcW w:w="1620" w:type="dxa"/>
          </w:tcPr>
          <w:p w14:paraId="07BB1D15"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c>
          <w:tcPr>
            <w:tcW w:w="1620" w:type="dxa"/>
            <w:gridSpan w:val="2"/>
            <w:vAlign w:val="center"/>
          </w:tcPr>
          <w:p w14:paraId="03B92706" w14:textId="61FB7B6E" w:rsidR="00C779F8" w:rsidRPr="009B09E9" w:rsidRDefault="00C779F8" w:rsidP="006F5A02">
            <w:pPr>
              <w:pStyle w:val="ListParagraph"/>
              <w:spacing w:after="0"/>
              <w:ind w:left="360"/>
              <w:jc w:val="center"/>
              <w:rPr>
                <w:rStyle w:val="Heading2Char"/>
                <w:rFonts w:cs="Calibri"/>
                <w:bCs/>
                <w:szCs w:val="24"/>
                <w:lang w:val="en-US" w:eastAsia="en-US"/>
              </w:rPr>
            </w:pPr>
          </w:p>
        </w:tc>
        <w:tc>
          <w:tcPr>
            <w:tcW w:w="2848" w:type="dxa"/>
            <w:gridSpan w:val="2"/>
            <w:vAlign w:val="center"/>
          </w:tcPr>
          <w:p w14:paraId="711ABBE3"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c>
          <w:tcPr>
            <w:tcW w:w="1562" w:type="dxa"/>
            <w:vAlign w:val="center"/>
          </w:tcPr>
          <w:p w14:paraId="29A6E1D6"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c>
          <w:tcPr>
            <w:tcW w:w="1530" w:type="dxa"/>
            <w:gridSpan w:val="2"/>
            <w:vAlign w:val="center"/>
          </w:tcPr>
          <w:p w14:paraId="023297A7"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c>
          <w:tcPr>
            <w:tcW w:w="1620" w:type="dxa"/>
            <w:vAlign w:val="center"/>
          </w:tcPr>
          <w:p w14:paraId="69F08B07"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r>
      <w:tr w:rsidR="00C779F8" w:rsidRPr="009B09E9" w14:paraId="5F6EAE8E" w14:textId="77777777" w:rsidTr="006F5A02">
        <w:trPr>
          <w:trHeight w:val="305"/>
        </w:trPr>
        <w:tc>
          <w:tcPr>
            <w:tcW w:w="1800" w:type="dxa"/>
            <w:gridSpan w:val="2"/>
            <w:vAlign w:val="center"/>
          </w:tcPr>
          <w:p w14:paraId="3BE74842" w14:textId="77777777" w:rsidR="00C779F8" w:rsidRPr="009B09E9" w:rsidRDefault="00C779F8" w:rsidP="006F5A02">
            <w:pPr>
              <w:pStyle w:val="ListParagraph"/>
              <w:spacing w:after="0"/>
              <w:ind w:left="360"/>
              <w:jc w:val="center"/>
              <w:rPr>
                <w:rFonts w:cs="Calibri"/>
                <w:b/>
                <w:sz w:val="24"/>
                <w:szCs w:val="24"/>
                <w:lang w:val="en-US"/>
              </w:rPr>
            </w:pPr>
          </w:p>
        </w:tc>
        <w:tc>
          <w:tcPr>
            <w:tcW w:w="990" w:type="dxa"/>
            <w:vAlign w:val="center"/>
          </w:tcPr>
          <w:p w14:paraId="32CBF27B" w14:textId="77777777" w:rsidR="00C779F8" w:rsidRPr="009B09E9" w:rsidRDefault="00C779F8" w:rsidP="006F5A02">
            <w:pPr>
              <w:pStyle w:val="ListParagraph"/>
              <w:spacing w:after="0"/>
              <w:ind w:left="0"/>
              <w:jc w:val="center"/>
              <w:rPr>
                <w:rStyle w:val="Heading2Char"/>
                <w:rFonts w:cs="Calibri"/>
                <w:bCs/>
                <w:szCs w:val="24"/>
                <w:lang w:val="en-US" w:eastAsia="en-US"/>
              </w:rPr>
            </w:pPr>
          </w:p>
        </w:tc>
        <w:tc>
          <w:tcPr>
            <w:tcW w:w="990" w:type="dxa"/>
            <w:gridSpan w:val="2"/>
            <w:vAlign w:val="center"/>
          </w:tcPr>
          <w:p w14:paraId="55221EBE" w14:textId="77777777" w:rsidR="00C779F8" w:rsidRPr="009B09E9" w:rsidRDefault="00C779F8" w:rsidP="006F5A02">
            <w:pPr>
              <w:pStyle w:val="ListParagraph"/>
              <w:spacing w:after="0"/>
              <w:ind w:left="67"/>
              <w:jc w:val="center"/>
              <w:rPr>
                <w:rStyle w:val="Heading2Char"/>
                <w:rFonts w:cs="Calibri"/>
                <w:bCs/>
                <w:szCs w:val="24"/>
                <w:lang w:val="en-US" w:eastAsia="en-US"/>
              </w:rPr>
            </w:pPr>
          </w:p>
        </w:tc>
        <w:tc>
          <w:tcPr>
            <w:tcW w:w="1620" w:type="dxa"/>
          </w:tcPr>
          <w:p w14:paraId="2147AF68"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c>
          <w:tcPr>
            <w:tcW w:w="1620" w:type="dxa"/>
            <w:gridSpan w:val="2"/>
            <w:vAlign w:val="center"/>
          </w:tcPr>
          <w:p w14:paraId="1902327F" w14:textId="3057543F" w:rsidR="00C779F8" w:rsidRPr="009B09E9" w:rsidRDefault="00C779F8" w:rsidP="006F5A02">
            <w:pPr>
              <w:pStyle w:val="ListParagraph"/>
              <w:spacing w:after="0"/>
              <w:ind w:left="360"/>
              <w:jc w:val="center"/>
              <w:rPr>
                <w:rStyle w:val="Heading2Char"/>
                <w:rFonts w:cs="Calibri"/>
                <w:bCs/>
                <w:szCs w:val="24"/>
                <w:lang w:val="en-US" w:eastAsia="en-US"/>
              </w:rPr>
            </w:pPr>
          </w:p>
        </w:tc>
        <w:tc>
          <w:tcPr>
            <w:tcW w:w="2848" w:type="dxa"/>
            <w:gridSpan w:val="2"/>
            <w:vAlign w:val="center"/>
          </w:tcPr>
          <w:p w14:paraId="0457F2F4"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c>
          <w:tcPr>
            <w:tcW w:w="1562" w:type="dxa"/>
            <w:vAlign w:val="center"/>
          </w:tcPr>
          <w:p w14:paraId="3D1032B0"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c>
          <w:tcPr>
            <w:tcW w:w="1530" w:type="dxa"/>
            <w:gridSpan w:val="2"/>
            <w:vAlign w:val="center"/>
          </w:tcPr>
          <w:p w14:paraId="31755EAF"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c>
          <w:tcPr>
            <w:tcW w:w="1620" w:type="dxa"/>
            <w:vAlign w:val="center"/>
          </w:tcPr>
          <w:p w14:paraId="7EBE23C1"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r>
      <w:tr w:rsidR="00C779F8" w:rsidRPr="009B09E9" w14:paraId="0761AE79" w14:textId="77777777" w:rsidTr="006F5A02">
        <w:trPr>
          <w:trHeight w:val="305"/>
        </w:trPr>
        <w:tc>
          <w:tcPr>
            <w:tcW w:w="1800" w:type="dxa"/>
            <w:gridSpan w:val="2"/>
            <w:vAlign w:val="center"/>
          </w:tcPr>
          <w:p w14:paraId="542A8D22" w14:textId="77777777" w:rsidR="00C779F8" w:rsidRPr="009B09E9" w:rsidRDefault="00C779F8" w:rsidP="006F5A02">
            <w:pPr>
              <w:pStyle w:val="ListParagraph"/>
              <w:spacing w:after="0"/>
              <w:ind w:left="360"/>
              <w:jc w:val="center"/>
              <w:rPr>
                <w:rFonts w:cs="Calibri"/>
                <w:b/>
                <w:sz w:val="24"/>
                <w:szCs w:val="24"/>
                <w:lang w:val="en-US"/>
              </w:rPr>
            </w:pPr>
          </w:p>
        </w:tc>
        <w:tc>
          <w:tcPr>
            <w:tcW w:w="990" w:type="dxa"/>
            <w:vAlign w:val="center"/>
          </w:tcPr>
          <w:p w14:paraId="7F752DE2" w14:textId="77777777" w:rsidR="00C779F8" w:rsidRPr="009B09E9" w:rsidRDefault="00C779F8" w:rsidP="006F5A02">
            <w:pPr>
              <w:pStyle w:val="ListParagraph"/>
              <w:spacing w:after="0"/>
              <w:ind w:left="0"/>
              <w:jc w:val="center"/>
              <w:rPr>
                <w:rStyle w:val="Heading2Char"/>
                <w:rFonts w:cs="Calibri"/>
                <w:bCs/>
                <w:szCs w:val="24"/>
                <w:lang w:val="en-US" w:eastAsia="en-US"/>
              </w:rPr>
            </w:pPr>
          </w:p>
        </w:tc>
        <w:tc>
          <w:tcPr>
            <w:tcW w:w="990" w:type="dxa"/>
            <w:gridSpan w:val="2"/>
            <w:vAlign w:val="center"/>
          </w:tcPr>
          <w:p w14:paraId="4D6E43D1" w14:textId="77777777" w:rsidR="00C779F8" w:rsidRPr="009B09E9" w:rsidRDefault="00C779F8" w:rsidP="006F5A02">
            <w:pPr>
              <w:pStyle w:val="ListParagraph"/>
              <w:spacing w:after="0"/>
              <w:ind w:left="67"/>
              <w:jc w:val="center"/>
              <w:rPr>
                <w:rStyle w:val="Heading2Char"/>
                <w:rFonts w:cs="Calibri"/>
                <w:bCs/>
                <w:szCs w:val="24"/>
                <w:lang w:val="en-US" w:eastAsia="en-US"/>
              </w:rPr>
            </w:pPr>
          </w:p>
        </w:tc>
        <w:tc>
          <w:tcPr>
            <w:tcW w:w="1620" w:type="dxa"/>
          </w:tcPr>
          <w:p w14:paraId="4AA2489E"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c>
          <w:tcPr>
            <w:tcW w:w="1620" w:type="dxa"/>
            <w:gridSpan w:val="2"/>
            <w:vAlign w:val="center"/>
          </w:tcPr>
          <w:p w14:paraId="1A2C8790" w14:textId="5620FD4D" w:rsidR="00C779F8" w:rsidRPr="009B09E9" w:rsidRDefault="00C779F8" w:rsidP="006F5A02">
            <w:pPr>
              <w:pStyle w:val="ListParagraph"/>
              <w:spacing w:after="0"/>
              <w:ind w:left="360"/>
              <w:jc w:val="center"/>
              <w:rPr>
                <w:rStyle w:val="Heading2Char"/>
                <w:rFonts w:cs="Calibri"/>
                <w:bCs/>
                <w:szCs w:val="24"/>
                <w:lang w:val="en-US" w:eastAsia="en-US"/>
              </w:rPr>
            </w:pPr>
          </w:p>
        </w:tc>
        <w:tc>
          <w:tcPr>
            <w:tcW w:w="2848" w:type="dxa"/>
            <w:gridSpan w:val="2"/>
            <w:vAlign w:val="center"/>
          </w:tcPr>
          <w:p w14:paraId="39596299" w14:textId="77777777" w:rsidR="00C779F8" w:rsidRPr="009B09E9" w:rsidRDefault="00C779F8" w:rsidP="006F5A02">
            <w:pPr>
              <w:pStyle w:val="ListParagraph"/>
              <w:spacing w:after="0"/>
              <w:ind w:left="360"/>
              <w:jc w:val="center"/>
              <w:rPr>
                <w:rStyle w:val="Heading2Char"/>
                <w:rFonts w:cs="Calibri"/>
                <w:bCs/>
                <w:szCs w:val="24"/>
                <w:lang w:eastAsia="en-US"/>
              </w:rPr>
            </w:pPr>
          </w:p>
        </w:tc>
        <w:tc>
          <w:tcPr>
            <w:tcW w:w="1562" w:type="dxa"/>
            <w:vAlign w:val="center"/>
          </w:tcPr>
          <w:p w14:paraId="352865C5"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c>
          <w:tcPr>
            <w:tcW w:w="1530" w:type="dxa"/>
            <w:gridSpan w:val="2"/>
            <w:vAlign w:val="center"/>
          </w:tcPr>
          <w:p w14:paraId="69D4F667"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c>
          <w:tcPr>
            <w:tcW w:w="1620" w:type="dxa"/>
            <w:vAlign w:val="center"/>
          </w:tcPr>
          <w:p w14:paraId="29FDC455"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r>
      <w:tr w:rsidR="00C779F8" w:rsidRPr="009B09E9" w14:paraId="5B5C12A4" w14:textId="77777777" w:rsidTr="006F5A02">
        <w:trPr>
          <w:trHeight w:val="305"/>
        </w:trPr>
        <w:tc>
          <w:tcPr>
            <w:tcW w:w="1800" w:type="dxa"/>
            <w:gridSpan w:val="2"/>
            <w:vAlign w:val="center"/>
          </w:tcPr>
          <w:p w14:paraId="42737171" w14:textId="77777777" w:rsidR="00C779F8" w:rsidRPr="009B09E9" w:rsidRDefault="00C779F8" w:rsidP="006F5A02">
            <w:pPr>
              <w:pStyle w:val="ListParagraph"/>
              <w:spacing w:after="0"/>
              <w:ind w:left="360"/>
              <w:jc w:val="center"/>
              <w:rPr>
                <w:rFonts w:cs="Calibri"/>
                <w:b/>
                <w:sz w:val="24"/>
                <w:szCs w:val="24"/>
                <w:lang w:val="en-US"/>
              </w:rPr>
            </w:pPr>
          </w:p>
        </w:tc>
        <w:tc>
          <w:tcPr>
            <w:tcW w:w="990" w:type="dxa"/>
            <w:vAlign w:val="center"/>
          </w:tcPr>
          <w:p w14:paraId="61D3C4CE" w14:textId="77777777" w:rsidR="00C779F8" w:rsidRPr="009B09E9" w:rsidRDefault="00C779F8" w:rsidP="006F5A02">
            <w:pPr>
              <w:pStyle w:val="ListParagraph"/>
              <w:spacing w:after="0"/>
              <w:ind w:left="0"/>
              <w:jc w:val="center"/>
              <w:rPr>
                <w:rStyle w:val="Heading2Char"/>
                <w:rFonts w:cs="Calibri"/>
                <w:bCs/>
                <w:szCs w:val="24"/>
                <w:lang w:val="en-US" w:eastAsia="en-US"/>
              </w:rPr>
            </w:pPr>
          </w:p>
        </w:tc>
        <w:tc>
          <w:tcPr>
            <w:tcW w:w="990" w:type="dxa"/>
            <w:gridSpan w:val="2"/>
            <w:vAlign w:val="center"/>
          </w:tcPr>
          <w:p w14:paraId="1431FAFD" w14:textId="77777777" w:rsidR="00C779F8" w:rsidRPr="009B09E9" w:rsidRDefault="00C779F8" w:rsidP="006F5A02">
            <w:pPr>
              <w:pStyle w:val="ListParagraph"/>
              <w:spacing w:after="0"/>
              <w:ind w:left="67"/>
              <w:jc w:val="center"/>
              <w:rPr>
                <w:rStyle w:val="Heading2Char"/>
                <w:rFonts w:cs="Calibri"/>
                <w:bCs/>
                <w:szCs w:val="24"/>
                <w:lang w:val="en-US" w:eastAsia="en-US"/>
              </w:rPr>
            </w:pPr>
          </w:p>
        </w:tc>
        <w:tc>
          <w:tcPr>
            <w:tcW w:w="1620" w:type="dxa"/>
          </w:tcPr>
          <w:p w14:paraId="01C14250"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c>
          <w:tcPr>
            <w:tcW w:w="1620" w:type="dxa"/>
            <w:gridSpan w:val="2"/>
            <w:vAlign w:val="center"/>
          </w:tcPr>
          <w:p w14:paraId="5C7681D1" w14:textId="4EC8A07A" w:rsidR="00C779F8" w:rsidRPr="009B09E9" w:rsidRDefault="00C779F8" w:rsidP="006F5A02">
            <w:pPr>
              <w:pStyle w:val="ListParagraph"/>
              <w:spacing w:after="0"/>
              <w:ind w:left="360"/>
              <w:jc w:val="center"/>
              <w:rPr>
                <w:rStyle w:val="Heading2Char"/>
                <w:rFonts w:cs="Calibri"/>
                <w:bCs/>
                <w:szCs w:val="24"/>
                <w:lang w:val="en-US" w:eastAsia="en-US"/>
              </w:rPr>
            </w:pPr>
          </w:p>
        </w:tc>
        <w:tc>
          <w:tcPr>
            <w:tcW w:w="2848" w:type="dxa"/>
            <w:gridSpan w:val="2"/>
            <w:vAlign w:val="center"/>
          </w:tcPr>
          <w:p w14:paraId="495F1AD3"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c>
          <w:tcPr>
            <w:tcW w:w="1562" w:type="dxa"/>
            <w:vAlign w:val="center"/>
          </w:tcPr>
          <w:p w14:paraId="6094D9B5"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c>
          <w:tcPr>
            <w:tcW w:w="1530" w:type="dxa"/>
            <w:gridSpan w:val="2"/>
            <w:vAlign w:val="center"/>
          </w:tcPr>
          <w:p w14:paraId="4970D26A"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c>
          <w:tcPr>
            <w:tcW w:w="1620" w:type="dxa"/>
            <w:vAlign w:val="center"/>
          </w:tcPr>
          <w:p w14:paraId="0845084C"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r>
      <w:tr w:rsidR="00C779F8" w:rsidRPr="009B09E9" w14:paraId="6444975F" w14:textId="77777777" w:rsidTr="006F5A02">
        <w:trPr>
          <w:trHeight w:val="305"/>
        </w:trPr>
        <w:tc>
          <w:tcPr>
            <w:tcW w:w="1800" w:type="dxa"/>
            <w:gridSpan w:val="2"/>
            <w:vAlign w:val="center"/>
          </w:tcPr>
          <w:p w14:paraId="1E7E3B04" w14:textId="77777777" w:rsidR="00C779F8" w:rsidRPr="009B09E9" w:rsidRDefault="00C779F8" w:rsidP="006F5A02">
            <w:pPr>
              <w:pStyle w:val="ListParagraph"/>
              <w:spacing w:after="0"/>
              <w:ind w:left="360"/>
              <w:jc w:val="center"/>
              <w:rPr>
                <w:rFonts w:cs="Calibri"/>
                <w:b/>
                <w:sz w:val="24"/>
                <w:szCs w:val="24"/>
                <w:lang w:val="en-US"/>
              </w:rPr>
            </w:pPr>
          </w:p>
        </w:tc>
        <w:tc>
          <w:tcPr>
            <w:tcW w:w="990" w:type="dxa"/>
            <w:vAlign w:val="center"/>
          </w:tcPr>
          <w:p w14:paraId="6BAABCAD" w14:textId="77777777" w:rsidR="00C779F8" w:rsidRPr="009B09E9" w:rsidRDefault="00C779F8" w:rsidP="006F5A02">
            <w:pPr>
              <w:pStyle w:val="ListParagraph"/>
              <w:spacing w:after="0"/>
              <w:ind w:left="0"/>
              <w:jc w:val="center"/>
              <w:rPr>
                <w:rStyle w:val="Heading2Char"/>
                <w:rFonts w:cs="Calibri"/>
                <w:bCs/>
                <w:szCs w:val="24"/>
                <w:lang w:val="en-US" w:eastAsia="en-US"/>
              </w:rPr>
            </w:pPr>
          </w:p>
        </w:tc>
        <w:tc>
          <w:tcPr>
            <w:tcW w:w="990" w:type="dxa"/>
            <w:gridSpan w:val="2"/>
            <w:vAlign w:val="center"/>
          </w:tcPr>
          <w:p w14:paraId="101529D8" w14:textId="77777777" w:rsidR="00C779F8" w:rsidRPr="009B09E9" w:rsidRDefault="00C779F8" w:rsidP="006F5A02">
            <w:pPr>
              <w:pStyle w:val="ListParagraph"/>
              <w:spacing w:after="0"/>
              <w:ind w:left="67"/>
              <w:jc w:val="center"/>
              <w:rPr>
                <w:rStyle w:val="Heading2Char"/>
                <w:rFonts w:cs="Calibri"/>
                <w:bCs/>
                <w:szCs w:val="24"/>
                <w:lang w:val="en-US" w:eastAsia="en-US"/>
              </w:rPr>
            </w:pPr>
          </w:p>
        </w:tc>
        <w:tc>
          <w:tcPr>
            <w:tcW w:w="1620" w:type="dxa"/>
          </w:tcPr>
          <w:p w14:paraId="6A8D97D9"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c>
          <w:tcPr>
            <w:tcW w:w="1620" w:type="dxa"/>
            <w:gridSpan w:val="2"/>
            <w:vAlign w:val="center"/>
          </w:tcPr>
          <w:p w14:paraId="16F2F3A7" w14:textId="6E19B04E" w:rsidR="00C779F8" w:rsidRPr="009B09E9" w:rsidRDefault="00C779F8" w:rsidP="006F5A02">
            <w:pPr>
              <w:pStyle w:val="ListParagraph"/>
              <w:spacing w:after="0"/>
              <w:ind w:left="360"/>
              <w:jc w:val="center"/>
              <w:rPr>
                <w:rStyle w:val="Heading2Char"/>
                <w:rFonts w:cs="Calibri"/>
                <w:bCs/>
                <w:szCs w:val="24"/>
                <w:lang w:val="en-US" w:eastAsia="en-US"/>
              </w:rPr>
            </w:pPr>
          </w:p>
        </w:tc>
        <w:tc>
          <w:tcPr>
            <w:tcW w:w="2848" w:type="dxa"/>
            <w:gridSpan w:val="2"/>
            <w:vAlign w:val="center"/>
          </w:tcPr>
          <w:p w14:paraId="0179F948"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c>
          <w:tcPr>
            <w:tcW w:w="1562" w:type="dxa"/>
            <w:vAlign w:val="center"/>
          </w:tcPr>
          <w:p w14:paraId="3F5CE7B1"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c>
          <w:tcPr>
            <w:tcW w:w="1530" w:type="dxa"/>
            <w:gridSpan w:val="2"/>
            <w:vAlign w:val="center"/>
          </w:tcPr>
          <w:p w14:paraId="6A315567"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c>
          <w:tcPr>
            <w:tcW w:w="1620" w:type="dxa"/>
            <w:vAlign w:val="center"/>
          </w:tcPr>
          <w:p w14:paraId="01A64F80"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r>
      <w:tr w:rsidR="00C779F8" w:rsidRPr="009B09E9" w14:paraId="032EBF3C" w14:textId="77777777" w:rsidTr="006F5A02">
        <w:trPr>
          <w:trHeight w:val="305"/>
        </w:trPr>
        <w:tc>
          <w:tcPr>
            <w:tcW w:w="1800" w:type="dxa"/>
            <w:gridSpan w:val="2"/>
            <w:vAlign w:val="center"/>
          </w:tcPr>
          <w:p w14:paraId="7307B179" w14:textId="77777777" w:rsidR="00C779F8" w:rsidRPr="009B09E9" w:rsidRDefault="00C779F8" w:rsidP="006F5A02">
            <w:pPr>
              <w:pStyle w:val="ListParagraph"/>
              <w:spacing w:after="0"/>
              <w:ind w:left="360"/>
              <w:jc w:val="center"/>
              <w:rPr>
                <w:rFonts w:cs="Calibri"/>
                <w:b/>
                <w:sz w:val="24"/>
                <w:szCs w:val="24"/>
                <w:lang w:val="en-US"/>
              </w:rPr>
            </w:pPr>
          </w:p>
        </w:tc>
        <w:tc>
          <w:tcPr>
            <w:tcW w:w="990" w:type="dxa"/>
            <w:vAlign w:val="center"/>
          </w:tcPr>
          <w:p w14:paraId="09306712" w14:textId="77777777" w:rsidR="00C779F8" w:rsidRPr="009B09E9" w:rsidRDefault="00C779F8" w:rsidP="006F5A02">
            <w:pPr>
              <w:pStyle w:val="ListParagraph"/>
              <w:spacing w:after="0"/>
              <w:ind w:left="0"/>
              <w:jc w:val="center"/>
              <w:rPr>
                <w:rStyle w:val="Heading2Char"/>
                <w:rFonts w:cs="Calibri"/>
                <w:bCs/>
                <w:szCs w:val="24"/>
                <w:lang w:val="en-US" w:eastAsia="en-US"/>
              </w:rPr>
            </w:pPr>
          </w:p>
        </w:tc>
        <w:tc>
          <w:tcPr>
            <w:tcW w:w="990" w:type="dxa"/>
            <w:gridSpan w:val="2"/>
            <w:vAlign w:val="center"/>
          </w:tcPr>
          <w:p w14:paraId="20EED79C" w14:textId="77777777" w:rsidR="00C779F8" w:rsidRPr="009B09E9" w:rsidRDefault="00C779F8" w:rsidP="006F5A02">
            <w:pPr>
              <w:pStyle w:val="ListParagraph"/>
              <w:spacing w:after="0"/>
              <w:ind w:left="67"/>
              <w:jc w:val="center"/>
              <w:rPr>
                <w:rStyle w:val="Heading2Char"/>
                <w:rFonts w:cs="Calibri"/>
                <w:bCs/>
                <w:szCs w:val="24"/>
                <w:lang w:val="en-US" w:eastAsia="en-US"/>
              </w:rPr>
            </w:pPr>
          </w:p>
        </w:tc>
        <w:tc>
          <w:tcPr>
            <w:tcW w:w="1620" w:type="dxa"/>
          </w:tcPr>
          <w:p w14:paraId="130DF835"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c>
          <w:tcPr>
            <w:tcW w:w="1620" w:type="dxa"/>
            <w:gridSpan w:val="2"/>
            <w:vAlign w:val="center"/>
          </w:tcPr>
          <w:p w14:paraId="05D24CC0" w14:textId="550745CF" w:rsidR="00C779F8" w:rsidRPr="009B09E9" w:rsidRDefault="00C779F8" w:rsidP="006F5A02">
            <w:pPr>
              <w:pStyle w:val="ListParagraph"/>
              <w:spacing w:after="0"/>
              <w:ind w:left="360"/>
              <w:jc w:val="center"/>
              <w:rPr>
                <w:rStyle w:val="Heading2Char"/>
                <w:rFonts w:cs="Calibri"/>
                <w:bCs/>
                <w:szCs w:val="24"/>
                <w:lang w:val="en-US" w:eastAsia="en-US"/>
              </w:rPr>
            </w:pPr>
          </w:p>
        </w:tc>
        <w:tc>
          <w:tcPr>
            <w:tcW w:w="2848" w:type="dxa"/>
            <w:gridSpan w:val="2"/>
            <w:vAlign w:val="center"/>
          </w:tcPr>
          <w:p w14:paraId="6FD70364"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c>
          <w:tcPr>
            <w:tcW w:w="1562" w:type="dxa"/>
            <w:vAlign w:val="center"/>
          </w:tcPr>
          <w:p w14:paraId="26AA0286"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c>
          <w:tcPr>
            <w:tcW w:w="1530" w:type="dxa"/>
            <w:gridSpan w:val="2"/>
            <w:vAlign w:val="center"/>
          </w:tcPr>
          <w:p w14:paraId="632F976F"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c>
          <w:tcPr>
            <w:tcW w:w="1620" w:type="dxa"/>
            <w:vAlign w:val="center"/>
          </w:tcPr>
          <w:p w14:paraId="33D1657A"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r>
      <w:tr w:rsidR="00C779F8" w:rsidRPr="009B09E9" w14:paraId="6893A880" w14:textId="77777777" w:rsidTr="006F5A02">
        <w:trPr>
          <w:trHeight w:val="305"/>
        </w:trPr>
        <w:tc>
          <w:tcPr>
            <w:tcW w:w="1800" w:type="dxa"/>
            <w:gridSpan w:val="2"/>
            <w:vAlign w:val="center"/>
          </w:tcPr>
          <w:p w14:paraId="31CFBD17" w14:textId="77777777" w:rsidR="00C779F8" w:rsidRPr="009B09E9" w:rsidRDefault="00C779F8" w:rsidP="006F5A02">
            <w:pPr>
              <w:pStyle w:val="ListParagraph"/>
              <w:spacing w:after="0"/>
              <w:ind w:left="360"/>
              <w:jc w:val="center"/>
              <w:rPr>
                <w:rFonts w:cs="Calibri"/>
                <w:b/>
                <w:sz w:val="24"/>
                <w:szCs w:val="24"/>
                <w:lang w:val="en-US"/>
              </w:rPr>
            </w:pPr>
          </w:p>
        </w:tc>
        <w:tc>
          <w:tcPr>
            <w:tcW w:w="990" w:type="dxa"/>
            <w:vAlign w:val="center"/>
          </w:tcPr>
          <w:p w14:paraId="0995E3AA" w14:textId="77777777" w:rsidR="00C779F8" w:rsidRPr="009B09E9" w:rsidRDefault="00C779F8" w:rsidP="006F5A02">
            <w:pPr>
              <w:pStyle w:val="ListParagraph"/>
              <w:spacing w:after="0"/>
              <w:ind w:left="0"/>
              <w:jc w:val="center"/>
              <w:rPr>
                <w:rStyle w:val="Heading2Char"/>
                <w:rFonts w:cs="Calibri"/>
                <w:bCs/>
                <w:szCs w:val="24"/>
                <w:lang w:val="en-US" w:eastAsia="en-US"/>
              </w:rPr>
            </w:pPr>
          </w:p>
        </w:tc>
        <w:tc>
          <w:tcPr>
            <w:tcW w:w="990" w:type="dxa"/>
            <w:gridSpan w:val="2"/>
            <w:vAlign w:val="center"/>
          </w:tcPr>
          <w:p w14:paraId="564BAF19" w14:textId="77777777" w:rsidR="00C779F8" w:rsidRPr="009B09E9" w:rsidRDefault="00C779F8" w:rsidP="006F5A02">
            <w:pPr>
              <w:pStyle w:val="ListParagraph"/>
              <w:spacing w:after="0"/>
              <w:ind w:left="67"/>
              <w:jc w:val="center"/>
              <w:rPr>
                <w:rStyle w:val="Heading2Char"/>
                <w:rFonts w:cs="Calibri"/>
                <w:bCs/>
                <w:szCs w:val="24"/>
                <w:lang w:val="en-US" w:eastAsia="en-US"/>
              </w:rPr>
            </w:pPr>
          </w:p>
        </w:tc>
        <w:tc>
          <w:tcPr>
            <w:tcW w:w="1620" w:type="dxa"/>
          </w:tcPr>
          <w:p w14:paraId="536E7CCF"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c>
          <w:tcPr>
            <w:tcW w:w="1620" w:type="dxa"/>
            <w:gridSpan w:val="2"/>
            <w:vAlign w:val="center"/>
          </w:tcPr>
          <w:p w14:paraId="308930B8" w14:textId="19F7D336" w:rsidR="00C779F8" w:rsidRPr="009B09E9" w:rsidRDefault="00C779F8" w:rsidP="006F5A02">
            <w:pPr>
              <w:pStyle w:val="ListParagraph"/>
              <w:spacing w:after="0"/>
              <w:ind w:left="360"/>
              <w:jc w:val="center"/>
              <w:rPr>
                <w:rStyle w:val="Heading2Char"/>
                <w:rFonts w:cs="Calibri"/>
                <w:bCs/>
                <w:szCs w:val="24"/>
                <w:lang w:val="en-US" w:eastAsia="en-US"/>
              </w:rPr>
            </w:pPr>
          </w:p>
        </w:tc>
        <w:tc>
          <w:tcPr>
            <w:tcW w:w="2848" w:type="dxa"/>
            <w:gridSpan w:val="2"/>
            <w:vAlign w:val="center"/>
          </w:tcPr>
          <w:p w14:paraId="1A1EC622"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c>
          <w:tcPr>
            <w:tcW w:w="1562" w:type="dxa"/>
            <w:vAlign w:val="center"/>
          </w:tcPr>
          <w:p w14:paraId="29A3BE2D"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c>
          <w:tcPr>
            <w:tcW w:w="1530" w:type="dxa"/>
            <w:gridSpan w:val="2"/>
            <w:vAlign w:val="center"/>
          </w:tcPr>
          <w:p w14:paraId="09C38431"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c>
          <w:tcPr>
            <w:tcW w:w="1620" w:type="dxa"/>
            <w:vAlign w:val="center"/>
          </w:tcPr>
          <w:p w14:paraId="2CB2F5FD" w14:textId="77777777" w:rsidR="00C779F8" w:rsidRPr="009B09E9" w:rsidRDefault="00C779F8" w:rsidP="006F5A02">
            <w:pPr>
              <w:pStyle w:val="ListParagraph"/>
              <w:spacing w:after="0"/>
              <w:ind w:left="360"/>
              <w:jc w:val="center"/>
              <w:rPr>
                <w:rStyle w:val="Heading2Char"/>
                <w:rFonts w:cs="Calibri"/>
                <w:bCs/>
                <w:szCs w:val="24"/>
                <w:lang w:val="en-US" w:eastAsia="en-US"/>
              </w:rPr>
            </w:pPr>
          </w:p>
        </w:tc>
      </w:tr>
      <w:tr w:rsidR="006F5A02" w:rsidRPr="009B09E9" w14:paraId="09809682" w14:textId="77777777" w:rsidTr="006F5A02">
        <w:trPr>
          <w:trHeight w:val="305"/>
        </w:trPr>
        <w:tc>
          <w:tcPr>
            <w:tcW w:w="1800" w:type="dxa"/>
            <w:gridSpan w:val="2"/>
            <w:vAlign w:val="center"/>
          </w:tcPr>
          <w:p w14:paraId="249FC1AC" w14:textId="77777777" w:rsidR="006F5A02" w:rsidRPr="009B09E9" w:rsidRDefault="006F5A02" w:rsidP="006F5A02">
            <w:pPr>
              <w:pStyle w:val="ListParagraph"/>
              <w:spacing w:after="0"/>
              <w:ind w:left="360"/>
              <w:jc w:val="center"/>
              <w:rPr>
                <w:rFonts w:cs="Calibri"/>
                <w:b/>
                <w:sz w:val="24"/>
                <w:szCs w:val="24"/>
                <w:lang w:val="en-US"/>
              </w:rPr>
            </w:pPr>
          </w:p>
        </w:tc>
        <w:tc>
          <w:tcPr>
            <w:tcW w:w="990" w:type="dxa"/>
            <w:vAlign w:val="center"/>
          </w:tcPr>
          <w:p w14:paraId="1FD5ACB1" w14:textId="77777777" w:rsidR="006F5A02" w:rsidRPr="009B09E9" w:rsidRDefault="006F5A02" w:rsidP="006F5A02">
            <w:pPr>
              <w:pStyle w:val="ListParagraph"/>
              <w:spacing w:after="0"/>
              <w:ind w:left="0"/>
              <w:jc w:val="center"/>
              <w:rPr>
                <w:rStyle w:val="Heading2Char"/>
                <w:rFonts w:cs="Calibri"/>
                <w:bCs/>
                <w:szCs w:val="24"/>
                <w:lang w:val="en-US" w:eastAsia="en-US"/>
              </w:rPr>
            </w:pPr>
          </w:p>
        </w:tc>
        <w:tc>
          <w:tcPr>
            <w:tcW w:w="990" w:type="dxa"/>
            <w:gridSpan w:val="2"/>
            <w:vAlign w:val="center"/>
          </w:tcPr>
          <w:p w14:paraId="634EC788" w14:textId="77777777" w:rsidR="006F5A02" w:rsidRPr="009B09E9" w:rsidRDefault="006F5A02" w:rsidP="006F5A02">
            <w:pPr>
              <w:pStyle w:val="ListParagraph"/>
              <w:spacing w:after="0"/>
              <w:ind w:left="67"/>
              <w:jc w:val="center"/>
              <w:rPr>
                <w:rStyle w:val="Heading2Char"/>
                <w:rFonts w:cs="Calibri"/>
                <w:bCs/>
                <w:szCs w:val="24"/>
                <w:lang w:val="en-US" w:eastAsia="en-US"/>
              </w:rPr>
            </w:pPr>
          </w:p>
        </w:tc>
        <w:tc>
          <w:tcPr>
            <w:tcW w:w="1620" w:type="dxa"/>
          </w:tcPr>
          <w:p w14:paraId="6049A650" w14:textId="77777777" w:rsidR="006F5A02" w:rsidRPr="009B09E9" w:rsidRDefault="006F5A02" w:rsidP="006F5A02">
            <w:pPr>
              <w:pStyle w:val="ListParagraph"/>
              <w:spacing w:after="0"/>
              <w:ind w:left="360"/>
              <w:jc w:val="center"/>
              <w:rPr>
                <w:rStyle w:val="Heading2Char"/>
                <w:rFonts w:cs="Calibri"/>
                <w:bCs/>
                <w:szCs w:val="24"/>
                <w:lang w:val="en-US" w:eastAsia="en-US"/>
              </w:rPr>
            </w:pPr>
          </w:p>
        </w:tc>
        <w:tc>
          <w:tcPr>
            <w:tcW w:w="1620" w:type="dxa"/>
            <w:gridSpan w:val="2"/>
            <w:vAlign w:val="center"/>
          </w:tcPr>
          <w:p w14:paraId="047E3936" w14:textId="77777777" w:rsidR="006F5A02" w:rsidRPr="009B09E9" w:rsidRDefault="006F5A02" w:rsidP="006F5A02">
            <w:pPr>
              <w:pStyle w:val="ListParagraph"/>
              <w:spacing w:after="0"/>
              <w:ind w:left="360"/>
              <w:jc w:val="center"/>
              <w:rPr>
                <w:rStyle w:val="Heading2Char"/>
                <w:rFonts w:cs="Calibri"/>
                <w:bCs/>
                <w:szCs w:val="24"/>
                <w:lang w:val="en-US" w:eastAsia="en-US"/>
              </w:rPr>
            </w:pPr>
          </w:p>
        </w:tc>
        <w:tc>
          <w:tcPr>
            <w:tcW w:w="2848" w:type="dxa"/>
            <w:gridSpan w:val="2"/>
            <w:vAlign w:val="center"/>
          </w:tcPr>
          <w:p w14:paraId="7965808A" w14:textId="77777777" w:rsidR="006F5A02" w:rsidRPr="009B09E9" w:rsidRDefault="006F5A02" w:rsidP="006F5A02">
            <w:pPr>
              <w:pStyle w:val="ListParagraph"/>
              <w:spacing w:after="0"/>
              <w:ind w:left="360"/>
              <w:jc w:val="center"/>
              <w:rPr>
                <w:rStyle w:val="Heading2Char"/>
                <w:rFonts w:cs="Calibri"/>
                <w:bCs/>
                <w:szCs w:val="24"/>
                <w:lang w:val="en-US" w:eastAsia="en-US"/>
              </w:rPr>
            </w:pPr>
          </w:p>
        </w:tc>
        <w:tc>
          <w:tcPr>
            <w:tcW w:w="1562" w:type="dxa"/>
            <w:vAlign w:val="center"/>
          </w:tcPr>
          <w:p w14:paraId="4601299D" w14:textId="77777777" w:rsidR="006F5A02" w:rsidRPr="009B09E9" w:rsidRDefault="006F5A02" w:rsidP="006F5A02">
            <w:pPr>
              <w:pStyle w:val="ListParagraph"/>
              <w:spacing w:after="0"/>
              <w:ind w:left="360"/>
              <w:jc w:val="center"/>
              <w:rPr>
                <w:rStyle w:val="Heading2Char"/>
                <w:rFonts w:cs="Calibri"/>
                <w:bCs/>
                <w:szCs w:val="24"/>
                <w:lang w:val="en-US" w:eastAsia="en-US"/>
              </w:rPr>
            </w:pPr>
          </w:p>
        </w:tc>
        <w:tc>
          <w:tcPr>
            <w:tcW w:w="1530" w:type="dxa"/>
            <w:gridSpan w:val="2"/>
            <w:vAlign w:val="center"/>
          </w:tcPr>
          <w:p w14:paraId="35A65310" w14:textId="77777777" w:rsidR="006F5A02" w:rsidRPr="009B09E9" w:rsidRDefault="006F5A02" w:rsidP="006F5A02">
            <w:pPr>
              <w:pStyle w:val="ListParagraph"/>
              <w:spacing w:after="0"/>
              <w:ind w:left="360"/>
              <w:jc w:val="center"/>
              <w:rPr>
                <w:rStyle w:val="Heading2Char"/>
                <w:rFonts w:cs="Calibri"/>
                <w:bCs/>
                <w:szCs w:val="24"/>
                <w:lang w:val="en-US" w:eastAsia="en-US"/>
              </w:rPr>
            </w:pPr>
          </w:p>
        </w:tc>
        <w:tc>
          <w:tcPr>
            <w:tcW w:w="1620" w:type="dxa"/>
            <w:vAlign w:val="center"/>
          </w:tcPr>
          <w:p w14:paraId="48CD5D49" w14:textId="77777777" w:rsidR="006F5A02" w:rsidRPr="009B09E9" w:rsidRDefault="006F5A02" w:rsidP="006F5A02">
            <w:pPr>
              <w:pStyle w:val="ListParagraph"/>
              <w:spacing w:after="0"/>
              <w:ind w:left="360"/>
              <w:jc w:val="center"/>
              <w:rPr>
                <w:rStyle w:val="Heading2Char"/>
                <w:rFonts w:cs="Calibri"/>
                <w:bCs/>
                <w:szCs w:val="24"/>
                <w:lang w:val="en-US" w:eastAsia="en-US"/>
              </w:rPr>
            </w:pPr>
          </w:p>
        </w:tc>
      </w:tr>
      <w:tr w:rsidR="006F5A02" w:rsidRPr="009B09E9" w14:paraId="67A572AE" w14:textId="77777777" w:rsidTr="006F5A02">
        <w:trPr>
          <w:trHeight w:val="305"/>
        </w:trPr>
        <w:tc>
          <w:tcPr>
            <w:tcW w:w="1800" w:type="dxa"/>
            <w:gridSpan w:val="2"/>
            <w:vAlign w:val="center"/>
          </w:tcPr>
          <w:p w14:paraId="5A114F5C" w14:textId="77777777" w:rsidR="006F5A02" w:rsidRPr="009B09E9" w:rsidRDefault="006F5A02" w:rsidP="006F5A02">
            <w:pPr>
              <w:pStyle w:val="ListParagraph"/>
              <w:spacing w:after="0"/>
              <w:ind w:left="360"/>
              <w:jc w:val="center"/>
              <w:rPr>
                <w:rFonts w:cs="Calibri"/>
                <w:b/>
                <w:sz w:val="24"/>
                <w:szCs w:val="24"/>
                <w:lang w:val="en-US"/>
              </w:rPr>
            </w:pPr>
          </w:p>
        </w:tc>
        <w:tc>
          <w:tcPr>
            <w:tcW w:w="990" w:type="dxa"/>
            <w:vAlign w:val="center"/>
          </w:tcPr>
          <w:p w14:paraId="651E5FDA" w14:textId="77777777" w:rsidR="006F5A02" w:rsidRPr="009B09E9" w:rsidRDefault="006F5A02" w:rsidP="006F5A02">
            <w:pPr>
              <w:pStyle w:val="ListParagraph"/>
              <w:spacing w:after="0"/>
              <w:ind w:left="0"/>
              <w:jc w:val="center"/>
              <w:rPr>
                <w:rStyle w:val="Heading2Char"/>
                <w:rFonts w:cs="Calibri"/>
                <w:bCs/>
                <w:szCs w:val="24"/>
                <w:lang w:val="en-US" w:eastAsia="en-US"/>
              </w:rPr>
            </w:pPr>
          </w:p>
        </w:tc>
        <w:tc>
          <w:tcPr>
            <w:tcW w:w="990" w:type="dxa"/>
            <w:gridSpan w:val="2"/>
            <w:vAlign w:val="center"/>
          </w:tcPr>
          <w:p w14:paraId="59500975" w14:textId="77777777" w:rsidR="006F5A02" w:rsidRPr="009B09E9" w:rsidRDefault="006F5A02" w:rsidP="006F5A02">
            <w:pPr>
              <w:pStyle w:val="ListParagraph"/>
              <w:spacing w:after="0"/>
              <w:ind w:left="67"/>
              <w:jc w:val="center"/>
              <w:rPr>
                <w:rStyle w:val="Heading2Char"/>
                <w:rFonts w:cs="Calibri"/>
                <w:bCs/>
                <w:szCs w:val="24"/>
                <w:lang w:val="en-US" w:eastAsia="en-US"/>
              </w:rPr>
            </w:pPr>
          </w:p>
        </w:tc>
        <w:tc>
          <w:tcPr>
            <w:tcW w:w="1620" w:type="dxa"/>
          </w:tcPr>
          <w:p w14:paraId="6E87B07B" w14:textId="77777777" w:rsidR="006F5A02" w:rsidRPr="009B09E9" w:rsidRDefault="006F5A02" w:rsidP="006F5A02">
            <w:pPr>
              <w:pStyle w:val="ListParagraph"/>
              <w:spacing w:after="0"/>
              <w:ind w:left="360"/>
              <w:jc w:val="center"/>
              <w:rPr>
                <w:rStyle w:val="Heading2Char"/>
                <w:rFonts w:cs="Calibri"/>
                <w:bCs/>
                <w:szCs w:val="24"/>
                <w:lang w:val="en-US" w:eastAsia="en-US"/>
              </w:rPr>
            </w:pPr>
          </w:p>
        </w:tc>
        <w:tc>
          <w:tcPr>
            <w:tcW w:w="1620" w:type="dxa"/>
            <w:gridSpan w:val="2"/>
            <w:vAlign w:val="center"/>
          </w:tcPr>
          <w:p w14:paraId="668A5CDC" w14:textId="77777777" w:rsidR="006F5A02" w:rsidRPr="009B09E9" w:rsidRDefault="006F5A02" w:rsidP="006F5A02">
            <w:pPr>
              <w:pStyle w:val="ListParagraph"/>
              <w:spacing w:after="0"/>
              <w:ind w:left="360"/>
              <w:jc w:val="center"/>
              <w:rPr>
                <w:rStyle w:val="Heading2Char"/>
                <w:rFonts w:cs="Calibri"/>
                <w:bCs/>
                <w:szCs w:val="24"/>
                <w:lang w:val="en-US" w:eastAsia="en-US"/>
              </w:rPr>
            </w:pPr>
          </w:p>
        </w:tc>
        <w:tc>
          <w:tcPr>
            <w:tcW w:w="2848" w:type="dxa"/>
            <w:gridSpan w:val="2"/>
            <w:vAlign w:val="center"/>
          </w:tcPr>
          <w:p w14:paraId="65195FA0" w14:textId="77777777" w:rsidR="006F5A02" w:rsidRPr="009B09E9" w:rsidRDefault="006F5A02" w:rsidP="006F5A02">
            <w:pPr>
              <w:pStyle w:val="ListParagraph"/>
              <w:spacing w:after="0"/>
              <w:ind w:left="360"/>
              <w:jc w:val="center"/>
              <w:rPr>
                <w:rStyle w:val="Heading2Char"/>
                <w:rFonts w:cs="Calibri"/>
                <w:bCs/>
                <w:szCs w:val="24"/>
                <w:lang w:val="en-US" w:eastAsia="en-US"/>
              </w:rPr>
            </w:pPr>
          </w:p>
        </w:tc>
        <w:tc>
          <w:tcPr>
            <w:tcW w:w="1562" w:type="dxa"/>
            <w:vAlign w:val="center"/>
          </w:tcPr>
          <w:p w14:paraId="1976790F" w14:textId="77777777" w:rsidR="006F5A02" w:rsidRPr="009B09E9" w:rsidRDefault="006F5A02" w:rsidP="006F5A02">
            <w:pPr>
              <w:pStyle w:val="ListParagraph"/>
              <w:spacing w:after="0"/>
              <w:ind w:left="360"/>
              <w:jc w:val="center"/>
              <w:rPr>
                <w:rStyle w:val="Heading2Char"/>
                <w:rFonts w:cs="Calibri"/>
                <w:bCs/>
                <w:szCs w:val="24"/>
                <w:lang w:val="en-US" w:eastAsia="en-US"/>
              </w:rPr>
            </w:pPr>
          </w:p>
        </w:tc>
        <w:tc>
          <w:tcPr>
            <w:tcW w:w="1530" w:type="dxa"/>
            <w:gridSpan w:val="2"/>
            <w:vAlign w:val="center"/>
          </w:tcPr>
          <w:p w14:paraId="710EF88E" w14:textId="77777777" w:rsidR="006F5A02" w:rsidRPr="009B09E9" w:rsidRDefault="006F5A02" w:rsidP="006F5A02">
            <w:pPr>
              <w:pStyle w:val="ListParagraph"/>
              <w:spacing w:after="0"/>
              <w:ind w:left="360"/>
              <w:jc w:val="center"/>
              <w:rPr>
                <w:rStyle w:val="Heading2Char"/>
                <w:rFonts w:cs="Calibri"/>
                <w:bCs/>
                <w:szCs w:val="24"/>
                <w:lang w:val="en-US" w:eastAsia="en-US"/>
              </w:rPr>
            </w:pPr>
          </w:p>
        </w:tc>
        <w:tc>
          <w:tcPr>
            <w:tcW w:w="1620" w:type="dxa"/>
            <w:vAlign w:val="center"/>
          </w:tcPr>
          <w:p w14:paraId="6662640F" w14:textId="77777777" w:rsidR="006F5A02" w:rsidRPr="009B09E9" w:rsidRDefault="006F5A02" w:rsidP="006F5A02">
            <w:pPr>
              <w:pStyle w:val="ListParagraph"/>
              <w:spacing w:after="0"/>
              <w:ind w:left="360"/>
              <w:jc w:val="center"/>
              <w:rPr>
                <w:rStyle w:val="Heading2Char"/>
                <w:rFonts w:cs="Calibri"/>
                <w:bCs/>
                <w:szCs w:val="24"/>
                <w:lang w:val="en-US" w:eastAsia="en-US"/>
              </w:rPr>
            </w:pPr>
          </w:p>
        </w:tc>
      </w:tr>
      <w:tr w:rsidR="00966C86" w:rsidRPr="009B09E9" w14:paraId="3D2F9DF6" w14:textId="77777777" w:rsidTr="006F5A02">
        <w:tc>
          <w:tcPr>
            <w:tcW w:w="14580" w:type="dxa"/>
            <w:gridSpan w:val="14"/>
          </w:tcPr>
          <w:p w14:paraId="2A31379F" w14:textId="253AB7BF" w:rsidR="00966C86" w:rsidRPr="009B09E9" w:rsidRDefault="005C464A" w:rsidP="00C417CA">
            <w:pPr>
              <w:pStyle w:val="ListParagraph"/>
              <w:numPr>
                <w:ilvl w:val="0"/>
                <w:numId w:val="8"/>
              </w:numPr>
              <w:spacing w:after="0"/>
              <w:ind w:left="342"/>
              <w:jc w:val="both"/>
              <w:rPr>
                <w:rStyle w:val="Heading2Char"/>
                <w:rFonts w:cs="Calibri"/>
                <w:szCs w:val="24"/>
                <w:lang w:val="en-US"/>
              </w:rPr>
            </w:pPr>
            <w:r w:rsidRPr="00CC3898">
              <w:rPr>
                <w:lang w:val="en-US"/>
              </w:rPr>
              <w:br w:type="page"/>
            </w:r>
            <w:r w:rsidR="00966C86">
              <w:rPr>
                <w:rStyle w:val="Heading2Char"/>
                <w:rFonts w:cs="Calibri"/>
                <w:szCs w:val="24"/>
                <w:lang w:val="en-US"/>
              </w:rPr>
              <w:t xml:space="preserve">Please explain any gap in employment history stated above exceeding 12 weeks within the last 10 years. </w:t>
            </w:r>
          </w:p>
        </w:tc>
      </w:tr>
      <w:tr w:rsidR="00966C86" w:rsidRPr="009B09E9" w14:paraId="5AA8F748" w14:textId="77777777" w:rsidTr="006F5A02">
        <w:tc>
          <w:tcPr>
            <w:tcW w:w="14580" w:type="dxa"/>
            <w:gridSpan w:val="14"/>
          </w:tcPr>
          <w:p w14:paraId="3E338CAF" w14:textId="77777777" w:rsidR="00966C86" w:rsidRPr="009B09E9" w:rsidRDefault="00966C86" w:rsidP="00966C86">
            <w:pPr>
              <w:pStyle w:val="ListParagraph"/>
              <w:spacing w:after="0"/>
              <w:ind w:left="342"/>
              <w:jc w:val="both"/>
              <w:rPr>
                <w:rStyle w:val="Heading2Char"/>
                <w:rFonts w:cs="Calibri"/>
                <w:szCs w:val="24"/>
                <w:lang w:val="en-US"/>
              </w:rPr>
            </w:pPr>
          </w:p>
        </w:tc>
      </w:tr>
      <w:tr w:rsidR="00966C86" w:rsidRPr="009B09E9" w14:paraId="11DB68ED" w14:textId="77777777" w:rsidTr="006F5A02">
        <w:tc>
          <w:tcPr>
            <w:tcW w:w="14580" w:type="dxa"/>
            <w:gridSpan w:val="14"/>
          </w:tcPr>
          <w:p w14:paraId="6703A4F0" w14:textId="77777777" w:rsidR="00966C86" w:rsidRPr="009B09E9" w:rsidRDefault="00966C86" w:rsidP="00966C86">
            <w:pPr>
              <w:pStyle w:val="ListParagraph"/>
              <w:spacing w:after="0"/>
              <w:ind w:left="342"/>
              <w:jc w:val="both"/>
              <w:rPr>
                <w:rStyle w:val="Heading2Char"/>
                <w:rFonts w:cs="Calibri"/>
                <w:szCs w:val="24"/>
                <w:lang w:val="en-US"/>
              </w:rPr>
            </w:pPr>
          </w:p>
        </w:tc>
      </w:tr>
      <w:tr w:rsidR="003D26EA" w:rsidRPr="009B09E9" w14:paraId="180101DF" w14:textId="01BE85B7" w:rsidTr="006F5A02">
        <w:tc>
          <w:tcPr>
            <w:tcW w:w="14580" w:type="dxa"/>
            <w:gridSpan w:val="14"/>
          </w:tcPr>
          <w:p w14:paraId="051C7289" w14:textId="7527E9BE" w:rsidR="003D26EA" w:rsidRPr="009B09E9" w:rsidRDefault="003D26EA" w:rsidP="00C417CA">
            <w:pPr>
              <w:pStyle w:val="ListParagraph"/>
              <w:numPr>
                <w:ilvl w:val="0"/>
                <w:numId w:val="8"/>
              </w:numPr>
              <w:spacing w:after="0"/>
              <w:ind w:left="342"/>
              <w:jc w:val="both"/>
              <w:rPr>
                <w:rStyle w:val="Heading2Char"/>
                <w:rFonts w:cs="Calibri"/>
                <w:szCs w:val="24"/>
                <w:lang w:val="en-US"/>
              </w:rPr>
            </w:pPr>
            <w:r w:rsidRPr="009B09E9">
              <w:rPr>
                <w:rStyle w:val="Heading2Char"/>
                <w:rFonts w:cs="Calibri"/>
                <w:szCs w:val="24"/>
                <w:lang w:val="en-US"/>
              </w:rPr>
              <w:lastRenderedPageBreak/>
              <w:t xml:space="preserve">List </w:t>
            </w:r>
            <w:r w:rsidRPr="00C417CA">
              <w:rPr>
                <w:rStyle w:val="Heading2Char"/>
                <w:rFonts w:cs="Calibri"/>
                <w:bCs/>
                <w:szCs w:val="24"/>
                <w:lang w:val="en-US" w:eastAsia="en-US"/>
              </w:rPr>
              <w:t>all</w:t>
            </w:r>
            <w:r w:rsidRPr="009B09E9">
              <w:rPr>
                <w:rStyle w:val="Heading2Char"/>
                <w:rFonts w:cs="Calibri"/>
                <w:szCs w:val="24"/>
                <w:lang w:val="en-US"/>
              </w:rPr>
              <w:t xml:space="preserve"> executive and non-executive directorships you are </w:t>
            </w:r>
            <w:r w:rsidRPr="009B09E9">
              <w:rPr>
                <w:rStyle w:val="Heading2Char"/>
                <w:rFonts w:cs="Calibri"/>
                <w:szCs w:val="24"/>
                <w:u w:val="single"/>
                <w:lang w:val="en-US"/>
              </w:rPr>
              <w:t>currently</w:t>
            </w:r>
            <w:r w:rsidRPr="009B09E9">
              <w:rPr>
                <w:rStyle w:val="Heading2Char"/>
                <w:rFonts w:cs="Calibri"/>
                <w:szCs w:val="24"/>
                <w:lang w:val="en-US"/>
              </w:rPr>
              <w:t xml:space="preserve"> holding.</w:t>
            </w:r>
            <w:r w:rsidR="000D5591">
              <w:rPr>
                <w:rStyle w:val="FootnoteReference"/>
                <w:rFonts w:cs="Calibri"/>
                <w:b/>
                <w:sz w:val="24"/>
                <w:szCs w:val="24"/>
                <w:lang w:val="en-US" w:eastAsia="el-GR"/>
              </w:rPr>
              <w:footnoteReference w:id="4"/>
            </w:r>
            <w:r w:rsidRPr="009B09E9">
              <w:rPr>
                <w:rStyle w:val="Heading2Char"/>
                <w:rFonts w:cs="Calibri"/>
                <w:szCs w:val="24"/>
                <w:lang w:val="en-US"/>
              </w:rPr>
              <w:t xml:space="preserve"> </w:t>
            </w:r>
          </w:p>
        </w:tc>
      </w:tr>
      <w:tr w:rsidR="00D87AFD" w:rsidRPr="009B09E9" w14:paraId="15551228" w14:textId="2F6295F7" w:rsidTr="006F5A02">
        <w:tc>
          <w:tcPr>
            <w:tcW w:w="629" w:type="dxa"/>
          </w:tcPr>
          <w:p w14:paraId="79B187EC" w14:textId="5058E3D9" w:rsidR="00D87AFD" w:rsidRPr="009B09E9" w:rsidRDefault="00D87AFD">
            <w:pPr>
              <w:rPr>
                <w:rStyle w:val="Heading2Char"/>
                <w:rFonts w:cs="Calibri"/>
                <w:lang w:val="en-US"/>
              </w:rPr>
            </w:pPr>
            <w:r w:rsidRPr="009B09E9">
              <w:rPr>
                <w:rStyle w:val="Heading2Char"/>
                <w:rFonts w:cs="Calibri"/>
                <w:lang w:val="en-US"/>
              </w:rPr>
              <w:t>No.</w:t>
            </w:r>
          </w:p>
        </w:tc>
        <w:tc>
          <w:tcPr>
            <w:tcW w:w="2701" w:type="dxa"/>
            <w:gridSpan w:val="3"/>
          </w:tcPr>
          <w:p w14:paraId="2AB8669E" w14:textId="493BF60D" w:rsidR="00D87AFD" w:rsidRPr="009B09E9" w:rsidRDefault="00D87AFD">
            <w:pPr>
              <w:rPr>
                <w:rStyle w:val="Heading2Char"/>
                <w:rFonts w:cs="Calibri"/>
                <w:lang w:val="en-US"/>
              </w:rPr>
            </w:pPr>
            <w:r w:rsidRPr="009B09E9">
              <w:rPr>
                <w:rStyle w:val="Heading2Char"/>
                <w:rFonts w:cs="Calibri"/>
                <w:lang w:val="en-US"/>
              </w:rPr>
              <w:t xml:space="preserve">Position </w:t>
            </w:r>
          </w:p>
        </w:tc>
        <w:tc>
          <w:tcPr>
            <w:tcW w:w="2970" w:type="dxa"/>
            <w:gridSpan w:val="3"/>
          </w:tcPr>
          <w:p w14:paraId="6122307A" w14:textId="77777777" w:rsidR="00D87AFD" w:rsidRPr="009B09E9" w:rsidRDefault="00D87AFD" w:rsidP="00867416">
            <w:pPr>
              <w:rPr>
                <w:rStyle w:val="Heading2Char"/>
                <w:rFonts w:cs="Calibri"/>
                <w:lang w:val="en-US"/>
              </w:rPr>
            </w:pPr>
            <w:r>
              <w:rPr>
                <w:rStyle w:val="Heading2Char"/>
                <w:rFonts w:cs="Calibri"/>
                <w:lang w:val="en-US"/>
              </w:rPr>
              <w:t>Legal name of entity</w:t>
            </w:r>
            <w:r w:rsidRPr="009B09E9">
              <w:rPr>
                <w:rStyle w:val="Heading2Char"/>
                <w:rFonts w:cs="Calibri"/>
                <w:lang w:val="en-US"/>
              </w:rPr>
              <w:t xml:space="preserve"> </w:t>
            </w:r>
          </w:p>
        </w:tc>
        <w:tc>
          <w:tcPr>
            <w:tcW w:w="3330" w:type="dxa"/>
            <w:gridSpan w:val="2"/>
          </w:tcPr>
          <w:p w14:paraId="7F4574DD" w14:textId="1D34DC9E" w:rsidR="00D87AFD" w:rsidRPr="009B09E9" w:rsidRDefault="00D87AFD" w:rsidP="00D87AFD">
            <w:pPr>
              <w:jc w:val="center"/>
              <w:rPr>
                <w:rStyle w:val="Heading2Char"/>
                <w:rFonts w:cs="Calibri"/>
                <w:lang w:val="en-US"/>
              </w:rPr>
            </w:pPr>
            <w:r>
              <w:rPr>
                <w:rStyle w:val="Heading2Char"/>
                <w:rFonts w:cs="Calibri"/>
                <w:lang w:val="en-US"/>
              </w:rPr>
              <w:t>Type of entity and principal activities</w:t>
            </w:r>
          </w:p>
        </w:tc>
        <w:tc>
          <w:tcPr>
            <w:tcW w:w="2610" w:type="dxa"/>
            <w:gridSpan w:val="3"/>
          </w:tcPr>
          <w:p w14:paraId="26A14EB4" w14:textId="1000666E" w:rsidR="00D87AFD" w:rsidRPr="009B09E9" w:rsidRDefault="00D87AFD" w:rsidP="00D87AFD">
            <w:pPr>
              <w:jc w:val="center"/>
              <w:rPr>
                <w:rStyle w:val="Heading2Char"/>
                <w:rFonts w:cs="Calibri"/>
                <w:lang w:val="en-US"/>
              </w:rPr>
            </w:pPr>
            <w:r w:rsidRPr="009B09E9">
              <w:rPr>
                <w:rStyle w:val="Heading2Char"/>
                <w:rFonts w:cs="Calibri"/>
                <w:lang w:val="en-US"/>
              </w:rPr>
              <w:t>Date of appointment</w:t>
            </w:r>
          </w:p>
        </w:tc>
        <w:tc>
          <w:tcPr>
            <w:tcW w:w="2340" w:type="dxa"/>
            <w:gridSpan w:val="2"/>
          </w:tcPr>
          <w:p w14:paraId="741FE4EF" w14:textId="7A6632F2" w:rsidR="00D87AFD" w:rsidRPr="009B09E9" w:rsidRDefault="00D87AFD" w:rsidP="00D87AFD">
            <w:pPr>
              <w:jc w:val="center"/>
              <w:rPr>
                <w:rStyle w:val="Heading2Char"/>
                <w:rFonts w:cs="Calibri"/>
                <w:lang w:val="en-US"/>
              </w:rPr>
            </w:pPr>
            <w:r w:rsidRPr="009B09E9">
              <w:rPr>
                <w:rStyle w:val="Heading2Char"/>
                <w:rFonts w:cs="Calibri"/>
                <w:lang w:val="en-US"/>
              </w:rPr>
              <w:t>Intention to resign once appointed to the applicant/CIF.</w:t>
            </w:r>
          </w:p>
        </w:tc>
      </w:tr>
      <w:tr w:rsidR="00D87AFD" w:rsidRPr="009B09E9" w14:paraId="55B0F107" w14:textId="77777777" w:rsidTr="006F5A02">
        <w:tc>
          <w:tcPr>
            <w:tcW w:w="629" w:type="dxa"/>
          </w:tcPr>
          <w:p w14:paraId="1D82BC2D" w14:textId="77777777" w:rsidR="00D87AFD" w:rsidRPr="009B09E9" w:rsidRDefault="00D87AFD">
            <w:pPr>
              <w:rPr>
                <w:rStyle w:val="Heading2Char"/>
                <w:rFonts w:cs="Calibri"/>
                <w:lang w:val="en-US"/>
              </w:rPr>
            </w:pPr>
          </w:p>
        </w:tc>
        <w:tc>
          <w:tcPr>
            <w:tcW w:w="2701" w:type="dxa"/>
            <w:gridSpan w:val="3"/>
          </w:tcPr>
          <w:p w14:paraId="3B79BC7A" w14:textId="77777777" w:rsidR="00D87AFD" w:rsidRPr="009B09E9" w:rsidRDefault="00D87AFD">
            <w:pPr>
              <w:rPr>
                <w:rStyle w:val="Heading2Char"/>
                <w:rFonts w:cs="Calibri"/>
                <w:lang w:val="en-US"/>
              </w:rPr>
            </w:pPr>
          </w:p>
        </w:tc>
        <w:tc>
          <w:tcPr>
            <w:tcW w:w="2970" w:type="dxa"/>
            <w:gridSpan w:val="3"/>
          </w:tcPr>
          <w:p w14:paraId="48405BA7" w14:textId="77777777" w:rsidR="00D87AFD" w:rsidRDefault="00D87AFD" w:rsidP="00867416">
            <w:pPr>
              <w:rPr>
                <w:rStyle w:val="Heading2Char"/>
                <w:rFonts w:cs="Calibri"/>
                <w:lang w:val="en-US"/>
              </w:rPr>
            </w:pPr>
          </w:p>
        </w:tc>
        <w:tc>
          <w:tcPr>
            <w:tcW w:w="3330" w:type="dxa"/>
            <w:gridSpan w:val="2"/>
          </w:tcPr>
          <w:p w14:paraId="6808EC82" w14:textId="77777777" w:rsidR="00D87AFD" w:rsidRDefault="00D87AFD" w:rsidP="00D87AFD">
            <w:pPr>
              <w:jc w:val="center"/>
              <w:rPr>
                <w:rStyle w:val="Heading2Char"/>
                <w:rFonts w:cs="Calibri"/>
                <w:lang w:val="en-US"/>
              </w:rPr>
            </w:pPr>
          </w:p>
        </w:tc>
        <w:tc>
          <w:tcPr>
            <w:tcW w:w="2610" w:type="dxa"/>
            <w:gridSpan w:val="3"/>
          </w:tcPr>
          <w:p w14:paraId="39662512" w14:textId="77777777" w:rsidR="00D87AFD" w:rsidRPr="009B09E9" w:rsidRDefault="00D87AFD" w:rsidP="00D87AFD">
            <w:pPr>
              <w:jc w:val="center"/>
              <w:rPr>
                <w:rStyle w:val="Heading2Char"/>
                <w:rFonts w:cs="Calibri"/>
                <w:lang w:val="en-US"/>
              </w:rPr>
            </w:pPr>
          </w:p>
        </w:tc>
        <w:tc>
          <w:tcPr>
            <w:tcW w:w="2340" w:type="dxa"/>
            <w:gridSpan w:val="2"/>
          </w:tcPr>
          <w:p w14:paraId="1EA90852" w14:textId="77777777" w:rsidR="00D87AFD" w:rsidRPr="009B09E9" w:rsidRDefault="00D87AFD" w:rsidP="00D87AFD">
            <w:pPr>
              <w:jc w:val="center"/>
              <w:rPr>
                <w:rStyle w:val="Heading2Char"/>
                <w:rFonts w:cs="Calibri"/>
                <w:lang w:val="en-US"/>
              </w:rPr>
            </w:pPr>
          </w:p>
        </w:tc>
      </w:tr>
      <w:tr w:rsidR="00D87AFD" w:rsidRPr="009B09E9" w14:paraId="0C031F78" w14:textId="77777777" w:rsidTr="006F5A02">
        <w:tc>
          <w:tcPr>
            <w:tcW w:w="629" w:type="dxa"/>
          </w:tcPr>
          <w:p w14:paraId="000F0BB8" w14:textId="77777777" w:rsidR="00D87AFD" w:rsidRPr="009B09E9" w:rsidRDefault="00D87AFD">
            <w:pPr>
              <w:rPr>
                <w:rStyle w:val="Heading2Char"/>
                <w:rFonts w:cs="Calibri"/>
                <w:lang w:val="en-US"/>
              </w:rPr>
            </w:pPr>
          </w:p>
        </w:tc>
        <w:tc>
          <w:tcPr>
            <w:tcW w:w="2701" w:type="dxa"/>
            <w:gridSpan w:val="3"/>
          </w:tcPr>
          <w:p w14:paraId="5C41332F" w14:textId="77777777" w:rsidR="00D87AFD" w:rsidRPr="009B09E9" w:rsidRDefault="00D87AFD">
            <w:pPr>
              <w:rPr>
                <w:rStyle w:val="Heading2Char"/>
                <w:rFonts w:cs="Calibri"/>
                <w:lang w:val="en-US"/>
              </w:rPr>
            </w:pPr>
          </w:p>
        </w:tc>
        <w:tc>
          <w:tcPr>
            <w:tcW w:w="2970" w:type="dxa"/>
            <w:gridSpan w:val="3"/>
          </w:tcPr>
          <w:p w14:paraId="4C558BC2" w14:textId="77777777" w:rsidR="00D87AFD" w:rsidRDefault="00D87AFD" w:rsidP="00867416">
            <w:pPr>
              <w:rPr>
                <w:rStyle w:val="Heading2Char"/>
                <w:rFonts w:cs="Calibri"/>
                <w:lang w:val="en-US"/>
              </w:rPr>
            </w:pPr>
          </w:p>
        </w:tc>
        <w:tc>
          <w:tcPr>
            <w:tcW w:w="3330" w:type="dxa"/>
            <w:gridSpan w:val="2"/>
          </w:tcPr>
          <w:p w14:paraId="08DF785B" w14:textId="77777777" w:rsidR="00D87AFD" w:rsidRDefault="00D87AFD" w:rsidP="00D87AFD">
            <w:pPr>
              <w:jc w:val="center"/>
              <w:rPr>
                <w:rStyle w:val="Heading2Char"/>
                <w:rFonts w:cs="Calibri"/>
                <w:lang w:val="en-US"/>
              </w:rPr>
            </w:pPr>
          </w:p>
        </w:tc>
        <w:tc>
          <w:tcPr>
            <w:tcW w:w="2610" w:type="dxa"/>
            <w:gridSpan w:val="3"/>
          </w:tcPr>
          <w:p w14:paraId="0018FD99" w14:textId="77777777" w:rsidR="00D87AFD" w:rsidRPr="009B09E9" w:rsidRDefault="00D87AFD" w:rsidP="00D87AFD">
            <w:pPr>
              <w:jc w:val="center"/>
              <w:rPr>
                <w:rStyle w:val="Heading2Char"/>
                <w:rFonts w:cs="Calibri"/>
                <w:lang w:val="en-US"/>
              </w:rPr>
            </w:pPr>
          </w:p>
        </w:tc>
        <w:tc>
          <w:tcPr>
            <w:tcW w:w="2340" w:type="dxa"/>
            <w:gridSpan w:val="2"/>
          </w:tcPr>
          <w:p w14:paraId="59C59572" w14:textId="77777777" w:rsidR="00D87AFD" w:rsidRPr="009B09E9" w:rsidRDefault="00D87AFD" w:rsidP="00D87AFD">
            <w:pPr>
              <w:jc w:val="center"/>
              <w:rPr>
                <w:rStyle w:val="Heading2Char"/>
                <w:rFonts w:cs="Calibri"/>
                <w:lang w:val="en-US"/>
              </w:rPr>
            </w:pPr>
          </w:p>
        </w:tc>
      </w:tr>
      <w:tr w:rsidR="00D87AFD" w:rsidRPr="009B09E9" w14:paraId="4A6F4B51" w14:textId="77777777" w:rsidTr="006F5A02">
        <w:tc>
          <w:tcPr>
            <w:tcW w:w="629" w:type="dxa"/>
          </w:tcPr>
          <w:p w14:paraId="41B1CFC2" w14:textId="77777777" w:rsidR="00D87AFD" w:rsidRPr="009B09E9" w:rsidRDefault="00D87AFD">
            <w:pPr>
              <w:rPr>
                <w:rStyle w:val="Heading2Char"/>
                <w:rFonts w:cs="Calibri"/>
                <w:lang w:val="en-US"/>
              </w:rPr>
            </w:pPr>
          </w:p>
        </w:tc>
        <w:tc>
          <w:tcPr>
            <w:tcW w:w="2701" w:type="dxa"/>
            <w:gridSpan w:val="3"/>
          </w:tcPr>
          <w:p w14:paraId="5D7C247C" w14:textId="77777777" w:rsidR="00D87AFD" w:rsidRPr="009B09E9" w:rsidRDefault="00D87AFD">
            <w:pPr>
              <w:rPr>
                <w:rStyle w:val="Heading2Char"/>
                <w:rFonts w:cs="Calibri"/>
                <w:lang w:val="en-US"/>
              </w:rPr>
            </w:pPr>
          </w:p>
        </w:tc>
        <w:tc>
          <w:tcPr>
            <w:tcW w:w="2970" w:type="dxa"/>
            <w:gridSpan w:val="3"/>
          </w:tcPr>
          <w:p w14:paraId="7E908F2C" w14:textId="77777777" w:rsidR="00D87AFD" w:rsidRDefault="00D87AFD" w:rsidP="00867416">
            <w:pPr>
              <w:rPr>
                <w:rStyle w:val="Heading2Char"/>
                <w:rFonts w:cs="Calibri"/>
                <w:lang w:val="en-US"/>
              </w:rPr>
            </w:pPr>
          </w:p>
        </w:tc>
        <w:tc>
          <w:tcPr>
            <w:tcW w:w="3330" w:type="dxa"/>
            <w:gridSpan w:val="2"/>
          </w:tcPr>
          <w:p w14:paraId="0AD17AEE" w14:textId="77777777" w:rsidR="00D87AFD" w:rsidRDefault="00D87AFD" w:rsidP="00D87AFD">
            <w:pPr>
              <w:jc w:val="center"/>
              <w:rPr>
                <w:rStyle w:val="Heading2Char"/>
                <w:rFonts w:cs="Calibri"/>
                <w:lang w:val="en-US"/>
              </w:rPr>
            </w:pPr>
          </w:p>
        </w:tc>
        <w:tc>
          <w:tcPr>
            <w:tcW w:w="2610" w:type="dxa"/>
            <w:gridSpan w:val="3"/>
          </w:tcPr>
          <w:p w14:paraId="2165BE53" w14:textId="77777777" w:rsidR="00D87AFD" w:rsidRPr="009B09E9" w:rsidRDefault="00D87AFD" w:rsidP="00D87AFD">
            <w:pPr>
              <w:jc w:val="center"/>
              <w:rPr>
                <w:rStyle w:val="Heading2Char"/>
                <w:rFonts w:cs="Calibri"/>
                <w:lang w:val="en-US"/>
              </w:rPr>
            </w:pPr>
          </w:p>
        </w:tc>
        <w:tc>
          <w:tcPr>
            <w:tcW w:w="2340" w:type="dxa"/>
            <w:gridSpan w:val="2"/>
          </w:tcPr>
          <w:p w14:paraId="57434307" w14:textId="77777777" w:rsidR="00D87AFD" w:rsidRPr="009B09E9" w:rsidRDefault="00D87AFD" w:rsidP="00D87AFD">
            <w:pPr>
              <w:jc w:val="center"/>
              <w:rPr>
                <w:rStyle w:val="Heading2Char"/>
                <w:rFonts w:cs="Calibri"/>
                <w:lang w:val="en-US"/>
              </w:rPr>
            </w:pPr>
          </w:p>
        </w:tc>
      </w:tr>
      <w:tr w:rsidR="00D87AFD" w:rsidRPr="009B09E9" w14:paraId="3080B0B8" w14:textId="77777777" w:rsidTr="006F5A02">
        <w:tc>
          <w:tcPr>
            <w:tcW w:w="629" w:type="dxa"/>
          </w:tcPr>
          <w:p w14:paraId="35651825" w14:textId="77777777" w:rsidR="00D87AFD" w:rsidRPr="009B09E9" w:rsidRDefault="00D87AFD">
            <w:pPr>
              <w:rPr>
                <w:rStyle w:val="Heading2Char"/>
                <w:rFonts w:cs="Calibri"/>
                <w:lang w:val="en-US"/>
              </w:rPr>
            </w:pPr>
          </w:p>
        </w:tc>
        <w:tc>
          <w:tcPr>
            <w:tcW w:w="2701" w:type="dxa"/>
            <w:gridSpan w:val="3"/>
          </w:tcPr>
          <w:p w14:paraId="025C0575" w14:textId="77777777" w:rsidR="00D87AFD" w:rsidRPr="009B09E9" w:rsidRDefault="00D87AFD">
            <w:pPr>
              <w:rPr>
                <w:rStyle w:val="Heading2Char"/>
                <w:rFonts w:cs="Calibri"/>
                <w:lang w:val="en-US"/>
              </w:rPr>
            </w:pPr>
          </w:p>
        </w:tc>
        <w:tc>
          <w:tcPr>
            <w:tcW w:w="2970" w:type="dxa"/>
            <w:gridSpan w:val="3"/>
          </w:tcPr>
          <w:p w14:paraId="1F4A0DF5" w14:textId="77777777" w:rsidR="00D87AFD" w:rsidRDefault="00D87AFD" w:rsidP="00867416">
            <w:pPr>
              <w:rPr>
                <w:rStyle w:val="Heading2Char"/>
                <w:rFonts w:cs="Calibri"/>
                <w:lang w:val="en-US"/>
              </w:rPr>
            </w:pPr>
          </w:p>
        </w:tc>
        <w:tc>
          <w:tcPr>
            <w:tcW w:w="3330" w:type="dxa"/>
            <w:gridSpan w:val="2"/>
          </w:tcPr>
          <w:p w14:paraId="7706292C" w14:textId="77777777" w:rsidR="00D87AFD" w:rsidRDefault="00D87AFD" w:rsidP="00D87AFD">
            <w:pPr>
              <w:jc w:val="center"/>
              <w:rPr>
                <w:rStyle w:val="Heading2Char"/>
                <w:rFonts w:cs="Calibri"/>
                <w:lang w:val="en-US"/>
              </w:rPr>
            </w:pPr>
          </w:p>
        </w:tc>
        <w:tc>
          <w:tcPr>
            <w:tcW w:w="2610" w:type="dxa"/>
            <w:gridSpan w:val="3"/>
          </w:tcPr>
          <w:p w14:paraId="42668488" w14:textId="77777777" w:rsidR="00D87AFD" w:rsidRPr="009B09E9" w:rsidRDefault="00D87AFD" w:rsidP="00D87AFD">
            <w:pPr>
              <w:jc w:val="center"/>
              <w:rPr>
                <w:rStyle w:val="Heading2Char"/>
                <w:rFonts w:cs="Calibri"/>
                <w:lang w:val="en-US"/>
              </w:rPr>
            </w:pPr>
          </w:p>
        </w:tc>
        <w:tc>
          <w:tcPr>
            <w:tcW w:w="2340" w:type="dxa"/>
            <w:gridSpan w:val="2"/>
          </w:tcPr>
          <w:p w14:paraId="71F71F82" w14:textId="77777777" w:rsidR="00D87AFD" w:rsidRPr="009B09E9" w:rsidRDefault="00D87AFD" w:rsidP="00D87AFD">
            <w:pPr>
              <w:jc w:val="center"/>
              <w:rPr>
                <w:rStyle w:val="Heading2Char"/>
                <w:rFonts w:cs="Calibri"/>
                <w:lang w:val="en-US"/>
              </w:rPr>
            </w:pPr>
          </w:p>
        </w:tc>
      </w:tr>
      <w:tr w:rsidR="00D87AFD" w:rsidRPr="009B09E9" w14:paraId="146D8D73" w14:textId="77777777" w:rsidTr="006F5A02">
        <w:tc>
          <w:tcPr>
            <w:tcW w:w="629" w:type="dxa"/>
          </w:tcPr>
          <w:p w14:paraId="3C0F21A7" w14:textId="77777777" w:rsidR="00D87AFD" w:rsidRPr="009B09E9" w:rsidRDefault="00D87AFD">
            <w:pPr>
              <w:rPr>
                <w:rStyle w:val="Heading2Char"/>
                <w:rFonts w:cs="Calibri"/>
                <w:lang w:val="en-US"/>
              </w:rPr>
            </w:pPr>
          </w:p>
        </w:tc>
        <w:tc>
          <w:tcPr>
            <w:tcW w:w="2701" w:type="dxa"/>
            <w:gridSpan w:val="3"/>
          </w:tcPr>
          <w:p w14:paraId="2B8AD258" w14:textId="77777777" w:rsidR="00D87AFD" w:rsidRPr="009B09E9" w:rsidRDefault="00D87AFD">
            <w:pPr>
              <w:rPr>
                <w:rStyle w:val="Heading2Char"/>
                <w:rFonts w:cs="Calibri"/>
                <w:lang w:val="en-US"/>
              </w:rPr>
            </w:pPr>
          </w:p>
        </w:tc>
        <w:tc>
          <w:tcPr>
            <w:tcW w:w="2970" w:type="dxa"/>
            <w:gridSpan w:val="3"/>
          </w:tcPr>
          <w:p w14:paraId="07B4492C" w14:textId="77777777" w:rsidR="00D87AFD" w:rsidRDefault="00D87AFD" w:rsidP="00867416">
            <w:pPr>
              <w:rPr>
                <w:rStyle w:val="Heading2Char"/>
                <w:rFonts w:cs="Calibri"/>
                <w:lang w:val="en-US"/>
              </w:rPr>
            </w:pPr>
          </w:p>
        </w:tc>
        <w:tc>
          <w:tcPr>
            <w:tcW w:w="3330" w:type="dxa"/>
            <w:gridSpan w:val="2"/>
          </w:tcPr>
          <w:p w14:paraId="2A67D03D" w14:textId="77777777" w:rsidR="00D87AFD" w:rsidRDefault="00D87AFD" w:rsidP="00D87AFD">
            <w:pPr>
              <w:jc w:val="center"/>
              <w:rPr>
                <w:rStyle w:val="Heading2Char"/>
                <w:rFonts w:cs="Calibri"/>
                <w:lang w:val="en-US"/>
              </w:rPr>
            </w:pPr>
          </w:p>
        </w:tc>
        <w:tc>
          <w:tcPr>
            <w:tcW w:w="2610" w:type="dxa"/>
            <w:gridSpan w:val="3"/>
          </w:tcPr>
          <w:p w14:paraId="6BAC70ED" w14:textId="77777777" w:rsidR="00D87AFD" w:rsidRPr="009B09E9" w:rsidRDefault="00D87AFD" w:rsidP="00D87AFD">
            <w:pPr>
              <w:jc w:val="center"/>
              <w:rPr>
                <w:rStyle w:val="Heading2Char"/>
                <w:rFonts w:cs="Calibri"/>
                <w:lang w:val="en-US"/>
              </w:rPr>
            </w:pPr>
          </w:p>
        </w:tc>
        <w:tc>
          <w:tcPr>
            <w:tcW w:w="2340" w:type="dxa"/>
            <w:gridSpan w:val="2"/>
          </w:tcPr>
          <w:p w14:paraId="517519D9" w14:textId="77777777" w:rsidR="00D87AFD" w:rsidRPr="009B09E9" w:rsidRDefault="00D87AFD" w:rsidP="00D87AFD">
            <w:pPr>
              <w:jc w:val="center"/>
              <w:rPr>
                <w:rStyle w:val="Heading2Char"/>
                <w:rFonts w:cs="Calibri"/>
                <w:lang w:val="en-US"/>
              </w:rPr>
            </w:pPr>
          </w:p>
        </w:tc>
      </w:tr>
      <w:tr w:rsidR="00D87AFD" w:rsidRPr="009B09E9" w14:paraId="442A9FB1" w14:textId="77777777" w:rsidTr="006F5A02">
        <w:tc>
          <w:tcPr>
            <w:tcW w:w="629" w:type="dxa"/>
          </w:tcPr>
          <w:p w14:paraId="0CAD1C11" w14:textId="77777777" w:rsidR="00D87AFD" w:rsidRPr="009B09E9" w:rsidRDefault="00D87AFD">
            <w:pPr>
              <w:rPr>
                <w:rStyle w:val="Heading2Char"/>
                <w:rFonts w:cs="Calibri"/>
                <w:lang w:val="en-US"/>
              </w:rPr>
            </w:pPr>
          </w:p>
        </w:tc>
        <w:tc>
          <w:tcPr>
            <w:tcW w:w="2701" w:type="dxa"/>
            <w:gridSpan w:val="3"/>
          </w:tcPr>
          <w:p w14:paraId="681A6E0C" w14:textId="77777777" w:rsidR="00D87AFD" w:rsidRPr="009B09E9" w:rsidRDefault="00D87AFD">
            <w:pPr>
              <w:rPr>
                <w:rStyle w:val="Heading2Char"/>
                <w:rFonts w:cs="Calibri"/>
                <w:lang w:val="en-US"/>
              </w:rPr>
            </w:pPr>
          </w:p>
        </w:tc>
        <w:tc>
          <w:tcPr>
            <w:tcW w:w="2970" w:type="dxa"/>
            <w:gridSpan w:val="3"/>
          </w:tcPr>
          <w:p w14:paraId="58FCB333" w14:textId="77777777" w:rsidR="00D87AFD" w:rsidRDefault="00D87AFD" w:rsidP="00867416">
            <w:pPr>
              <w:rPr>
                <w:rStyle w:val="Heading2Char"/>
                <w:rFonts w:cs="Calibri"/>
                <w:lang w:val="en-US"/>
              </w:rPr>
            </w:pPr>
          </w:p>
        </w:tc>
        <w:tc>
          <w:tcPr>
            <w:tcW w:w="3330" w:type="dxa"/>
            <w:gridSpan w:val="2"/>
          </w:tcPr>
          <w:p w14:paraId="71739A7E" w14:textId="77777777" w:rsidR="00D87AFD" w:rsidRDefault="00D87AFD" w:rsidP="00D87AFD">
            <w:pPr>
              <w:jc w:val="center"/>
              <w:rPr>
                <w:rStyle w:val="Heading2Char"/>
                <w:rFonts w:cs="Calibri"/>
                <w:lang w:val="en-US"/>
              </w:rPr>
            </w:pPr>
          </w:p>
        </w:tc>
        <w:tc>
          <w:tcPr>
            <w:tcW w:w="2610" w:type="dxa"/>
            <w:gridSpan w:val="3"/>
          </w:tcPr>
          <w:p w14:paraId="7AFAD459" w14:textId="77777777" w:rsidR="00D87AFD" w:rsidRPr="009B09E9" w:rsidRDefault="00D87AFD" w:rsidP="00D87AFD">
            <w:pPr>
              <w:jc w:val="center"/>
              <w:rPr>
                <w:rStyle w:val="Heading2Char"/>
                <w:rFonts w:cs="Calibri"/>
                <w:lang w:val="en-US"/>
              </w:rPr>
            </w:pPr>
          </w:p>
        </w:tc>
        <w:tc>
          <w:tcPr>
            <w:tcW w:w="2340" w:type="dxa"/>
            <w:gridSpan w:val="2"/>
          </w:tcPr>
          <w:p w14:paraId="03B14ED9" w14:textId="77777777" w:rsidR="00D87AFD" w:rsidRPr="009B09E9" w:rsidRDefault="00D87AFD" w:rsidP="00D87AFD">
            <w:pPr>
              <w:jc w:val="center"/>
              <w:rPr>
                <w:rStyle w:val="Heading2Char"/>
                <w:rFonts w:cs="Calibri"/>
                <w:lang w:val="en-US"/>
              </w:rPr>
            </w:pPr>
          </w:p>
        </w:tc>
      </w:tr>
    </w:tbl>
    <w:p w14:paraId="20461B64" w14:textId="2E41338C" w:rsidR="00CC3898" w:rsidRDefault="00CC3898">
      <w:pPr>
        <w:rPr>
          <w:rStyle w:val="Heading2Char"/>
          <w:rFonts w:ascii="Calibri" w:hAnsi="Calibri" w:cs="Calibri"/>
          <w:lang w:val="en-GB"/>
        </w:rPr>
      </w:pPr>
    </w:p>
    <w:p w14:paraId="16634A51" w14:textId="77777777" w:rsidR="00CC3898" w:rsidRDefault="00CC3898">
      <w:pPr>
        <w:rPr>
          <w:rStyle w:val="Heading2Char"/>
          <w:rFonts w:ascii="Calibri" w:hAnsi="Calibri" w:cs="Calibri"/>
          <w:lang w:val="en-GB"/>
        </w:rPr>
      </w:pPr>
      <w:r>
        <w:rPr>
          <w:rStyle w:val="Heading2Char"/>
          <w:rFonts w:ascii="Calibri" w:hAnsi="Calibri" w:cs="Calibri"/>
          <w:lang w:val="en-GB"/>
        </w:rPr>
        <w:br w:type="page"/>
      </w:r>
    </w:p>
    <w:p w14:paraId="34795867" w14:textId="77777777" w:rsidR="003D26EA" w:rsidRPr="00CC3898" w:rsidRDefault="003D26EA">
      <w:pPr>
        <w:rPr>
          <w:rStyle w:val="Heading2Char"/>
          <w:rFonts w:ascii="Calibri" w:hAnsi="Calibri" w:cs="Calibri"/>
          <w:lang w:val="en-GB"/>
        </w:rPr>
        <w:sectPr w:rsidR="003D26EA" w:rsidRPr="00CC3898" w:rsidSect="00E0629B">
          <w:pgSz w:w="16838" w:h="11906" w:orient="landscape"/>
          <w:pgMar w:top="1800" w:right="1037" w:bottom="1512" w:left="1440" w:header="706" w:footer="864" w:gutter="0"/>
          <w:cols w:space="708"/>
          <w:docGrid w:linePitch="360"/>
        </w:sectPr>
      </w:pPr>
    </w:p>
    <w:p w14:paraId="3B8064E2" w14:textId="5571ED58" w:rsidR="00793BCB" w:rsidRPr="009B09E9" w:rsidRDefault="00793BCB" w:rsidP="00793BCB">
      <w:pPr>
        <w:pStyle w:val="ListParagraph"/>
        <w:numPr>
          <w:ilvl w:val="0"/>
          <w:numId w:val="6"/>
        </w:numPr>
        <w:ind w:left="360"/>
        <w:rPr>
          <w:rFonts w:cs="Calibri"/>
          <w:b/>
          <w:sz w:val="24"/>
          <w:szCs w:val="24"/>
          <w:lang w:val="en-US"/>
        </w:rPr>
      </w:pPr>
      <w:r w:rsidRPr="009B09E9">
        <w:rPr>
          <w:rFonts w:cs="Calibri"/>
          <w:b/>
          <w:sz w:val="24"/>
          <w:szCs w:val="24"/>
          <w:lang w:val="en-US"/>
        </w:rPr>
        <w:lastRenderedPageBreak/>
        <w:t>MORALS AND COMPETENCE</w:t>
      </w:r>
    </w:p>
    <w:p w14:paraId="7E214BBE" w14:textId="77777777" w:rsidR="00793BCB" w:rsidRPr="009B09E9" w:rsidRDefault="00793BCB" w:rsidP="00793BCB">
      <w:pPr>
        <w:pStyle w:val="ListParagraph"/>
        <w:ind w:left="360"/>
        <w:rPr>
          <w:rFonts w:cs="Calibri"/>
          <w:b/>
          <w:sz w:val="24"/>
          <w:szCs w:val="24"/>
          <w:lang w:val="en-US"/>
        </w:rPr>
      </w:pPr>
    </w:p>
    <w:tbl>
      <w:tblPr>
        <w:tblStyle w:val="TableGrid"/>
        <w:tblW w:w="0" w:type="auto"/>
        <w:tblLook w:val="04A0" w:firstRow="1" w:lastRow="0" w:firstColumn="1" w:lastColumn="0" w:noHBand="0" w:noVBand="1"/>
      </w:tblPr>
      <w:tblGrid>
        <w:gridCol w:w="968"/>
        <w:gridCol w:w="1196"/>
        <w:gridCol w:w="909"/>
        <w:gridCol w:w="155"/>
        <w:gridCol w:w="323"/>
        <w:gridCol w:w="1644"/>
        <w:gridCol w:w="951"/>
        <w:gridCol w:w="406"/>
        <w:gridCol w:w="619"/>
        <w:gridCol w:w="2048"/>
      </w:tblGrid>
      <w:tr w:rsidR="00A635E2" w:rsidRPr="009B09E9" w14:paraId="3AA24AF1" w14:textId="77777777" w:rsidTr="00D87AFD">
        <w:tc>
          <w:tcPr>
            <w:tcW w:w="9219" w:type="dxa"/>
            <w:gridSpan w:val="10"/>
          </w:tcPr>
          <w:p w14:paraId="626AEA10" w14:textId="6C27290E" w:rsidR="00A635E2" w:rsidRPr="009B09E9" w:rsidRDefault="00A635E2" w:rsidP="00483BE9">
            <w:pPr>
              <w:pStyle w:val="ListParagraph"/>
              <w:numPr>
                <w:ilvl w:val="0"/>
                <w:numId w:val="12"/>
              </w:numPr>
              <w:jc w:val="both"/>
              <w:rPr>
                <w:rStyle w:val="Heading2Char"/>
                <w:rFonts w:cs="Calibri"/>
                <w:szCs w:val="24"/>
                <w:lang w:val="en-US"/>
              </w:rPr>
            </w:pPr>
            <w:r>
              <w:rPr>
                <w:rStyle w:val="Heading2Char"/>
                <w:rFonts w:cs="Calibri"/>
                <w:szCs w:val="24"/>
                <w:lang w:val="en-US"/>
              </w:rPr>
              <w:t>Have you ever been assessed by the Commission</w:t>
            </w:r>
            <w:r w:rsidR="00A64B1F">
              <w:rPr>
                <w:rStyle w:val="Heading2Char"/>
                <w:rFonts w:cs="Calibri"/>
                <w:szCs w:val="24"/>
                <w:lang w:val="en-US"/>
              </w:rPr>
              <w:t xml:space="preserve"> </w:t>
            </w:r>
            <w:r w:rsidR="008015EC">
              <w:rPr>
                <w:rStyle w:val="Heading2Char"/>
                <w:rFonts w:cs="Calibri"/>
                <w:szCs w:val="24"/>
                <w:lang w:val="en-US"/>
              </w:rPr>
              <w:t>in the context of another application?</w:t>
            </w:r>
            <w:r>
              <w:rPr>
                <w:rStyle w:val="Heading2Char"/>
                <w:rFonts w:cs="Calibri"/>
                <w:szCs w:val="24"/>
                <w:lang w:val="en-US"/>
              </w:rPr>
              <w:t xml:space="preserve"> </w:t>
            </w:r>
          </w:p>
        </w:tc>
      </w:tr>
      <w:tr w:rsidR="00D87AFD" w:rsidRPr="009B09E9" w14:paraId="3A9EEF3E" w14:textId="77777777" w:rsidTr="00CD03B9">
        <w:tc>
          <w:tcPr>
            <w:tcW w:w="3228" w:type="dxa"/>
            <w:gridSpan w:val="4"/>
          </w:tcPr>
          <w:p w14:paraId="6DEBEFFC" w14:textId="4A52D522" w:rsidR="008015EC" w:rsidRPr="008015EC" w:rsidRDefault="008015EC" w:rsidP="008015EC">
            <w:pPr>
              <w:jc w:val="both"/>
              <w:rPr>
                <w:rStyle w:val="Heading2Char"/>
                <w:rFonts w:cs="Calibri"/>
                <w:lang w:val="en-US"/>
              </w:rPr>
            </w:pPr>
            <w:r w:rsidRPr="008015EC">
              <w:rPr>
                <w:rStyle w:val="Heading2Char"/>
                <w:rFonts w:cs="Calibri"/>
                <w:lang w:val="en-US"/>
              </w:rPr>
              <w:t>Yes</w:t>
            </w:r>
          </w:p>
        </w:tc>
        <w:tc>
          <w:tcPr>
            <w:tcW w:w="3324" w:type="dxa"/>
            <w:gridSpan w:val="4"/>
          </w:tcPr>
          <w:p w14:paraId="64198745" w14:textId="77777777" w:rsidR="008015EC" w:rsidRDefault="008015EC" w:rsidP="008015EC">
            <w:pPr>
              <w:pStyle w:val="ListParagraph"/>
              <w:spacing w:after="0"/>
              <w:ind w:left="360"/>
              <w:jc w:val="both"/>
              <w:rPr>
                <w:rStyle w:val="Heading2Char"/>
                <w:rFonts w:cs="Calibri"/>
                <w:szCs w:val="24"/>
                <w:lang w:val="en-US"/>
              </w:rPr>
            </w:pPr>
          </w:p>
        </w:tc>
        <w:tc>
          <w:tcPr>
            <w:tcW w:w="2667" w:type="dxa"/>
            <w:gridSpan w:val="2"/>
          </w:tcPr>
          <w:p w14:paraId="211EEE0B" w14:textId="6C61196E" w:rsidR="008015EC" w:rsidRDefault="008015EC" w:rsidP="008015EC">
            <w:pPr>
              <w:pStyle w:val="ListParagraph"/>
              <w:spacing w:after="0"/>
              <w:ind w:left="360"/>
              <w:jc w:val="both"/>
              <w:rPr>
                <w:rStyle w:val="Heading2Char"/>
                <w:rFonts w:cs="Calibri"/>
                <w:szCs w:val="24"/>
                <w:lang w:val="en-US"/>
              </w:rPr>
            </w:pPr>
          </w:p>
        </w:tc>
      </w:tr>
      <w:tr w:rsidR="00D87AFD" w:rsidRPr="009B09E9" w14:paraId="09D4A229" w14:textId="77777777" w:rsidTr="00CD03B9">
        <w:tc>
          <w:tcPr>
            <w:tcW w:w="3228" w:type="dxa"/>
            <w:gridSpan w:val="4"/>
          </w:tcPr>
          <w:p w14:paraId="6538FB7B" w14:textId="66C76446" w:rsidR="008015EC" w:rsidRPr="008015EC" w:rsidRDefault="008015EC" w:rsidP="008015EC">
            <w:pPr>
              <w:jc w:val="both"/>
              <w:rPr>
                <w:rStyle w:val="Heading2Char"/>
                <w:rFonts w:cs="Calibri"/>
                <w:lang w:val="en-US"/>
              </w:rPr>
            </w:pPr>
            <w:r w:rsidRPr="008015EC">
              <w:rPr>
                <w:rStyle w:val="Heading2Char"/>
                <w:rFonts w:cs="Calibri"/>
                <w:lang w:val="en-US"/>
              </w:rPr>
              <w:t>No</w:t>
            </w:r>
          </w:p>
        </w:tc>
        <w:tc>
          <w:tcPr>
            <w:tcW w:w="3324" w:type="dxa"/>
            <w:gridSpan w:val="4"/>
          </w:tcPr>
          <w:p w14:paraId="5614889B" w14:textId="77777777" w:rsidR="008015EC" w:rsidRDefault="008015EC" w:rsidP="008015EC">
            <w:pPr>
              <w:pStyle w:val="ListParagraph"/>
              <w:spacing w:after="0"/>
              <w:ind w:left="360"/>
              <w:jc w:val="both"/>
              <w:rPr>
                <w:rStyle w:val="Heading2Char"/>
                <w:rFonts w:cs="Calibri"/>
                <w:szCs w:val="24"/>
                <w:lang w:val="en-US"/>
              </w:rPr>
            </w:pPr>
          </w:p>
        </w:tc>
        <w:tc>
          <w:tcPr>
            <w:tcW w:w="2667" w:type="dxa"/>
            <w:gridSpan w:val="2"/>
          </w:tcPr>
          <w:p w14:paraId="6CC983DD" w14:textId="77777777" w:rsidR="008015EC" w:rsidRDefault="008015EC" w:rsidP="008015EC">
            <w:pPr>
              <w:pStyle w:val="ListParagraph"/>
              <w:spacing w:after="0"/>
              <w:ind w:left="360"/>
              <w:jc w:val="both"/>
              <w:rPr>
                <w:rStyle w:val="Heading2Char"/>
                <w:rFonts w:cs="Calibri"/>
                <w:szCs w:val="24"/>
                <w:lang w:val="en-US"/>
              </w:rPr>
            </w:pPr>
          </w:p>
        </w:tc>
      </w:tr>
      <w:tr w:rsidR="008015EC" w:rsidRPr="009B09E9" w14:paraId="307DA703" w14:textId="77777777" w:rsidTr="00D87AFD">
        <w:tc>
          <w:tcPr>
            <w:tcW w:w="9219" w:type="dxa"/>
            <w:gridSpan w:val="10"/>
          </w:tcPr>
          <w:p w14:paraId="68982984" w14:textId="79369F92" w:rsidR="008015EC" w:rsidRPr="008015EC" w:rsidRDefault="008015EC" w:rsidP="00A64B1F">
            <w:pPr>
              <w:jc w:val="both"/>
              <w:rPr>
                <w:rStyle w:val="Heading2Char"/>
                <w:rFonts w:cs="Calibri"/>
                <w:lang w:val="en-US"/>
              </w:rPr>
            </w:pPr>
            <w:r w:rsidRPr="008015EC">
              <w:rPr>
                <w:rStyle w:val="Heading2Char"/>
                <w:rFonts w:cs="Calibri"/>
                <w:lang w:val="en-US"/>
              </w:rPr>
              <w:t>If yes, please provide more information below, including</w:t>
            </w:r>
            <w:r>
              <w:rPr>
                <w:rStyle w:val="Heading2Char"/>
                <w:rFonts w:cs="Calibri"/>
                <w:lang w:val="en-US"/>
              </w:rPr>
              <w:t xml:space="preserve"> the name of the applicant, your capacity in the application, </w:t>
            </w:r>
            <w:r w:rsidRPr="00A64B1F">
              <w:rPr>
                <w:rStyle w:val="Heading2Char"/>
                <w:rFonts w:cs="Calibri"/>
                <w:lang w:val="en-US"/>
              </w:rPr>
              <w:t>the date of application</w:t>
            </w:r>
            <w:r>
              <w:rPr>
                <w:rStyle w:val="Heading2Char"/>
                <w:rFonts w:cs="Calibri"/>
                <w:lang w:val="en-US"/>
              </w:rPr>
              <w:t xml:space="preserve">, </w:t>
            </w:r>
            <w:proofErr w:type="gramStart"/>
            <w:r>
              <w:rPr>
                <w:rStyle w:val="Heading2Char"/>
                <w:rFonts w:cs="Calibri"/>
                <w:lang w:val="en-US"/>
              </w:rPr>
              <w:t>the</w:t>
            </w:r>
            <w:proofErr w:type="gramEnd"/>
            <w:r>
              <w:rPr>
                <w:rStyle w:val="Heading2Char"/>
                <w:rFonts w:cs="Calibri"/>
                <w:lang w:val="en-US"/>
              </w:rPr>
              <w:t xml:space="preserve"> type of regulated entity and the decision of </w:t>
            </w:r>
            <w:r w:rsidR="00A64B1F">
              <w:rPr>
                <w:rStyle w:val="Heading2Char"/>
                <w:rFonts w:cs="Calibri"/>
                <w:lang w:val="en-US"/>
              </w:rPr>
              <w:t>the Commission</w:t>
            </w:r>
            <w:r>
              <w:rPr>
                <w:rStyle w:val="Heading2Char"/>
                <w:rFonts w:cs="Calibri"/>
                <w:lang w:val="en-US"/>
              </w:rPr>
              <w:t xml:space="preserve">. </w:t>
            </w:r>
          </w:p>
        </w:tc>
      </w:tr>
      <w:tr w:rsidR="00D87AFD" w:rsidRPr="009B09E9" w14:paraId="692A4FDE" w14:textId="77777777" w:rsidTr="00D87AFD">
        <w:tc>
          <w:tcPr>
            <w:tcW w:w="9219" w:type="dxa"/>
            <w:gridSpan w:val="10"/>
          </w:tcPr>
          <w:p w14:paraId="49BCC04E" w14:textId="77777777" w:rsidR="00D87AFD" w:rsidRPr="008015EC" w:rsidRDefault="00D87AFD" w:rsidP="008015EC">
            <w:pPr>
              <w:jc w:val="both"/>
              <w:rPr>
                <w:rStyle w:val="Heading2Char"/>
                <w:rFonts w:cs="Calibri"/>
                <w:lang w:val="en-US"/>
              </w:rPr>
            </w:pPr>
          </w:p>
        </w:tc>
      </w:tr>
      <w:tr w:rsidR="00D87AFD" w:rsidRPr="009B09E9" w14:paraId="164672E6" w14:textId="77777777" w:rsidTr="00D87AFD">
        <w:tc>
          <w:tcPr>
            <w:tcW w:w="9219" w:type="dxa"/>
            <w:gridSpan w:val="10"/>
          </w:tcPr>
          <w:p w14:paraId="1746E832" w14:textId="1696BA65" w:rsidR="00D87AFD" w:rsidRPr="00D87AFD" w:rsidRDefault="00D87AFD" w:rsidP="00D87AFD">
            <w:pPr>
              <w:pStyle w:val="ListParagraph"/>
              <w:numPr>
                <w:ilvl w:val="0"/>
                <w:numId w:val="12"/>
              </w:numPr>
              <w:jc w:val="both"/>
              <w:rPr>
                <w:rStyle w:val="Heading2Char"/>
                <w:rFonts w:cs="Calibri"/>
                <w:lang w:val="en-US"/>
              </w:rPr>
            </w:pPr>
            <w:r>
              <w:rPr>
                <w:rStyle w:val="Heading2Char"/>
                <w:rFonts w:cs="Calibri"/>
                <w:lang w:val="en-US"/>
              </w:rPr>
              <w:t xml:space="preserve">Have you ever been assessed and </w:t>
            </w:r>
            <w:r w:rsidR="00A04BE1">
              <w:rPr>
                <w:rStyle w:val="Heading2Char"/>
                <w:rFonts w:cs="Calibri"/>
                <w:lang w:val="en-US"/>
              </w:rPr>
              <w:t>approved</w:t>
            </w:r>
            <w:r>
              <w:rPr>
                <w:rStyle w:val="Heading2Char"/>
                <w:rFonts w:cs="Calibri"/>
                <w:lang w:val="en-US"/>
              </w:rPr>
              <w:t xml:space="preserve"> by any other financial services regulator in any jurisdiction?</w:t>
            </w:r>
          </w:p>
        </w:tc>
      </w:tr>
      <w:tr w:rsidR="00D87AFD" w:rsidRPr="009B09E9" w14:paraId="0B92E87C" w14:textId="77777777" w:rsidTr="00CD03B9">
        <w:tc>
          <w:tcPr>
            <w:tcW w:w="3228" w:type="dxa"/>
            <w:gridSpan w:val="4"/>
          </w:tcPr>
          <w:p w14:paraId="55AFCFB1" w14:textId="55FB8882" w:rsidR="00D87AFD" w:rsidRPr="00D87AFD" w:rsidRDefault="00D87AFD" w:rsidP="008015EC">
            <w:pPr>
              <w:jc w:val="both"/>
              <w:rPr>
                <w:rStyle w:val="Heading2Char"/>
                <w:rFonts w:cs="Calibri"/>
                <w:lang w:val="en-GB"/>
              </w:rPr>
            </w:pPr>
            <w:r w:rsidRPr="008015EC">
              <w:rPr>
                <w:rStyle w:val="Heading2Char"/>
                <w:rFonts w:cs="Calibri"/>
                <w:lang w:val="en-US"/>
              </w:rPr>
              <w:t>Yes</w:t>
            </w:r>
          </w:p>
        </w:tc>
        <w:tc>
          <w:tcPr>
            <w:tcW w:w="3324" w:type="dxa"/>
            <w:gridSpan w:val="4"/>
          </w:tcPr>
          <w:p w14:paraId="54BF9F47" w14:textId="77777777" w:rsidR="00D87AFD" w:rsidRPr="00D87AFD" w:rsidRDefault="00D87AFD" w:rsidP="008015EC">
            <w:pPr>
              <w:jc w:val="both"/>
              <w:rPr>
                <w:rStyle w:val="Heading2Char"/>
                <w:rFonts w:cs="Calibri"/>
                <w:lang w:val="en-GB"/>
              </w:rPr>
            </w:pPr>
          </w:p>
        </w:tc>
        <w:tc>
          <w:tcPr>
            <w:tcW w:w="2667" w:type="dxa"/>
            <w:gridSpan w:val="2"/>
          </w:tcPr>
          <w:p w14:paraId="27B2A5E4" w14:textId="4832889D" w:rsidR="00D87AFD" w:rsidRPr="00D87AFD" w:rsidRDefault="00D87AFD" w:rsidP="008015EC">
            <w:pPr>
              <w:jc w:val="both"/>
              <w:rPr>
                <w:rStyle w:val="Heading2Char"/>
                <w:rFonts w:cs="Calibri"/>
                <w:lang w:val="en-GB"/>
              </w:rPr>
            </w:pPr>
          </w:p>
        </w:tc>
      </w:tr>
      <w:tr w:rsidR="00D87AFD" w:rsidRPr="009B09E9" w14:paraId="41FAC8FA" w14:textId="77777777" w:rsidTr="00CD03B9">
        <w:tc>
          <w:tcPr>
            <w:tcW w:w="3228" w:type="dxa"/>
            <w:gridSpan w:val="4"/>
          </w:tcPr>
          <w:p w14:paraId="6D3734DD" w14:textId="2DB0C8E8" w:rsidR="00D87AFD" w:rsidRPr="00D87AFD" w:rsidRDefault="00D87AFD" w:rsidP="008015EC">
            <w:pPr>
              <w:jc w:val="both"/>
              <w:rPr>
                <w:rStyle w:val="Heading2Char"/>
                <w:rFonts w:cs="Calibri"/>
                <w:lang w:val="en-GB"/>
              </w:rPr>
            </w:pPr>
            <w:r w:rsidRPr="008015EC">
              <w:rPr>
                <w:rStyle w:val="Heading2Char"/>
                <w:rFonts w:cs="Calibri"/>
                <w:lang w:val="en-US"/>
              </w:rPr>
              <w:t>No</w:t>
            </w:r>
          </w:p>
        </w:tc>
        <w:tc>
          <w:tcPr>
            <w:tcW w:w="3324" w:type="dxa"/>
            <w:gridSpan w:val="4"/>
          </w:tcPr>
          <w:p w14:paraId="79F3F42C" w14:textId="77777777" w:rsidR="00D87AFD" w:rsidRPr="00D87AFD" w:rsidRDefault="00D87AFD" w:rsidP="008015EC">
            <w:pPr>
              <w:jc w:val="both"/>
              <w:rPr>
                <w:rStyle w:val="Heading2Char"/>
                <w:rFonts w:cs="Calibri"/>
                <w:lang w:val="en-GB"/>
              </w:rPr>
            </w:pPr>
          </w:p>
        </w:tc>
        <w:tc>
          <w:tcPr>
            <w:tcW w:w="2667" w:type="dxa"/>
            <w:gridSpan w:val="2"/>
          </w:tcPr>
          <w:p w14:paraId="1EEB3FC9" w14:textId="77777777" w:rsidR="00D87AFD" w:rsidRPr="00D87AFD" w:rsidRDefault="00D87AFD" w:rsidP="008015EC">
            <w:pPr>
              <w:jc w:val="both"/>
              <w:rPr>
                <w:rStyle w:val="Heading2Char"/>
                <w:rFonts w:cs="Calibri"/>
                <w:lang w:val="en-GB"/>
              </w:rPr>
            </w:pPr>
          </w:p>
        </w:tc>
      </w:tr>
      <w:tr w:rsidR="00D87AFD" w:rsidRPr="009B09E9" w14:paraId="3CC2E261" w14:textId="77777777" w:rsidTr="00D87AFD">
        <w:tc>
          <w:tcPr>
            <w:tcW w:w="9219" w:type="dxa"/>
            <w:gridSpan w:val="10"/>
          </w:tcPr>
          <w:p w14:paraId="1DED898F" w14:textId="41534700" w:rsidR="00D87AFD" w:rsidRPr="008015EC" w:rsidRDefault="00D87AFD" w:rsidP="00D87AFD">
            <w:pPr>
              <w:jc w:val="both"/>
              <w:rPr>
                <w:rStyle w:val="Heading2Char"/>
                <w:rFonts w:cs="Calibri"/>
                <w:lang w:val="en-US"/>
              </w:rPr>
            </w:pPr>
            <w:r w:rsidRPr="008015EC">
              <w:rPr>
                <w:rStyle w:val="Heading2Char"/>
                <w:rFonts w:cs="Calibri"/>
                <w:lang w:val="en-US"/>
              </w:rPr>
              <w:t>If yes, please provide</w:t>
            </w:r>
            <w:r>
              <w:rPr>
                <w:rStyle w:val="Heading2Char"/>
                <w:rFonts w:cs="Calibri"/>
                <w:lang w:val="en-US"/>
              </w:rPr>
              <w:t xml:space="preserve"> the information below:</w:t>
            </w:r>
          </w:p>
        </w:tc>
      </w:tr>
      <w:tr w:rsidR="00D87AFD" w:rsidRPr="009B09E9" w14:paraId="637D5D3F" w14:textId="77777777" w:rsidTr="00CD03B9">
        <w:tc>
          <w:tcPr>
            <w:tcW w:w="2164" w:type="dxa"/>
            <w:gridSpan w:val="2"/>
          </w:tcPr>
          <w:p w14:paraId="4F85A777" w14:textId="5FFEBFA9" w:rsidR="00D87AFD" w:rsidRPr="00D87AFD" w:rsidRDefault="00D87AFD" w:rsidP="00D87AFD">
            <w:pPr>
              <w:jc w:val="center"/>
              <w:rPr>
                <w:rStyle w:val="Heading2Char"/>
                <w:rFonts w:cs="Calibri"/>
                <w:lang w:val="en-GB"/>
              </w:rPr>
            </w:pPr>
            <w:r>
              <w:rPr>
                <w:rStyle w:val="Heading2Char"/>
                <w:rFonts w:cs="Calibri"/>
                <w:lang w:val="en-GB"/>
              </w:rPr>
              <w:t>Name of regulator and jurisdiction</w:t>
            </w:r>
          </w:p>
        </w:tc>
        <w:tc>
          <w:tcPr>
            <w:tcW w:w="1387" w:type="dxa"/>
            <w:gridSpan w:val="3"/>
          </w:tcPr>
          <w:p w14:paraId="4DD26353" w14:textId="77777777" w:rsidR="00D87AFD" w:rsidRDefault="00D87AFD" w:rsidP="00D87AFD">
            <w:pPr>
              <w:jc w:val="center"/>
              <w:rPr>
                <w:rStyle w:val="Heading2Char"/>
                <w:rFonts w:cs="Calibri"/>
                <w:lang w:val="en-GB"/>
              </w:rPr>
            </w:pPr>
            <w:r>
              <w:rPr>
                <w:rStyle w:val="Heading2Char"/>
                <w:rFonts w:cs="Calibri"/>
                <w:lang w:val="en-GB"/>
              </w:rPr>
              <w:t>Date of approval</w:t>
            </w:r>
          </w:p>
          <w:p w14:paraId="3941CC83" w14:textId="1B3938E7" w:rsidR="00A04BE1" w:rsidRPr="00D87AFD" w:rsidRDefault="00A04BE1" w:rsidP="00D87AFD">
            <w:pPr>
              <w:jc w:val="center"/>
              <w:rPr>
                <w:rStyle w:val="Heading2Char"/>
                <w:rFonts w:cs="Calibri"/>
                <w:lang w:val="en-GB"/>
              </w:rPr>
            </w:pPr>
            <w:r>
              <w:rPr>
                <w:rStyle w:val="Heading2Char"/>
                <w:rFonts w:cs="Calibri"/>
                <w:lang w:val="en-GB"/>
              </w:rPr>
              <w:t>(MM/YYYY)</w:t>
            </w:r>
          </w:p>
        </w:tc>
        <w:tc>
          <w:tcPr>
            <w:tcW w:w="1644" w:type="dxa"/>
          </w:tcPr>
          <w:p w14:paraId="2C4F94CF" w14:textId="0F88A3E5" w:rsidR="00D87AFD" w:rsidRPr="00D87AFD" w:rsidRDefault="00D87AFD" w:rsidP="00D87AFD">
            <w:pPr>
              <w:jc w:val="center"/>
              <w:rPr>
                <w:rStyle w:val="Heading2Char"/>
                <w:rFonts w:cs="Calibri"/>
                <w:lang w:val="en-GB"/>
              </w:rPr>
            </w:pPr>
            <w:r>
              <w:rPr>
                <w:rStyle w:val="Heading2Char"/>
                <w:rFonts w:cs="Calibri"/>
                <w:lang w:val="en-GB"/>
              </w:rPr>
              <w:t>Name of company</w:t>
            </w:r>
          </w:p>
        </w:tc>
        <w:tc>
          <w:tcPr>
            <w:tcW w:w="1976" w:type="dxa"/>
            <w:gridSpan w:val="3"/>
          </w:tcPr>
          <w:p w14:paraId="040C8D2A" w14:textId="0CCA5460" w:rsidR="00D87AFD" w:rsidRPr="00D87AFD" w:rsidRDefault="00D87AFD" w:rsidP="00D87AFD">
            <w:pPr>
              <w:jc w:val="center"/>
              <w:rPr>
                <w:rStyle w:val="Heading2Char"/>
                <w:rFonts w:cs="Calibri"/>
                <w:lang w:val="en-GB"/>
              </w:rPr>
            </w:pPr>
            <w:r>
              <w:rPr>
                <w:rStyle w:val="Heading2Char"/>
                <w:rFonts w:cs="Calibri"/>
                <w:lang w:val="en-GB"/>
              </w:rPr>
              <w:t>Approved function/capacity</w:t>
            </w:r>
          </w:p>
        </w:tc>
        <w:tc>
          <w:tcPr>
            <w:tcW w:w="2048" w:type="dxa"/>
          </w:tcPr>
          <w:p w14:paraId="0B1298D2" w14:textId="2E0DB9E5" w:rsidR="00D87AFD" w:rsidRPr="00D87AFD" w:rsidRDefault="00D87AFD" w:rsidP="00D87AFD">
            <w:pPr>
              <w:jc w:val="center"/>
              <w:rPr>
                <w:rStyle w:val="Heading2Char"/>
                <w:rFonts w:cs="Calibri"/>
                <w:lang w:val="en-GB"/>
              </w:rPr>
            </w:pPr>
            <w:r>
              <w:rPr>
                <w:rStyle w:val="Heading2Char"/>
                <w:rFonts w:cs="Calibri"/>
                <w:lang w:val="en-GB"/>
              </w:rPr>
              <w:t>Reference number if applicable</w:t>
            </w:r>
          </w:p>
        </w:tc>
      </w:tr>
      <w:tr w:rsidR="00A04BE1" w:rsidRPr="009B09E9" w14:paraId="6A03C998" w14:textId="77777777" w:rsidTr="00CD03B9">
        <w:tc>
          <w:tcPr>
            <w:tcW w:w="2164" w:type="dxa"/>
            <w:gridSpan w:val="2"/>
          </w:tcPr>
          <w:p w14:paraId="1BBA0093" w14:textId="77777777" w:rsidR="00A04BE1" w:rsidRDefault="00A04BE1" w:rsidP="00D87AFD">
            <w:pPr>
              <w:jc w:val="center"/>
              <w:rPr>
                <w:rStyle w:val="Heading2Char"/>
                <w:rFonts w:cs="Calibri"/>
                <w:lang w:val="en-GB"/>
              </w:rPr>
            </w:pPr>
          </w:p>
        </w:tc>
        <w:tc>
          <w:tcPr>
            <w:tcW w:w="1387" w:type="dxa"/>
            <w:gridSpan w:val="3"/>
          </w:tcPr>
          <w:p w14:paraId="49B4C7EA" w14:textId="77777777" w:rsidR="00A04BE1" w:rsidRDefault="00A04BE1" w:rsidP="00D87AFD">
            <w:pPr>
              <w:jc w:val="center"/>
              <w:rPr>
                <w:rStyle w:val="Heading2Char"/>
                <w:rFonts w:cs="Calibri"/>
                <w:lang w:val="en-GB"/>
              </w:rPr>
            </w:pPr>
          </w:p>
        </w:tc>
        <w:tc>
          <w:tcPr>
            <w:tcW w:w="1644" w:type="dxa"/>
          </w:tcPr>
          <w:p w14:paraId="376644E9" w14:textId="77777777" w:rsidR="00A04BE1" w:rsidRDefault="00A04BE1" w:rsidP="00D87AFD">
            <w:pPr>
              <w:jc w:val="center"/>
              <w:rPr>
                <w:rStyle w:val="Heading2Char"/>
                <w:rFonts w:cs="Calibri"/>
                <w:lang w:val="en-GB"/>
              </w:rPr>
            </w:pPr>
          </w:p>
        </w:tc>
        <w:tc>
          <w:tcPr>
            <w:tcW w:w="1976" w:type="dxa"/>
            <w:gridSpan w:val="3"/>
          </w:tcPr>
          <w:p w14:paraId="696E5D82" w14:textId="77777777" w:rsidR="00A04BE1" w:rsidRDefault="00A04BE1" w:rsidP="00D87AFD">
            <w:pPr>
              <w:jc w:val="center"/>
              <w:rPr>
                <w:rStyle w:val="Heading2Char"/>
                <w:rFonts w:cs="Calibri"/>
                <w:lang w:val="en-GB"/>
              </w:rPr>
            </w:pPr>
          </w:p>
        </w:tc>
        <w:tc>
          <w:tcPr>
            <w:tcW w:w="2048" w:type="dxa"/>
          </w:tcPr>
          <w:p w14:paraId="4A062D47" w14:textId="77777777" w:rsidR="00A04BE1" w:rsidRDefault="00A04BE1" w:rsidP="00D87AFD">
            <w:pPr>
              <w:jc w:val="center"/>
              <w:rPr>
                <w:rStyle w:val="Heading2Char"/>
                <w:rFonts w:cs="Calibri"/>
                <w:lang w:val="en-GB"/>
              </w:rPr>
            </w:pPr>
          </w:p>
        </w:tc>
      </w:tr>
      <w:tr w:rsidR="00A04BE1" w:rsidRPr="009B09E9" w14:paraId="75DE6373" w14:textId="77777777" w:rsidTr="00CD03B9">
        <w:tc>
          <w:tcPr>
            <w:tcW w:w="2164" w:type="dxa"/>
            <w:gridSpan w:val="2"/>
          </w:tcPr>
          <w:p w14:paraId="16A60331" w14:textId="77777777" w:rsidR="00A04BE1" w:rsidRDefault="00A04BE1" w:rsidP="00D87AFD">
            <w:pPr>
              <w:jc w:val="center"/>
              <w:rPr>
                <w:rStyle w:val="Heading2Char"/>
                <w:rFonts w:cs="Calibri"/>
                <w:lang w:val="en-GB"/>
              </w:rPr>
            </w:pPr>
          </w:p>
        </w:tc>
        <w:tc>
          <w:tcPr>
            <w:tcW w:w="1387" w:type="dxa"/>
            <w:gridSpan w:val="3"/>
          </w:tcPr>
          <w:p w14:paraId="79D53E12" w14:textId="77777777" w:rsidR="00A04BE1" w:rsidRDefault="00A04BE1" w:rsidP="00D87AFD">
            <w:pPr>
              <w:jc w:val="center"/>
              <w:rPr>
                <w:rStyle w:val="Heading2Char"/>
                <w:rFonts w:cs="Calibri"/>
                <w:lang w:val="en-GB"/>
              </w:rPr>
            </w:pPr>
          </w:p>
        </w:tc>
        <w:tc>
          <w:tcPr>
            <w:tcW w:w="1644" w:type="dxa"/>
          </w:tcPr>
          <w:p w14:paraId="04BB3F7D" w14:textId="77777777" w:rsidR="00A04BE1" w:rsidRDefault="00A04BE1" w:rsidP="00D87AFD">
            <w:pPr>
              <w:jc w:val="center"/>
              <w:rPr>
                <w:rStyle w:val="Heading2Char"/>
                <w:rFonts w:cs="Calibri"/>
                <w:lang w:val="en-GB"/>
              </w:rPr>
            </w:pPr>
          </w:p>
        </w:tc>
        <w:tc>
          <w:tcPr>
            <w:tcW w:w="1976" w:type="dxa"/>
            <w:gridSpan w:val="3"/>
          </w:tcPr>
          <w:p w14:paraId="1E7F5722" w14:textId="77777777" w:rsidR="00A04BE1" w:rsidRDefault="00A04BE1" w:rsidP="00D87AFD">
            <w:pPr>
              <w:jc w:val="center"/>
              <w:rPr>
                <w:rStyle w:val="Heading2Char"/>
                <w:rFonts w:cs="Calibri"/>
                <w:lang w:val="en-GB"/>
              </w:rPr>
            </w:pPr>
          </w:p>
        </w:tc>
        <w:tc>
          <w:tcPr>
            <w:tcW w:w="2048" w:type="dxa"/>
          </w:tcPr>
          <w:p w14:paraId="163E7A16" w14:textId="77777777" w:rsidR="00A04BE1" w:rsidRDefault="00A04BE1" w:rsidP="00D87AFD">
            <w:pPr>
              <w:jc w:val="center"/>
              <w:rPr>
                <w:rStyle w:val="Heading2Char"/>
                <w:rFonts w:cs="Calibri"/>
                <w:lang w:val="en-GB"/>
              </w:rPr>
            </w:pPr>
          </w:p>
        </w:tc>
      </w:tr>
      <w:tr w:rsidR="00A04BE1" w:rsidRPr="009B09E9" w14:paraId="08CDBC97" w14:textId="77777777" w:rsidTr="00CD03B9">
        <w:tc>
          <w:tcPr>
            <w:tcW w:w="2164" w:type="dxa"/>
            <w:gridSpan w:val="2"/>
          </w:tcPr>
          <w:p w14:paraId="3814A0FA" w14:textId="77777777" w:rsidR="00A04BE1" w:rsidRDefault="00A04BE1" w:rsidP="00D87AFD">
            <w:pPr>
              <w:jc w:val="center"/>
              <w:rPr>
                <w:rStyle w:val="Heading2Char"/>
                <w:rFonts w:cs="Calibri"/>
                <w:lang w:val="en-GB"/>
              </w:rPr>
            </w:pPr>
          </w:p>
        </w:tc>
        <w:tc>
          <w:tcPr>
            <w:tcW w:w="1387" w:type="dxa"/>
            <w:gridSpan w:val="3"/>
          </w:tcPr>
          <w:p w14:paraId="0A705EFB" w14:textId="77777777" w:rsidR="00A04BE1" w:rsidRDefault="00A04BE1" w:rsidP="00D87AFD">
            <w:pPr>
              <w:jc w:val="center"/>
              <w:rPr>
                <w:rStyle w:val="Heading2Char"/>
                <w:rFonts w:cs="Calibri"/>
                <w:lang w:val="en-GB"/>
              </w:rPr>
            </w:pPr>
          </w:p>
        </w:tc>
        <w:tc>
          <w:tcPr>
            <w:tcW w:w="1644" w:type="dxa"/>
          </w:tcPr>
          <w:p w14:paraId="13F87397" w14:textId="77777777" w:rsidR="00A04BE1" w:rsidRDefault="00A04BE1" w:rsidP="00D87AFD">
            <w:pPr>
              <w:jc w:val="center"/>
              <w:rPr>
                <w:rStyle w:val="Heading2Char"/>
                <w:rFonts w:cs="Calibri"/>
                <w:lang w:val="en-GB"/>
              </w:rPr>
            </w:pPr>
          </w:p>
        </w:tc>
        <w:tc>
          <w:tcPr>
            <w:tcW w:w="1976" w:type="dxa"/>
            <w:gridSpan w:val="3"/>
          </w:tcPr>
          <w:p w14:paraId="3D77285F" w14:textId="77777777" w:rsidR="00A04BE1" w:rsidRDefault="00A04BE1" w:rsidP="00D87AFD">
            <w:pPr>
              <w:jc w:val="center"/>
              <w:rPr>
                <w:rStyle w:val="Heading2Char"/>
                <w:rFonts w:cs="Calibri"/>
                <w:lang w:val="en-GB"/>
              </w:rPr>
            </w:pPr>
          </w:p>
        </w:tc>
        <w:tc>
          <w:tcPr>
            <w:tcW w:w="2048" w:type="dxa"/>
          </w:tcPr>
          <w:p w14:paraId="1F54870D" w14:textId="77777777" w:rsidR="00A04BE1" w:rsidRDefault="00A04BE1" w:rsidP="00D87AFD">
            <w:pPr>
              <w:jc w:val="center"/>
              <w:rPr>
                <w:rStyle w:val="Heading2Char"/>
                <w:rFonts w:cs="Calibri"/>
                <w:lang w:val="en-GB"/>
              </w:rPr>
            </w:pPr>
          </w:p>
        </w:tc>
      </w:tr>
      <w:tr w:rsidR="00D87AFD" w:rsidRPr="009B09E9" w14:paraId="0FFDF927" w14:textId="77777777" w:rsidTr="00D87AFD">
        <w:tc>
          <w:tcPr>
            <w:tcW w:w="9219" w:type="dxa"/>
            <w:gridSpan w:val="10"/>
          </w:tcPr>
          <w:p w14:paraId="3F11267A" w14:textId="77777777" w:rsidR="00D87AFD" w:rsidRPr="008015EC" w:rsidRDefault="00D87AFD" w:rsidP="008015EC">
            <w:pPr>
              <w:jc w:val="both"/>
              <w:rPr>
                <w:rStyle w:val="Heading2Char"/>
                <w:rFonts w:cs="Calibri"/>
                <w:lang w:val="en-US"/>
              </w:rPr>
            </w:pPr>
          </w:p>
        </w:tc>
      </w:tr>
      <w:tr w:rsidR="00D87AFD" w:rsidRPr="009B09E9" w14:paraId="27F63A12" w14:textId="77777777" w:rsidTr="00D87AFD">
        <w:tc>
          <w:tcPr>
            <w:tcW w:w="9219" w:type="dxa"/>
            <w:gridSpan w:val="10"/>
          </w:tcPr>
          <w:p w14:paraId="3DB370AC" w14:textId="26036ADF" w:rsidR="00D87AFD" w:rsidRPr="009B09E9" w:rsidRDefault="00D87AFD" w:rsidP="00793BCB">
            <w:pPr>
              <w:pStyle w:val="ListParagraph"/>
              <w:numPr>
                <w:ilvl w:val="0"/>
                <w:numId w:val="12"/>
              </w:numPr>
              <w:jc w:val="both"/>
              <w:rPr>
                <w:rStyle w:val="Heading2Char"/>
                <w:rFonts w:cs="Calibri"/>
                <w:szCs w:val="24"/>
                <w:lang w:val="en-US"/>
              </w:rPr>
            </w:pPr>
            <w:r>
              <w:rPr>
                <w:rStyle w:val="Heading2Char"/>
                <w:rFonts w:cs="Calibri"/>
                <w:szCs w:val="24"/>
                <w:lang w:val="en-US"/>
              </w:rPr>
              <w:t>Do you have or will you have any shareholding in the applicant/CIF or any company which is part of the same group?</w:t>
            </w:r>
          </w:p>
        </w:tc>
      </w:tr>
      <w:tr w:rsidR="00D87AFD" w:rsidRPr="009B09E9" w14:paraId="033EC30F" w14:textId="77777777" w:rsidTr="00CD03B9">
        <w:tc>
          <w:tcPr>
            <w:tcW w:w="3228" w:type="dxa"/>
            <w:gridSpan w:val="4"/>
          </w:tcPr>
          <w:p w14:paraId="6F1C752D" w14:textId="4C9A9665" w:rsidR="00D87AFD" w:rsidRDefault="00D87AFD" w:rsidP="00F04600">
            <w:pPr>
              <w:pStyle w:val="ListParagraph"/>
              <w:spacing w:after="0"/>
              <w:ind w:left="360"/>
              <w:jc w:val="both"/>
              <w:rPr>
                <w:rStyle w:val="Heading2Char"/>
                <w:rFonts w:cs="Calibri"/>
                <w:szCs w:val="24"/>
                <w:lang w:val="en-US"/>
              </w:rPr>
            </w:pPr>
            <w:r w:rsidRPr="008015EC">
              <w:rPr>
                <w:rStyle w:val="Heading2Char"/>
                <w:rFonts w:cs="Calibri"/>
                <w:lang w:val="en-US"/>
              </w:rPr>
              <w:t>Yes</w:t>
            </w:r>
          </w:p>
        </w:tc>
        <w:tc>
          <w:tcPr>
            <w:tcW w:w="3324" w:type="dxa"/>
            <w:gridSpan w:val="4"/>
          </w:tcPr>
          <w:p w14:paraId="31C83609" w14:textId="77777777" w:rsidR="00D87AFD" w:rsidRDefault="00D87AFD" w:rsidP="00F04600">
            <w:pPr>
              <w:pStyle w:val="ListParagraph"/>
              <w:spacing w:after="0"/>
              <w:ind w:left="360"/>
              <w:jc w:val="both"/>
              <w:rPr>
                <w:rStyle w:val="Heading2Char"/>
                <w:rFonts w:cs="Calibri"/>
                <w:szCs w:val="24"/>
                <w:lang w:val="en-US"/>
              </w:rPr>
            </w:pPr>
          </w:p>
        </w:tc>
        <w:tc>
          <w:tcPr>
            <w:tcW w:w="2667" w:type="dxa"/>
            <w:gridSpan w:val="2"/>
          </w:tcPr>
          <w:p w14:paraId="4830627A" w14:textId="2F8DD476" w:rsidR="00D87AFD" w:rsidRDefault="00D87AFD" w:rsidP="00F04600">
            <w:pPr>
              <w:pStyle w:val="ListParagraph"/>
              <w:spacing w:after="0"/>
              <w:ind w:left="360"/>
              <w:jc w:val="both"/>
              <w:rPr>
                <w:rStyle w:val="Heading2Char"/>
                <w:rFonts w:cs="Calibri"/>
                <w:szCs w:val="24"/>
                <w:lang w:val="en-US"/>
              </w:rPr>
            </w:pPr>
          </w:p>
        </w:tc>
      </w:tr>
      <w:tr w:rsidR="00D87AFD" w:rsidRPr="009B09E9" w14:paraId="231B6653" w14:textId="77777777" w:rsidTr="00CD03B9">
        <w:tc>
          <w:tcPr>
            <w:tcW w:w="3228" w:type="dxa"/>
            <w:gridSpan w:val="4"/>
          </w:tcPr>
          <w:p w14:paraId="76F7E241" w14:textId="61889162" w:rsidR="00D87AFD" w:rsidRDefault="00D87AFD" w:rsidP="00F04600">
            <w:pPr>
              <w:pStyle w:val="ListParagraph"/>
              <w:spacing w:after="0"/>
              <w:ind w:left="360"/>
              <w:jc w:val="both"/>
              <w:rPr>
                <w:rStyle w:val="Heading2Char"/>
                <w:rFonts w:cs="Calibri"/>
                <w:szCs w:val="24"/>
                <w:lang w:val="en-US"/>
              </w:rPr>
            </w:pPr>
            <w:r w:rsidRPr="008015EC">
              <w:rPr>
                <w:rStyle w:val="Heading2Char"/>
                <w:rFonts w:cs="Calibri"/>
                <w:lang w:val="en-US"/>
              </w:rPr>
              <w:t>No</w:t>
            </w:r>
          </w:p>
        </w:tc>
        <w:tc>
          <w:tcPr>
            <w:tcW w:w="3324" w:type="dxa"/>
            <w:gridSpan w:val="4"/>
          </w:tcPr>
          <w:p w14:paraId="1EAFD558" w14:textId="77777777" w:rsidR="00D87AFD" w:rsidRDefault="00D87AFD" w:rsidP="00F04600">
            <w:pPr>
              <w:pStyle w:val="ListParagraph"/>
              <w:spacing w:after="0"/>
              <w:ind w:left="360"/>
              <w:jc w:val="both"/>
              <w:rPr>
                <w:rStyle w:val="Heading2Char"/>
                <w:rFonts w:cs="Calibri"/>
                <w:szCs w:val="24"/>
                <w:lang w:val="en-US"/>
              </w:rPr>
            </w:pPr>
          </w:p>
        </w:tc>
        <w:tc>
          <w:tcPr>
            <w:tcW w:w="2667" w:type="dxa"/>
            <w:gridSpan w:val="2"/>
          </w:tcPr>
          <w:p w14:paraId="5A986304" w14:textId="77777777" w:rsidR="00D87AFD" w:rsidRDefault="00D87AFD" w:rsidP="00F04600">
            <w:pPr>
              <w:pStyle w:val="ListParagraph"/>
              <w:spacing w:after="0"/>
              <w:ind w:left="360"/>
              <w:jc w:val="both"/>
              <w:rPr>
                <w:rStyle w:val="Heading2Char"/>
                <w:rFonts w:cs="Calibri"/>
                <w:szCs w:val="24"/>
                <w:lang w:val="en-US"/>
              </w:rPr>
            </w:pPr>
          </w:p>
        </w:tc>
      </w:tr>
      <w:tr w:rsidR="00D87AFD" w:rsidRPr="009B09E9" w14:paraId="1A9EDA10" w14:textId="77777777" w:rsidTr="00D87AFD">
        <w:tc>
          <w:tcPr>
            <w:tcW w:w="9219" w:type="dxa"/>
            <w:gridSpan w:val="10"/>
          </w:tcPr>
          <w:p w14:paraId="03E59C03" w14:textId="4E530377" w:rsidR="00D87AFD" w:rsidRPr="00F04600" w:rsidRDefault="00D87AFD" w:rsidP="00F04600">
            <w:pPr>
              <w:jc w:val="both"/>
              <w:rPr>
                <w:rStyle w:val="Heading2Char"/>
                <w:rFonts w:cs="Calibri"/>
                <w:lang w:val="en-US"/>
              </w:rPr>
            </w:pPr>
            <w:r w:rsidRPr="00F04600">
              <w:rPr>
                <w:rStyle w:val="Heading2Char"/>
                <w:rFonts w:cs="Calibri"/>
                <w:lang w:val="en-US"/>
              </w:rPr>
              <w:t>If yes, please provide more information below</w:t>
            </w:r>
            <w:r>
              <w:rPr>
                <w:rStyle w:val="Heading2Char"/>
                <w:rFonts w:cs="Calibri"/>
                <w:lang w:val="en-US"/>
              </w:rPr>
              <w:t>.</w:t>
            </w:r>
          </w:p>
        </w:tc>
      </w:tr>
      <w:tr w:rsidR="00D87AFD" w:rsidRPr="009B09E9" w14:paraId="4AAC19D2" w14:textId="77777777" w:rsidTr="00D87AFD">
        <w:tc>
          <w:tcPr>
            <w:tcW w:w="9219" w:type="dxa"/>
            <w:gridSpan w:val="10"/>
          </w:tcPr>
          <w:p w14:paraId="0984E75A" w14:textId="77777777" w:rsidR="00D87AFD" w:rsidRPr="00F04600" w:rsidRDefault="00D87AFD" w:rsidP="00F04600">
            <w:pPr>
              <w:jc w:val="both"/>
              <w:rPr>
                <w:rStyle w:val="Heading2Char"/>
                <w:rFonts w:cs="Calibri"/>
                <w:lang w:val="en-US"/>
              </w:rPr>
            </w:pPr>
          </w:p>
        </w:tc>
      </w:tr>
      <w:tr w:rsidR="00D87AFD" w:rsidRPr="009B09E9" w14:paraId="7AAA7FCE" w14:textId="77777777" w:rsidTr="00D87AFD">
        <w:tc>
          <w:tcPr>
            <w:tcW w:w="9219" w:type="dxa"/>
            <w:gridSpan w:val="10"/>
          </w:tcPr>
          <w:p w14:paraId="67E5EC63" w14:textId="77777777" w:rsidR="00D87AFD" w:rsidRPr="00F04600" w:rsidRDefault="00D87AFD" w:rsidP="00F04600">
            <w:pPr>
              <w:jc w:val="both"/>
              <w:rPr>
                <w:rStyle w:val="Heading2Char"/>
                <w:rFonts w:cs="Calibri"/>
                <w:lang w:val="en-US"/>
              </w:rPr>
            </w:pPr>
          </w:p>
        </w:tc>
      </w:tr>
      <w:tr w:rsidR="00D87AFD" w:rsidRPr="009B09E9" w14:paraId="4BA364C8" w14:textId="77777777" w:rsidTr="00D87AFD">
        <w:tc>
          <w:tcPr>
            <w:tcW w:w="9219" w:type="dxa"/>
            <w:gridSpan w:val="10"/>
          </w:tcPr>
          <w:p w14:paraId="50258D1D" w14:textId="555E8634" w:rsidR="00D87AFD" w:rsidRPr="009B09E9" w:rsidRDefault="00D87AFD" w:rsidP="00793BCB">
            <w:pPr>
              <w:pStyle w:val="ListParagraph"/>
              <w:numPr>
                <w:ilvl w:val="0"/>
                <w:numId w:val="12"/>
              </w:numPr>
              <w:jc w:val="both"/>
              <w:rPr>
                <w:rStyle w:val="Heading2Char"/>
                <w:rFonts w:cs="Calibri"/>
                <w:szCs w:val="24"/>
                <w:lang w:val="en-US"/>
              </w:rPr>
            </w:pPr>
            <w:r w:rsidRPr="009B09E9">
              <w:rPr>
                <w:rStyle w:val="Heading2Char"/>
                <w:rFonts w:cs="Calibri"/>
                <w:szCs w:val="24"/>
                <w:lang w:val="en-US"/>
              </w:rPr>
              <w:t xml:space="preserve">Have you ever received a negative reply concerning the registration, authorisation, membership or </w:t>
            </w:r>
            <w:proofErr w:type="spellStart"/>
            <w:r w:rsidRPr="009B09E9">
              <w:rPr>
                <w:rStyle w:val="Heading2Char"/>
                <w:rFonts w:cs="Calibri"/>
                <w:szCs w:val="24"/>
                <w:lang w:val="en-US"/>
              </w:rPr>
              <w:t>licence</w:t>
            </w:r>
            <w:proofErr w:type="spellEnd"/>
            <w:r w:rsidRPr="009B09E9">
              <w:rPr>
                <w:rStyle w:val="Heading2Char"/>
                <w:rFonts w:cs="Calibri"/>
                <w:szCs w:val="24"/>
                <w:lang w:val="en-US"/>
              </w:rPr>
              <w:t xml:space="preserve"> to carry out a trade, business or profession in and/or outside the Republic</w:t>
            </w:r>
            <w:r w:rsidR="00A04BE1">
              <w:rPr>
                <w:rStyle w:val="Heading2Char"/>
                <w:rFonts w:cs="Calibri"/>
                <w:szCs w:val="24"/>
                <w:lang w:val="en-US"/>
              </w:rPr>
              <w:t xml:space="preserve"> (including from any other financial services regulator)</w:t>
            </w:r>
            <w:r w:rsidRPr="009B09E9">
              <w:rPr>
                <w:rStyle w:val="Heading2Char"/>
                <w:rFonts w:cs="Calibri"/>
                <w:szCs w:val="24"/>
                <w:lang w:val="en-US"/>
              </w:rPr>
              <w:t>?</w:t>
            </w:r>
          </w:p>
        </w:tc>
      </w:tr>
      <w:tr w:rsidR="00D87AFD" w:rsidRPr="009B09E9" w14:paraId="75A88F99" w14:textId="77777777" w:rsidTr="00CD03B9">
        <w:tc>
          <w:tcPr>
            <w:tcW w:w="3228" w:type="dxa"/>
            <w:gridSpan w:val="4"/>
          </w:tcPr>
          <w:p w14:paraId="565E1EED" w14:textId="1A4393DB" w:rsidR="00D87AFD" w:rsidRPr="009B09E9" w:rsidRDefault="00D87AFD">
            <w:pPr>
              <w:rPr>
                <w:rStyle w:val="Heading2Char"/>
                <w:rFonts w:cs="Calibri"/>
                <w:lang w:val="en-US"/>
              </w:rPr>
            </w:pPr>
            <w:r w:rsidRPr="009B09E9">
              <w:rPr>
                <w:rStyle w:val="Heading2Char"/>
                <w:rFonts w:cs="Calibri"/>
                <w:lang w:val="en-US"/>
              </w:rPr>
              <w:t>Yes</w:t>
            </w:r>
          </w:p>
        </w:tc>
        <w:tc>
          <w:tcPr>
            <w:tcW w:w="3324" w:type="dxa"/>
            <w:gridSpan w:val="4"/>
          </w:tcPr>
          <w:p w14:paraId="73D554DE" w14:textId="77777777" w:rsidR="00D87AFD" w:rsidRPr="009B09E9" w:rsidRDefault="00D87AFD">
            <w:pPr>
              <w:rPr>
                <w:rStyle w:val="Heading2Char"/>
                <w:rFonts w:cs="Calibri"/>
                <w:lang w:val="en-US"/>
              </w:rPr>
            </w:pPr>
          </w:p>
        </w:tc>
        <w:tc>
          <w:tcPr>
            <w:tcW w:w="2667" w:type="dxa"/>
            <w:gridSpan w:val="2"/>
          </w:tcPr>
          <w:p w14:paraId="5A25C2A1" w14:textId="77777777" w:rsidR="00D87AFD" w:rsidRPr="009B09E9" w:rsidRDefault="00D87AFD">
            <w:pPr>
              <w:rPr>
                <w:rStyle w:val="Heading2Char"/>
                <w:rFonts w:cs="Calibri"/>
                <w:lang w:val="en-US"/>
              </w:rPr>
            </w:pPr>
          </w:p>
        </w:tc>
      </w:tr>
      <w:tr w:rsidR="00D87AFD" w:rsidRPr="009B09E9" w14:paraId="5368215F" w14:textId="77777777" w:rsidTr="00CD03B9">
        <w:tc>
          <w:tcPr>
            <w:tcW w:w="3228" w:type="dxa"/>
            <w:gridSpan w:val="4"/>
          </w:tcPr>
          <w:p w14:paraId="5E99DD1C" w14:textId="2D8C055D" w:rsidR="00D87AFD" w:rsidRPr="009B09E9" w:rsidRDefault="00D87AFD">
            <w:pPr>
              <w:rPr>
                <w:rStyle w:val="Heading2Char"/>
                <w:rFonts w:cs="Calibri"/>
                <w:lang w:val="en-US"/>
              </w:rPr>
            </w:pPr>
            <w:r w:rsidRPr="009B09E9">
              <w:rPr>
                <w:rStyle w:val="Heading2Char"/>
                <w:rFonts w:cs="Calibri"/>
                <w:lang w:val="en-US"/>
              </w:rPr>
              <w:t>No</w:t>
            </w:r>
          </w:p>
        </w:tc>
        <w:tc>
          <w:tcPr>
            <w:tcW w:w="3324" w:type="dxa"/>
            <w:gridSpan w:val="4"/>
          </w:tcPr>
          <w:p w14:paraId="4FC4772D" w14:textId="77777777" w:rsidR="00D87AFD" w:rsidRPr="009B09E9" w:rsidRDefault="00D87AFD">
            <w:pPr>
              <w:rPr>
                <w:rStyle w:val="Heading2Char"/>
                <w:rFonts w:cs="Calibri"/>
                <w:lang w:val="en-US"/>
              </w:rPr>
            </w:pPr>
          </w:p>
        </w:tc>
        <w:tc>
          <w:tcPr>
            <w:tcW w:w="2667" w:type="dxa"/>
            <w:gridSpan w:val="2"/>
          </w:tcPr>
          <w:p w14:paraId="3F1CEACA" w14:textId="77777777" w:rsidR="00D87AFD" w:rsidRPr="009B09E9" w:rsidRDefault="00D87AFD">
            <w:pPr>
              <w:rPr>
                <w:rStyle w:val="Heading2Char"/>
                <w:rFonts w:cs="Calibri"/>
                <w:lang w:val="en-US"/>
              </w:rPr>
            </w:pPr>
          </w:p>
        </w:tc>
      </w:tr>
      <w:tr w:rsidR="00D87AFD" w:rsidRPr="009B09E9" w14:paraId="46970C1F" w14:textId="77777777" w:rsidTr="00D87AFD">
        <w:tc>
          <w:tcPr>
            <w:tcW w:w="9219" w:type="dxa"/>
            <w:gridSpan w:val="10"/>
          </w:tcPr>
          <w:p w14:paraId="65BE0A1E" w14:textId="1D07CC86" w:rsidR="00D87AFD" w:rsidRPr="009B09E9" w:rsidRDefault="00D87AFD" w:rsidP="003E68D7">
            <w:pPr>
              <w:jc w:val="both"/>
              <w:rPr>
                <w:rStyle w:val="Heading2Char"/>
                <w:rFonts w:cs="Calibri"/>
                <w:lang w:val="en-US"/>
              </w:rPr>
            </w:pPr>
            <w:r w:rsidRPr="009B09E9">
              <w:rPr>
                <w:rStyle w:val="Heading2Char"/>
                <w:rFonts w:cs="Calibri"/>
                <w:lang w:val="en-US"/>
              </w:rPr>
              <w:t xml:space="preserve">If yes, please provide more information below, including reference to the competent authority or professional body and association. </w:t>
            </w:r>
          </w:p>
        </w:tc>
      </w:tr>
      <w:tr w:rsidR="00D87AFD" w:rsidRPr="009B09E9" w14:paraId="705C3B9A" w14:textId="77777777" w:rsidTr="00D87AFD">
        <w:tc>
          <w:tcPr>
            <w:tcW w:w="9219" w:type="dxa"/>
            <w:gridSpan w:val="10"/>
          </w:tcPr>
          <w:p w14:paraId="2DF37856" w14:textId="77777777" w:rsidR="00D87AFD" w:rsidRPr="009B09E9" w:rsidRDefault="00D87AFD" w:rsidP="00DF08A9">
            <w:pPr>
              <w:ind w:left="600"/>
              <w:rPr>
                <w:rStyle w:val="Heading2Char"/>
                <w:rFonts w:cs="Calibri"/>
                <w:lang w:val="en-US"/>
              </w:rPr>
            </w:pPr>
          </w:p>
        </w:tc>
      </w:tr>
      <w:tr w:rsidR="00D87AFD" w:rsidRPr="009B09E9" w14:paraId="3600022B" w14:textId="77777777" w:rsidTr="00CD03B9">
        <w:tc>
          <w:tcPr>
            <w:tcW w:w="3228" w:type="dxa"/>
            <w:gridSpan w:val="4"/>
          </w:tcPr>
          <w:p w14:paraId="1D678446" w14:textId="77777777" w:rsidR="00D87AFD" w:rsidRPr="009B09E9" w:rsidRDefault="00D87AFD">
            <w:pPr>
              <w:rPr>
                <w:rStyle w:val="Heading2Char"/>
                <w:rFonts w:cs="Calibri"/>
                <w:lang w:val="en-US"/>
              </w:rPr>
            </w:pPr>
          </w:p>
        </w:tc>
        <w:tc>
          <w:tcPr>
            <w:tcW w:w="3324" w:type="dxa"/>
            <w:gridSpan w:val="4"/>
          </w:tcPr>
          <w:p w14:paraId="274A38B0" w14:textId="77777777" w:rsidR="00D87AFD" w:rsidRPr="009B09E9" w:rsidRDefault="00D87AFD">
            <w:pPr>
              <w:rPr>
                <w:rStyle w:val="Heading2Char"/>
                <w:rFonts w:cs="Calibri"/>
                <w:lang w:val="en-US"/>
              </w:rPr>
            </w:pPr>
          </w:p>
        </w:tc>
        <w:tc>
          <w:tcPr>
            <w:tcW w:w="2667" w:type="dxa"/>
            <w:gridSpan w:val="2"/>
          </w:tcPr>
          <w:p w14:paraId="656D87CF" w14:textId="77777777" w:rsidR="00D87AFD" w:rsidRPr="009B09E9" w:rsidRDefault="00D87AFD">
            <w:pPr>
              <w:rPr>
                <w:rStyle w:val="Heading2Char"/>
                <w:rFonts w:cs="Calibri"/>
                <w:lang w:val="en-US"/>
              </w:rPr>
            </w:pPr>
          </w:p>
        </w:tc>
      </w:tr>
      <w:tr w:rsidR="00D87AFD" w:rsidRPr="009B09E9" w14:paraId="31260118" w14:textId="77777777" w:rsidTr="00D87AFD">
        <w:trPr>
          <w:trHeight w:val="973"/>
        </w:trPr>
        <w:tc>
          <w:tcPr>
            <w:tcW w:w="9219" w:type="dxa"/>
            <w:gridSpan w:val="10"/>
          </w:tcPr>
          <w:p w14:paraId="21A0CEB0" w14:textId="3D749A2C" w:rsidR="00D87AFD" w:rsidRPr="009B09E9" w:rsidRDefault="00D87AFD" w:rsidP="00CD03B9">
            <w:pPr>
              <w:pStyle w:val="ListParagraph"/>
              <w:numPr>
                <w:ilvl w:val="0"/>
                <w:numId w:val="12"/>
              </w:numPr>
              <w:spacing w:after="0"/>
              <w:jc w:val="both"/>
              <w:rPr>
                <w:rStyle w:val="Heading2Char"/>
                <w:rFonts w:ascii="Times New Roman" w:hAnsi="Times New Roman" w:cs="Calibri"/>
                <w:szCs w:val="24"/>
                <w:lang w:val="en-US"/>
              </w:rPr>
            </w:pPr>
            <w:r w:rsidRPr="009B09E9">
              <w:rPr>
                <w:rStyle w:val="Heading2Char"/>
                <w:rFonts w:cs="Calibri"/>
                <w:szCs w:val="24"/>
                <w:lang w:val="en-US"/>
              </w:rPr>
              <w:t xml:space="preserve">Has any of your registration, authorisation, membership or </w:t>
            </w:r>
            <w:proofErr w:type="spellStart"/>
            <w:r w:rsidRPr="009B09E9">
              <w:rPr>
                <w:rStyle w:val="Heading2Char"/>
                <w:rFonts w:cs="Calibri"/>
                <w:szCs w:val="24"/>
                <w:lang w:val="en-US"/>
              </w:rPr>
              <w:t>licence</w:t>
            </w:r>
            <w:proofErr w:type="spellEnd"/>
            <w:r w:rsidRPr="009B09E9">
              <w:rPr>
                <w:rStyle w:val="Heading2Char"/>
                <w:rFonts w:cs="Calibri"/>
                <w:szCs w:val="24"/>
                <w:lang w:val="en-US"/>
              </w:rPr>
              <w:t xml:space="preserve"> to carry out a trade, business or profession been withdrawn, revoked or terminated in and/or outside the Republic?</w:t>
            </w:r>
          </w:p>
        </w:tc>
      </w:tr>
      <w:tr w:rsidR="00D87AFD" w:rsidRPr="009B09E9" w14:paraId="6B6D93CD" w14:textId="77777777" w:rsidTr="00CD03B9">
        <w:tc>
          <w:tcPr>
            <w:tcW w:w="3228" w:type="dxa"/>
            <w:gridSpan w:val="4"/>
          </w:tcPr>
          <w:p w14:paraId="01FB5CD8" w14:textId="32B9413F" w:rsidR="00D87AFD" w:rsidRPr="009B09E9" w:rsidRDefault="00D87AFD">
            <w:pPr>
              <w:rPr>
                <w:rStyle w:val="Heading2Char"/>
                <w:rFonts w:cs="Calibri"/>
                <w:lang w:val="en-US"/>
              </w:rPr>
            </w:pPr>
            <w:r w:rsidRPr="009B09E9">
              <w:rPr>
                <w:rStyle w:val="Heading2Char"/>
                <w:rFonts w:cs="Calibri"/>
                <w:lang w:val="en-US"/>
              </w:rPr>
              <w:lastRenderedPageBreak/>
              <w:t>Yes</w:t>
            </w:r>
          </w:p>
        </w:tc>
        <w:tc>
          <w:tcPr>
            <w:tcW w:w="3324" w:type="dxa"/>
            <w:gridSpan w:val="4"/>
          </w:tcPr>
          <w:p w14:paraId="23257A93" w14:textId="77777777" w:rsidR="00D87AFD" w:rsidRPr="009B09E9" w:rsidRDefault="00D87AFD">
            <w:pPr>
              <w:rPr>
                <w:rStyle w:val="Heading2Char"/>
                <w:rFonts w:cs="Calibri"/>
                <w:lang w:val="en-US"/>
              </w:rPr>
            </w:pPr>
          </w:p>
        </w:tc>
        <w:tc>
          <w:tcPr>
            <w:tcW w:w="2667" w:type="dxa"/>
            <w:gridSpan w:val="2"/>
          </w:tcPr>
          <w:p w14:paraId="6FDC2468" w14:textId="77777777" w:rsidR="00D87AFD" w:rsidRPr="009B09E9" w:rsidRDefault="00D87AFD">
            <w:pPr>
              <w:rPr>
                <w:rStyle w:val="Heading2Char"/>
                <w:rFonts w:cs="Calibri"/>
                <w:lang w:val="en-US"/>
              </w:rPr>
            </w:pPr>
          </w:p>
        </w:tc>
      </w:tr>
      <w:tr w:rsidR="00D87AFD" w:rsidRPr="009B09E9" w14:paraId="54BEF4E6" w14:textId="77777777" w:rsidTr="00CD03B9">
        <w:tc>
          <w:tcPr>
            <w:tcW w:w="3228" w:type="dxa"/>
            <w:gridSpan w:val="4"/>
          </w:tcPr>
          <w:p w14:paraId="195A2E4E" w14:textId="0808D094" w:rsidR="00D87AFD" w:rsidRPr="009B09E9" w:rsidRDefault="00D87AFD">
            <w:pPr>
              <w:rPr>
                <w:rStyle w:val="Heading2Char"/>
                <w:rFonts w:cs="Calibri"/>
                <w:lang w:val="en-US"/>
              </w:rPr>
            </w:pPr>
            <w:r w:rsidRPr="009B09E9">
              <w:rPr>
                <w:rStyle w:val="Heading2Char"/>
                <w:rFonts w:cs="Calibri"/>
                <w:lang w:val="en-US"/>
              </w:rPr>
              <w:t>No</w:t>
            </w:r>
          </w:p>
        </w:tc>
        <w:tc>
          <w:tcPr>
            <w:tcW w:w="3324" w:type="dxa"/>
            <w:gridSpan w:val="4"/>
          </w:tcPr>
          <w:p w14:paraId="33AF2E91" w14:textId="77777777" w:rsidR="00D87AFD" w:rsidRPr="009B09E9" w:rsidRDefault="00D87AFD">
            <w:pPr>
              <w:rPr>
                <w:rStyle w:val="Heading2Char"/>
                <w:rFonts w:cs="Calibri"/>
                <w:lang w:val="en-US"/>
              </w:rPr>
            </w:pPr>
          </w:p>
        </w:tc>
        <w:tc>
          <w:tcPr>
            <w:tcW w:w="2667" w:type="dxa"/>
            <w:gridSpan w:val="2"/>
          </w:tcPr>
          <w:p w14:paraId="629A4E69" w14:textId="77777777" w:rsidR="00D87AFD" w:rsidRPr="009B09E9" w:rsidRDefault="00D87AFD">
            <w:pPr>
              <w:rPr>
                <w:rStyle w:val="Heading2Char"/>
                <w:rFonts w:cs="Calibri"/>
                <w:lang w:val="en-US"/>
              </w:rPr>
            </w:pPr>
          </w:p>
        </w:tc>
      </w:tr>
      <w:tr w:rsidR="00D87AFD" w:rsidRPr="009B09E9" w14:paraId="534282B5" w14:textId="77777777" w:rsidTr="00D87AFD">
        <w:tc>
          <w:tcPr>
            <w:tcW w:w="9219" w:type="dxa"/>
            <w:gridSpan w:val="10"/>
          </w:tcPr>
          <w:p w14:paraId="32CBE5FA" w14:textId="335AF5E9" w:rsidR="00D87AFD" w:rsidRPr="009B09E9" w:rsidRDefault="00D87AFD">
            <w:pPr>
              <w:rPr>
                <w:rStyle w:val="Heading2Char"/>
                <w:rFonts w:cs="Calibri"/>
                <w:lang w:val="en-US"/>
              </w:rPr>
            </w:pPr>
            <w:r w:rsidRPr="009B09E9">
              <w:rPr>
                <w:rStyle w:val="Heading2Char"/>
                <w:rFonts w:cs="Calibri"/>
                <w:lang w:val="en-US"/>
              </w:rPr>
              <w:t xml:space="preserve">If yes, please provide more information below (including any pending cases). </w:t>
            </w:r>
          </w:p>
        </w:tc>
      </w:tr>
      <w:tr w:rsidR="00D87AFD" w:rsidRPr="009B09E9" w14:paraId="4CB5FC76" w14:textId="77777777" w:rsidTr="00D87AFD">
        <w:tc>
          <w:tcPr>
            <w:tcW w:w="9219" w:type="dxa"/>
            <w:gridSpan w:val="10"/>
          </w:tcPr>
          <w:p w14:paraId="3736CF28" w14:textId="77777777" w:rsidR="00D87AFD" w:rsidRPr="009B09E9" w:rsidRDefault="00D87AFD">
            <w:pPr>
              <w:rPr>
                <w:rStyle w:val="Heading2Char"/>
                <w:rFonts w:cs="Calibri"/>
                <w:lang w:val="en-US"/>
              </w:rPr>
            </w:pPr>
          </w:p>
        </w:tc>
      </w:tr>
      <w:tr w:rsidR="00D87AFD" w:rsidRPr="009B09E9" w14:paraId="34C36C32" w14:textId="77777777" w:rsidTr="00CD03B9">
        <w:tc>
          <w:tcPr>
            <w:tcW w:w="3228" w:type="dxa"/>
            <w:gridSpan w:val="4"/>
          </w:tcPr>
          <w:p w14:paraId="1A36EFD7" w14:textId="77777777" w:rsidR="00D87AFD" w:rsidRPr="009B09E9" w:rsidRDefault="00D87AFD">
            <w:pPr>
              <w:rPr>
                <w:rStyle w:val="Heading2Char"/>
                <w:rFonts w:cs="Calibri"/>
                <w:lang w:val="en-US"/>
              </w:rPr>
            </w:pPr>
          </w:p>
        </w:tc>
        <w:tc>
          <w:tcPr>
            <w:tcW w:w="3324" w:type="dxa"/>
            <w:gridSpan w:val="4"/>
          </w:tcPr>
          <w:p w14:paraId="489BC327" w14:textId="77777777" w:rsidR="00D87AFD" w:rsidRPr="009B09E9" w:rsidRDefault="00D87AFD">
            <w:pPr>
              <w:rPr>
                <w:rStyle w:val="Heading2Char"/>
                <w:rFonts w:cs="Calibri"/>
                <w:lang w:val="en-US"/>
              </w:rPr>
            </w:pPr>
          </w:p>
        </w:tc>
        <w:tc>
          <w:tcPr>
            <w:tcW w:w="2667" w:type="dxa"/>
            <w:gridSpan w:val="2"/>
          </w:tcPr>
          <w:p w14:paraId="1A9A83EA" w14:textId="77777777" w:rsidR="00D87AFD" w:rsidRPr="009B09E9" w:rsidRDefault="00D87AFD">
            <w:pPr>
              <w:rPr>
                <w:rStyle w:val="Heading2Char"/>
                <w:rFonts w:cs="Calibri"/>
                <w:lang w:val="en-US"/>
              </w:rPr>
            </w:pPr>
          </w:p>
        </w:tc>
      </w:tr>
      <w:tr w:rsidR="00D87AFD" w:rsidRPr="009B09E9" w14:paraId="73D9946D" w14:textId="77777777" w:rsidTr="00D87AFD">
        <w:trPr>
          <w:trHeight w:val="1288"/>
        </w:trPr>
        <w:tc>
          <w:tcPr>
            <w:tcW w:w="9219" w:type="dxa"/>
            <w:gridSpan w:val="10"/>
          </w:tcPr>
          <w:p w14:paraId="1BBB19CD" w14:textId="3B70A5DF" w:rsidR="00D87AFD" w:rsidRPr="009B09E9" w:rsidRDefault="00D87AFD" w:rsidP="00793BCB">
            <w:pPr>
              <w:pStyle w:val="ListParagraph"/>
              <w:numPr>
                <w:ilvl w:val="0"/>
                <w:numId w:val="12"/>
              </w:numPr>
              <w:jc w:val="both"/>
              <w:rPr>
                <w:rStyle w:val="Heading2Char"/>
                <w:rFonts w:cs="Calibri"/>
                <w:szCs w:val="24"/>
                <w:lang w:val="en-US"/>
              </w:rPr>
            </w:pPr>
            <w:r w:rsidRPr="009B09E9">
              <w:rPr>
                <w:rStyle w:val="Heading2Char"/>
                <w:rFonts w:cs="Calibri"/>
                <w:szCs w:val="24"/>
                <w:lang w:val="en-US"/>
              </w:rPr>
              <w:t>Have you ever been expulsed by a regulatory or government body or by a professional body or association</w:t>
            </w:r>
            <w:r>
              <w:rPr>
                <w:rStyle w:val="Heading2Char"/>
                <w:rFonts w:cs="Calibri"/>
                <w:szCs w:val="24"/>
                <w:lang w:val="en-US"/>
              </w:rPr>
              <w:t xml:space="preserve"> or have you ever in any jurisdiction been disqualified or restricted from acting as a director or from acting in any managerial capacity</w:t>
            </w:r>
            <w:r w:rsidRPr="009B09E9">
              <w:rPr>
                <w:rStyle w:val="Heading2Char"/>
                <w:rFonts w:cs="Calibri"/>
                <w:szCs w:val="24"/>
                <w:lang w:val="en-US"/>
              </w:rPr>
              <w:t>?</w:t>
            </w:r>
            <w:r w:rsidRPr="009B09E9">
              <w:rPr>
                <w:rFonts w:cs="Calibri"/>
                <w:sz w:val="24"/>
                <w:szCs w:val="24"/>
                <w:lang w:val="en-US"/>
              </w:rPr>
              <w:t xml:space="preserve"> </w:t>
            </w:r>
          </w:p>
        </w:tc>
      </w:tr>
      <w:tr w:rsidR="00D87AFD" w:rsidRPr="009B09E9" w14:paraId="4032C1E2" w14:textId="77777777" w:rsidTr="00CD03B9">
        <w:tc>
          <w:tcPr>
            <w:tcW w:w="3228" w:type="dxa"/>
            <w:gridSpan w:val="4"/>
          </w:tcPr>
          <w:p w14:paraId="57B5753A" w14:textId="6D5617AC" w:rsidR="00D87AFD" w:rsidRPr="009B09E9" w:rsidRDefault="00D87AFD">
            <w:pPr>
              <w:rPr>
                <w:rStyle w:val="Heading2Char"/>
                <w:rFonts w:cs="Calibri"/>
                <w:lang w:val="en-US"/>
              </w:rPr>
            </w:pPr>
            <w:r w:rsidRPr="009B09E9">
              <w:rPr>
                <w:rStyle w:val="Heading2Char"/>
                <w:rFonts w:cs="Calibri"/>
                <w:lang w:val="en-US"/>
              </w:rPr>
              <w:t>Yes</w:t>
            </w:r>
          </w:p>
        </w:tc>
        <w:tc>
          <w:tcPr>
            <w:tcW w:w="3324" w:type="dxa"/>
            <w:gridSpan w:val="4"/>
          </w:tcPr>
          <w:p w14:paraId="675F1832" w14:textId="77777777" w:rsidR="00D87AFD" w:rsidRPr="009B09E9" w:rsidRDefault="00D87AFD">
            <w:pPr>
              <w:rPr>
                <w:rStyle w:val="Heading2Char"/>
                <w:rFonts w:cs="Calibri"/>
                <w:lang w:val="en-US"/>
              </w:rPr>
            </w:pPr>
          </w:p>
        </w:tc>
        <w:tc>
          <w:tcPr>
            <w:tcW w:w="2667" w:type="dxa"/>
            <w:gridSpan w:val="2"/>
          </w:tcPr>
          <w:p w14:paraId="4630261B" w14:textId="77777777" w:rsidR="00D87AFD" w:rsidRPr="009B09E9" w:rsidRDefault="00D87AFD">
            <w:pPr>
              <w:rPr>
                <w:rStyle w:val="Heading2Char"/>
                <w:rFonts w:cs="Calibri"/>
                <w:lang w:val="en-US"/>
              </w:rPr>
            </w:pPr>
          </w:p>
        </w:tc>
      </w:tr>
      <w:tr w:rsidR="00D87AFD" w:rsidRPr="009B09E9" w14:paraId="455926B6" w14:textId="77777777" w:rsidTr="00CD03B9">
        <w:tc>
          <w:tcPr>
            <w:tcW w:w="3228" w:type="dxa"/>
            <w:gridSpan w:val="4"/>
          </w:tcPr>
          <w:p w14:paraId="33237B34" w14:textId="1AD712EE" w:rsidR="00D87AFD" w:rsidRPr="009B09E9" w:rsidRDefault="00D87AFD">
            <w:pPr>
              <w:rPr>
                <w:rStyle w:val="Heading2Char"/>
                <w:rFonts w:cs="Calibri"/>
                <w:lang w:val="en-US"/>
              </w:rPr>
            </w:pPr>
            <w:r w:rsidRPr="009B09E9">
              <w:rPr>
                <w:rStyle w:val="Heading2Char"/>
                <w:rFonts w:cs="Calibri"/>
                <w:lang w:val="en-US"/>
              </w:rPr>
              <w:t>No</w:t>
            </w:r>
          </w:p>
        </w:tc>
        <w:tc>
          <w:tcPr>
            <w:tcW w:w="3324" w:type="dxa"/>
            <w:gridSpan w:val="4"/>
          </w:tcPr>
          <w:p w14:paraId="733A3FF2" w14:textId="77777777" w:rsidR="00D87AFD" w:rsidRPr="009B09E9" w:rsidRDefault="00D87AFD">
            <w:pPr>
              <w:rPr>
                <w:rStyle w:val="Heading2Char"/>
                <w:rFonts w:cs="Calibri"/>
                <w:lang w:val="en-US"/>
              </w:rPr>
            </w:pPr>
          </w:p>
        </w:tc>
        <w:tc>
          <w:tcPr>
            <w:tcW w:w="2667" w:type="dxa"/>
            <w:gridSpan w:val="2"/>
          </w:tcPr>
          <w:p w14:paraId="1CB420C0" w14:textId="77777777" w:rsidR="00D87AFD" w:rsidRPr="009B09E9" w:rsidRDefault="00D87AFD">
            <w:pPr>
              <w:rPr>
                <w:rStyle w:val="Heading2Char"/>
                <w:rFonts w:cs="Calibri"/>
                <w:lang w:val="en-US"/>
              </w:rPr>
            </w:pPr>
          </w:p>
        </w:tc>
      </w:tr>
      <w:tr w:rsidR="00D87AFD" w:rsidRPr="009B09E9" w14:paraId="37137B11" w14:textId="77777777" w:rsidTr="00D87AFD">
        <w:tc>
          <w:tcPr>
            <w:tcW w:w="9219" w:type="dxa"/>
            <w:gridSpan w:val="10"/>
          </w:tcPr>
          <w:p w14:paraId="33BEBADD" w14:textId="1EBF63B6" w:rsidR="00D87AFD" w:rsidRPr="009B09E9" w:rsidRDefault="00D87AFD">
            <w:pPr>
              <w:rPr>
                <w:rStyle w:val="Heading2Char"/>
                <w:rFonts w:cs="Calibri"/>
                <w:lang w:val="en-US"/>
              </w:rPr>
            </w:pPr>
            <w:r w:rsidRPr="009B09E9">
              <w:rPr>
                <w:rStyle w:val="Heading2Char"/>
                <w:rFonts w:cs="Calibri"/>
                <w:lang w:val="en-US"/>
              </w:rPr>
              <w:t xml:space="preserve">If yes, please provide more information below. </w:t>
            </w:r>
          </w:p>
        </w:tc>
      </w:tr>
      <w:tr w:rsidR="00D87AFD" w:rsidRPr="009B09E9" w14:paraId="1840E88F" w14:textId="77777777" w:rsidTr="00D87AFD">
        <w:tc>
          <w:tcPr>
            <w:tcW w:w="9219" w:type="dxa"/>
            <w:gridSpan w:val="10"/>
          </w:tcPr>
          <w:p w14:paraId="2B84947A" w14:textId="77777777" w:rsidR="00D87AFD" w:rsidRPr="009B09E9" w:rsidRDefault="00D87AFD">
            <w:pPr>
              <w:rPr>
                <w:rStyle w:val="Heading2Char"/>
                <w:rFonts w:cs="Calibri"/>
                <w:lang w:val="en-US"/>
              </w:rPr>
            </w:pPr>
          </w:p>
        </w:tc>
      </w:tr>
      <w:tr w:rsidR="00D87AFD" w:rsidRPr="009B09E9" w14:paraId="65BF534E" w14:textId="77777777" w:rsidTr="00CD03B9">
        <w:tc>
          <w:tcPr>
            <w:tcW w:w="3228" w:type="dxa"/>
            <w:gridSpan w:val="4"/>
          </w:tcPr>
          <w:p w14:paraId="0FA5A0FB" w14:textId="77777777" w:rsidR="00D87AFD" w:rsidRPr="009B09E9" w:rsidRDefault="00D87AFD">
            <w:pPr>
              <w:rPr>
                <w:rStyle w:val="Heading2Char"/>
                <w:rFonts w:cs="Calibri"/>
                <w:lang w:val="en-US"/>
              </w:rPr>
            </w:pPr>
          </w:p>
        </w:tc>
        <w:tc>
          <w:tcPr>
            <w:tcW w:w="3324" w:type="dxa"/>
            <w:gridSpan w:val="4"/>
          </w:tcPr>
          <w:p w14:paraId="601D81F7" w14:textId="77777777" w:rsidR="00D87AFD" w:rsidRPr="009B09E9" w:rsidRDefault="00D87AFD">
            <w:pPr>
              <w:rPr>
                <w:rStyle w:val="Heading2Char"/>
                <w:rFonts w:cs="Calibri"/>
                <w:lang w:val="en-US"/>
              </w:rPr>
            </w:pPr>
          </w:p>
        </w:tc>
        <w:tc>
          <w:tcPr>
            <w:tcW w:w="2667" w:type="dxa"/>
            <w:gridSpan w:val="2"/>
          </w:tcPr>
          <w:p w14:paraId="670FD731" w14:textId="77777777" w:rsidR="00D87AFD" w:rsidRPr="009B09E9" w:rsidRDefault="00D87AFD">
            <w:pPr>
              <w:rPr>
                <w:rStyle w:val="Heading2Char"/>
                <w:rFonts w:cs="Calibri"/>
                <w:lang w:val="en-US"/>
              </w:rPr>
            </w:pPr>
          </w:p>
        </w:tc>
      </w:tr>
      <w:tr w:rsidR="00D87AFD" w:rsidRPr="009B09E9" w14:paraId="76FCDFC0" w14:textId="77777777" w:rsidTr="00D87AFD">
        <w:tc>
          <w:tcPr>
            <w:tcW w:w="9219" w:type="dxa"/>
            <w:gridSpan w:val="10"/>
          </w:tcPr>
          <w:p w14:paraId="5BCA3269" w14:textId="4DE6D2E2" w:rsidR="00D87AFD" w:rsidRPr="009B09E9" w:rsidRDefault="00D87AFD" w:rsidP="00ED548E">
            <w:pPr>
              <w:pStyle w:val="ListParagraph"/>
              <w:numPr>
                <w:ilvl w:val="0"/>
                <w:numId w:val="12"/>
              </w:numPr>
              <w:jc w:val="both"/>
              <w:rPr>
                <w:rStyle w:val="Heading2Char"/>
                <w:rFonts w:cs="Calibri"/>
                <w:szCs w:val="24"/>
                <w:lang w:val="en-US"/>
              </w:rPr>
            </w:pPr>
            <w:r w:rsidRPr="009B09E9">
              <w:rPr>
                <w:rFonts w:cs="Calibri"/>
                <w:b/>
                <w:color w:val="000000"/>
                <w:sz w:val="24"/>
                <w:szCs w:val="24"/>
                <w:lang w:val="en-US"/>
              </w:rPr>
              <w:t>Have you ever been dismissed</w:t>
            </w:r>
            <w:r w:rsidRPr="009B09E9">
              <w:rPr>
                <w:rFonts w:cs="Calibri"/>
                <w:color w:val="000000"/>
                <w:sz w:val="24"/>
                <w:szCs w:val="24"/>
                <w:lang w:val="en-US"/>
              </w:rPr>
              <w:t xml:space="preserve"> </w:t>
            </w:r>
            <w:r w:rsidRPr="009B09E9">
              <w:rPr>
                <w:rFonts w:cs="Calibri"/>
                <w:b/>
                <w:color w:val="000000"/>
                <w:sz w:val="24"/>
                <w:szCs w:val="24"/>
                <w:lang w:val="en-US"/>
              </w:rPr>
              <w:t>or asked to resign, or agreed to resign instead of being dismissed, or resigned whilst under investigation, for reasons pertaining to the exercise of the duties assigned to you or removed from employment or a position o</w:t>
            </w:r>
            <w:r>
              <w:rPr>
                <w:rFonts w:cs="Calibri"/>
                <w:b/>
                <w:color w:val="000000"/>
                <w:sz w:val="24"/>
                <w:szCs w:val="24"/>
                <w:lang w:val="en-US"/>
              </w:rPr>
              <w:t>f trust, fiduciary relationship</w:t>
            </w:r>
            <w:r w:rsidRPr="009B09E9">
              <w:rPr>
                <w:rFonts w:cs="Calibri"/>
                <w:b/>
                <w:color w:val="000000"/>
                <w:sz w:val="24"/>
                <w:szCs w:val="24"/>
                <w:lang w:val="en-US"/>
              </w:rPr>
              <w:t>, administrative responsibility in an undertaking or organisation</w:t>
            </w:r>
            <w:r>
              <w:rPr>
                <w:rFonts w:cs="Calibri"/>
                <w:b/>
                <w:color w:val="000000"/>
                <w:sz w:val="24"/>
                <w:szCs w:val="24"/>
                <w:lang w:val="en-US"/>
              </w:rPr>
              <w:t>, whether or not remunerated</w:t>
            </w:r>
            <w:r w:rsidRPr="009B09E9">
              <w:rPr>
                <w:rFonts w:cs="Calibri"/>
                <w:b/>
                <w:color w:val="000000"/>
                <w:sz w:val="24"/>
                <w:szCs w:val="24"/>
                <w:lang w:val="en-US"/>
              </w:rPr>
              <w:t xml:space="preserve"> (of public or pri</w:t>
            </w:r>
            <w:r>
              <w:rPr>
                <w:rFonts w:cs="Calibri"/>
                <w:b/>
                <w:color w:val="000000"/>
                <w:sz w:val="24"/>
                <w:szCs w:val="24"/>
                <w:lang w:val="en-US"/>
              </w:rPr>
              <w:t>vate law), or similar situation</w:t>
            </w:r>
            <w:r w:rsidRPr="009B09E9">
              <w:rPr>
                <w:rFonts w:cs="Calibri"/>
                <w:b/>
                <w:color w:val="000000"/>
                <w:sz w:val="24"/>
                <w:szCs w:val="24"/>
                <w:lang w:val="en-US"/>
              </w:rPr>
              <w:t xml:space="preserve">? </w:t>
            </w:r>
          </w:p>
        </w:tc>
      </w:tr>
      <w:tr w:rsidR="00D87AFD" w:rsidRPr="009B09E9" w14:paraId="316BBB88" w14:textId="77777777" w:rsidTr="00CD03B9">
        <w:tc>
          <w:tcPr>
            <w:tcW w:w="3228" w:type="dxa"/>
            <w:gridSpan w:val="4"/>
          </w:tcPr>
          <w:p w14:paraId="2F92C9AD" w14:textId="1B80D63F" w:rsidR="00D87AFD" w:rsidRPr="009B09E9" w:rsidRDefault="00D87AFD">
            <w:pPr>
              <w:rPr>
                <w:rStyle w:val="Heading2Char"/>
                <w:rFonts w:cs="Calibri"/>
                <w:lang w:val="en-US"/>
              </w:rPr>
            </w:pPr>
            <w:r w:rsidRPr="009B09E9">
              <w:rPr>
                <w:rStyle w:val="Heading2Char"/>
                <w:rFonts w:cs="Calibri"/>
                <w:lang w:val="en-US"/>
              </w:rPr>
              <w:t>Yes</w:t>
            </w:r>
          </w:p>
        </w:tc>
        <w:tc>
          <w:tcPr>
            <w:tcW w:w="3324" w:type="dxa"/>
            <w:gridSpan w:val="4"/>
          </w:tcPr>
          <w:p w14:paraId="2D4FC7F1" w14:textId="77777777" w:rsidR="00D87AFD" w:rsidRPr="009B09E9" w:rsidRDefault="00D87AFD">
            <w:pPr>
              <w:rPr>
                <w:rStyle w:val="Heading2Char"/>
                <w:rFonts w:cs="Calibri"/>
                <w:lang w:val="en-US"/>
              </w:rPr>
            </w:pPr>
          </w:p>
        </w:tc>
        <w:tc>
          <w:tcPr>
            <w:tcW w:w="2667" w:type="dxa"/>
            <w:gridSpan w:val="2"/>
          </w:tcPr>
          <w:p w14:paraId="68B63713" w14:textId="77777777" w:rsidR="00D87AFD" w:rsidRPr="009B09E9" w:rsidRDefault="00D87AFD">
            <w:pPr>
              <w:rPr>
                <w:rStyle w:val="Heading2Char"/>
                <w:rFonts w:cs="Calibri"/>
                <w:lang w:val="en-US"/>
              </w:rPr>
            </w:pPr>
          </w:p>
        </w:tc>
      </w:tr>
      <w:tr w:rsidR="00D87AFD" w:rsidRPr="009B09E9" w14:paraId="500AE748" w14:textId="77777777" w:rsidTr="00CD03B9">
        <w:tc>
          <w:tcPr>
            <w:tcW w:w="3228" w:type="dxa"/>
            <w:gridSpan w:val="4"/>
          </w:tcPr>
          <w:p w14:paraId="5888A348" w14:textId="38A7F326" w:rsidR="00D87AFD" w:rsidRPr="009B09E9" w:rsidRDefault="00D87AFD">
            <w:pPr>
              <w:rPr>
                <w:rStyle w:val="Heading2Char"/>
                <w:rFonts w:cs="Calibri"/>
                <w:lang w:val="en-US"/>
              </w:rPr>
            </w:pPr>
            <w:r w:rsidRPr="009B09E9">
              <w:rPr>
                <w:rStyle w:val="Heading2Char"/>
                <w:rFonts w:cs="Calibri"/>
                <w:lang w:val="en-US"/>
              </w:rPr>
              <w:t>No</w:t>
            </w:r>
          </w:p>
        </w:tc>
        <w:tc>
          <w:tcPr>
            <w:tcW w:w="3324" w:type="dxa"/>
            <w:gridSpan w:val="4"/>
          </w:tcPr>
          <w:p w14:paraId="0CECE7E3" w14:textId="77777777" w:rsidR="00D87AFD" w:rsidRPr="009B09E9" w:rsidRDefault="00D87AFD">
            <w:pPr>
              <w:rPr>
                <w:rStyle w:val="Heading2Char"/>
                <w:rFonts w:cs="Calibri"/>
                <w:lang w:val="en-US"/>
              </w:rPr>
            </w:pPr>
          </w:p>
        </w:tc>
        <w:tc>
          <w:tcPr>
            <w:tcW w:w="2667" w:type="dxa"/>
            <w:gridSpan w:val="2"/>
          </w:tcPr>
          <w:p w14:paraId="7788A410" w14:textId="77777777" w:rsidR="00D87AFD" w:rsidRPr="009B09E9" w:rsidRDefault="00D87AFD">
            <w:pPr>
              <w:rPr>
                <w:rStyle w:val="Heading2Char"/>
                <w:rFonts w:cs="Calibri"/>
                <w:lang w:val="en-US"/>
              </w:rPr>
            </w:pPr>
          </w:p>
        </w:tc>
      </w:tr>
      <w:tr w:rsidR="00D87AFD" w:rsidRPr="009B09E9" w14:paraId="7E50A0E4" w14:textId="77777777" w:rsidTr="00D87AFD">
        <w:tc>
          <w:tcPr>
            <w:tcW w:w="9219" w:type="dxa"/>
            <w:gridSpan w:val="10"/>
          </w:tcPr>
          <w:p w14:paraId="12450EAC" w14:textId="0ACF4DC2" w:rsidR="00D87AFD" w:rsidRPr="009B09E9" w:rsidRDefault="00D87AFD" w:rsidP="00ED548E">
            <w:pPr>
              <w:rPr>
                <w:rStyle w:val="Heading2Char"/>
                <w:rFonts w:cs="Calibri"/>
                <w:lang w:val="en-US"/>
              </w:rPr>
            </w:pPr>
            <w:r w:rsidRPr="009B09E9">
              <w:rPr>
                <w:rStyle w:val="Heading2Char"/>
                <w:rFonts w:cs="Calibri"/>
                <w:lang w:val="en-US"/>
              </w:rPr>
              <w:t xml:space="preserve">If yes, please </w:t>
            </w:r>
            <w:r>
              <w:rPr>
                <w:rStyle w:val="Heading2Char"/>
                <w:rFonts w:cs="Calibri"/>
                <w:lang w:val="en-US"/>
              </w:rPr>
              <w:t xml:space="preserve">provide more information below, including </w:t>
            </w:r>
            <w:r w:rsidRPr="009B09E9">
              <w:rPr>
                <w:rFonts w:cs="Calibri"/>
                <w:b/>
                <w:color w:val="000000"/>
                <w:lang w:val="en-US"/>
              </w:rPr>
              <w:t>whether the above were due to a court ruling or an administrative decision, in and/or outside the Republic?</w:t>
            </w:r>
          </w:p>
        </w:tc>
      </w:tr>
      <w:tr w:rsidR="00D87AFD" w:rsidRPr="009B09E9" w14:paraId="3E706694" w14:textId="77777777" w:rsidTr="00D87AFD">
        <w:tc>
          <w:tcPr>
            <w:tcW w:w="9219" w:type="dxa"/>
            <w:gridSpan w:val="10"/>
          </w:tcPr>
          <w:p w14:paraId="7514EA60" w14:textId="77777777" w:rsidR="00D87AFD" w:rsidRPr="009B09E9" w:rsidRDefault="00D87AFD">
            <w:pPr>
              <w:rPr>
                <w:rStyle w:val="Heading2Char"/>
                <w:rFonts w:cs="Calibri"/>
                <w:lang w:val="en-US"/>
              </w:rPr>
            </w:pPr>
          </w:p>
        </w:tc>
      </w:tr>
      <w:tr w:rsidR="00D87AFD" w:rsidRPr="009B09E9" w14:paraId="4BE99567" w14:textId="77777777" w:rsidTr="00CD03B9">
        <w:tc>
          <w:tcPr>
            <w:tcW w:w="3228" w:type="dxa"/>
            <w:gridSpan w:val="4"/>
          </w:tcPr>
          <w:p w14:paraId="6724C359" w14:textId="77777777" w:rsidR="00D87AFD" w:rsidRPr="009B09E9" w:rsidRDefault="00D87AFD">
            <w:pPr>
              <w:rPr>
                <w:rStyle w:val="Heading2Char"/>
                <w:rFonts w:cs="Calibri"/>
                <w:lang w:val="en-US"/>
              </w:rPr>
            </w:pPr>
          </w:p>
        </w:tc>
        <w:tc>
          <w:tcPr>
            <w:tcW w:w="3324" w:type="dxa"/>
            <w:gridSpan w:val="4"/>
          </w:tcPr>
          <w:p w14:paraId="08671DCE" w14:textId="77777777" w:rsidR="00D87AFD" w:rsidRPr="009B09E9" w:rsidRDefault="00D87AFD">
            <w:pPr>
              <w:rPr>
                <w:rStyle w:val="Heading2Char"/>
                <w:rFonts w:cs="Calibri"/>
                <w:lang w:val="en-US"/>
              </w:rPr>
            </w:pPr>
          </w:p>
        </w:tc>
        <w:tc>
          <w:tcPr>
            <w:tcW w:w="2667" w:type="dxa"/>
            <w:gridSpan w:val="2"/>
          </w:tcPr>
          <w:p w14:paraId="76EF0D99" w14:textId="77777777" w:rsidR="00D87AFD" w:rsidRPr="009B09E9" w:rsidRDefault="00D87AFD">
            <w:pPr>
              <w:rPr>
                <w:rStyle w:val="Heading2Char"/>
                <w:rFonts w:cs="Calibri"/>
                <w:lang w:val="en-US"/>
              </w:rPr>
            </w:pPr>
          </w:p>
        </w:tc>
      </w:tr>
      <w:tr w:rsidR="00D87AFD" w:rsidRPr="009B09E9" w14:paraId="6D091FE3" w14:textId="77777777" w:rsidTr="00D87AFD">
        <w:tc>
          <w:tcPr>
            <w:tcW w:w="9219" w:type="dxa"/>
            <w:gridSpan w:val="10"/>
          </w:tcPr>
          <w:p w14:paraId="1540ABBD" w14:textId="3CD34BC7" w:rsidR="00D87AFD" w:rsidRPr="009B09E9" w:rsidRDefault="00D87AFD" w:rsidP="003E68D7">
            <w:pPr>
              <w:pStyle w:val="ListParagraph"/>
              <w:numPr>
                <w:ilvl w:val="0"/>
                <w:numId w:val="12"/>
              </w:numPr>
              <w:jc w:val="both"/>
              <w:rPr>
                <w:rStyle w:val="Heading2Char"/>
                <w:rFonts w:cs="Calibri"/>
                <w:szCs w:val="24"/>
                <w:lang w:val="en-US"/>
              </w:rPr>
            </w:pPr>
            <w:r w:rsidRPr="009B09E9">
              <w:rPr>
                <w:rFonts w:cs="Calibri"/>
                <w:b/>
                <w:color w:val="000000"/>
                <w:sz w:val="24"/>
                <w:szCs w:val="24"/>
                <w:lang w:val="en-US"/>
              </w:rPr>
              <w:t>Has your appointment as member of the board of directors or executive staff of a company ever been revoked or cancelled?</w:t>
            </w:r>
          </w:p>
        </w:tc>
      </w:tr>
      <w:tr w:rsidR="00D87AFD" w:rsidRPr="009B09E9" w14:paraId="697E85D3" w14:textId="77777777" w:rsidTr="00CD03B9">
        <w:tc>
          <w:tcPr>
            <w:tcW w:w="3228" w:type="dxa"/>
            <w:gridSpan w:val="4"/>
          </w:tcPr>
          <w:p w14:paraId="5AA56A87" w14:textId="1442A8A1" w:rsidR="00D87AFD" w:rsidRPr="009B09E9" w:rsidRDefault="00D87AFD" w:rsidP="00110724">
            <w:pPr>
              <w:jc w:val="both"/>
              <w:rPr>
                <w:rStyle w:val="Heading2Char"/>
                <w:rFonts w:cs="Calibri"/>
                <w:lang w:val="en-US"/>
              </w:rPr>
            </w:pPr>
            <w:r w:rsidRPr="009B09E9">
              <w:rPr>
                <w:rStyle w:val="Heading2Char"/>
                <w:rFonts w:cs="Calibri"/>
                <w:lang w:val="en-US"/>
              </w:rPr>
              <w:t>Yes</w:t>
            </w:r>
          </w:p>
        </w:tc>
        <w:tc>
          <w:tcPr>
            <w:tcW w:w="3324" w:type="dxa"/>
            <w:gridSpan w:val="4"/>
          </w:tcPr>
          <w:p w14:paraId="16F4A7AB" w14:textId="77777777" w:rsidR="00D87AFD" w:rsidRPr="009B09E9" w:rsidRDefault="00D87AFD" w:rsidP="00110724">
            <w:pPr>
              <w:jc w:val="both"/>
              <w:rPr>
                <w:rStyle w:val="Heading2Char"/>
                <w:rFonts w:cs="Calibri"/>
                <w:lang w:val="en-US"/>
              </w:rPr>
            </w:pPr>
          </w:p>
        </w:tc>
        <w:tc>
          <w:tcPr>
            <w:tcW w:w="2667" w:type="dxa"/>
            <w:gridSpan w:val="2"/>
          </w:tcPr>
          <w:p w14:paraId="42D110CE" w14:textId="77777777" w:rsidR="00D87AFD" w:rsidRPr="009B09E9" w:rsidRDefault="00D87AFD" w:rsidP="00110724">
            <w:pPr>
              <w:jc w:val="both"/>
              <w:rPr>
                <w:rStyle w:val="Heading2Char"/>
                <w:rFonts w:cs="Calibri"/>
                <w:lang w:val="en-US"/>
              </w:rPr>
            </w:pPr>
          </w:p>
        </w:tc>
      </w:tr>
      <w:tr w:rsidR="00D87AFD" w:rsidRPr="009B09E9" w14:paraId="3D9AC322" w14:textId="77777777" w:rsidTr="00CD03B9">
        <w:tc>
          <w:tcPr>
            <w:tcW w:w="3228" w:type="dxa"/>
            <w:gridSpan w:val="4"/>
          </w:tcPr>
          <w:p w14:paraId="67E5A322" w14:textId="5C4BE687" w:rsidR="00D87AFD" w:rsidRPr="009B09E9" w:rsidRDefault="00D87AFD" w:rsidP="00110724">
            <w:pPr>
              <w:jc w:val="both"/>
              <w:rPr>
                <w:rStyle w:val="Heading2Char"/>
                <w:rFonts w:cs="Calibri"/>
                <w:lang w:val="en-US"/>
              </w:rPr>
            </w:pPr>
            <w:r w:rsidRPr="009B09E9">
              <w:rPr>
                <w:rStyle w:val="Heading2Char"/>
                <w:rFonts w:cs="Calibri"/>
                <w:lang w:val="en-US"/>
              </w:rPr>
              <w:t>No</w:t>
            </w:r>
          </w:p>
        </w:tc>
        <w:tc>
          <w:tcPr>
            <w:tcW w:w="3324" w:type="dxa"/>
            <w:gridSpan w:val="4"/>
          </w:tcPr>
          <w:p w14:paraId="6FB02EE2" w14:textId="77777777" w:rsidR="00D87AFD" w:rsidRPr="009B09E9" w:rsidRDefault="00D87AFD" w:rsidP="00110724">
            <w:pPr>
              <w:jc w:val="both"/>
              <w:rPr>
                <w:rStyle w:val="Heading2Char"/>
                <w:rFonts w:cs="Calibri"/>
                <w:lang w:val="en-US"/>
              </w:rPr>
            </w:pPr>
          </w:p>
        </w:tc>
        <w:tc>
          <w:tcPr>
            <w:tcW w:w="2667" w:type="dxa"/>
            <w:gridSpan w:val="2"/>
          </w:tcPr>
          <w:p w14:paraId="1304E390" w14:textId="5678807A" w:rsidR="00D87AFD" w:rsidRPr="009B09E9" w:rsidRDefault="00D87AFD" w:rsidP="00110724">
            <w:pPr>
              <w:jc w:val="both"/>
              <w:rPr>
                <w:rStyle w:val="Heading2Char"/>
                <w:rFonts w:cs="Calibri"/>
                <w:lang w:val="en-US"/>
              </w:rPr>
            </w:pPr>
          </w:p>
        </w:tc>
      </w:tr>
      <w:tr w:rsidR="00D87AFD" w:rsidRPr="009B09E9" w14:paraId="2CC581CC" w14:textId="77777777" w:rsidTr="00D87AFD">
        <w:tc>
          <w:tcPr>
            <w:tcW w:w="9219" w:type="dxa"/>
            <w:gridSpan w:val="10"/>
          </w:tcPr>
          <w:p w14:paraId="60BF7A59" w14:textId="2CAB58E2" w:rsidR="00D87AFD" w:rsidRPr="009B09E9" w:rsidRDefault="00D87AFD" w:rsidP="00110724">
            <w:pPr>
              <w:jc w:val="both"/>
              <w:rPr>
                <w:rStyle w:val="Heading2Char"/>
                <w:rFonts w:cs="Calibri"/>
                <w:lang w:val="en-US"/>
              </w:rPr>
            </w:pPr>
            <w:r w:rsidRPr="009B09E9">
              <w:rPr>
                <w:rStyle w:val="Heading2Char"/>
                <w:rFonts w:cs="Calibri"/>
                <w:lang w:val="en-US"/>
              </w:rPr>
              <w:t>If yes, please provide more information below.</w:t>
            </w:r>
            <w:r w:rsidRPr="009B09E9">
              <w:rPr>
                <w:rStyle w:val="Heading2Char"/>
                <w:rFonts w:cs="Calibri"/>
                <w:lang w:val="en-US"/>
              </w:rPr>
              <w:tab/>
            </w:r>
          </w:p>
        </w:tc>
      </w:tr>
      <w:tr w:rsidR="00D87AFD" w:rsidRPr="009B09E9" w14:paraId="7DD253F3" w14:textId="77777777" w:rsidTr="00D87AFD">
        <w:tc>
          <w:tcPr>
            <w:tcW w:w="9219" w:type="dxa"/>
            <w:gridSpan w:val="10"/>
          </w:tcPr>
          <w:p w14:paraId="07A5C710" w14:textId="77777777" w:rsidR="00D87AFD" w:rsidRPr="009B09E9" w:rsidRDefault="00D87AFD" w:rsidP="003E1A35">
            <w:pPr>
              <w:jc w:val="both"/>
              <w:rPr>
                <w:rStyle w:val="Heading2Char"/>
                <w:rFonts w:cs="Calibri"/>
                <w:lang w:val="en-US"/>
              </w:rPr>
            </w:pPr>
          </w:p>
        </w:tc>
      </w:tr>
      <w:tr w:rsidR="00D87AFD" w:rsidRPr="009B09E9" w14:paraId="5CD9C372" w14:textId="77777777" w:rsidTr="00D87AFD">
        <w:tc>
          <w:tcPr>
            <w:tcW w:w="9219" w:type="dxa"/>
            <w:gridSpan w:val="10"/>
          </w:tcPr>
          <w:p w14:paraId="2BD9C7FB" w14:textId="77777777" w:rsidR="00D87AFD" w:rsidRPr="009B09E9" w:rsidRDefault="00D87AFD" w:rsidP="003E1A35">
            <w:pPr>
              <w:jc w:val="both"/>
              <w:rPr>
                <w:rStyle w:val="Heading2Char"/>
                <w:rFonts w:cs="Calibri"/>
                <w:lang w:val="en-US"/>
              </w:rPr>
            </w:pPr>
          </w:p>
        </w:tc>
      </w:tr>
      <w:tr w:rsidR="00D87AFD" w:rsidRPr="009B09E9" w14:paraId="35D6C771" w14:textId="77777777" w:rsidTr="00D87AFD">
        <w:tc>
          <w:tcPr>
            <w:tcW w:w="9219" w:type="dxa"/>
            <w:gridSpan w:val="10"/>
          </w:tcPr>
          <w:p w14:paraId="62641DC4" w14:textId="505E9D2A" w:rsidR="00D87AFD" w:rsidRPr="000E0856" w:rsidRDefault="00CD03B9" w:rsidP="000E0856">
            <w:pPr>
              <w:pStyle w:val="ListParagraph"/>
              <w:numPr>
                <w:ilvl w:val="0"/>
                <w:numId w:val="12"/>
              </w:numPr>
              <w:spacing w:after="0"/>
              <w:jc w:val="both"/>
              <w:rPr>
                <w:rStyle w:val="Heading2Char"/>
                <w:rFonts w:cs="Calibri"/>
                <w:szCs w:val="24"/>
                <w:lang w:val="en-US"/>
              </w:rPr>
            </w:pPr>
            <w:r w:rsidRPr="000E0856">
              <w:rPr>
                <w:rStyle w:val="Heading2Char"/>
                <w:rFonts w:cs="Calibri"/>
                <w:szCs w:val="24"/>
                <w:lang w:val="en-US"/>
              </w:rPr>
              <w:t>Please state</w:t>
            </w:r>
            <w:r w:rsidR="000E0856">
              <w:rPr>
                <w:rStyle w:val="Heading2Char"/>
                <w:rFonts w:cs="Calibri"/>
                <w:szCs w:val="24"/>
                <w:lang w:val="en-US"/>
              </w:rPr>
              <w:t xml:space="preserve"> below</w:t>
            </w:r>
            <w:r w:rsidRPr="000E0856">
              <w:rPr>
                <w:rStyle w:val="Heading2Char"/>
                <w:rFonts w:cs="Calibri"/>
                <w:szCs w:val="24"/>
                <w:lang w:val="en-US"/>
              </w:rPr>
              <w:t xml:space="preserve"> any information on criminal investigations and proceedings, relevant civil and administrative cases, and disciplinary actions opened against you (including disqualification as a company director, bankruptcy, insolvency and similar procedures), as well as for ongoing investigations. I</w:t>
            </w:r>
            <w:r w:rsidR="000E0856" w:rsidRPr="000E0856">
              <w:rPr>
                <w:rStyle w:val="Heading2Char"/>
                <w:rFonts w:cs="Calibri"/>
                <w:szCs w:val="24"/>
                <w:lang w:val="en-US"/>
              </w:rPr>
              <w:t xml:space="preserve">n case that there is </w:t>
            </w:r>
            <w:r w:rsidRPr="000E0856">
              <w:rPr>
                <w:rStyle w:val="Heading2Char"/>
                <w:rFonts w:cs="Calibri"/>
                <w:szCs w:val="24"/>
                <w:lang w:val="en-US"/>
              </w:rPr>
              <w:t xml:space="preserve">no information to be disclosed, please attach a declaration of </w:t>
            </w:r>
            <w:proofErr w:type="spellStart"/>
            <w:r w:rsidRPr="000E0856">
              <w:rPr>
                <w:rStyle w:val="Heading2Char"/>
                <w:rFonts w:cs="Calibri"/>
                <w:szCs w:val="24"/>
                <w:lang w:val="en-US"/>
              </w:rPr>
              <w:t>honour</w:t>
            </w:r>
            <w:proofErr w:type="spellEnd"/>
            <w:r w:rsidRPr="000E0856">
              <w:rPr>
                <w:rStyle w:val="Heading2Char"/>
                <w:rFonts w:cs="Calibri"/>
                <w:szCs w:val="24"/>
                <w:lang w:val="en-US"/>
              </w:rPr>
              <w:t xml:space="preserve"> stating this. See Part G for the relevant documents that need to be attached.</w:t>
            </w:r>
          </w:p>
        </w:tc>
      </w:tr>
      <w:tr w:rsidR="000E0856" w:rsidRPr="009B09E9" w14:paraId="14ECA254" w14:textId="77777777" w:rsidTr="000E0856">
        <w:tc>
          <w:tcPr>
            <w:tcW w:w="9219" w:type="dxa"/>
            <w:gridSpan w:val="10"/>
          </w:tcPr>
          <w:p w14:paraId="189B327D" w14:textId="77777777" w:rsidR="000E0856" w:rsidRPr="009B09E9" w:rsidRDefault="000E0856">
            <w:pPr>
              <w:rPr>
                <w:rStyle w:val="Heading2Char"/>
                <w:rFonts w:cs="Calibri"/>
                <w:lang w:val="en-US"/>
              </w:rPr>
            </w:pPr>
          </w:p>
        </w:tc>
      </w:tr>
      <w:tr w:rsidR="000E0856" w:rsidRPr="009B09E9" w14:paraId="000A7585" w14:textId="77777777" w:rsidTr="000E0856">
        <w:tc>
          <w:tcPr>
            <w:tcW w:w="9219" w:type="dxa"/>
            <w:gridSpan w:val="10"/>
          </w:tcPr>
          <w:p w14:paraId="5CE60995" w14:textId="77777777" w:rsidR="000E0856" w:rsidRPr="009B09E9" w:rsidRDefault="000E0856">
            <w:pPr>
              <w:rPr>
                <w:rStyle w:val="Heading2Char"/>
                <w:rFonts w:cs="Calibri"/>
                <w:lang w:val="en-US"/>
              </w:rPr>
            </w:pPr>
          </w:p>
        </w:tc>
      </w:tr>
      <w:tr w:rsidR="00D87AFD" w:rsidRPr="009B09E9" w14:paraId="5B85B62C" w14:textId="77777777" w:rsidTr="00D87AFD">
        <w:tc>
          <w:tcPr>
            <w:tcW w:w="9219" w:type="dxa"/>
            <w:gridSpan w:val="10"/>
          </w:tcPr>
          <w:p w14:paraId="52BDEEF9" w14:textId="2B346925" w:rsidR="00D87AFD" w:rsidRPr="00A575E2" w:rsidRDefault="000E0856" w:rsidP="00A575E2">
            <w:pPr>
              <w:pStyle w:val="ListParagraph"/>
              <w:numPr>
                <w:ilvl w:val="0"/>
                <w:numId w:val="12"/>
              </w:numPr>
              <w:spacing w:after="0"/>
              <w:jc w:val="both"/>
              <w:rPr>
                <w:rStyle w:val="Heading2Char"/>
                <w:lang w:val="en-US"/>
              </w:rPr>
            </w:pPr>
            <w:r w:rsidRPr="000E0856">
              <w:rPr>
                <w:rStyle w:val="Heading2Char"/>
                <w:rFonts w:cs="Calibri"/>
                <w:szCs w:val="24"/>
                <w:lang w:val="en-US"/>
              </w:rPr>
              <w:t xml:space="preserve">Have you been the subject of any complaint to the </w:t>
            </w:r>
            <w:r>
              <w:rPr>
                <w:rStyle w:val="Heading2Char"/>
                <w:rFonts w:cs="Calibri"/>
                <w:szCs w:val="24"/>
                <w:lang w:val="en-US"/>
              </w:rPr>
              <w:t>Commission</w:t>
            </w:r>
            <w:r w:rsidRPr="000E0856">
              <w:rPr>
                <w:rStyle w:val="Heading2Char"/>
                <w:rFonts w:cs="Calibri"/>
                <w:szCs w:val="24"/>
                <w:lang w:val="en-US"/>
              </w:rPr>
              <w:t xml:space="preserve">, Financial Ombudsman </w:t>
            </w:r>
            <w:r w:rsidRPr="000E0856">
              <w:rPr>
                <w:rStyle w:val="Heading2Char"/>
                <w:rFonts w:cs="Calibri"/>
                <w:szCs w:val="24"/>
                <w:lang w:val="en-US"/>
              </w:rPr>
              <w:lastRenderedPageBreak/>
              <w:t xml:space="preserve">or any equivalent body (made reasonably and in good faith) relating to activities regulated by the </w:t>
            </w:r>
            <w:r>
              <w:rPr>
                <w:rStyle w:val="Heading2Char"/>
                <w:rFonts w:cs="Calibri"/>
                <w:szCs w:val="24"/>
                <w:lang w:val="en-US"/>
              </w:rPr>
              <w:t>Commission</w:t>
            </w:r>
            <w:r w:rsidRPr="000E0856">
              <w:rPr>
                <w:rStyle w:val="Heading2Char"/>
                <w:rFonts w:cs="Calibri"/>
                <w:szCs w:val="24"/>
                <w:lang w:val="en-US"/>
              </w:rPr>
              <w:t xml:space="preserve"> or regulated by an equivalent authority in any jurisdiction?</w:t>
            </w:r>
          </w:p>
        </w:tc>
      </w:tr>
      <w:tr w:rsidR="00D87AFD" w:rsidRPr="009B09E9" w14:paraId="7AE0687D" w14:textId="77777777" w:rsidTr="00CD03B9">
        <w:tc>
          <w:tcPr>
            <w:tcW w:w="3228" w:type="dxa"/>
            <w:gridSpan w:val="4"/>
          </w:tcPr>
          <w:p w14:paraId="33AAAF85" w14:textId="2CF00862" w:rsidR="00D87AFD" w:rsidRPr="009B09E9" w:rsidRDefault="00D87AFD">
            <w:pPr>
              <w:rPr>
                <w:rStyle w:val="Heading2Char"/>
                <w:rFonts w:cs="Calibri"/>
                <w:lang w:val="en-US"/>
              </w:rPr>
            </w:pPr>
            <w:r w:rsidRPr="009B09E9">
              <w:rPr>
                <w:rStyle w:val="Heading2Char"/>
                <w:rFonts w:cs="Calibri"/>
                <w:lang w:val="en-US"/>
              </w:rPr>
              <w:lastRenderedPageBreak/>
              <w:t>Yes</w:t>
            </w:r>
          </w:p>
        </w:tc>
        <w:tc>
          <w:tcPr>
            <w:tcW w:w="3324" w:type="dxa"/>
            <w:gridSpan w:val="4"/>
          </w:tcPr>
          <w:p w14:paraId="361C4C9F" w14:textId="77777777" w:rsidR="00D87AFD" w:rsidRPr="009B09E9" w:rsidRDefault="00D87AFD">
            <w:pPr>
              <w:rPr>
                <w:rStyle w:val="Heading2Char"/>
                <w:rFonts w:cs="Calibri"/>
                <w:lang w:val="en-US"/>
              </w:rPr>
            </w:pPr>
          </w:p>
        </w:tc>
        <w:tc>
          <w:tcPr>
            <w:tcW w:w="2667" w:type="dxa"/>
            <w:gridSpan w:val="2"/>
          </w:tcPr>
          <w:p w14:paraId="76B4384A" w14:textId="77777777" w:rsidR="00D87AFD" w:rsidRPr="009B09E9" w:rsidRDefault="00D87AFD">
            <w:pPr>
              <w:rPr>
                <w:rStyle w:val="Heading2Char"/>
                <w:rFonts w:cs="Calibri"/>
                <w:lang w:val="en-US"/>
              </w:rPr>
            </w:pPr>
          </w:p>
        </w:tc>
      </w:tr>
      <w:tr w:rsidR="00D87AFD" w:rsidRPr="009B09E9" w14:paraId="25FF0FEE" w14:textId="77777777" w:rsidTr="00CD03B9">
        <w:tc>
          <w:tcPr>
            <w:tcW w:w="3228" w:type="dxa"/>
            <w:gridSpan w:val="4"/>
          </w:tcPr>
          <w:p w14:paraId="66498B47" w14:textId="0F7E5964" w:rsidR="00D87AFD" w:rsidRPr="009B09E9" w:rsidRDefault="00D87AFD">
            <w:pPr>
              <w:rPr>
                <w:rStyle w:val="Heading2Char"/>
                <w:rFonts w:cs="Calibri"/>
                <w:lang w:val="en-US"/>
              </w:rPr>
            </w:pPr>
            <w:r w:rsidRPr="009B09E9">
              <w:rPr>
                <w:rStyle w:val="Heading2Char"/>
                <w:rFonts w:cs="Calibri"/>
                <w:lang w:val="en-US"/>
              </w:rPr>
              <w:t>No</w:t>
            </w:r>
          </w:p>
        </w:tc>
        <w:tc>
          <w:tcPr>
            <w:tcW w:w="3324" w:type="dxa"/>
            <w:gridSpan w:val="4"/>
          </w:tcPr>
          <w:p w14:paraId="2E711C41" w14:textId="77777777" w:rsidR="00D87AFD" w:rsidRPr="009B09E9" w:rsidRDefault="00D87AFD">
            <w:pPr>
              <w:rPr>
                <w:rStyle w:val="Heading2Char"/>
                <w:rFonts w:cs="Calibri"/>
                <w:lang w:val="en-US"/>
              </w:rPr>
            </w:pPr>
          </w:p>
        </w:tc>
        <w:tc>
          <w:tcPr>
            <w:tcW w:w="2667" w:type="dxa"/>
            <w:gridSpan w:val="2"/>
          </w:tcPr>
          <w:p w14:paraId="4455ADF3" w14:textId="77777777" w:rsidR="00D87AFD" w:rsidRPr="009B09E9" w:rsidRDefault="00D87AFD">
            <w:pPr>
              <w:rPr>
                <w:rStyle w:val="Heading2Char"/>
                <w:rFonts w:cs="Calibri"/>
                <w:lang w:val="en-US"/>
              </w:rPr>
            </w:pPr>
          </w:p>
        </w:tc>
      </w:tr>
      <w:tr w:rsidR="00D87AFD" w:rsidRPr="009B09E9" w14:paraId="3E7E1540" w14:textId="77777777" w:rsidTr="00D87AFD">
        <w:tc>
          <w:tcPr>
            <w:tcW w:w="9219" w:type="dxa"/>
            <w:gridSpan w:val="10"/>
          </w:tcPr>
          <w:p w14:paraId="062B1981" w14:textId="004E6498" w:rsidR="00D87AFD" w:rsidRPr="009B09E9" w:rsidRDefault="00D87AFD">
            <w:pPr>
              <w:rPr>
                <w:rStyle w:val="Heading2Char"/>
                <w:rFonts w:cs="Calibri"/>
                <w:lang w:val="en-US"/>
              </w:rPr>
            </w:pPr>
            <w:r w:rsidRPr="009B09E9">
              <w:rPr>
                <w:rStyle w:val="Heading2Char"/>
                <w:rFonts w:cs="Calibri"/>
                <w:lang w:val="en-US"/>
              </w:rPr>
              <w:t>If yes, please provide more information below</w:t>
            </w:r>
            <w:r w:rsidRPr="009B09E9">
              <w:rPr>
                <w:rStyle w:val="Heading2Char"/>
                <w:rFonts w:cs="Calibri"/>
                <w:b w:val="0"/>
                <w:lang w:val="en-US"/>
              </w:rPr>
              <w:t>.</w:t>
            </w:r>
          </w:p>
        </w:tc>
      </w:tr>
      <w:tr w:rsidR="00D87AFD" w:rsidRPr="009B09E9" w14:paraId="105DA464" w14:textId="77777777" w:rsidTr="00D87AFD">
        <w:tc>
          <w:tcPr>
            <w:tcW w:w="9219" w:type="dxa"/>
            <w:gridSpan w:val="10"/>
          </w:tcPr>
          <w:p w14:paraId="24BA0BA6" w14:textId="77777777" w:rsidR="00D87AFD" w:rsidRPr="009B09E9" w:rsidRDefault="00D87AFD">
            <w:pPr>
              <w:rPr>
                <w:rStyle w:val="Heading2Char"/>
                <w:rFonts w:cs="Calibri"/>
                <w:lang w:val="en-US"/>
              </w:rPr>
            </w:pPr>
          </w:p>
        </w:tc>
      </w:tr>
      <w:tr w:rsidR="00D87AFD" w:rsidRPr="009B09E9" w14:paraId="356D4FB2" w14:textId="77777777" w:rsidTr="00CD03B9">
        <w:tc>
          <w:tcPr>
            <w:tcW w:w="3228" w:type="dxa"/>
            <w:gridSpan w:val="4"/>
          </w:tcPr>
          <w:p w14:paraId="737855EF" w14:textId="77777777" w:rsidR="00D87AFD" w:rsidRPr="009B09E9" w:rsidRDefault="00D87AFD">
            <w:pPr>
              <w:rPr>
                <w:rStyle w:val="Heading2Char"/>
                <w:rFonts w:cs="Calibri"/>
                <w:lang w:val="en-US"/>
              </w:rPr>
            </w:pPr>
          </w:p>
        </w:tc>
        <w:tc>
          <w:tcPr>
            <w:tcW w:w="3324" w:type="dxa"/>
            <w:gridSpan w:val="4"/>
          </w:tcPr>
          <w:p w14:paraId="6A85A835" w14:textId="77777777" w:rsidR="00D87AFD" w:rsidRPr="009B09E9" w:rsidRDefault="00D87AFD">
            <w:pPr>
              <w:rPr>
                <w:rStyle w:val="Heading2Char"/>
                <w:rFonts w:cs="Calibri"/>
                <w:lang w:val="en-US"/>
              </w:rPr>
            </w:pPr>
          </w:p>
        </w:tc>
        <w:tc>
          <w:tcPr>
            <w:tcW w:w="2667" w:type="dxa"/>
            <w:gridSpan w:val="2"/>
          </w:tcPr>
          <w:p w14:paraId="2492F929" w14:textId="77777777" w:rsidR="00D87AFD" w:rsidRPr="009B09E9" w:rsidRDefault="00D87AFD">
            <w:pPr>
              <w:rPr>
                <w:rStyle w:val="Heading2Char"/>
                <w:rFonts w:cs="Calibri"/>
                <w:lang w:val="en-US"/>
              </w:rPr>
            </w:pPr>
          </w:p>
        </w:tc>
      </w:tr>
      <w:tr w:rsidR="00D87AFD" w:rsidRPr="009B09E9" w14:paraId="742DC7D0" w14:textId="77777777" w:rsidTr="00D87AFD">
        <w:tc>
          <w:tcPr>
            <w:tcW w:w="9219" w:type="dxa"/>
            <w:gridSpan w:val="10"/>
          </w:tcPr>
          <w:p w14:paraId="003B0B51" w14:textId="35DABDF5" w:rsidR="00D87AFD" w:rsidRPr="009B09E9" w:rsidRDefault="00D87AFD" w:rsidP="00A64B1F">
            <w:pPr>
              <w:pStyle w:val="ListParagraph"/>
              <w:numPr>
                <w:ilvl w:val="0"/>
                <w:numId w:val="12"/>
              </w:numPr>
              <w:jc w:val="both"/>
              <w:rPr>
                <w:rStyle w:val="Heading2Char"/>
                <w:rFonts w:ascii="Times New Roman" w:hAnsi="Times New Roman" w:cs="Calibri"/>
                <w:szCs w:val="24"/>
                <w:lang w:val="en-US"/>
              </w:rPr>
            </w:pPr>
            <w:r w:rsidRPr="009B09E9">
              <w:rPr>
                <w:rStyle w:val="Heading2Char"/>
                <w:rFonts w:cs="Calibri"/>
                <w:szCs w:val="24"/>
                <w:lang w:val="en-US"/>
              </w:rPr>
              <w:t>Have you ever been declared bankrupt (include also pending cases</w:t>
            </w:r>
            <w:r>
              <w:rPr>
                <w:rStyle w:val="Heading2Char"/>
                <w:rFonts w:cs="Calibri"/>
                <w:szCs w:val="24"/>
                <w:lang w:val="en-US"/>
              </w:rPr>
              <w:t>/pending bankruptcy petitions</w:t>
            </w:r>
            <w:r w:rsidRPr="009B09E9">
              <w:rPr>
                <w:rStyle w:val="Heading2Char"/>
                <w:rFonts w:cs="Calibri"/>
                <w:szCs w:val="24"/>
                <w:lang w:val="en-US"/>
              </w:rPr>
              <w:t>) or have any of your assets been confiscated or were you obliged to transfer any of your assets to your creditors or have you failed to fulfill your obligations arising from a verdict against you within one year from the issue of such verdict, in or/and outside the Republic?</w:t>
            </w:r>
          </w:p>
        </w:tc>
      </w:tr>
      <w:tr w:rsidR="00D87AFD" w:rsidRPr="009B09E9" w14:paraId="19E122ED" w14:textId="77777777" w:rsidTr="00CD03B9">
        <w:tc>
          <w:tcPr>
            <w:tcW w:w="3228" w:type="dxa"/>
            <w:gridSpan w:val="4"/>
          </w:tcPr>
          <w:p w14:paraId="1B5768E8" w14:textId="64A0A762" w:rsidR="00D87AFD" w:rsidRPr="009B09E9" w:rsidRDefault="00D87AFD">
            <w:pPr>
              <w:rPr>
                <w:rStyle w:val="Heading2Char"/>
                <w:rFonts w:cs="Calibri"/>
                <w:lang w:val="en-US"/>
              </w:rPr>
            </w:pPr>
            <w:r w:rsidRPr="009B09E9">
              <w:rPr>
                <w:rStyle w:val="Heading2Char"/>
                <w:rFonts w:cs="Calibri"/>
                <w:lang w:val="en-US"/>
              </w:rPr>
              <w:t>Yes</w:t>
            </w:r>
          </w:p>
        </w:tc>
        <w:tc>
          <w:tcPr>
            <w:tcW w:w="3324" w:type="dxa"/>
            <w:gridSpan w:val="4"/>
          </w:tcPr>
          <w:p w14:paraId="03605531" w14:textId="77777777" w:rsidR="00D87AFD" w:rsidRPr="009B09E9" w:rsidRDefault="00D87AFD">
            <w:pPr>
              <w:rPr>
                <w:rStyle w:val="Heading2Char"/>
                <w:rFonts w:cs="Calibri"/>
                <w:lang w:val="en-US"/>
              </w:rPr>
            </w:pPr>
          </w:p>
        </w:tc>
        <w:tc>
          <w:tcPr>
            <w:tcW w:w="2667" w:type="dxa"/>
            <w:gridSpan w:val="2"/>
          </w:tcPr>
          <w:p w14:paraId="21B0E22A" w14:textId="77777777" w:rsidR="00D87AFD" w:rsidRPr="009B09E9" w:rsidRDefault="00D87AFD">
            <w:pPr>
              <w:rPr>
                <w:rStyle w:val="Heading2Char"/>
                <w:rFonts w:cs="Calibri"/>
                <w:lang w:val="en-US"/>
              </w:rPr>
            </w:pPr>
          </w:p>
        </w:tc>
      </w:tr>
      <w:tr w:rsidR="00D87AFD" w:rsidRPr="009B09E9" w14:paraId="6D026E3C" w14:textId="77777777" w:rsidTr="00CD03B9">
        <w:tc>
          <w:tcPr>
            <w:tcW w:w="3228" w:type="dxa"/>
            <w:gridSpan w:val="4"/>
          </w:tcPr>
          <w:p w14:paraId="6D05A461" w14:textId="024241DB" w:rsidR="00D87AFD" w:rsidRPr="009B09E9" w:rsidRDefault="00D87AFD">
            <w:pPr>
              <w:rPr>
                <w:rStyle w:val="Heading2Char"/>
                <w:rFonts w:cs="Calibri"/>
                <w:lang w:val="en-US"/>
              </w:rPr>
            </w:pPr>
            <w:r w:rsidRPr="009B09E9">
              <w:rPr>
                <w:rStyle w:val="Heading2Char"/>
                <w:rFonts w:cs="Calibri"/>
                <w:lang w:val="en-US"/>
              </w:rPr>
              <w:t>No</w:t>
            </w:r>
          </w:p>
        </w:tc>
        <w:tc>
          <w:tcPr>
            <w:tcW w:w="3324" w:type="dxa"/>
            <w:gridSpan w:val="4"/>
          </w:tcPr>
          <w:p w14:paraId="0C80059E" w14:textId="77777777" w:rsidR="00D87AFD" w:rsidRPr="009B09E9" w:rsidRDefault="00D87AFD">
            <w:pPr>
              <w:rPr>
                <w:rStyle w:val="Heading2Char"/>
                <w:rFonts w:cs="Calibri"/>
                <w:lang w:val="en-US"/>
              </w:rPr>
            </w:pPr>
          </w:p>
        </w:tc>
        <w:tc>
          <w:tcPr>
            <w:tcW w:w="2667" w:type="dxa"/>
            <w:gridSpan w:val="2"/>
          </w:tcPr>
          <w:p w14:paraId="266432ED" w14:textId="77777777" w:rsidR="00D87AFD" w:rsidRPr="009B09E9" w:rsidRDefault="00D87AFD">
            <w:pPr>
              <w:rPr>
                <w:rStyle w:val="Heading2Char"/>
                <w:rFonts w:cs="Calibri"/>
                <w:lang w:val="en-US"/>
              </w:rPr>
            </w:pPr>
          </w:p>
        </w:tc>
      </w:tr>
      <w:tr w:rsidR="00D87AFD" w:rsidRPr="009B09E9" w14:paraId="26DCB3F6" w14:textId="77777777" w:rsidTr="00D87AFD">
        <w:tc>
          <w:tcPr>
            <w:tcW w:w="9219" w:type="dxa"/>
            <w:gridSpan w:val="10"/>
          </w:tcPr>
          <w:p w14:paraId="5100CD9C" w14:textId="5A3134D4" w:rsidR="00D87AFD" w:rsidRPr="009B09E9" w:rsidRDefault="00D87AFD">
            <w:pPr>
              <w:rPr>
                <w:rStyle w:val="Heading2Char"/>
                <w:rFonts w:cs="Calibri"/>
                <w:lang w:val="en-US"/>
              </w:rPr>
            </w:pPr>
            <w:r w:rsidRPr="009B09E9">
              <w:rPr>
                <w:rStyle w:val="Heading2Char"/>
                <w:rFonts w:cs="Calibri"/>
                <w:lang w:val="en-US"/>
              </w:rPr>
              <w:t>If yes, please provide more information below</w:t>
            </w:r>
            <w:r w:rsidRPr="009B09E9">
              <w:rPr>
                <w:rStyle w:val="Heading2Char"/>
                <w:rFonts w:cs="Calibri"/>
                <w:b w:val="0"/>
                <w:lang w:val="en-US"/>
              </w:rPr>
              <w:t>.</w:t>
            </w:r>
          </w:p>
        </w:tc>
      </w:tr>
      <w:tr w:rsidR="00D87AFD" w:rsidRPr="009B09E9" w14:paraId="2AEF3910" w14:textId="77777777" w:rsidTr="00D87AFD">
        <w:tc>
          <w:tcPr>
            <w:tcW w:w="9219" w:type="dxa"/>
            <w:gridSpan w:val="10"/>
          </w:tcPr>
          <w:p w14:paraId="5612D12B" w14:textId="77777777" w:rsidR="00D87AFD" w:rsidRPr="009B09E9" w:rsidRDefault="00D87AFD">
            <w:pPr>
              <w:rPr>
                <w:rStyle w:val="Heading2Char"/>
                <w:rFonts w:cs="Calibri"/>
                <w:lang w:val="en-US"/>
              </w:rPr>
            </w:pPr>
          </w:p>
        </w:tc>
      </w:tr>
      <w:tr w:rsidR="00D87AFD" w:rsidRPr="009B09E9" w14:paraId="1F94349E" w14:textId="77777777" w:rsidTr="00D87AFD">
        <w:tc>
          <w:tcPr>
            <w:tcW w:w="9219" w:type="dxa"/>
            <w:gridSpan w:val="10"/>
          </w:tcPr>
          <w:p w14:paraId="25D96213" w14:textId="77777777" w:rsidR="00D87AFD" w:rsidRPr="009B09E9" w:rsidRDefault="00D87AFD">
            <w:pPr>
              <w:rPr>
                <w:rStyle w:val="Heading2Char"/>
                <w:rFonts w:cs="Calibri"/>
                <w:lang w:val="en-US"/>
              </w:rPr>
            </w:pPr>
          </w:p>
        </w:tc>
      </w:tr>
      <w:tr w:rsidR="00A575E2" w:rsidRPr="009B09E9" w14:paraId="7A4EBBD4" w14:textId="77777777" w:rsidTr="00D87AFD">
        <w:tc>
          <w:tcPr>
            <w:tcW w:w="9219" w:type="dxa"/>
            <w:gridSpan w:val="10"/>
          </w:tcPr>
          <w:p w14:paraId="1D845F75" w14:textId="3968EA70" w:rsidR="00A575E2" w:rsidRPr="00A575E2" w:rsidRDefault="00A575E2" w:rsidP="00A575E2">
            <w:pPr>
              <w:pStyle w:val="ListParagraph"/>
              <w:numPr>
                <w:ilvl w:val="0"/>
                <w:numId w:val="12"/>
              </w:numPr>
              <w:jc w:val="both"/>
              <w:rPr>
                <w:rStyle w:val="Heading2Char"/>
                <w:rFonts w:cs="Calibri"/>
                <w:lang w:val="en-US"/>
              </w:rPr>
            </w:pPr>
            <w:r w:rsidRPr="00A575E2">
              <w:rPr>
                <w:rStyle w:val="Heading2Char"/>
                <w:rFonts w:cs="Calibri"/>
                <w:szCs w:val="24"/>
                <w:lang w:val="en-US"/>
              </w:rPr>
              <w:t xml:space="preserve">Have you </w:t>
            </w:r>
            <w:r>
              <w:rPr>
                <w:rStyle w:val="Heading2Char"/>
                <w:rFonts w:cs="Calibri"/>
                <w:szCs w:val="24"/>
                <w:lang w:val="en-US"/>
              </w:rPr>
              <w:t xml:space="preserve">ever </w:t>
            </w:r>
            <w:r w:rsidRPr="00A575E2">
              <w:rPr>
                <w:rStyle w:val="Heading2Char"/>
                <w:rFonts w:cs="Calibri"/>
                <w:szCs w:val="24"/>
                <w:lang w:val="en-US"/>
              </w:rPr>
              <w:t xml:space="preserve">been being investigated, disciplined, censured, suspended or </w:t>
            </w:r>
            <w:proofErr w:type="spellStart"/>
            <w:r w:rsidRPr="00A575E2">
              <w:rPr>
                <w:rStyle w:val="Heading2Char"/>
                <w:rFonts w:cs="Calibri"/>
                <w:szCs w:val="24"/>
                <w:lang w:val="en-US"/>
              </w:rPr>
              <w:t>criticised</w:t>
            </w:r>
            <w:proofErr w:type="spellEnd"/>
            <w:r w:rsidRPr="00A575E2">
              <w:rPr>
                <w:rStyle w:val="Heading2Char"/>
                <w:rFonts w:cs="Calibri"/>
                <w:szCs w:val="24"/>
                <w:lang w:val="en-US"/>
              </w:rPr>
              <w:t xml:space="preserve"> by a regulatory or professional body, a court or tribunal or any similar body, whether publicly or privately, in any jurisdiction? </w:t>
            </w:r>
            <w:r w:rsidRPr="00A575E2">
              <w:rPr>
                <w:rStyle w:val="Heading2Char"/>
                <w:rFonts w:cs="Calibri"/>
                <w:szCs w:val="24"/>
                <w:lang w:val="en-US"/>
              </w:rPr>
              <w:tab/>
            </w:r>
          </w:p>
        </w:tc>
      </w:tr>
      <w:tr w:rsidR="00A575E2" w:rsidRPr="009B09E9" w14:paraId="6146E5FC" w14:textId="77777777" w:rsidTr="003E68D7">
        <w:tc>
          <w:tcPr>
            <w:tcW w:w="3073" w:type="dxa"/>
            <w:gridSpan w:val="3"/>
          </w:tcPr>
          <w:p w14:paraId="0710FE28" w14:textId="3EF694E9" w:rsidR="00A575E2" w:rsidRPr="009B09E9" w:rsidRDefault="00A575E2">
            <w:pPr>
              <w:rPr>
                <w:rStyle w:val="Heading2Char"/>
                <w:rFonts w:cs="Calibri"/>
                <w:lang w:val="en-US"/>
              </w:rPr>
            </w:pPr>
            <w:r w:rsidRPr="009B09E9">
              <w:rPr>
                <w:rStyle w:val="Heading2Char"/>
                <w:rFonts w:cs="Calibri"/>
                <w:lang w:val="en-US"/>
              </w:rPr>
              <w:t>Yes</w:t>
            </w:r>
          </w:p>
        </w:tc>
        <w:tc>
          <w:tcPr>
            <w:tcW w:w="3073" w:type="dxa"/>
            <w:gridSpan w:val="4"/>
          </w:tcPr>
          <w:p w14:paraId="31F2F323" w14:textId="77777777" w:rsidR="00A575E2" w:rsidRPr="009B09E9" w:rsidRDefault="00A575E2">
            <w:pPr>
              <w:rPr>
                <w:rStyle w:val="Heading2Char"/>
                <w:rFonts w:cs="Calibri"/>
                <w:lang w:val="en-US"/>
              </w:rPr>
            </w:pPr>
          </w:p>
        </w:tc>
        <w:tc>
          <w:tcPr>
            <w:tcW w:w="3073" w:type="dxa"/>
            <w:gridSpan w:val="3"/>
          </w:tcPr>
          <w:p w14:paraId="4D5F6F8A" w14:textId="58D539A3" w:rsidR="00A575E2" w:rsidRPr="009B09E9" w:rsidRDefault="00A575E2">
            <w:pPr>
              <w:rPr>
                <w:rStyle w:val="Heading2Char"/>
                <w:rFonts w:cs="Calibri"/>
                <w:lang w:val="en-US"/>
              </w:rPr>
            </w:pPr>
          </w:p>
        </w:tc>
      </w:tr>
      <w:tr w:rsidR="00A575E2" w:rsidRPr="009B09E9" w14:paraId="6FDD3800" w14:textId="77777777" w:rsidTr="003E68D7">
        <w:tc>
          <w:tcPr>
            <w:tcW w:w="3073" w:type="dxa"/>
            <w:gridSpan w:val="3"/>
          </w:tcPr>
          <w:p w14:paraId="2BE2E75A" w14:textId="14BB7468" w:rsidR="00A575E2" w:rsidRPr="009B09E9" w:rsidRDefault="00A575E2">
            <w:pPr>
              <w:rPr>
                <w:rStyle w:val="Heading2Char"/>
                <w:rFonts w:cs="Calibri"/>
                <w:lang w:val="en-US"/>
              </w:rPr>
            </w:pPr>
            <w:r w:rsidRPr="009B09E9">
              <w:rPr>
                <w:rStyle w:val="Heading2Char"/>
                <w:rFonts w:cs="Calibri"/>
                <w:lang w:val="en-US"/>
              </w:rPr>
              <w:t>No</w:t>
            </w:r>
          </w:p>
        </w:tc>
        <w:tc>
          <w:tcPr>
            <w:tcW w:w="3073" w:type="dxa"/>
            <w:gridSpan w:val="4"/>
          </w:tcPr>
          <w:p w14:paraId="3AD220F1" w14:textId="77777777" w:rsidR="00A575E2" w:rsidRPr="009B09E9" w:rsidRDefault="00A575E2">
            <w:pPr>
              <w:rPr>
                <w:rStyle w:val="Heading2Char"/>
                <w:rFonts w:cs="Calibri"/>
                <w:lang w:val="en-US"/>
              </w:rPr>
            </w:pPr>
          </w:p>
        </w:tc>
        <w:tc>
          <w:tcPr>
            <w:tcW w:w="3073" w:type="dxa"/>
            <w:gridSpan w:val="3"/>
          </w:tcPr>
          <w:p w14:paraId="2A468EB3" w14:textId="77777777" w:rsidR="00A575E2" w:rsidRPr="009B09E9" w:rsidRDefault="00A575E2">
            <w:pPr>
              <w:rPr>
                <w:rStyle w:val="Heading2Char"/>
                <w:rFonts w:cs="Calibri"/>
                <w:lang w:val="en-US"/>
              </w:rPr>
            </w:pPr>
          </w:p>
        </w:tc>
      </w:tr>
      <w:tr w:rsidR="00A575E2" w:rsidRPr="009B09E9" w14:paraId="23AF1846" w14:textId="77777777" w:rsidTr="00D87AFD">
        <w:tc>
          <w:tcPr>
            <w:tcW w:w="9219" w:type="dxa"/>
            <w:gridSpan w:val="10"/>
          </w:tcPr>
          <w:p w14:paraId="15561D4F" w14:textId="5FA36789" w:rsidR="00A575E2" w:rsidRPr="009B09E9" w:rsidRDefault="00A575E2">
            <w:pPr>
              <w:rPr>
                <w:rStyle w:val="Heading2Char"/>
                <w:rFonts w:cs="Calibri"/>
                <w:lang w:val="en-US"/>
              </w:rPr>
            </w:pPr>
            <w:r w:rsidRPr="009B09E9">
              <w:rPr>
                <w:rStyle w:val="Heading2Char"/>
                <w:rFonts w:cs="Calibri"/>
                <w:lang w:val="en-US"/>
              </w:rPr>
              <w:t>If yes, please provide more information below</w:t>
            </w:r>
            <w:r w:rsidRPr="009B09E9">
              <w:rPr>
                <w:rStyle w:val="Heading2Char"/>
                <w:rFonts w:cs="Calibri"/>
                <w:b w:val="0"/>
                <w:lang w:val="en-US"/>
              </w:rPr>
              <w:t>.</w:t>
            </w:r>
          </w:p>
        </w:tc>
      </w:tr>
      <w:tr w:rsidR="00A575E2" w:rsidRPr="009B09E9" w14:paraId="19F01145" w14:textId="77777777" w:rsidTr="00D87AFD">
        <w:tc>
          <w:tcPr>
            <w:tcW w:w="9219" w:type="dxa"/>
            <w:gridSpan w:val="10"/>
          </w:tcPr>
          <w:p w14:paraId="15B9F4C6" w14:textId="77777777" w:rsidR="00A575E2" w:rsidRPr="009B09E9" w:rsidRDefault="00A575E2">
            <w:pPr>
              <w:rPr>
                <w:rStyle w:val="Heading2Char"/>
                <w:rFonts w:cs="Calibri"/>
                <w:lang w:val="en-US"/>
              </w:rPr>
            </w:pPr>
          </w:p>
        </w:tc>
      </w:tr>
      <w:tr w:rsidR="00A575E2" w:rsidRPr="009B09E9" w14:paraId="1DB32443" w14:textId="77777777" w:rsidTr="00D87AFD">
        <w:tc>
          <w:tcPr>
            <w:tcW w:w="9219" w:type="dxa"/>
            <w:gridSpan w:val="10"/>
          </w:tcPr>
          <w:p w14:paraId="484BC436" w14:textId="77777777" w:rsidR="00A575E2" w:rsidRPr="009B09E9" w:rsidRDefault="00A575E2">
            <w:pPr>
              <w:rPr>
                <w:rStyle w:val="Heading2Char"/>
                <w:rFonts w:cs="Calibri"/>
                <w:lang w:val="en-US"/>
              </w:rPr>
            </w:pPr>
          </w:p>
        </w:tc>
      </w:tr>
      <w:tr w:rsidR="00A575E2" w:rsidRPr="009B09E9" w14:paraId="6B648224" w14:textId="77777777" w:rsidTr="00A575E2">
        <w:trPr>
          <w:trHeight w:val="1306"/>
        </w:trPr>
        <w:tc>
          <w:tcPr>
            <w:tcW w:w="9219" w:type="dxa"/>
            <w:gridSpan w:val="10"/>
          </w:tcPr>
          <w:p w14:paraId="2945874E" w14:textId="7C82CD3E" w:rsidR="00A575E2" w:rsidRPr="009B09E9" w:rsidRDefault="00A575E2" w:rsidP="00A575E2">
            <w:pPr>
              <w:pStyle w:val="ListParagraph"/>
              <w:numPr>
                <w:ilvl w:val="0"/>
                <w:numId w:val="12"/>
              </w:numPr>
              <w:jc w:val="both"/>
              <w:rPr>
                <w:rStyle w:val="Heading2Char"/>
                <w:rFonts w:cs="Calibri"/>
                <w:lang w:val="en-US"/>
              </w:rPr>
            </w:pPr>
            <w:r w:rsidRPr="00A575E2">
              <w:rPr>
                <w:rStyle w:val="Heading2Char"/>
                <w:rFonts w:cs="Calibri"/>
                <w:szCs w:val="24"/>
                <w:lang w:val="en-US"/>
              </w:rPr>
              <w:t xml:space="preserve">Has any business (or legal entity) where you held a position of responsibility or influence been or is being investigated, disciplined, censured, suspended or </w:t>
            </w:r>
            <w:proofErr w:type="spellStart"/>
            <w:r w:rsidRPr="00A575E2">
              <w:rPr>
                <w:rStyle w:val="Heading2Char"/>
                <w:rFonts w:cs="Calibri"/>
                <w:szCs w:val="24"/>
                <w:lang w:val="en-US"/>
              </w:rPr>
              <w:t>criticised</w:t>
            </w:r>
            <w:proofErr w:type="spellEnd"/>
            <w:r w:rsidRPr="00A575E2">
              <w:rPr>
                <w:rStyle w:val="Heading2Char"/>
                <w:rFonts w:cs="Calibri"/>
                <w:szCs w:val="24"/>
                <w:lang w:val="en-US"/>
              </w:rPr>
              <w:t xml:space="preserve"> by a regulatory or professional body, a court or tribunal or any similar body, whether publicly or privately, in any jurisdiction? </w:t>
            </w:r>
          </w:p>
        </w:tc>
      </w:tr>
      <w:tr w:rsidR="00A575E2" w:rsidRPr="009B09E9" w14:paraId="2AB4BEC5" w14:textId="77777777" w:rsidTr="00D87AFD">
        <w:tc>
          <w:tcPr>
            <w:tcW w:w="9219" w:type="dxa"/>
            <w:gridSpan w:val="10"/>
          </w:tcPr>
          <w:p w14:paraId="7E7A08E9" w14:textId="4C95E7A7" w:rsidR="00A575E2" w:rsidRPr="009B09E9" w:rsidRDefault="00A575E2">
            <w:pPr>
              <w:rPr>
                <w:rStyle w:val="Heading2Char"/>
                <w:rFonts w:cs="Calibri"/>
                <w:lang w:val="en-US"/>
              </w:rPr>
            </w:pPr>
            <w:r w:rsidRPr="009B09E9">
              <w:rPr>
                <w:rStyle w:val="Heading2Char"/>
                <w:rFonts w:cs="Calibri"/>
                <w:lang w:val="en-US"/>
              </w:rPr>
              <w:t>If yes, please provide more information below</w:t>
            </w:r>
            <w:r w:rsidRPr="009B09E9">
              <w:rPr>
                <w:rStyle w:val="Heading2Char"/>
                <w:rFonts w:cs="Calibri"/>
                <w:b w:val="0"/>
                <w:lang w:val="en-US"/>
              </w:rPr>
              <w:t>.</w:t>
            </w:r>
          </w:p>
        </w:tc>
      </w:tr>
      <w:tr w:rsidR="00A575E2" w:rsidRPr="009B09E9" w14:paraId="5FAC5589" w14:textId="77777777" w:rsidTr="00D87AFD">
        <w:tc>
          <w:tcPr>
            <w:tcW w:w="9219" w:type="dxa"/>
            <w:gridSpan w:val="10"/>
          </w:tcPr>
          <w:p w14:paraId="78AB536C" w14:textId="77777777" w:rsidR="00A575E2" w:rsidRPr="009B09E9" w:rsidRDefault="00A575E2">
            <w:pPr>
              <w:rPr>
                <w:rStyle w:val="Heading2Char"/>
                <w:rFonts w:cs="Calibri"/>
                <w:lang w:val="en-US"/>
              </w:rPr>
            </w:pPr>
          </w:p>
        </w:tc>
      </w:tr>
      <w:tr w:rsidR="00A575E2" w:rsidRPr="009B09E9" w14:paraId="1D151366" w14:textId="77777777" w:rsidTr="00D87AFD">
        <w:tc>
          <w:tcPr>
            <w:tcW w:w="9219" w:type="dxa"/>
            <w:gridSpan w:val="10"/>
          </w:tcPr>
          <w:p w14:paraId="323B03FF" w14:textId="77777777" w:rsidR="00A575E2" w:rsidRPr="009B09E9" w:rsidRDefault="00A575E2">
            <w:pPr>
              <w:rPr>
                <w:rStyle w:val="Heading2Char"/>
                <w:rFonts w:cs="Calibri"/>
                <w:lang w:val="en-US"/>
              </w:rPr>
            </w:pPr>
          </w:p>
        </w:tc>
      </w:tr>
      <w:tr w:rsidR="00D87AFD" w:rsidRPr="009B09E9" w14:paraId="06168D59" w14:textId="77777777" w:rsidTr="00D87AFD">
        <w:tc>
          <w:tcPr>
            <w:tcW w:w="9219" w:type="dxa"/>
            <w:gridSpan w:val="10"/>
          </w:tcPr>
          <w:p w14:paraId="41FA7A3B" w14:textId="77777777" w:rsidR="00D87AFD" w:rsidRPr="009B09E9" w:rsidRDefault="00D87AFD" w:rsidP="00342C30">
            <w:pPr>
              <w:numPr>
                <w:ilvl w:val="0"/>
                <w:numId w:val="12"/>
              </w:numPr>
              <w:jc w:val="both"/>
              <w:rPr>
                <w:rFonts w:cs="Calibri"/>
                <w:b/>
              </w:rPr>
            </w:pPr>
            <w:r w:rsidRPr="009B09E9">
              <w:rPr>
                <w:rFonts w:cs="Calibri"/>
                <w:b/>
                <w:lang w:val="en-US"/>
              </w:rPr>
              <w:t>Have you ever been a member of the board of directors, managerial executive or a shareholder with qualifying holding in a company which, while you were exercising your duties, or within one year from the date on which you were discharged from your administrative duties (</w:t>
            </w:r>
            <w:r w:rsidRPr="009B09E9">
              <w:rPr>
                <w:rFonts w:cs="Calibri"/>
                <w:b/>
                <w:iCs/>
                <w:lang w:val="en-US"/>
              </w:rPr>
              <w:t>include also pending cases</w:t>
            </w:r>
            <w:r w:rsidRPr="009B09E9">
              <w:rPr>
                <w:rFonts w:cs="Calibri"/>
                <w:b/>
                <w:iCs/>
              </w:rPr>
              <w:t>)</w:t>
            </w:r>
            <w:r w:rsidRPr="009B09E9">
              <w:rPr>
                <w:rFonts w:cs="Calibri"/>
                <w:b/>
              </w:rPr>
              <w:t>:</w:t>
            </w:r>
          </w:p>
          <w:p w14:paraId="38FABC4C" w14:textId="77777777" w:rsidR="00D87AFD" w:rsidRPr="009B09E9" w:rsidRDefault="00D87AFD">
            <w:pPr>
              <w:rPr>
                <w:rStyle w:val="Heading2Char"/>
                <w:rFonts w:cs="Calibri"/>
                <w:lang w:val="en-US"/>
              </w:rPr>
            </w:pPr>
          </w:p>
        </w:tc>
      </w:tr>
      <w:tr w:rsidR="00D87AFD" w:rsidRPr="009B09E9" w14:paraId="31E310D8" w14:textId="77777777" w:rsidTr="00CD03B9">
        <w:tc>
          <w:tcPr>
            <w:tcW w:w="968" w:type="dxa"/>
          </w:tcPr>
          <w:p w14:paraId="329389C6" w14:textId="069A5BB8" w:rsidR="00D87AFD" w:rsidRPr="009B09E9" w:rsidRDefault="00D87AFD" w:rsidP="00A575E2">
            <w:pPr>
              <w:rPr>
                <w:rStyle w:val="Heading2Char"/>
                <w:rFonts w:cs="Calibri"/>
                <w:lang w:val="en-US"/>
              </w:rPr>
            </w:pPr>
            <w:r w:rsidRPr="009B09E9">
              <w:rPr>
                <w:rStyle w:val="Heading2Char"/>
                <w:rFonts w:cs="Calibri"/>
                <w:lang w:val="en-US"/>
              </w:rPr>
              <w:t>1</w:t>
            </w:r>
            <w:r w:rsidR="00A575E2">
              <w:rPr>
                <w:rStyle w:val="Heading2Char"/>
                <w:rFonts w:cs="Calibri"/>
                <w:lang w:val="en-US"/>
              </w:rPr>
              <w:t>5</w:t>
            </w:r>
            <w:r w:rsidRPr="009B09E9">
              <w:rPr>
                <w:rStyle w:val="Heading2Char"/>
                <w:rFonts w:cs="Calibri"/>
                <w:lang w:val="en-US"/>
              </w:rPr>
              <w:t>.1</w:t>
            </w:r>
          </w:p>
        </w:tc>
        <w:tc>
          <w:tcPr>
            <w:tcW w:w="5584" w:type="dxa"/>
            <w:gridSpan w:val="7"/>
          </w:tcPr>
          <w:p w14:paraId="61193F9A" w14:textId="3EA70EBC" w:rsidR="00D87AFD" w:rsidRPr="009B09E9" w:rsidRDefault="00D87AFD">
            <w:pPr>
              <w:rPr>
                <w:rStyle w:val="Heading2Char"/>
                <w:rFonts w:cs="Calibri"/>
                <w:b w:val="0"/>
                <w:lang w:val="en-US"/>
              </w:rPr>
            </w:pPr>
            <w:r w:rsidRPr="009B09E9">
              <w:rPr>
                <w:rFonts w:cs="Calibri"/>
                <w:b/>
                <w:lang w:val="en-US"/>
              </w:rPr>
              <w:t>An application to dissolve, compulsory liquidate, classify as insolvent or confiscate its assets or place in mandatory receivership was filed against it?</w:t>
            </w:r>
          </w:p>
        </w:tc>
        <w:tc>
          <w:tcPr>
            <w:tcW w:w="2667" w:type="dxa"/>
            <w:gridSpan w:val="2"/>
          </w:tcPr>
          <w:p w14:paraId="20A9EC83" w14:textId="77777777" w:rsidR="00D87AFD" w:rsidRPr="009B09E9" w:rsidRDefault="00D87AFD">
            <w:pPr>
              <w:rPr>
                <w:rStyle w:val="Heading2Char"/>
                <w:rFonts w:cs="Calibri"/>
                <w:lang w:val="en-US"/>
              </w:rPr>
            </w:pPr>
          </w:p>
        </w:tc>
      </w:tr>
      <w:tr w:rsidR="00D87AFD" w:rsidRPr="009B09E9" w14:paraId="4AE19ABC" w14:textId="77777777" w:rsidTr="00CD03B9">
        <w:trPr>
          <w:trHeight w:val="1041"/>
        </w:trPr>
        <w:tc>
          <w:tcPr>
            <w:tcW w:w="968" w:type="dxa"/>
          </w:tcPr>
          <w:p w14:paraId="455A45F7" w14:textId="248A0E68" w:rsidR="00D87AFD" w:rsidRPr="009B09E9" w:rsidRDefault="00A575E2" w:rsidP="00342C30">
            <w:pPr>
              <w:rPr>
                <w:rStyle w:val="Heading2Char"/>
                <w:rFonts w:cs="Calibri"/>
                <w:lang w:val="en-US"/>
              </w:rPr>
            </w:pPr>
            <w:r w:rsidRPr="009B09E9">
              <w:rPr>
                <w:rStyle w:val="Heading2Char"/>
                <w:rFonts w:cs="Calibri"/>
                <w:lang w:val="en-US"/>
              </w:rPr>
              <w:lastRenderedPageBreak/>
              <w:t>1</w:t>
            </w:r>
            <w:r>
              <w:rPr>
                <w:rStyle w:val="Heading2Char"/>
                <w:rFonts w:cs="Calibri"/>
                <w:lang w:val="en-US"/>
              </w:rPr>
              <w:t>5</w:t>
            </w:r>
            <w:r w:rsidR="00D87AFD" w:rsidRPr="009B09E9">
              <w:rPr>
                <w:rStyle w:val="Heading2Char"/>
                <w:rFonts w:cs="Calibri"/>
                <w:lang w:val="en-US"/>
              </w:rPr>
              <w:t>.2</w:t>
            </w:r>
          </w:p>
        </w:tc>
        <w:tc>
          <w:tcPr>
            <w:tcW w:w="5584" w:type="dxa"/>
            <w:gridSpan w:val="7"/>
          </w:tcPr>
          <w:p w14:paraId="333AE581" w14:textId="3888A2DB" w:rsidR="00D87AFD" w:rsidRPr="009B09E9" w:rsidRDefault="00D87AFD" w:rsidP="003E68D7">
            <w:pPr>
              <w:jc w:val="both"/>
              <w:rPr>
                <w:rStyle w:val="Heading2Char"/>
                <w:rFonts w:cs="Calibri"/>
                <w:b w:val="0"/>
                <w:lang w:val="en-US"/>
              </w:rPr>
            </w:pPr>
            <w:r w:rsidRPr="009B09E9">
              <w:rPr>
                <w:rFonts w:cs="Calibri"/>
                <w:b/>
              </w:rPr>
              <w:t>Its books were audited, beyond the regular audits, or was the subject of an investigation by a competent or supervisory authority?</w:t>
            </w:r>
          </w:p>
        </w:tc>
        <w:tc>
          <w:tcPr>
            <w:tcW w:w="2667" w:type="dxa"/>
            <w:gridSpan w:val="2"/>
          </w:tcPr>
          <w:p w14:paraId="7583585B" w14:textId="77777777" w:rsidR="00D87AFD" w:rsidRPr="009B09E9" w:rsidRDefault="00D87AFD">
            <w:pPr>
              <w:rPr>
                <w:rStyle w:val="Heading2Char"/>
                <w:rFonts w:cs="Calibri"/>
                <w:lang w:val="en-US"/>
              </w:rPr>
            </w:pPr>
          </w:p>
        </w:tc>
      </w:tr>
      <w:tr w:rsidR="00D87AFD" w:rsidRPr="009B09E9" w14:paraId="6C6DDC96" w14:textId="77777777" w:rsidTr="00CD03B9">
        <w:tc>
          <w:tcPr>
            <w:tcW w:w="968" w:type="dxa"/>
          </w:tcPr>
          <w:p w14:paraId="2B7621D1" w14:textId="369AB0E4" w:rsidR="00D87AFD" w:rsidRPr="009B09E9" w:rsidRDefault="00A575E2" w:rsidP="00342C30">
            <w:pPr>
              <w:rPr>
                <w:rStyle w:val="Heading2Char"/>
                <w:rFonts w:cs="Calibri"/>
                <w:lang w:val="en-US"/>
              </w:rPr>
            </w:pPr>
            <w:r w:rsidRPr="009B09E9">
              <w:rPr>
                <w:rStyle w:val="Heading2Char"/>
                <w:rFonts w:cs="Calibri"/>
                <w:lang w:val="en-US"/>
              </w:rPr>
              <w:t>1</w:t>
            </w:r>
            <w:r>
              <w:rPr>
                <w:rStyle w:val="Heading2Char"/>
                <w:rFonts w:cs="Calibri"/>
                <w:lang w:val="en-US"/>
              </w:rPr>
              <w:t>5</w:t>
            </w:r>
            <w:r w:rsidR="00D87AFD" w:rsidRPr="009B09E9">
              <w:rPr>
                <w:rStyle w:val="Heading2Char"/>
                <w:rFonts w:cs="Calibri"/>
                <w:lang w:val="en-US"/>
              </w:rPr>
              <w:t>.3</w:t>
            </w:r>
          </w:p>
        </w:tc>
        <w:tc>
          <w:tcPr>
            <w:tcW w:w="5584" w:type="dxa"/>
            <w:gridSpan w:val="7"/>
          </w:tcPr>
          <w:p w14:paraId="6DFC11AF" w14:textId="1A2AC8CC" w:rsidR="00D87AFD" w:rsidRPr="009B09E9" w:rsidRDefault="00D87AFD" w:rsidP="003E68D7">
            <w:pPr>
              <w:jc w:val="both"/>
              <w:rPr>
                <w:rStyle w:val="Heading2Char"/>
                <w:rFonts w:cs="Calibri"/>
                <w:b w:val="0"/>
                <w:lang w:val="en-US"/>
              </w:rPr>
            </w:pPr>
            <w:r w:rsidRPr="009B09E9">
              <w:rPr>
                <w:rFonts w:cs="Calibri"/>
                <w:b/>
              </w:rPr>
              <w:t>Administrative or other sanctions were imposed upon it by a competent or supervisory authority?</w:t>
            </w:r>
          </w:p>
        </w:tc>
        <w:tc>
          <w:tcPr>
            <w:tcW w:w="2667" w:type="dxa"/>
            <w:gridSpan w:val="2"/>
          </w:tcPr>
          <w:p w14:paraId="7A3F60B4" w14:textId="77777777" w:rsidR="00D87AFD" w:rsidRPr="009B09E9" w:rsidRDefault="00D87AFD">
            <w:pPr>
              <w:rPr>
                <w:rStyle w:val="Heading2Char"/>
                <w:rFonts w:cs="Calibri"/>
                <w:lang w:val="en-US"/>
              </w:rPr>
            </w:pPr>
          </w:p>
        </w:tc>
      </w:tr>
      <w:tr w:rsidR="00D87AFD" w:rsidRPr="009B09E9" w14:paraId="4706F6DC" w14:textId="77777777" w:rsidTr="00CD03B9">
        <w:tc>
          <w:tcPr>
            <w:tcW w:w="968" w:type="dxa"/>
          </w:tcPr>
          <w:p w14:paraId="12437CA6" w14:textId="5696740E" w:rsidR="00D87AFD" w:rsidRPr="009B09E9" w:rsidRDefault="00A575E2" w:rsidP="00342C30">
            <w:pPr>
              <w:rPr>
                <w:rStyle w:val="Heading2Char"/>
                <w:rFonts w:cs="Calibri"/>
                <w:lang w:val="en-US"/>
              </w:rPr>
            </w:pPr>
            <w:r w:rsidRPr="009B09E9">
              <w:rPr>
                <w:rStyle w:val="Heading2Char"/>
                <w:rFonts w:cs="Calibri"/>
                <w:lang w:val="en-US"/>
              </w:rPr>
              <w:t>1</w:t>
            </w:r>
            <w:r>
              <w:rPr>
                <w:rStyle w:val="Heading2Char"/>
                <w:rFonts w:cs="Calibri"/>
                <w:lang w:val="en-US"/>
              </w:rPr>
              <w:t>5</w:t>
            </w:r>
            <w:r w:rsidR="00D87AFD" w:rsidRPr="009B09E9">
              <w:rPr>
                <w:rStyle w:val="Heading2Char"/>
                <w:rFonts w:cs="Calibri"/>
                <w:lang w:val="en-US"/>
              </w:rPr>
              <w:t>.4</w:t>
            </w:r>
          </w:p>
        </w:tc>
        <w:tc>
          <w:tcPr>
            <w:tcW w:w="5584" w:type="dxa"/>
            <w:gridSpan w:val="7"/>
          </w:tcPr>
          <w:p w14:paraId="4211A28E" w14:textId="23DDA4A8" w:rsidR="00D87AFD" w:rsidRPr="009B09E9" w:rsidRDefault="00D87AFD" w:rsidP="003E68D7">
            <w:pPr>
              <w:jc w:val="both"/>
              <w:rPr>
                <w:rStyle w:val="Heading2Char"/>
                <w:rFonts w:cs="Calibri"/>
                <w:b w:val="0"/>
                <w:lang w:val="en-US"/>
              </w:rPr>
            </w:pPr>
            <w:r w:rsidRPr="009B09E9">
              <w:rPr>
                <w:rFonts w:cs="Calibri"/>
                <w:b/>
              </w:rPr>
              <w:t>Its books</w:t>
            </w:r>
            <w:r w:rsidRPr="009B09E9">
              <w:rPr>
                <w:rFonts w:cs="Calibri"/>
                <w:b/>
                <w:lang w:val="en-US"/>
              </w:rPr>
              <w:t xml:space="preserve"> </w:t>
            </w:r>
            <w:r w:rsidRPr="009B09E9">
              <w:rPr>
                <w:rFonts w:cs="Calibri"/>
                <w:b/>
              </w:rPr>
              <w:t>or</w:t>
            </w:r>
            <w:r w:rsidRPr="009B09E9">
              <w:rPr>
                <w:rFonts w:cs="Calibri"/>
                <w:b/>
                <w:lang w:val="en-US"/>
              </w:rPr>
              <w:t xml:space="preserve"> </w:t>
            </w:r>
            <w:r w:rsidRPr="009B09E9">
              <w:rPr>
                <w:rFonts w:cs="Calibri"/>
                <w:b/>
              </w:rPr>
              <w:t>other documents were</w:t>
            </w:r>
            <w:r w:rsidRPr="009B09E9">
              <w:rPr>
                <w:rFonts w:cs="Calibri"/>
                <w:b/>
                <w:lang w:val="en-US"/>
              </w:rPr>
              <w:t xml:space="preserve"> </w:t>
            </w:r>
            <w:r w:rsidRPr="009B09E9">
              <w:rPr>
                <w:rFonts w:cs="Calibri"/>
                <w:b/>
              </w:rPr>
              <w:t>requested</w:t>
            </w:r>
            <w:r w:rsidRPr="009B09E9">
              <w:rPr>
                <w:rFonts w:cs="Calibri"/>
                <w:b/>
                <w:lang w:val="en-US"/>
              </w:rPr>
              <w:t xml:space="preserve"> </w:t>
            </w:r>
            <w:r w:rsidRPr="009B09E9">
              <w:rPr>
                <w:rFonts w:cs="Calibri"/>
                <w:b/>
              </w:rPr>
              <w:t>or</w:t>
            </w:r>
            <w:r w:rsidRPr="009B09E9">
              <w:rPr>
                <w:rFonts w:cs="Calibri"/>
                <w:b/>
                <w:lang w:val="en-US"/>
              </w:rPr>
              <w:t xml:space="preserve"> </w:t>
            </w:r>
            <w:r w:rsidRPr="009B09E9">
              <w:rPr>
                <w:rFonts w:cs="Calibri"/>
                <w:b/>
              </w:rPr>
              <w:t>confiscated</w:t>
            </w:r>
            <w:r w:rsidRPr="009B09E9">
              <w:rPr>
                <w:rFonts w:cs="Calibri"/>
                <w:b/>
                <w:lang w:val="en-US"/>
              </w:rPr>
              <w:t xml:space="preserve"> </w:t>
            </w:r>
            <w:r w:rsidRPr="009B09E9">
              <w:rPr>
                <w:rFonts w:cs="Calibri"/>
                <w:b/>
              </w:rPr>
              <w:t>by</w:t>
            </w:r>
            <w:r w:rsidRPr="009B09E9">
              <w:rPr>
                <w:rFonts w:cs="Calibri"/>
                <w:b/>
                <w:lang w:val="en-US"/>
              </w:rPr>
              <w:t xml:space="preserve"> </w:t>
            </w:r>
            <w:r w:rsidRPr="009B09E9">
              <w:rPr>
                <w:rFonts w:cs="Calibri"/>
                <w:b/>
              </w:rPr>
              <w:t>a competent or supervisory authority?</w:t>
            </w:r>
          </w:p>
        </w:tc>
        <w:tc>
          <w:tcPr>
            <w:tcW w:w="2667" w:type="dxa"/>
            <w:gridSpan w:val="2"/>
          </w:tcPr>
          <w:p w14:paraId="3995E88B" w14:textId="77777777" w:rsidR="00D87AFD" w:rsidRPr="009B09E9" w:rsidRDefault="00D87AFD">
            <w:pPr>
              <w:rPr>
                <w:rStyle w:val="Heading2Char"/>
                <w:rFonts w:cs="Calibri"/>
                <w:lang w:val="en-US"/>
              </w:rPr>
            </w:pPr>
          </w:p>
        </w:tc>
      </w:tr>
      <w:tr w:rsidR="00D87AFD" w:rsidRPr="009B09E9" w14:paraId="51F4A6EC" w14:textId="77777777" w:rsidTr="00CD03B9">
        <w:tc>
          <w:tcPr>
            <w:tcW w:w="968" w:type="dxa"/>
          </w:tcPr>
          <w:p w14:paraId="1E45E87E" w14:textId="44074B7E" w:rsidR="00D87AFD" w:rsidRPr="009B09E9" w:rsidRDefault="00A575E2" w:rsidP="00342C30">
            <w:pPr>
              <w:rPr>
                <w:rStyle w:val="Heading2Char"/>
                <w:rFonts w:cs="Calibri"/>
                <w:lang w:val="en-US"/>
              </w:rPr>
            </w:pPr>
            <w:r w:rsidRPr="009B09E9">
              <w:rPr>
                <w:rStyle w:val="Heading2Char"/>
                <w:rFonts w:cs="Calibri"/>
                <w:lang w:val="en-US"/>
              </w:rPr>
              <w:t>1</w:t>
            </w:r>
            <w:r>
              <w:rPr>
                <w:rStyle w:val="Heading2Char"/>
                <w:rFonts w:cs="Calibri"/>
                <w:lang w:val="en-US"/>
              </w:rPr>
              <w:t>5</w:t>
            </w:r>
            <w:r w:rsidR="00D87AFD" w:rsidRPr="009B09E9">
              <w:rPr>
                <w:rStyle w:val="Heading2Char"/>
                <w:rFonts w:cs="Calibri"/>
                <w:lang w:val="en-US"/>
              </w:rPr>
              <w:t>.5</w:t>
            </w:r>
          </w:p>
        </w:tc>
        <w:tc>
          <w:tcPr>
            <w:tcW w:w="5584" w:type="dxa"/>
            <w:gridSpan w:val="7"/>
          </w:tcPr>
          <w:p w14:paraId="7AF4FEF7" w14:textId="0AA35FA1" w:rsidR="00D87AFD" w:rsidRPr="009B09E9" w:rsidRDefault="00D87AFD" w:rsidP="003E68D7">
            <w:pPr>
              <w:jc w:val="both"/>
              <w:rPr>
                <w:rStyle w:val="Heading2Char"/>
                <w:rFonts w:cs="Calibri"/>
                <w:b w:val="0"/>
                <w:lang w:val="en-US"/>
              </w:rPr>
            </w:pPr>
            <w:r w:rsidRPr="009B09E9">
              <w:rPr>
                <w:rFonts w:cs="Calibri"/>
                <w:b/>
              </w:rPr>
              <w:t>Obstructed the effective exercise of supervision by a competent or supervisory authority?</w:t>
            </w:r>
          </w:p>
        </w:tc>
        <w:tc>
          <w:tcPr>
            <w:tcW w:w="2667" w:type="dxa"/>
            <w:gridSpan w:val="2"/>
          </w:tcPr>
          <w:p w14:paraId="23E637BA" w14:textId="77777777" w:rsidR="00D87AFD" w:rsidRPr="009B09E9" w:rsidRDefault="00D87AFD">
            <w:pPr>
              <w:rPr>
                <w:rStyle w:val="Heading2Char"/>
                <w:rFonts w:cs="Calibri"/>
                <w:lang w:val="en-US"/>
              </w:rPr>
            </w:pPr>
          </w:p>
        </w:tc>
      </w:tr>
      <w:tr w:rsidR="00D87AFD" w:rsidRPr="009B09E9" w14:paraId="6A2797CB" w14:textId="77777777" w:rsidTr="00CD03B9">
        <w:tc>
          <w:tcPr>
            <w:tcW w:w="968" w:type="dxa"/>
          </w:tcPr>
          <w:p w14:paraId="05D48D3E" w14:textId="6D2CE334" w:rsidR="00D87AFD" w:rsidRPr="009B09E9" w:rsidRDefault="00A575E2" w:rsidP="00342C30">
            <w:pPr>
              <w:rPr>
                <w:rStyle w:val="Heading2Char"/>
                <w:rFonts w:cs="Calibri"/>
                <w:lang w:val="en-US"/>
              </w:rPr>
            </w:pPr>
            <w:r w:rsidRPr="009B09E9">
              <w:rPr>
                <w:rStyle w:val="Heading2Char"/>
                <w:rFonts w:cs="Calibri"/>
                <w:lang w:val="en-US"/>
              </w:rPr>
              <w:t>1</w:t>
            </w:r>
            <w:r>
              <w:rPr>
                <w:rStyle w:val="Heading2Char"/>
                <w:rFonts w:cs="Calibri"/>
                <w:lang w:val="en-US"/>
              </w:rPr>
              <w:t>5</w:t>
            </w:r>
            <w:r w:rsidR="00D87AFD" w:rsidRPr="009B09E9">
              <w:rPr>
                <w:rStyle w:val="Heading2Char"/>
                <w:rFonts w:cs="Calibri"/>
                <w:lang w:val="en-US"/>
              </w:rPr>
              <w:t>.6</w:t>
            </w:r>
          </w:p>
        </w:tc>
        <w:tc>
          <w:tcPr>
            <w:tcW w:w="5584" w:type="dxa"/>
            <w:gridSpan w:val="7"/>
          </w:tcPr>
          <w:p w14:paraId="463B386C" w14:textId="1272C8FD" w:rsidR="00D87AFD" w:rsidRPr="009B09E9" w:rsidRDefault="00D87AFD" w:rsidP="003E68D7">
            <w:pPr>
              <w:jc w:val="both"/>
              <w:rPr>
                <w:rStyle w:val="Heading2Char"/>
                <w:rFonts w:cs="Calibri"/>
                <w:b w:val="0"/>
                <w:lang w:val="en-US"/>
              </w:rPr>
            </w:pPr>
            <w:r w:rsidRPr="009B09E9">
              <w:rPr>
                <w:rFonts w:cs="Calibri"/>
                <w:b/>
              </w:rPr>
              <w:t>The</w:t>
            </w:r>
            <w:r w:rsidRPr="009B09E9">
              <w:rPr>
                <w:rFonts w:cs="Calibri"/>
                <w:b/>
                <w:lang w:val="en-US"/>
              </w:rPr>
              <w:t xml:space="preserve"> </w:t>
            </w:r>
            <w:r w:rsidRPr="009B09E9">
              <w:rPr>
                <w:rFonts w:cs="Calibri"/>
                <w:b/>
              </w:rPr>
              <w:t>application</w:t>
            </w:r>
            <w:r w:rsidRPr="009B09E9">
              <w:rPr>
                <w:rFonts w:cs="Calibri"/>
                <w:b/>
                <w:lang w:val="en-US"/>
              </w:rPr>
              <w:t xml:space="preserve"> </w:t>
            </w:r>
            <w:r w:rsidRPr="009B09E9">
              <w:rPr>
                <w:rFonts w:cs="Calibri"/>
                <w:b/>
              </w:rPr>
              <w:t>for</w:t>
            </w:r>
            <w:r w:rsidRPr="009B09E9">
              <w:rPr>
                <w:rFonts w:cs="Calibri"/>
                <w:b/>
                <w:lang w:val="en-US"/>
              </w:rPr>
              <w:t xml:space="preserve"> </w:t>
            </w:r>
            <w:r w:rsidRPr="009B09E9">
              <w:rPr>
                <w:rFonts w:cs="Calibri"/>
                <w:b/>
              </w:rPr>
              <w:t>granting</w:t>
            </w:r>
            <w:r w:rsidRPr="009B09E9">
              <w:rPr>
                <w:rFonts w:cs="Calibri"/>
                <w:b/>
                <w:lang w:val="en-US"/>
              </w:rPr>
              <w:t xml:space="preserve"> </w:t>
            </w:r>
            <w:r w:rsidRPr="009B09E9">
              <w:rPr>
                <w:rFonts w:cs="Calibri"/>
                <w:b/>
              </w:rPr>
              <w:t>authorisation</w:t>
            </w:r>
            <w:r w:rsidRPr="009B09E9">
              <w:rPr>
                <w:rFonts w:cs="Calibri"/>
                <w:b/>
                <w:lang w:val="en-US"/>
              </w:rPr>
              <w:t xml:space="preserve"> </w:t>
            </w:r>
            <w:r w:rsidRPr="009B09E9">
              <w:rPr>
                <w:rFonts w:cs="Calibri"/>
                <w:b/>
              </w:rPr>
              <w:t>or</w:t>
            </w:r>
            <w:r w:rsidRPr="009B09E9">
              <w:rPr>
                <w:rFonts w:cs="Calibri"/>
                <w:b/>
                <w:lang w:val="en-US"/>
              </w:rPr>
              <w:t xml:space="preserve"> </w:t>
            </w:r>
            <w:r w:rsidRPr="009B09E9">
              <w:rPr>
                <w:rFonts w:cs="Calibri"/>
                <w:b/>
              </w:rPr>
              <w:t>the</w:t>
            </w:r>
            <w:r w:rsidRPr="009B09E9">
              <w:rPr>
                <w:rFonts w:cs="Calibri"/>
                <w:b/>
                <w:lang w:val="en-US"/>
              </w:rPr>
              <w:t xml:space="preserve"> </w:t>
            </w:r>
            <w:r w:rsidRPr="009B09E9">
              <w:rPr>
                <w:rFonts w:cs="Calibri"/>
                <w:b/>
              </w:rPr>
              <w:t>obtaining</w:t>
            </w:r>
            <w:r w:rsidRPr="009B09E9">
              <w:rPr>
                <w:rFonts w:cs="Calibri"/>
                <w:b/>
                <w:lang w:val="en-US"/>
              </w:rPr>
              <w:t xml:space="preserve"> of membership status </w:t>
            </w:r>
            <w:r w:rsidRPr="009B09E9">
              <w:rPr>
                <w:rFonts w:cs="Calibri"/>
                <w:b/>
              </w:rPr>
              <w:t>in a professional association was rejected, or the authorisation or membership was suspended or withdrawn?</w:t>
            </w:r>
          </w:p>
        </w:tc>
        <w:tc>
          <w:tcPr>
            <w:tcW w:w="2667" w:type="dxa"/>
            <w:gridSpan w:val="2"/>
          </w:tcPr>
          <w:p w14:paraId="68F06A36" w14:textId="77777777" w:rsidR="00D87AFD" w:rsidRPr="009B09E9" w:rsidRDefault="00D87AFD">
            <w:pPr>
              <w:rPr>
                <w:rStyle w:val="Heading2Char"/>
                <w:rFonts w:cs="Calibri"/>
                <w:lang w:val="en-US"/>
              </w:rPr>
            </w:pPr>
          </w:p>
        </w:tc>
      </w:tr>
      <w:tr w:rsidR="00D87AFD" w:rsidRPr="009B09E9" w14:paraId="52D9B17A" w14:textId="77777777" w:rsidTr="00D87AFD">
        <w:tc>
          <w:tcPr>
            <w:tcW w:w="9219" w:type="dxa"/>
            <w:gridSpan w:val="10"/>
          </w:tcPr>
          <w:p w14:paraId="5764D8B0" w14:textId="77777777" w:rsidR="00D87AFD" w:rsidRPr="009B09E9" w:rsidRDefault="00D87AFD">
            <w:pPr>
              <w:rPr>
                <w:rStyle w:val="Heading2Char"/>
                <w:rFonts w:cs="Calibri"/>
                <w:lang w:val="en-US"/>
              </w:rPr>
            </w:pPr>
          </w:p>
        </w:tc>
      </w:tr>
      <w:tr w:rsidR="00D87AFD" w:rsidRPr="009B09E9" w14:paraId="219BEFD6" w14:textId="77777777" w:rsidTr="00D87AFD">
        <w:tc>
          <w:tcPr>
            <w:tcW w:w="9219" w:type="dxa"/>
            <w:gridSpan w:val="10"/>
          </w:tcPr>
          <w:p w14:paraId="3B575D1D" w14:textId="77777777" w:rsidR="00D87AFD" w:rsidRPr="00342C30" w:rsidRDefault="00D87AFD" w:rsidP="00342C30">
            <w:pPr>
              <w:ind w:left="600"/>
              <w:jc w:val="both"/>
              <w:rPr>
                <w:rFonts w:cs="Calibri"/>
                <w:b/>
              </w:rPr>
            </w:pPr>
          </w:p>
        </w:tc>
      </w:tr>
      <w:tr w:rsidR="00D87AFD" w:rsidRPr="009B09E9" w14:paraId="047225B1" w14:textId="77777777" w:rsidTr="00D87AFD">
        <w:trPr>
          <w:trHeight w:val="901"/>
        </w:trPr>
        <w:tc>
          <w:tcPr>
            <w:tcW w:w="9219" w:type="dxa"/>
            <w:gridSpan w:val="10"/>
          </w:tcPr>
          <w:p w14:paraId="5524EBAD" w14:textId="1D4C170D" w:rsidR="00D87AFD" w:rsidRPr="009B09E9" w:rsidRDefault="00D87AFD" w:rsidP="005C464A">
            <w:pPr>
              <w:numPr>
                <w:ilvl w:val="0"/>
                <w:numId w:val="12"/>
              </w:numPr>
              <w:ind w:left="600" w:hanging="600"/>
              <w:jc w:val="both"/>
              <w:rPr>
                <w:rStyle w:val="Heading2Char"/>
                <w:rFonts w:cs="Calibri"/>
                <w:lang w:val="en-US"/>
              </w:rPr>
            </w:pPr>
            <w:r w:rsidRPr="009B09E9">
              <w:rPr>
                <w:rFonts w:cs="Calibri"/>
                <w:b/>
                <w:lang w:val="en-US"/>
              </w:rPr>
              <w:t>Is there anything relevant that you would like to state that could affect either positively or negatively the forming of an opinion on your morals</w:t>
            </w:r>
            <w:r>
              <w:rPr>
                <w:rFonts w:cs="Calibri"/>
                <w:b/>
                <w:lang w:val="en-US"/>
              </w:rPr>
              <w:t xml:space="preserve">, integrity, </w:t>
            </w:r>
            <w:r w:rsidRPr="009B09E9">
              <w:rPr>
                <w:rFonts w:cs="Calibri"/>
                <w:b/>
                <w:lang w:val="en-US"/>
              </w:rPr>
              <w:t>credibility</w:t>
            </w:r>
            <w:r>
              <w:rPr>
                <w:rFonts w:cs="Calibri"/>
                <w:b/>
                <w:lang w:val="en-US"/>
              </w:rPr>
              <w:t xml:space="preserve"> and/or financial soundness</w:t>
            </w:r>
            <w:r w:rsidRPr="009B09E9">
              <w:rPr>
                <w:rFonts w:cs="Calibri"/>
                <w:b/>
                <w:lang w:val="en-US"/>
              </w:rPr>
              <w:t>?</w:t>
            </w:r>
          </w:p>
        </w:tc>
      </w:tr>
      <w:tr w:rsidR="00D87AFD" w:rsidRPr="009B09E9" w14:paraId="59BBFC61" w14:textId="77777777" w:rsidTr="00D87AFD">
        <w:tc>
          <w:tcPr>
            <w:tcW w:w="9219" w:type="dxa"/>
            <w:gridSpan w:val="10"/>
          </w:tcPr>
          <w:p w14:paraId="64E90043" w14:textId="77777777" w:rsidR="00D87AFD" w:rsidRPr="009B09E9" w:rsidRDefault="00D87AFD">
            <w:pPr>
              <w:rPr>
                <w:rStyle w:val="Heading2Char"/>
                <w:rFonts w:cs="Calibri"/>
                <w:lang w:val="en-US"/>
              </w:rPr>
            </w:pPr>
          </w:p>
        </w:tc>
      </w:tr>
    </w:tbl>
    <w:p w14:paraId="571C2496" w14:textId="77777777" w:rsidR="00651B56" w:rsidRPr="009B09E9" w:rsidRDefault="00651B56">
      <w:pPr>
        <w:rPr>
          <w:rFonts w:ascii="Calibri" w:hAnsi="Calibri" w:cs="Calibri"/>
          <w:color w:val="000000"/>
          <w:lang w:val="en-US"/>
        </w:rPr>
      </w:pPr>
    </w:p>
    <w:p w14:paraId="6DB4851A" w14:textId="77777777" w:rsidR="00651B56" w:rsidRPr="009B09E9" w:rsidRDefault="00651B56">
      <w:pPr>
        <w:rPr>
          <w:rFonts w:ascii="Calibri" w:hAnsi="Calibri" w:cs="Calibri"/>
          <w:color w:val="000000"/>
          <w:lang w:val="en-US"/>
        </w:rPr>
      </w:pPr>
    </w:p>
    <w:p w14:paraId="23191606" w14:textId="42AC998D" w:rsidR="009E5992" w:rsidRPr="009B09E9" w:rsidRDefault="009E5992">
      <w:pPr>
        <w:rPr>
          <w:rFonts w:ascii="Calibri" w:hAnsi="Calibri" w:cs="Calibri"/>
          <w:lang w:val="en-US"/>
        </w:rPr>
      </w:pPr>
    </w:p>
    <w:p w14:paraId="558B069D" w14:textId="53E76031" w:rsidR="00317BB0" w:rsidRPr="009B09E9" w:rsidRDefault="00317BB0">
      <w:pPr>
        <w:rPr>
          <w:rFonts w:ascii="Calibri" w:hAnsi="Calibri" w:cs="Calibri"/>
          <w:lang w:val="en-US"/>
        </w:rPr>
      </w:pPr>
      <w:r w:rsidRPr="009B09E9">
        <w:rPr>
          <w:rFonts w:ascii="Calibri" w:hAnsi="Calibri" w:cs="Calibri"/>
          <w:lang w:val="en-US"/>
        </w:rPr>
        <w:br w:type="page"/>
      </w:r>
    </w:p>
    <w:p w14:paraId="4BE5FEDA" w14:textId="2BA17A19" w:rsidR="00793BCB" w:rsidRDefault="00793BCB" w:rsidP="00793BCB">
      <w:pPr>
        <w:pStyle w:val="ListParagraph"/>
        <w:numPr>
          <w:ilvl w:val="0"/>
          <w:numId w:val="6"/>
        </w:numPr>
        <w:jc w:val="both"/>
        <w:rPr>
          <w:rStyle w:val="Heading2Char"/>
          <w:rFonts w:cs="Calibri"/>
          <w:bCs/>
          <w:szCs w:val="24"/>
          <w:lang w:val="en-US" w:eastAsia="en-US"/>
        </w:rPr>
      </w:pPr>
      <w:r w:rsidRPr="009B09E9">
        <w:rPr>
          <w:rStyle w:val="Heading2Char"/>
          <w:rFonts w:cs="Calibri"/>
          <w:bCs/>
          <w:szCs w:val="24"/>
          <w:lang w:val="en-US" w:eastAsia="en-US"/>
        </w:rPr>
        <w:lastRenderedPageBreak/>
        <w:t>FINANCIAL</w:t>
      </w:r>
      <w:r w:rsidR="000A0BD8" w:rsidRPr="009B09E9">
        <w:rPr>
          <w:rStyle w:val="FootnoteReference"/>
          <w:rFonts w:cs="Calibri"/>
          <w:b/>
          <w:sz w:val="24"/>
          <w:szCs w:val="24"/>
        </w:rPr>
        <w:footnoteReference w:id="5"/>
      </w:r>
      <w:r w:rsidRPr="009B09E9">
        <w:rPr>
          <w:rStyle w:val="Heading2Char"/>
          <w:rFonts w:cs="Calibri"/>
          <w:bCs/>
          <w:szCs w:val="24"/>
          <w:lang w:val="en-US" w:eastAsia="en-US"/>
        </w:rPr>
        <w:t xml:space="preserve"> AND NON-FINANCIAL INTERESTS</w:t>
      </w:r>
      <w:r w:rsidR="000A0BD8">
        <w:rPr>
          <w:rStyle w:val="FootnoteReference"/>
          <w:rFonts w:cs="Calibri"/>
          <w:b/>
          <w:sz w:val="24"/>
          <w:szCs w:val="24"/>
          <w:lang w:val="en-US"/>
        </w:rPr>
        <w:footnoteReference w:id="6"/>
      </w:r>
      <w:r w:rsidRPr="009B09E9">
        <w:rPr>
          <w:rStyle w:val="Heading2Char"/>
          <w:rFonts w:cs="Calibri"/>
          <w:bCs/>
          <w:szCs w:val="24"/>
          <w:lang w:val="en-US" w:eastAsia="en-US"/>
        </w:rPr>
        <w:t xml:space="preserve"> </w:t>
      </w:r>
    </w:p>
    <w:p w14:paraId="3D7DB8D6" w14:textId="77777777" w:rsidR="00867416" w:rsidRPr="009B09E9" w:rsidRDefault="00867416" w:rsidP="00867416">
      <w:pPr>
        <w:pStyle w:val="ListParagraph"/>
        <w:jc w:val="both"/>
        <w:rPr>
          <w:rStyle w:val="Heading2Char"/>
          <w:rFonts w:cs="Calibri"/>
          <w:bCs/>
          <w:szCs w:val="24"/>
          <w:lang w:val="en-US" w:eastAsia="en-US"/>
        </w:rPr>
      </w:pPr>
    </w:p>
    <w:tbl>
      <w:tblPr>
        <w:tblStyle w:val="TableGrid"/>
        <w:tblW w:w="0" w:type="auto"/>
        <w:tblLook w:val="04A0" w:firstRow="1" w:lastRow="0" w:firstColumn="1" w:lastColumn="0" w:noHBand="0" w:noVBand="1"/>
      </w:tblPr>
      <w:tblGrid>
        <w:gridCol w:w="8810"/>
      </w:tblGrid>
      <w:tr w:rsidR="00793BCB" w:rsidRPr="009B09E9" w14:paraId="46A531DD" w14:textId="77777777" w:rsidTr="00793BCB">
        <w:tc>
          <w:tcPr>
            <w:tcW w:w="8810" w:type="dxa"/>
          </w:tcPr>
          <w:p w14:paraId="73D4D2BA" w14:textId="00648726" w:rsidR="00793BCB" w:rsidRPr="009B09E9" w:rsidRDefault="00317BB0" w:rsidP="000A0BD8">
            <w:pPr>
              <w:pStyle w:val="ListParagraph"/>
              <w:numPr>
                <w:ilvl w:val="0"/>
                <w:numId w:val="15"/>
              </w:numPr>
              <w:ind w:left="360"/>
              <w:jc w:val="both"/>
              <w:rPr>
                <w:rStyle w:val="Heading2Char"/>
                <w:rFonts w:cs="Calibri"/>
                <w:b w:val="0"/>
                <w:bCs/>
                <w:szCs w:val="24"/>
                <w:lang w:val="en-US" w:eastAsia="en-US"/>
              </w:rPr>
            </w:pPr>
            <w:r w:rsidRPr="009B09E9">
              <w:rPr>
                <w:rFonts w:cs="Calibri"/>
                <w:b/>
                <w:sz w:val="24"/>
                <w:szCs w:val="24"/>
                <w:lang w:val="en-US"/>
              </w:rPr>
              <w:t xml:space="preserve">State </w:t>
            </w:r>
            <w:r w:rsidR="00793BCB" w:rsidRPr="009B09E9">
              <w:rPr>
                <w:rFonts w:cs="Calibri"/>
                <w:b/>
                <w:sz w:val="24"/>
                <w:szCs w:val="24"/>
                <w:lang w:val="en-US"/>
              </w:rPr>
              <w:t xml:space="preserve">any financial and non-financial interests or relationships that you have to the members of the </w:t>
            </w:r>
            <w:r w:rsidR="008363F9">
              <w:rPr>
                <w:rFonts w:cs="Calibri"/>
                <w:b/>
                <w:sz w:val="24"/>
                <w:szCs w:val="24"/>
                <w:lang w:val="en-US"/>
              </w:rPr>
              <w:t>board of directors</w:t>
            </w:r>
            <w:r w:rsidR="008363F9">
              <w:rPr>
                <w:rStyle w:val="FootnoteReference"/>
                <w:rFonts w:cs="Calibri"/>
                <w:b/>
                <w:sz w:val="24"/>
                <w:szCs w:val="24"/>
                <w:lang w:val="en-US"/>
              </w:rPr>
              <w:footnoteReference w:id="7"/>
            </w:r>
            <w:r w:rsidR="00793BCB" w:rsidRPr="009B09E9">
              <w:rPr>
                <w:rFonts w:cs="Calibri"/>
                <w:b/>
                <w:sz w:val="24"/>
                <w:szCs w:val="24"/>
                <w:lang w:val="en-US"/>
              </w:rPr>
              <w:t xml:space="preserve"> and key function holders</w:t>
            </w:r>
            <w:r w:rsidR="00A575E2">
              <w:rPr>
                <w:rStyle w:val="FootnoteReference"/>
                <w:rFonts w:cs="Calibri"/>
                <w:b/>
                <w:sz w:val="24"/>
                <w:szCs w:val="24"/>
                <w:lang w:val="en-US"/>
              </w:rPr>
              <w:footnoteReference w:id="8"/>
            </w:r>
            <w:r w:rsidR="00793BCB" w:rsidRPr="009B09E9">
              <w:rPr>
                <w:rFonts w:cs="Calibri"/>
                <w:b/>
                <w:sz w:val="24"/>
                <w:szCs w:val="24"/>
                <w:lang w:val="en-US"/>
              </w:rPr>
              <w:t xml:space="preserve"> in the </w:t>
            </w:r>
            <w:r w:rsidR="008363F9">
              <w:rPr>
                <w:rFonts w:cs="Calibri"/>
                <w:b/>
                <w:sz w:val="24"/>
                <w:szCs w:val="24"/>
                <w:lang w:val="en-US"/>
              </w:rPr>
              <w:t>applicant/CIF</w:t>
            </w:r>
            <w:r w:rsidR="00793BCB" w:rsidRPr="009B09E9">
              <w:rPr>
                <w:rFonts w:cs="Calibri"/>
                <w:b/>
                <w:sz w:val="24"/>
                <w:szCs w:val="24"/>
                <w:lang w:val="en-US"/>
              </w:rPr>
              <w:t>, the parent institution an</w:t>
            </w:r>
            <w:r w:rsidRPr="009B09E9">
              <w:rPr>
                <w:rFonts w:cs="Calibri"/>
                <w:b/>
                <w:sz w:val="24"/>
                <w:szCs w:val="24"/>
                <w:lang w:val="en-US"/>
              </w:rPr>
              <w:t>d subsidiaries and shareholders.</w:t>
            </w:r>
          </w:p>
        </w:tc>
      </w:tr>
      <w:tr w:rsidR="00793BCB" w:rsidRPr="009B09E9" w14:paraId="2727B993" w14:textId="77777777" w:rsidTr="00793BCB">
        <w:tc>
          <w:tcPr>
            <w:tcW w:w="8810" w:type="dxa"/>
          </w:tcPr>
          <w:p w14:paraId="32D16BF7" w14:textId="77777777" w:rsidR="00793BCB" w:rsidRPr="009B09E9" w:rsidRDefault="00793BCB" w:rsidP="00651B56">
            <w:pPr>
              <w:ind w:left="360"/>
              <w:rPr>
                <w:rFonts w:cs="Calibri"/>
                <w:b/>
              </w:rPr>
            </w:pPr>
          </w:p>
        </w:tc>
      </w:tr>
      <w:tr w:rsidR="00793BCB" w:rsidRPr="009B09E9" w14:paraId="493FB91C" w14:textId="77777777" w:rsidTr="00793BCB">
        <w:tc>
          <w:tcPr>
            <w:tcW w:w="8810" w:type="dxa"/>
          </w:tcPr>
          <w:p w14:paraId="5C12687F" w14:textId="77777777" w:rsidR="00793BCB" w:rsidRPr="00A575E2" w:rsidRDefault="00793BCB" w:rsidP="00651B56">
            <w:pPr>
              <w:ind w:left="360"/>
              <w:rPr>
                <w:rStyle w:val="Heading2Char"/>
                <w:rFonts w:cs="Calibri"/>
                <w:bCs/>
                <w:lang w:val="en-US" w:eastAsia="en-US"/>
              </w:rPr>
            </w:pPr>
          </w:p>
        </w:tc>
      </w:tr>
      <w:tr w:rsidR="00793BCB" w:rsidRPr="009B09E9" w14:paraId="71DB9A55" w14:textId="77777777" w:rsidTr="00793BCB">
        <w:tc>
          <w:tcPr>
            <w:tcW w:w="8810" w:type="dxa"/>
          </w:tcPr>
          <w:p w14:paraId="6C7C2670" w14:textId="396B91D3" w:rsidR="00793BCB" w:rsidRPr="00A575E2" w:rsidRDefault="00317BB0" w:rsidP="000A0BD8">
            <w:pPr>
              <w:pStyle w:val="ListParagraph"/>
              <w:numPr>
                <w:ilvl w:val="0"/>
                <w:numId w:val="15"/>
              </w:numPr>
              <w:ind w:left="360"/>
              <w:jc w:val="both"/>
              <w:rPr>
                <w:rStyle w:val="Heading2Char"/>
                <w:rFonts w:cs="Calibri"/>
                <w:b w:val="0"/>
                <w:bCs/>
                <w:szCs w:val="24"/>
                <w:lang w:val="en-US" w:eastAsia="en-US"/>
              </w:rPr>
            </w:pPr>
            <w:r w:rsidRPr="00A575E2">
              <w:rPr>
                <w:rFonts w:cs="Calibri"/>
                <w:b/>
                <w:sz w:val="24"/>
                <w:szCs w:val="24"/>
                <w:lang w:val="en-US"/>
              </w:rPr>
              <w:t xml:space="preserve">State </w:t>
            </w:r>
            <w:r w:rsidR="00793BCB" w:rsidRPr="00A575E2">
              <w:rPr>
                <w:rFonts w:cs="Calibri"/>
                <w:b/>
                <w:sz w:val="24"/>
                <w:szCs w:val="24"/>
                <w:lang w:val="en-US"/>
              </w:rPr>
              <w:t>any financial and non-financial interests or relationships that your close relatives</w:t>
            </w:r>
            <w:r w:rsidR="00793BCB" w:rsidRPr="00A575E2">
              <w:rPr>
                <w:rStyle w:val="FootnoteReference"/>
                <w:rFonts w:cs="Calibri"/>
                <w:b/>
                <w:sz w:val="24"/>
                <w:szCs w:val="24"/>
              </w:rPr>
              <w:footnoteReference w:id="9"/>
            </w:r>
            <w:r w:rsidR="00793BCB" w:rsidRPr="00A575E2">
              <w:rPr>
                <w:rFonts w:cs="Calibri"/>
                <w:b/>
                <w:sz w:val="24"/>
                <w:szCs w:val="24"/>
                <w:lang w:val="en-US"/>
              </w:rPr>
              <w:t xml:space="preserve"> have to members of the management body and key function holders in the </w:t>
            </w:r>
            <w:r w:rsidR="008363F9" w:rsidRPr="00A575E2">
              <w:rPr>
                <w:rFonts w:cs="Calibri"/>
                <w:b/>
                <w:sz w:val="24"/>
                <w:szCs w:val="24"/>
                <w:lang w:val="en-US"/>
              </w:rPr>
              <w:t>applicant/CIF</w:t>
            </w:r>
            <w:r w:rsidR="00793BCB" w:rsidRPr="00A575E2">
              <w:rPr>
                <w:rFonts w:cs="Calibri"/>
                <w:b/>
                <w:sz w:val="24"/>
                <w:szCs w:val="24"/>
                <w:lang w:val="en-US"/>
              </w:rPr>
              <w:t>, the parent institution and subsidiaries and shareholders</w:t>
            </w:r>
            <w:r w:rsidRPr="00A575E2">
              <w:rPr>
                <w:rFonts w:cs="Calibri"/>
                <w:b/>
                <w:sz w:val="24"/>
                <w:szCs w:val="24"/>
                <w:lang w:val="en-US"/>
              </w:rPr>
              <w:t>.</w:t>
            </w:r>
          </w:p>
        </w:tc>
      </w:tr>
      <w:tr w:rsidR="009E5992" w:rsidRPr="009B09E9" w14:paraId="13DB366F" w14:textId="77777777" w:rsidTr="00793BCB">
        <w:tc>
          <w:tcPr>
            <w:tcW w:w="8810" w:type="dxa"/>
          </w:tcPr>
          <w:p w14:paraId="30A3B81E" w14:textId="77777777" w:rsidR="009E5992" w:rsidRPr="009B09E9" w:rsidRDefault="009E5992" w:rsidP="00793BCB">
            <w:pPr>
              <w:rPr>
                <w:rFonts w:cs="Calibri"/>
              </w:rPr>
            </w:pPr>
          </w:p>
        </w:tc>
      </w:tr>
      <w:tr w:rsidR="009E5992" w:rsidRPr="009B09E9" w14:paraId="79F7A6B3" w14:textId="77777777" w:rsidTr="00793BCB">
        <w:tc>
          <w:tcPr>
            <w:tcW w:w="8810" w:type="dxa"/>
          </w:tcPr>
          <w:p w14:paraId="0AD3C9F6" w14:textId="77777777" w:rsidR="009E5992" w:rsidRPr="009B09E9" w:rsidRDefault="009E5992" w:rsidP="00793BCB">
            <w:pPr>
              <w:rPr>
                <w:rFonts w:cs="Calibri"/>
              </w:rPr>
            </w:pPr>
          </w:p>
        </w:tc>
      </w:tr>
    </w:tbl>
    <w:p w14:paraId="21BAD217" w14:textId="15FC113C" w:rsidR="00793BCB" w:rsidRPr="008363F9" w:rsidRDefault="00793BCB">
      <w:pPr>
        <w:rPr>
          <w:rStyle w:val="Heading2Char"/>
          <w:rFonts w:ascii="Calibri" w:hAnsi="Calibri" w:cs="Calibri"/>
          <w:bCs/>
          <w:lang w:val="en-US" w:eastAsia="en-US"/>
        </w:rPr>
      </w:pPr>
      <w:r w:rsidRPr="009B09E9">
        <w:rPr>
          <w:rStyle w:val="Heading2Char"/>
          <w:rFonts w:ascii="Calibri" w:hAnsi="Calibri" w:cs="Calibri"/>
          <w:bCs/>
          <w:lang w:val="en-US" w:eastAsia="en-US"/>
        </w:rPr>
        <w:br w:type="page"/>
      </w:r>
    </w:p>
    <w:p w14:paraId="596F0D97" w14:textId="6134CCB7" w:rsidR="00CE2E83" w:rsidRPr="009B09E9" w:rsidRDefault="00793BCB" w:rsidP="00793BCB">
      <w:pPr>
        <w:pStyle w:val="ListParagraph"/>
        <w:numPr>
          <w:ilvl w:val="0"/>
          <w:numId w:val="6"/>
        </w:numPr>
        <w:jc w:val="both"/>
        <w:rPr>
          <w:rStyle w:val="Heading2Char"/>
          <w:rFonts w:cs="Calibri"/>
          <w:bCs/>
          <w:szCs w:val="24"/>
          <w:lang w:val="en-US" w:eastAsia="en-US"/>
        </w:rPr>
      </w:pPr>
      <w:r w:rsidRPr="009B09E9">
        <w:rPr>
          <w:rStyle w:val="Heading2Char"/>
          <w:rFonts w:cs="Calibri"/>
          <w:szCs w:val="24"/>
        </w:rPr>
        <w:lastRenderedPageBreak/>
        <w:t>REFERENCES</w:t>
      </w:r>
    </w:p>
    <w:p w14:paraId="73E2DC92" w14:textId="77777777" w:rsidR="00651B56" w:rsidRPr="009B09E9" w:rsidRDefault="00651B56" w:rsidP="00651B56">
      <w:pPr>
        <w:pStyle w:val="ListParagraph"/>
        <w:jc w:val="both"/>
        <w:rPr>
          <w:rFonts w:cs="Calibri"/>
          <w:b/>
          <w:bCs/>
          <w:sz w:val="24"/>
          <w:szCs w:val="24"/>
          <w:lang w:val="en-US"/>
        </w:rPr>
      </w:pPr>
    </w:p>
    <w:tbl>
      <w:tblPr>
        <w:tblStyle w:val="TableGrid"/>
        <w:tblW w:w="8928" w:type="dxa"/>
        <w:tblLook w:val="04A0" w:firstRow="1" w:lastRow="0" w:firstColumn="1" w:lastColumn="0" w:noHBand="0" w:noVBand="1"/>
      </w:tblPr>
      <w:tblGrid>
        <w:gridCol w:w="831"/>
        <w:gridCol w:w="1540"/>
        <w:gridCol w:w="1159"/>
        <w:gridCol w:w="409"/>
        <w:gridCol w:w="1929"/>
        <w:gridCol w:w="361"/>
        <w:gridCol w:w="2699"/>
      </w:tblGrid>
      <w:tr w:rsidR="00651B56" w:rsidRPr="009B09E9" w14:paraId="65CA8BA9" w14:textId="77777777" w:rsidTr="00651B56">
        <w:tc>
          <w:tcPr>
            <w:tcW w:w="8928" w:type="dxa"/>
            <w:gridSpan w:val="7"/>
          </w:tcPr>
          <w:p w14:paraId="2519B1E6" w14:textId="6D0D91FA" w:rsidR="00651B56" w:rsidRPr="009B09E9" w:rsidRDefault="00651B56" w:rsidP="000A0BD8">
            <w:pPr>
              <w:pStyle w:val="ListParagraph"/>
              <w:numPr>
                <w:ilvl w:val="0"/>
                <w:numId w:val="16"/>
              </w:numPr>
              <w:spacing w:after="0"/>
              <w:jc w:val="both"/>
              <w:rPr>
                <w:rFonts w:cs="Calibri"/>
                <w:b/>
                <w:sz w:val="24"/>
                <w:szCs w:val="24"/>
                <w:lang w:val="en-US"/>
              </w:rPr>
            </w:pPr>
            <w:r w:rsidRPr="009B09E9">
              <w:rPr>
                <w:rFonts w:cs="Calibri"/>
                <w:b/>
                <w:sz w:val="24"/>
                <w:szCs w:val="24"/>
                <w:lang w:val="en-US"/>
              </w:rPr>
              <w:t xml:space="preserve">State two persons who, from personal experience, </w:t>
            </w:r>
            <w:r w:rsidR="005F63C4">
              <w:rPr>
                <w:rFonts w:cs="Calibri"/>
                <w:b/>
                <w:sz w:val="24"/>
                <w:szCs w:val="24"/>
                <w:lang w:val="en-US"/>
              </w:rPr>
              <w:t>may provide information on your experience, reputation and character</w:t>
            </w:r>
            <w:r w:rsidRPr="009B09E9">
              <w:rPr>
                <w:rFonts w:cs="Calibri"/>
                <w:b/>
                <w:sz w:val="24"/>
                <w:szCs w:val="24"/>
                <w:lang w:val="en-US"/>
              </w:rPr>
              <w:t>. In the case where in the last ten years, you are not self-employed, one of the two must be your most recent employer.</w:t>
            </w:r>
          </w:p>
        </w:tc>
      </w:tr>
      <w:tr w:rsidR="00F54B83" w:rsidRPr="009B09E9" w14:paraId="47EB9405" w14:textId="77777777" w:rsidTr="00651B56">
        <w:tc>
          <w:tcPr>
            <w:tcW w:w="831" w:type="dxa"/>
            <w:shd w:val="clear" w:color="auto" w:fill="B8CCE4" w:themeFill="accent1" w:themeFillTint="66"/>
          </w:tcPr>
          <w:p w14:paraId="5E1289AD" w14:textId="77777777" w:rsidR="00F54B83" w:rsidRPr="009B09E9" w:rsidRDefault="00F54B83" w:rsidP="002B34DB">
            <w:pPr>
              <w:pStyle w:val="ListParagraph"/>
              <w:ind w:left="90"/>
              <w:rPr>
                <w:rFonts w:cs="Calibri"/>
                <w:b/>
                <w:bCs/>
                <w:sz w:val="24"/>
                <w:szCs w:val="24"/>
                <w:lang w:val="en-US"/>
              </w:rPr>
            </w:pPr>
          </w:p>
          <w:p w14:paraId="20DD1113" w14:textId="08389176" w:rsidR="00651B56" w:rsidRPr="009B09E9" w:rsidRDefault="00651B56" w:rsidP="002B34DB">
            <w:pPr>
              <w:pStyle w:val="ListParagraph"/>
              <w:ind w:left="90"/>
              <w:rPr>
                <w:rFonts w:cs="Calibri"/>
                <w:b/>
                <w:bCs/>
                <w:sz w:val="24"/>
                <w:szCs w:val="24"/>
                <w:lang w:val="en-US"/>
              </w:rPr>
            </w:pPr>
            <w:r w:rsidRPr="009B09E9">
              <w:rPr>
                <w:rFonts w:cs="Calibri"/>
                <w:b/>
                <w:bCs/>
                <w:sz w:val="24"/>
                <w:szCs w:val="24"/>
                <w:lang w:val="en-US"/>
              </w:rPr>
              <w:t xml:space="preserve">No. </w:t>
            </w:r>
          </w:p>
        </w:tc>
        <w:tc>
          <w:tcPr>
            <w:tcW w:w="1540" w:type="dxa"/>
            <w:shd w:val="clear" w:color="auto" w:fill="B8CCE4" w:themeFill="accent1" w:themeFillTint="66"/>
            <w:vAlign w:val="center"/>
          </w:tcPr>
          <w:p w14:paraId="790E4029" w14:textId="633DD057" w:rsidR="00F54B83" w:rsidRPr="009B09E9" w:rsidRDefault="00F54B83" w:rsidP="00E374DF">
            <w:pPr>
              <w:spacing w:line="276" w:lineRule="auto"/>
              <w:jc w:val="center"/>
              <w:rPr>
                <w:rFonts w:cs="Calibri"/>
                <w:b/>
              </w:rPr>
            </w:pPr>
            <w:r w:rsidRPr="009B09E9">
              <w:rPr>
                <w:rFonts w:cs="Calibri"/>
                <w:b/>
              </w:rPr>
              <w:t>Name</w:t>
            </w:r>
          </w:p>
        </w:tc>
        <w:tc>
          <w:tcPr>
            <w:tcW w:w="1568" w:type="dxa"/>
            <w:gridSpan w:val="2"/>
            <w:shd w:val="clear" w:color="auto" w:fill="B8CCE4" w:themeFill="accent1" w:themeFillTint="66"/>
            <w:vAlign w:val="center"/>
          </w:tcPr>
          <w:p w14:paraId="32C063C0" w14:textId="556E8354" w:rsidR="00F54B83" w:rsidRPr="009B09E9" w:rsidRDefault="00F54B83" w:rsidP="005C464A">
            <w:pPr>
              <w:spacing w:line="276" w:lineRule="auto"/>
              <w:jc w:val="center"/>
              <w:rPr>
                <w:rFonts w:cs="Calibri"/>
                <w:b/>
              </w:rPr>
            </w:pPr>
            <w:r w:rsidRPr="009B09E9">
              <w:rPr>
                <w:rFonts w:cs="Calibri"/>
                <w:b/>
              </w:rPr>
              <w:t>Contact telephone number</w:t>
            </w:r>
          </w:p>
        </w:tc>
        <w:tc>
          <w:tcPr>
            <w:tcW w:w="1929" w:type="dxa"/>
            <w:shd w:val="clear" w:color="auto" w:fill="B8CCE4" w:themeFill="accent1" w:themeFillTint="66"/>
            <w:vAlign w:val="center"/>
          </w:tcPr>
          <w:p w14:paraId="19BF8429" w14:textId="555DCE2F" w:rsidR="00F54B83" w:rsidRPr="009B09E9" w:rsidRDefault="00F54B83" w:rsidP="005C464A">
            <w:pPr>
              <w:spacing w:line="276" w:lineRule="auto"/>
              <w:jc w:val="center"/>
              <w:rPr>
                <w:rFonts w:cs="Calibri"/>
                <w:b/>
              </w:rPr>
            </w:pPr>
            <w:r w:rsidRPr="009B09E9">
              <w:rPr>
                <w:rFonts w:cs="Calibri"/>
                <w:b/>
              </w:rPr>
              <w:t>Correspondence addresses</w:t>
            </w:r>
          </w:p>
        </w:tc>
        <w:tc>
          <w:tcPr>
            <w:tcW w:w="3060" w:type="dxa"/>
            <w:gridSpan w:val="2"/>
            <w:shd w:val="clear" w:color="auto" w:fill="B8CCE4" w:themeFill="accent1" w:themeFillTint="66"/>
            <w:vAlign w:val="center"/>
          </w:tcPr>
          <w:p w14:paraId="757C984C" w14:textId="31ADC9DD" w:rsidR="00F54B83" w:rsidRPr="009B09E9" w:rsidRDefault="00F54B83" w:rsidP="005C464A">
            <w:pPr>
              <w:spacing w:line="276" w:lineRule="auto"/>
              <w:jc w:val="center"/>
              <w:rPr>
                <w:rFonts w:cs="Calibri"/>
              </w:rPr>
            </w:pPr>
            <w:r w:rsidRPr="009B09E9">
              <w:rPr>
                <w:rFonts w:cs="Calibri"/>
                <w:b/>
              </w:rPr>
              <w:t>Email</w:t>
            </w:r>
          </w:p>
        </w:tc>
      </w:tr>
      <w:tr w:rsidR="00F54B83" w:rsidRPr="009B09E9" w14:paraId="28614C60" w14:textId="77777777" w:rsidTr="00730882">
        <w:tc>
          <w:tcPr>
            <w:tcW w:w="831" w:type="dxa"/>
          </w:tcPr>
          <w:p w14:paraId="6269D57A" w14:textId="3D87BC63" w:rsidR="00F54B83" w:rsidRPr="009B09E9" w:rsidRDefault="00F54B83" w:rsidP="005C464A">
            <w:pPr>
              <w:pStyle w:val="ListParagraph"/>
              <w:numPr>
                <w:ilvl w:val="0"/>
                <w:numId w:val="7"/>
              </w:numPr>
              <w:spacing w:after="0"/>
              <w:ind w:left="446"/>
              <w:rPr>
                <w:rFonts w:cs="Calibri"/>
                <w:b/>
                <w:bCs/>
                <w:sz w:val="24"/>
                <w:szCs w:val="24"/>
                <w:lang w:val="en-US"/>
              </w:rPr>
            </w:pPr>
          </w:p>
        </w:tc>
        <w:tc>
          <w:tcPr>
            <w:tcW w:w="1540" w:type="dxa"/>
          </w:tcPr>
          <w:p w14:paraId="112FA448" w14:textId="77777777" w:rsidR="00F54B83" w:rsidRPr="009B09E9" w:rsidRDefault="00F54B83" w:rsidP="002B34DB">
            <w:pPr>
              <w:spacing w:line="276" w:lineRule="auto"/>
              <w:rPr>
                <w:rFonts w:cs="Calibri"/>
                <w:b/>
              </w:rPr>
            </w:pPr>
          </w:p>
        </w:tc>
        <w:tc>
          <w:tcPr>
            <w:tcW w:w="1568" w:type="dxa"/>
            <w:gridSpan w:val="2"/>
          </w:tcPr>
          <w:p w14:paraId="6BBE1467" w14:textId="77777777" w:rsidR="00F54B83" w:rsidRPr="009B09E9" w:rsidRDefault="00F54B83" w:rsidP="005C464A">
            <w:pPr>
              <w:spacing w:line="276" w:lineRule="auto"/>
              <w:rPr>
                <w:rFonts w:cs="Calibri"/>
                <w:b/>
              </w:rPr>
            </w:pPr>
          </w:p>
        </w:tc>
        <w:tc>
          <w:tcPr>
            <w:tcW w:w="1929" w:type="dxa"/>
          </w:tcPr>
          <w:p w14:paraId="7621A0BC" w14:textId="77777777" w:rsidR="00F54B83" w:rsidRPr="009B09E9" w:rsidRDefault="00F54B83" w:rsidP="005C464A">
            <w:pPr>
              <w:spacing w:line="276" w:lineRule="auto"/>
              <w:rPr>
                <w:rFonts w:cs="Calibri"/>
                <w:b/>
              </w:rPr>
            </w:pPr>
          </w:p>
        </w:tc>
        <w:tc>
          <w:tcPr>
            <w:tcW w:w="3060" w:type="dxa"/>
            <w:gridSpan w:val="2"/>
          </w:tcPr>
          <w:p w14:paraId="093A9B37" w14:textId="77777777" w:rsidR="00F54B83" w:rsidRPr="009B09E9" w:rsidRDefault="00F54B83" w:rsidP="005C464A">
            <w:pPr>
              <w:spacing w:line="276" w:lineRule="auto"/>
              <w:rPr>
                <w:rFonts w:cs="Calibri"/>
              </w:rPr>
            </w:pPr>
          </w:p>
        </w:tc>
      </w:tr>
      <w:tr w:rsidR="00F54B83" w:rsidRPr="009B09E9" w14:paraId="198DA537" w14:textId="77777777" w:rsidTr="00730882">
        <w:tc>
          <w:tcPr>
            <w:tcW w:w="831" w:type="dxa"/>
          </w:tcPr>
          <w:p w14:paraId="218D96BF" w14:textId="5D49B01D" w:rsidR="00F54B83" w:rsidRPr="009B09E9" w:rsidRDefault="00F54B83" w:rsidP="005C464A">
            <w:pPr>
              <w:pStyle w:val="ListParagraph"/>
              <w:numPr>
                <w:ilvl w:val="0"/>
                <w:numId w:val="7"/>
              </w:numPr>
              <w:spacing w:after="0"/>
              <w:ind w:left="446"/>
              <w:rPr>
                <w:rFonts w:cs="Calibri"/>
                <w:b/>
                <w:bCs/>
                <w:sz w:val="24"/>
                <w:szCs w:val="24"/>
                <w:lang w:val="en-US"/>
              </w:rPr>
            </w:pPr>
          </w:p>
        </w:tc>
        <w:tc>
          <w:tcPr>
            <w:tcW w:w="1540" w:type="dxa"/>
          </w:tcPr>
          <w:p w14:paraId="4FDCF068" w14:textId="77777777" w:rsidR="00F54B83" w:rsidRPr="009B09E9" w:rsidRDefault="00F54B83" w:rsidP="002B34DB">
            <w:pPr>
              <w:spacing w:line="276" w:lineRule="auto"/>
              <w:rPr>
                <w:rFonts w:cs="Calibri"/>
                <w:b/>
              </w:rPr>
            </w:pPr>
          </w:p>
        </w:tc>
        <w:tc>
          <w:tcPr>
            <w:tcW w:w="1568" w:type="dxa"/>
            <w:gridSpan w:val="2"/>
          </w:tcPr>
          <w:p w14:paraId="69FFA982" w14:textId="77777777" w:rsidR="00F54B83" w:rsidRPr="009B09E9" w:rsidRDefault="00F54B83" w:rsidP="005C464A">
            <w:pPr>
              <w:spacing w:line="276" w:lineRule="auto"/>
              <w:rPr>
                <w:rFonts w:cs="Calibri"/>
                <w:b/>
              </w:rPr>
            </w:pPr>
          </w:p>
        </w:tc>
        <w:tc>
          <w:tcPr>
            <w:tcW w:w="1929" w:type="dxa"/>
          </w:tcPr>
          <w:p w14:paraId="1016D75E" w14:textId="77777777" w:rsidR="00F54B83" w:rsidRPr="009B09E9" w:rsidRDefault="00F54B83" w:rsidP="005C464A">
            <w:pPr>
              <w:spacing w:line="276" w:lineRule="auto"/>
              <w:rPr>
                <w:rFonts w:cs="Calibri"/>
                <w:b/>
              </w:rPr>
            </w:pPr>
          </w:p>
        </w:tc>
        <w:tc>
          <w:tcPr>
            <w:tcW w:w="3060" w:type="dxa"/>
            <w:gridSpan w:val="2"/>
          </w:tcPr>
          <w:p w14:paraId="5445EC78" w14:textId="77777777" w:rsidR="00F54B83" w:rsidRPr="009B09E9" w:rsidRDefault="00F54B83" w:rsidP="005C464A">
            <w:pPr>
              <w:spacing w:line="276" w:lineRule="auto"/>
              <w:rPr>
                <w:rFonts w:cs="Calibri"/>
              </w:rPr>
            </w:pPr>
          </w:p>
        </w:tc>
      </w:tr>
      <w:tr w:rsidR="005C464A" w:rsidRPr="009B09E9" w14:paraId="58CA75ED" w14:textId="77777777" w:rsidTr="00867416">
        <w:tc>
          <w:tcPr>
            <w:tcW w:w="8928" w:type="dxa"/>
            <w:gridSpan w:val="7"/>
          </w:tcPr>
          <w:p w14:paraId="5F0B8A6E" w14:textId="77777777" w:rsidR="005C464A" w:rsidRPr="009B09E9" w:rsidRDefault="005C464A" w:rsidP="002B34DB">
            <w:pPr>
              <w:spacing w:line="276" w:lineRule="auto"/>
              <w:rPr>
                <w:rFonts w:cs="Calibri"/>
              </w:rPr>
            </w:pPr>
          </w:p>
        </w:tc>
      </w:tr>
      <w:tr w:rsidR="00651B56" w:rsidRPr="009B09E9" w14:paraId="047C6126" w14:textId="77777777" w:rsidTr="00651B56">
        <w:tc>
          <w:tcPr>
            <w:tcW w:w="8928" w:type="dxa"/>
            <w:gridSpan w:val="7"/>
          </w:tcPr>
          <w:p w14:paraId="6D698767" w14:textId="7CF34C40" w:rsidR="00651B56" w:rsidRPr="009B09E9" w:rsidRDefault="00651B56" w:rsidP="000A0BD8">
            <w:pPr>
              <w:pStyle w:val="ListParagraph"/>
              <w:numPr>
                <w:ilvl w:val="0"/>
                <w:numId w:val="16"/>
              </w:numPr>
              <w:spacing w:after="0"/>
              <w:jc w:val="both"/>
              <w:rPr>
                <w:rFonts w:cs="Calibri"/>
                <w:sz w:val="24"/>
                <w:szCs w:val="24"/>
                <w:lang w:val="en-US"/>
              </w:rPr>
            </w:pPr>
            <w:r w:rsidRPr="009B09E9">
              <w:rPr>
                <w:rFonts w:cs="Calibri"/>
                <w:b/>
                <w:sz w:val="24"/>
                <w:szCs w:val="24"/>
                <w:lang w:val="en-US"/>
              </w:rPr>
              <w:t xml:space="preserve">Do you grant </w:t>
            </w:r>
            <w:r w:rsidR="000E0856">
              <w:rPr>
                <w:rFonts w:cs="Calibri"/>
                <w:b/>
                <w:sz w:val="24"/>
                <w:szCs w:val="24"/>
                <w:lang w:val="en-US"/>
              </w:rPr>
              <w:t>the Commission</w:t>
            </w:r>
            <w:r w:rsidRPr="009B09E9">
              <w:rPr>
                <w:rFonts w:cs="Calibri"/>
                <w:b/>
                <w:sz w:val="24"/>
                <w:szCs w:val="24"/>
                <w:lang w:val="en-US"/>
              </w:rPr>
              <w:t xml:space="preserve"> the permission to liaise with the aforementioned persons in respect of this application? </w:t>
            </w:r>
          </w:p>
        </w:tc>
      </w:tr>
      <w:tr w:rsidR="005C464A" w:rsidRPr="009B09E9" w14:paraId="3923B7B4" w14:textId="7F62A9F0" w:rsidTr="00867416">
        <w:tc>
          <w:tcPr>
            <w:tcW w:w="3530" w:type="dxa"/>
            <w:gridSpan w:val="3"/>
          </w:tcPr>
          <w:p w14:paraId="452ABA40" w14:textId="1E7B1068" w:rsidR="005C464A" w:rsidRPr="009B09E9" w:rsidRDefault="005C464A" w:rsidP="005C464A">
            <w:pPr>
              <w:spacing w:line="276" w:lineRule="auto"/>
              <w:rPr>
                <w:rFonts w:cs="Calibri"/>
                <w:b/>
              </w:rPr>
            </w:pPr>
            <w:r w:rsidRPr="009B09E9">
              <w:rPr>
                <w:rFonts w:cs="Calibri"/>
                <w:b/>
              </w:rPr>
              <w:t>Yes</w:t>
            </w:r>
          </w:p>
        </w:tc>
        <w:tc>
          <w:tcPr>
            <w:tcW w:w="2699" w:type="dxa"/>
            <w:gridSpan w:val="3"/>
            <w:vAlign w:val="center"/>
          </w:tcPr>
          <w:p w14:paraId="1337F262" w14:textId="77777777" w:rsidR="005C464A" w:rsidRPr="009B09E9" w:rsidRDefault="005C464A" w:rsidP="005C464A">
            <w:pPr>
              <w:spacing w:line="276" w:lineRule="auto"/>
              <w:rPr>
                <w:rFonts w:cs="Calibri"/>
              </w:rPr>
            </w:pPr>
          </w:p>
        </w:tc>
        <w:tc>
          <w:tcPr>
            <w:tcW w:w="2699" w:type="dxa"/>
            <w:vAlign w:val="center"/>
          </w:tcPr>
          <w:p w14:paraId="3C202B23" w14:textId="37EE1F12" w:rsidR="005C464A" w:rsidRPr="009B09E9" w:rsidRDefault="005C464A" w:rsidP="002B34DB">
            <w:pPr>
              <w:spacing w:line="276" w:lineRule="auto"/>
              <w:rPr>
                <w:rFonts w:cs="Calibri"/>
              </w:rPr>
            </w:pPr>
          </w:p>
        </w:tc>
      </w:tr>
      <w:tr w:rsidR="005C464A" w:rsidRPr="009B09E9" w14:paraId="7079A3CB" w14:textId="77777777" w:rsidTr="00867416">
        <w:tc>
          <w:tcPr>
            <w:tcW w:w="3530" w:type="dxa"/>
            <w:gridSpan w:val="3"/>
          </w:tcPr>
          <w:p w14:paraId="34F40CF0" w14:textId="0AA2B15E" w:rsidR="005C464A" w:rsidRPr="009B09E9" w:rsidRDefault="005C464A" w:rsidP="005C464A">
            <w:pPr>
              <w:spacing w:line="276" w:lineRule="auto"/>
              <w:rPr>
                <w:rFonts w:cs="Calibri"/>
                <w:b/>
                <w:bCs/>
                <w:lang w:val="en-US"/>
              </w:rPr>
            </w:pPr>
            <w:r w:rsidRPr="009B09E9">
              <w:rPr>
                <w:rFonts w:cs="Calibri"/>
                <w:b/>
                <w:bCs/>
                <w:lang w:val="en-US"/>
              </w:rPr>
              <w:t>No</w:t>
            </w:r>
          </w:p>
        </w:tc>
        <w:tc>
          <w:tcPr>
            <w:tcW w:w="2699" w:type="dxa"/>
            <w:gridSpan w:val="3"/>
            <w:vAlign w:val="center"/>
          </w:tcPr>
          <w:p w14:paraId="11A135A5" w14:textId="77777777" w:rsidR="005C464A" w:rsidRPr="009B09E9" w:rsidRDefault="005C464A" w:rsidP="005C464A">
            <w:pPr>
              <w:spacing w:line="276" w:lineRule="auto"/>
              <w:rPr>
                <w:rFonts w:cs="Calibri"/>
              </w:rPr>
            </w:pPr>
          </w:p>
        </w:tc>
        <w:tc>
          <w:tcPr>
            <w:tcW w:w="2699" w:type="dxa"/>
            <w:vAlign w:val="center"/>
          </w:tcPr>
          <w:p w14:paraId="7093C857" w14:textId="77777777" w:rsidR="005C464A" w:rsidRPr="009B09E9" w:rsidRDefault="005C464A" w:rsidP="002B34DB">
            <w:pPr>
              <w:spacing w:line="276" w:lineRule="auto"/>
              <w:rPr>
                <w:rFonts w:cs="Calibri"/>
              </w:rPr>
            </w:pPr>
          </w:p>
        </w:tc>
      </w:tr>
      <w:tr w:rsidR="005C464A" w:rsidRPr="009B09E9" w14:paraId="33746166" w14:textId="77777777" w:rsidTr="00867416">
        <w:tc>
          <w:tcPr>
            <w:tcW w:w="8928" w:type="dxa"/>
            <w:gridSpan w:val="7"/>
          </w:tcPr>
          <w:p w14:paraId="01945B04" w14:textId="6808079C" w:rsidR="005C464A" w:rsidRPr="009B09E9" w:rsidRDefault="005C464A" w:rsidP="005C464A">
            <w:pPr>
              <w:spacing w:line="276" w:lineRule="auto"/>
              <w:rPr>
                <w:rFonts w:cs="Calibri"/>
              </w:rPr>
            </w:pPr>
            <w:r w:rsidRPr="009B09E9">
              <w:rPr>
                <w:rFonts w:cs="Calibri"/>
                <w:b/>
                <w:bCs/>
                <w:lang w:val="en-US"/>
              </w:rPr>
              <w:t xml:space="preserve">If no, please provide more information below. </w:t>
            </w:r>
          </w:p>
        </w:tc>
      </w:tr>
      <w:tr w:rsidR="005C464A" w:rsidRPr="009B09E9" w14:paraId="4D756216" w14:textId="77777777" w:rsidTr="00867416">
        <w:tc>
          <w:tcPr>
            <w:tcW w:w="8928" w:type="dxa"/>
            <w:gridSpan w:val="7"/>
          </w:tcPr>
          <w:p w14:paraId="7AA600B0" w14:textId="77777777" w:rsidR="005C464A" w:rsidRPr="009B09E9" w:rsidRDefault="005C464A" w:rsidP="005C464A">
            <w:pPr>
              <w:spacing w:line="276" w:lineRule="auto"/>
              <w:rPr>
                <w:rFonts w:cs="Calibri"/>
                <w:b/>
                <w:bCs/>
                <w:lang w:val="en-US"/>
              </w:rPr>
            </w:pPr>
          </w:p>
        </w:tc>
      </w:tr>
    </w:tbl>
    <w:p w14:paraId="72F09B28" w14:textId="44BCA2B4" w:rsidR="009E5992" w:rsidRPr="009B09E9" w:rsidRDefault="006457FC" w:rsidP="002B34DB">
      <w:pPr>
        <w:spacing w:line="276" w:lineRule="auto"/>
        <w:rPr>
          <w:rFonts w:ascii="Calibri" w:hAnsi="Calibri" w:cs="Calibri"/>
          <w:b/>
          <w:bCs/>
          <w:lang w:val="en-US"/>
        </w:rPr>
      </w:pPr>
      <w:r w:rsidRPr="009B09E9">
        <w:rPr>
          <w:rFonts w:ascii="Calibri" w:hAnsi="Calibri" w:cs="Calibri"/>
          <w:b/>
          <w:bCs/>
          <w:lang w:val="en-US"/>
        </w:rPr>
        <w:t xml:space="preserve"> </w:t>
      </w:r>
    </w:p>
    <w:p w14:paraId="13BAB001" w14:textId="77777777" w:rsidR="009E5992" w:rsidRPr="009B09E9" w:rsidRDefault="009E5992">
      <w:pPr>
        <w:rPr>
          <w:rFonts w:ascii="Calibri" w:hAnsi="Calibri" w:cs="Calibri"/>
          <w:b/>
          <w:bCs/>
          <w:lang w:val="en-US"/>
        </w:rPr>
      </w:pPr>
      <w:r w:rsidRPr="009B09E9">
        <w:rPr>
          <w:rFonts w:ascii="Calibri" w:hAnsi="Calibri" w:cs="Calibri"/>
          <w:b/>
          <w:bCs/>
          <w:lang w:val="en-US"/>
        </w:rPr>
        <w:br w:type="page"/>
      </w:r>
    </w:p>
    <w:p w14:paraId="64CA6CCB" w14:textId="77777777" w:rsidR="008A2760" w:rsidRPr="009B09E9" w:rsidRDefault="008A2760" w:rsidP="002B34DB">
      <w:pPr>
        <w:spacing w:line="276" w:lineRule="auto"/>
        <w:rPr>
          <w:rFonts w:ascii="Calibri" w:hAnsi="Calibri" w:cs="Calibri"/>
          <w:b/>
          <w:bCs/>
          <w:lang w:val="en-US"/>
        </w:rPr>
      </w:pPr>
    </w:p>
    <w:p w14:paraId="4A03E923" w14:textId="76EE872B" w:rsidR="002D6FE8" w:rsidRPr="009B09E9" w:rsidRDefault="002D6FE8" w:rsidP="009E5992">
      <w:pPr>
        <w:pStyle w:val="ListParagraph"/>
        <w:numPr>
          <w:ilvl w:val="0"/>
          <w:numId w:val="6"/>
        </w:numPr>
        <w:rPr>
          <w:rFonts w:cs="Calibri"/>
          <w:b/>
          <w:bCs/>
          <w:sz w:val="24"/>
          <w:szCs w:val="24"/>
          <w:lang w:val="en-US"/>
        </w:rPr>
      </w:pPr>
      <w:r w:rsidRPr="009B09E9">
        <w:rPr>
          <w:rFonts w:cs="Calibri"/>
          <w:b/>
          <w:bCs/>
          <w:sz w:val="24"/>
          <w:szCs w:val="24"/>
          <w:lang w:val="en-US"/>
        </w:rPr>
        <w:t>CONFIRMATION STATEMENT</w:t>
      </w:r>
    </w:p>
    <w:p w14:paraId="18EFE559" w14:textId="510D2443" w:rsidR="002D6FE8" w:rsidRPr="009B09E9" w:rsidRDefault="002D6FE8" w:rsidP="002D6FE8">
      <w:pPr>
        <w:spacing w:line="276" w:lineRule="auto"/>
        <w:jc w:val="both"/>
        <w:rPr>
          <w:rFonts w:ascii="Calibri" w:hAnsi="Calibri" w:cs="Calibri"/>
          <w:b/>
          <w:lang w:val="en-US"/>
        </w:rPr>
      </w:pPr>
      <w:r w:rsidRPr="009B09E9">
        <w:rPr>
          <w:rFonts w:ascii="Calibri" w:hAnsi="Calibri" w:cs="Calibri"/>
          <w:b/>
          <w:lang w:val="en-US"/>
        </w:rPr>
        <w:t>I hereby responsibly declare and confirm, having full knowledge of the consequences of the Law, that:</w:t>
      </w:r>
    </w:p>
    <w:p w14:paraId="359C88A6" w14:textId="77777777" w:rsidR="002D6FE8" w:rsidRPr="009B09E9" w:rsidRDefault="002D6FE8" w:rsidP="002D6FE8">
      <w:pPr>
        <w:tabs>
          <w:tab w:val="left" w:pos="284"/>
        </w:tabs>
        <w:ind w:left="720"/>
        <w:jc w:val="both"/>
        <w:rPr>
          <w:rFonts w:ascii="Calibri" w:hAnsi="Calibri" w:cs="Calibri"/>
          <w:b/>
        </w:rPr>
      </w:pPr>
    </w:p>
    <w:p w14:paraId="02C9A2CF" w14:textId="77777777" w:rsidR="009B09E9" w:rsidRPr="009B09E9" w:rsidRDefault="002D6FE8" w:rsidP="009B09E9">
      <w:pPr>
        <w:numPr>
          <w:ilvl w:val="0"/>
          <w:numId w:val="17"/>
        </w:numPr>
        <w:tabs>
          <w:tab w:val="left" w:pos="284"/>
        </w:tabs>
        <w:jc w:val="both"/>
        <w:rPr>
          <w:rFonts w:ascii="Calibri" w:hAnsi="Calibri" w:cs="Calibri"/>
          <w:b/>
        </w:rPr>
      </w:pPr>
      <w:r w:rsidRPr="009B09E9">
        <w:rPr>
          <w:rFonts w:ascii="Calibri" w:hAnsi="Calibri" w:cs="Calibri"/>
          <w:b/>
          <w:lang w:eastAsia="en-GB"/>
        </w:rPr>
        <w:t xml:space="preserve">I have </w:t>
      </w:r>
      <w:r w:rsidR="009B09E9" w:rsidRPr="009B09E9">
        <w:rPr>
          <w:rFonts w:ascii="Calibri" w:hAnsi="Calibri" w:cs="Calibri"/>
          <w:b/>
          <w:lang w:val="en-US"/>
        </w:rPr>
        <w:t xml:space="preserve">exercised all due diligence in ensuring that all the information stated in this </w:t>
      </w:r>
      <w:r w:rsidR="009B09E9" w:rsidRPr="009B09E9">
        <w:rPr>
          <w:rFonts w:ascii="Calibri" w:hAnsi="Calibri" w:cs="Calibri"/>
          <w:b/>
          <w:lang w:eastAsia="en-GB"/>
        </w:rPr>
        <w:t>questionnaire</w:t>
      </w:r>
      <w:r w:rsidR="009B09E9" w:rsidRPr="009B09E9">
        <w:rPr>
          <w:rFonts w:ascii="Calibri" w:hAnsi="Calibri" w:cs="Calibri"/>
          <w:b/>
          <w:lang w:val="en-US"/>
        </w:rPr>
        <w:t xml:space="preserve">, as well as the details and documents that accompany it are correct, complete and accurate.    </w:t>
      </w:r>
    </w:p>
    <w:p w14:paraId="497BE030" w14:textId="77777777" w:rsidR="009B09E9" w:rsidRPr="009B09E9" w:rsidRDefault="002D6FE8" w:rsidP="009B09E9">
      <w:pPr>
        <w:numPr>
          <w:ilvl w:val="0"/>
          <w:numId w:val="17"/>
        </w:numPr>
        <w:tabs>
          <w:tab w:val="left" w:pos="284"/>
        </w:tabs>
        <w:jc w:val="both"/>
        <w:rPr>
          <w:rFonts w:ascii="Calibri" w:hAnsi="Calibri" w:cs="Calibri"/>
          <w:b/>
        </w:rPr>
      </w:pPr>
      <w:r w:rsidRPr="009B09E9">
        <w:rPr>
          <w:rFonts w:ascii="Calibri" w:hAnsi="Calibri" w:cs="Calibri"/>
          <w:b/>
          <w:lang w:val="en-US"/>
        </w:rPr>
        <w:t>I hereby confirm that I shall comply will the relevant requirements and obligations arising from the Law and any secondary legislation pursuant to it</w:t>
      </w:r>
      <w:r w:rsidRPr="009B09E9">
        <w:rPr>
          <w:rFonts w:ascii="Calibri" w:hAnsi="Calibri" w:cs="Calibri"/>
          <w:b/>
        </w:rPr>
        <w:t>.</w:t>
      </w:r>
    </w:p>
    <w:p w14:paraId="4687292A" w14:textId="4C46EFA2" w:rsidR="009B09E9" w:rsidRPr="009B09E9" w:rsidRDefault="009B09E9" w:rsidP="009B09E9">
      <w:pPr>
        <w:numPr>
          <w:ilvl w:val="0"/>
          <w:numId w:val="17"/>
        </w:numPr>
        <w:tabs>
          <w:tab w:val="left" w:pos="284"/>
        </w:tabs>
        <w:jc w:val="both"/>
        <w:rPr>
          <w:rFonts w:ascii="Calibri" w:hAnsi="Calibri" w:cs="Calibri"/>
          <w:b/>
        </w:rPr>
      </w:pPr>
      <w:r w:rsidRPr="009B09E9">
        <w:rPr>
          <w:rFonts w:ascii="Calibri" w:hAnsi="Calibri" w:cs="Calibri"/>
          <w:b/>
        </w:rPr>
        <w:t>I</w:t>
      </w:r>
      <w:r w:rsidRPr="009B09E9">
        <w:rPr>
          <w:rFonts w:ascii="Calibri" w:hAnsi="Calibri" w:cs="Calibri"/>
          <w:b/>
          <w:lang w:val="en-US"/>
        </w:rPr>
        <w:t xml:space="preserve"> </w:t>
      </w:r>
      <w:r w:rsidRPr="009B09E9">
        <w:rPr>
          <w:rFonts w:ascii="Calibri" w:hAnsi="Calibri" w:cs="Calibri"/>
          <w:b/>
        </w:rPr>
        <w:t xml:space="preserve">will notify the </w:t>
      </w:r>
      <w:r w:rsidR="000E0856">
        <w:rPr>
          <w:rFonts w:ascii="Calibri" w:hAnsi="Calibri" w:cs="Calibri"/>
          <w:b/>
        </w:rPr>
        <w:t>Commission</w:t>
      </w:r>
      <w:r w:rsidRPr="009B09E9">
        <w:rPr>
          <w:rFonts w:ascii="Calibri" w:hAnsi="Calibri" w:cs="Calibri"/>
          <w:b/>
        </w:rPr>
        <w:t>, in writing, immediately w</w:t>
      </w:r>
      <w:r w:rsidRPr="009B09E9">
        <w:rPr>
          <w:rFonts w:ascii="Calibri" w:hAnsi="Calibri" w:cs="Calibri"/>
          <w:b/>
          <w:lang w:val="en-US"/>
        </w:rPr>
        <w:t xml:space="preserve">here, in the period between the submission of this questionnaire and </w:t>
      </w:r>
      <w:r w:rsidR="000E0856">
        <w:rPr>
          <w:rFonts w:ascii="Calibri" w:hAnsi="Calibri" w:cs="Calibri"/>
          <w:b/>
          <w:lang w:val="en-US"/>
        </w:rPr>
        <w:t>Commission’s</w:t>
      </w:r>
      <w:r w:rsidRPr="009B09E9">
        <w:rPr>
          <w:rFonts w:ascii="Calibri" w:hAnsi="Calibri" w:cs="Calibri"/>
          <w:b/>
          <w:lang w:val="en-US"/>
        </w:rPr>
        <w:t xml:space="preserve"> decision, a change takes place in the information or and details and documents submitted with the questionnaire.</w:t>
      </w:r>
    </w:p>
    <w:p w14:paraId="04477D5B" w14:textId="77777777" w:rsidR="002D6FE8" w:rsidRPr="009B09E9" w:rsidRDefault="002D6FE8" w:rsidP="002D6FE8">
      <w:pPr>
        <w:numPr>
          <w:ilvl w:val="0"/>
          <w:numId w:val="17"/>
        </w:numPr>
        <w:tabs>
          <w:tab w:val="left" w:pos="284"/>
        </w:tabs>
        <w:jc w:val="both"/>
        <w:rPr>
          <w:rFonts w:ascii="Calibri" w:hAnsi="Calibri" w:cs="Calibri"/>
          <w:b/>
        </w:rPr>
      </w:pPr>
      <w:r w:rsidRPr="009B09E9">
        <w:rPr>
          <w:rFonts w:ascii="Calibri" w:hAnsi="Calibri" w:cs="Calibri"/>
          <w:b/>
          <w:lang w:val="en-US"/>
        </w:rPr>
        <w:t>I shall notify the Commission,</w:t>
      </w:r>
      <w:r w:rsidRPr="009B09E9">
        <w:rPr>
          <w:rFonts w:ascii="Calibri" w:hAnsi="Calibri" w:cs="Calibri"/>
          <w:b/>
        </w:rPr>
        <w:t xml:space="preserve"> in writing and without undue delay, of any new details regarding my </w:t>
      </w:r>
      <w:proofErr w:type="gramStart"/>
      <w:r w:rsidRPr="009B09E9">
        <w:rPr>
          <w:rFonts w:ascii="Calibri" w:hAnsi="Calibri" w:cs="Calibri"/>
          <w:b/>
        </w:rPr>
        <w:t>person, that</w:t>
      </w:r>
      <w:proofErr w:type="gramEnd"/>
      <w:r w:rsidRPr="009B09E9">
        <w:rPr>
          <w:rFonts w:ascii="Calibri" w:hAnsi="Calibri" w:cs="Calibri"/>
          <w:b/>
        </w:rPr>
        <w:t xml:space="preserve"> could affect the sound and prudent management of the applicant/CIF.</w:t>
      </w:r>
    </w:p>
    <w:p w14:paraId="45A0B605" w14:textId="77777777" w:rsidR="002D6FE8" w:rsidRPr="009B09E9" w:rsidRDefault="002D6FE8" w:rsidP="002D6FE8">
      <w:pPr>
        <w:ind w:left="426" w:hanging="426"/>
        <w:rPr>
          <w:rFonts w:ascii="Calibri" w:hAnsi="Calibri" w:cs="Calibri"/>
          <w:highlight w:val="yellow"/>
        </w:rPr>
      </w:pPr>
    </w:p>
    <w:p w14:paraId="4173ACDE" w14:textId="77777777" w:rsidR="002D6FE8" w:rsidRPr="009B09E9" w:rsidRDefault="002D6FE8" w:rsidP="009B09E9">
      <w:pPr>
        <w:spacing w:line="276" w:lineRule="auto"/>
        <w:jc w:val="both"/>
        <w:rPr>
          <w:rFonts w:ascii="Calibri" w:hAnsi="Calibri" w:cs="Calibri"/>
          <w:b/>
        </w:rPr>
      </w:pPr>
      <w:r w:rsidRPr="009B09E9">
        <w:rPr>
          <w:rFonts w:ascii="Calibri" w:hAnsi="Calibri" w:cs="Calibri"/>
          <w:b/>
        </w:rPr>
        <w:t>I acknowledge and accept that the Commission may reveal information in the discharge of its duties, as these are defined in the Law.</w:t>
      </w:r>
    </w:p>
    <w:p w14:paraId="0DBB8C54" w14:textId="77777777" w:rsidR="002D6FE8" w:rsidRPr="009B09E9" w:rsidRDefault="002D6FE8" w:rsidP="009B09E9">
      <w:pPr>
        <w:spacing w:line="276" w:lineRule="auto"/>
        <w:jc w:val="both"/>
        <w:rPr>
          <w:rFonts w:ascii="Calibri" w:hAnsi="Calibri" w:cs="Calibri"/>
          <w:b/>
        </w:rPr>
      </w:pPr>
    </w:p>
    <w:p w14:paraId="6F033786" w14:textId="19008710" w:rsidR="002D6FE8" w:rsidRPr="009B09E9" w:rsidRDefault="002D6FE8" w:rsidP="009B09E9">
      <w:pPr>
        <w:spacing w:line="276" w:lineRule="auto"/>
        <w:jc w:val="both"/>
        <w:rPr>
          <w:rFonts w:ascii="Calibri" w:hAnsi="Calibri" w:cs="Calibri"/>
          <w:b/>
        </w:rPr>
      </w:pPr>
      <w:r w:rsidRPr="009B09E9">
        <w:rPr>
          <w:rFonts w:ascii="Calibri" w:hAnsi="Calibri" w:cs="Calibri"/>
          <w:b/>
        </w:rPr>
        <w:t>By this statement and in full comprehension of its contents, I give my express consent for the processing of my personal data, sensitive and not, in accordance with the Processing of Personal Data (Protection of Individuals) Law of 2001</w:t>
      </w:r>
      <w:r w:rsidR="001D4626">
        <w:rPr>
          <w:rFonts w:ascii="Calibri" w:hAnsi="Calibri" w:cs="Calibri"/>
          <w:b/>
        </w:rPr>
        <w:t>, as amended from time to time by national and/or European legislation</w:t>
      </w:r>
      <w:r w:rsidRPr="009B09E9">
        <w:rPr>
          <w:rFonts w:ascii="Calibri" w:hAnsi="Calibri" w:cs="Calibri"/>
          <w:b/>
        </w:rPr>
        <w:t xml:space="preserve">. </w:t>
      </w:r>
    </w:p>
    <w:p w14:paraId="5A959862" w14:textId="77777777" w:rsidR="002D6FE8" w:rsidRPr="009B09E9" w:rsidRDefault="002D6FE8" w:rsidP="002D6FE8">
      <w:pPr>
        <w:rPr>
          <w:rFonts w:ascii="Calibri" w:hAnsi="Calibri" w:cs="Calibri"/>
        </w:rPr>
      </w:pPr>
    </w:p>
    <w:p w14:paraId="209B5D82" w14:textId="77777777" w:rsidR="002A2E49" w:rsidRPr="003E119E" w:rsidRDefault="002A2E49" w:rsidP="002A2E49">
      <w:pPr>
        <w:spacing w:line="276" w:lineRule="auto"/>
        <w:rPr>
          <w:rFonts w:ascii="Calibri" w:hAnsi="Calibri" w:cs="Calibri"/>
          <w:b/>
        </w:rPr>
      </w:pPr>
      <w:r>
        <w:rPr>
          <w:rFonts w:ascii="Calibri" w:hAnsi="Calibri" w:cs="Calibri"/>
          <w:b/>
        </w:rPr>
        <w:t>In accordance with sections 71, 93 and 94 of the Law, I understand that t</w:t>
      </w:r>
      <w:r w:rsidRPr="003E119E">
        <w:rPr>
          <w:rFonts w:ascii="Calibri" w:hAnsi="Calibri" w:cs="Calibri"/>
          <w:b/>
        </w:rPr>
        <w:t xml:space="preserve">he provision of false, or misleading information or data or documents or forms, or the withholding of material information from the current </w:t>
      </w:r>
      <w:r>
        <w:rPr>
          <w:rFonts w:ascii="Calibri" w:hAnsi="Calibri" w:cs="Calibri"/>
          <w:b/>
        </w:rPr>
        <w:t>notification</w:t>
      </w:r>
      <w:r w:rsidRPr="003E119E">
        <w:rPr>
          <w:rFonts w:ascii="Calibri" w:hAnsi="Calibri" w:cs="Calibri"/>
          <w:b/>
        </w:rPr>
        <w:t xml:space="preserve">, </w:t>
      </w:r>
      <w:r>
        <w:rPr>
          <w:rFonts w:ascii="Calibri" w:hAnsi="Calibri" w:cs="Calibri"/>
          <w:b/>
        </w:rPr>
        <w:t>is subject to</w:t>
      </w:r>
      <w:r w:rsidRPr="003E119E">
        <w:rPr>
          <w:rFonts w:ascii="Calibri" w:hAnsi="Calibri" w:cs="Calibri"/>
          <w:b/>
        </w:rPr>
        <w:t xml:space="preserve"> an administrative fine</w:t>
      </w:r>
      <w:r>
        <w:rPr>
          <w:rFonts w:ascii="Calibri" w:hAnsi="Calibri" w:cs="Calibri"/>
          <w:b/>
        </w:rPr>
        <w:t xml:space="preserve"> and may constitute a </w:t>
      </w:r>
      <w:r w:rsidRPr="003E119E">
        <w:rPr>
          <w:rFonts w:ascii="Calibri" w:hAnsi="Calibri" w:cs="Calibri"/>
          <w:b/>
        </w:rPr>
        <w:t xml:space="preserve">criminal offence.     </w:t>
      </w:r>
    </w:p>
    <w:p w14:paraId="3306B902" w14:textId="77777777" w:rsidR="002D6FE8" w:rsidRPr="009B09E9" w:rsidRDefault="002D6FE8" w:rsidP="009B09E9">
      <w:pPr>
        <w:spacing w:line="276" w:lineRule="auto"/>
        <w:jc w:val="both"/>
        <w:rPr>
          <w:rFonts w:ascii="Calibri" w:hAnsi="Calibri" w:cs="Calibri"/>
          <w:b/>
        </w:rPr>
      </w:pPr>
    </w:p>
    <w:p w14:paraId="23F46190" w14:textId="77777777" w:rsidR="002D6FE8" w:rsidRPr="009B09E9" w:rsidRDefault="002D6FE8" w:rsidP="009B09E9">
      <w:pPr>
        <w:spacing w:line="276" w:lineRule="auto"/>
        <w:jc w:val="both"/>
        <w:rPr>
          <w:rFonts w:ascii="Calibri" w:hAnsi="Calibri" w:cs="Calibri"/>
          <w:b/>
        </w:rPr>
      </w:pPr>
      <w:r w:rsidRPr="009B09E9">
        <w:rPr>
          <w:rFonts w:ascii="Calibri" w:hAnsi="Calibri" w:cs="Calibri"/>
          <w:b/>
        </w:rPr>
        <w:t xml:space="preserve">Signature </w:t>
      </w:r>
      <w:r w:rsidRPr="009B09E9">
        <w:rPr>
          <w:rFonts w:ascii="Calibri" w:hAnsi="Calibri" w:cs="Calibri"/>
          <w:b/>
        </w:rPr>
        <w:tab/>
        <w:t>......................................................</w:t>
      </w:r>
    </w:p>
    <w:p w14:paraId="714F9100" w14:textId="77777777" w:rsidR="002D6FE8" w:rsidRPr="009B09E9" w:rsidRDefault="002D6FE8" w:rsidP="009B09E9">
      <w:pPr>
        <w:spacing w:line="276" w:lineRule="auto"/>
        <w:jc w:val="both"/>
        <w:rPr>
          <w:rFonts w:ascii="Calibri" w:hAnsi="Calibri" w:cs="Calibri"/>
          <w:b/>
        </w:rPr>
      </w:pPr>
    </w:p>
    <w:p w14:paraId="147A95FA" w14:textId="77777777" w:rsidR="002D6FE8" w:rsidRPr="009B09E9" w:rsidRDefault="002D6FE8" w:rsidP="009B09E9">
      <w:pPr>
        <w:spacing w:line="276" w:lineRule="auto"/>
        <w:jc w:val="both"/>
        <w:rPr>
          <w:rFonts w:ascii="Calibri" w:hAnsi="Calibri" w:cs="Calibri"/>
          <w:b/>
        </w:rPr>
      </w:pPr>
      <w:r w:rsidRPr="009B09E9">
        <w:rPr>
          <w:rFonts w:ascii="Calibri" w:hAnsi="Calibri" w:cs="Calibri"/>
          <w:b/>
        </w:rPr>
        <w:t xml:space="preserve">Full name </w:t>
      </w:r>
      <w:r w:rsidRPr="009B09E9">
        <w:rPr>
          <w:rFonts w:ascii="Calibri" w:hAnsi="Calibri" w:cs="Calibri"/>
          <w:b/>
        </w:rPr>
        <w:tab/>
        <w:t>......................................................</w:t>
      </w:r>
    </w:p>
    <w:p w14:paraId="3DD85DBB" w14:textId="77777777" w:rsidR="002D6FE8" w:rsidRPr="009B09E9" w:rsidRDefault="002D6FE8" w:rsidP="009B09E9">
      <w:pPr>
        <w:spacing w:line="276" w:lineRule="auto"/>
        <w:jc w:val="both"/>
        <w:rPr>
          <w:rFonts w:ascii="Calibri" w:hAnsi="Calibri" w:cs="Calibri"/>
          <w:b/>
        </w:rPr>
      </w:pPr>
    </w:p>
    <w:p w14:paraId="30909478" w14:textId="6A7ABC60" w:rsidR="002D6FE8" w:rsidRPr="009B09E9" w:rsidRDefault="002D6FE8" w:rsidP="009B09E9">
      <w:pPr>
        <w:spacing w:line="276" w:lineRule="auto"/>
        <w:jc w:val="both"/>
        <w:rPr>
          <w:rFonts w:ascii="Calibri" w:hAnsi="Calibri" w:cs="Calibri"/>
          <w:b/>
        </w:rPr>
      </w:pPr>
      <w:r w:rsidRPr="009B09E9">
        <w:rPr>
          <w:rFonts w:ascii="Calibri" w:hAnsi="Calibri" w:cs="Calibri"/>
          <w:b/>
        </w:rPr>
        <w:t>Date</w:t>
      </w:r>
      <w:r w:rsidRPr="009B09E9">
        <w:rPr>
          <w:rFonts w:ascii="Calibri" w:hAnsi="Calibri" w:cs="Calibri"/>
          <w:b/>
        </w:rPr>
        <w:tab/>
      </w:r>
      <w:r w:rsidR="0000174F">
        <w:rPr>
          <w:rFonts w:ascii="Calibri" w:hAnsi="Calibri" w:cs="Calibri"/>
          <w:b/>
        </w:rPr>
        <w:tab/>
      </w:r>
      <w:r w:rsidRPr="009B09E9">
        <w:rPr>
          <w:rFonts w:ascii="Calibri" w:hAnsi="Calibri" w:cs="Calibri"/>
          <w:b/>
        </w:rPr>
        <w:t xml:space="preserve">...................................................... </w:t>
      </w:r>
    </w:p>
    <w:p w14:paraId="5B612529" w14:textId="77777777" w:rsidR="002D6FE8" w:rsidRPr="009B09E9" w:rsidRDefault="002D6FE8" w:rsidP="002D6FE8">
      <w:pPr>
        <w:spacing w:line="276" w:lineRule="auto"/>
        <w:jc w:val="both"/>
        <w:rPr>
          <w:rFonts w:ascii="Calibri" w:hAnsi="Calibri" w:cs="Calibri"/>
          <w:b/>
          <w:lang w:val="en-US"/>
        </w:rPr>
      </w:pPr>
    </w:p>
    <w:p w14:paraId="1E93465F" w14:textId="77777777" w:rsidR="002D6FE8" w:rsidRPr="009B09E9" w:rsidRDefault="002D6FE8" w:rsidP="002D6FE8">
      <w:pPr>
        <w:spacing w:line="276" w:lineRule="auto"/>
        <w:jc w:val="both"/>
        <w:rPr>
          <w:rFonts w:ascii="Calibri" w:hAnsi="Calibri" w:cs="Calibri"/>
          <w:b/>
          <w:lang w:val="en-US"/>
        </w:rPr>
      </w:pPr>
    </w:p>
    <w:p w14:paraId="6D23DDC8" w14:textId="77777777" w:rsidR="002D6FE8" w:rsidRPr="009B09E9" w:rsidRDefault="002D6FE8" w:rsidP="002D6FE8">
      <w:pPr>
        <w:spacing w:line="276" w:lineRule="auto"/>
        <w:jc w:val="both"/>
        <w:rPr>
          <w:rFonts w:ascii="Calibri" w:hAnsi="Calibri" w:cs="Calibri"/>
          <w:b/>
          <w:lang w:val="en-US"/>
        </w:rPr>
      </w:pPr>
    </w:p>
    <w:p w14:paraId="085CF7BF" w14:textId="2F7EE2C6" w:rsidR="002D6FE8" w:rsidRPr="009B09E9" w:rsidRDefault="002D6FE8">
      <w:pPr>
        <w:rPr>
          <w:rFonts w:ascii="Calibri" w:eastAsia="Calibri" w:hAnsi="Calibri" w:cs="Calibri"/>
          <w:b/>
          <w:bCs/>
          <w:lang w:val="en-US"/>
        </w:rPr>
      </w:pPr>
      <w:r w:rsidRPr="009B09E9">
        <w:rPr>
          <w:rFonts w:ascii="Calibri" w:hAnsi="Calibri" w:cs="Calibri"/>
          <w:b/>
          <w:bCs/>
          <w:lang w:val="en-US"/>
        </w:rPr>
        <w:br w:type="page"/>
      </w:r>
    </w:p>
    <w:p w14:paraId="0412B127" w14:textId="52E4BCF1" w:rsidR="00F54B83" w:rsidRPr="009B09E9" w:rsidRDefault="008A2760" w:rsidP="009E5992">
      <w:pPr>
        <w:pStyle w:val="ListParagraph"/>
        <w:numPr>
          <w:ilvl w:val="0"/>
          <w:numId w:val="6"/>
        </w:numPr>
        <w:rPr>
          <w:rFonts w:cs="Calibri"/>
          <w:b/>
          <w:bCs/>
          <w:sz w:val="24"/>
          <w:szCs w:val="24"/>
          <w:lang w:val="en-US"/>
        </w:rPr>
      </w:pPr>
      <w:r w:rsidRPr="009B09E9">
        <w:rPr>
          <w:rFonts w:cs="Calibri"/>
          <w:b/>
          <w:bCs/>
          <w:sz w:val="24"/>
          <w:szCs w:val="24"/>
          <w:lang w:val="en-US"/>
        </w:rPr>
        <w:lastRenderedPageBreak/>
        <w:t>STATEMENT OF THE ACCOMPANYING DETAILS/DOCUMENTS</w:t>
      </w:r>
    </w:p>
    <w:tbl>
      <w:tblPr>
        <w:tblStyle w:val="TableGrid"/>
        <w:tblW w:w="0" w:type="auto"/>
        <w:tblLayout w:type="fixed"/>
        <w:tblLook w:val="04A0" w:firstRow="1" w:lastRow="0" w:firstColumn="1" w:lastColumn="0" w:noHBand="0" w:noVBand="1"/>
      </w:tblPr>
      <w:tblGrid>
        <w:gridCol w:w="5418"/>
        <w:gridCol w:w="1170"/>
        <w:gridCol w:w="1260"/>
        <w:gridCol w:w="1082"/>
      </w:tblGrid>
      <w:tr w:rsidR="007C2DCC" w:rsidRPr="009B09E9" w14:paraId="7CA49B3E" w14:textId="77777777" w:rsidTr="0095401A">
        <w:tc>
          <w:tcPr>
            <w:tcW w:w="5418" w:type="dxa"/>
            <w:shd w:val="clear" w:color="auto" w:fill="B8CCE4" w:themeFill="accent1" w:themeFillTint="66"/>
            <w:vAlign w:val="center"/>
          </w:tcPr>
          <w:p w14:paraId="0623A681" w14:textId="148A1DE3" w:rsidR="007C2DCC" w:rsidRPr="009B09E9" w:rsidRDefault="007C2DCC" w:rsidP="00AB421C">
            <w:pPr>
              <w:spacing w:line="276" w:lineRule="auto"/>
              <w:jc w:val="center"/>
              <w:rPr>
                <w:rFonts w:cs="Calibri"/>
                <w:b/>
                <w:bCs/>
                <w:lang w:val="en-US"/>
              </w:rPr>
            </w:pPr>
            <w:r w:rsidRPr="009B09E9">
              <w:rPr>
                <w:rFonts w:cs="Calibri"/>
                <w:b/>
                <w:bCs/>
                <w:lang w:val="en-US"/>
              </w:rPr>
              <w:t>Details/Documents</w:t>
            </w:r>
          </w:p>
        </w:tc>
        <w:tc>
          <w:tcPr>
            <w:tcW w:w="1170" w:type="dxa"/>
            <w:shd w:val="clear" w:color="auto" w:fill="B8CCE4" w:themeFill="accent1" w:themeFillTint="66"/>
            <w:vAlign w:val="center"/>
          </w:tcPr>
          <w:p w14:paraId="20B7651A" w14:textId="5B5FAAF0" w:rsidR="007C2DCC" w:rsidRPr="009B09E9" w:rsidRDefault="00AB421C" w:rsidP="00AB421C">
            <w:pPr>
              <w:spacing w:line="276" w:lineRule="auto"/>
              <w:jc w:val="center"/>
              <w:rPr>
                <w:rFonts w:cs="Calibri"/>
                <w:b/>
                <w:bCs/>
                <w:lang w:val="en-US"/>
              </w:rPr>
            </w:pPr>
            <w:r w:rsidRPr="009B09E9">
              <w:rPr>
                <w:rFonts w:cs="Calibri"/>
                <w:b/>
                <w:bCs/>
                <w:lang w:val="en-US"/>
              </w:rPr>
              <w:t>Number of Appendix</w:t>
            </w:r>
          </w:p>
        </w:tc>
        <w:tc>
          <w:tcPr>
            <w:tcW w:w="1260" w:type="dxa"/>
            <w:shd w:val="clear" w:color="auto" w:fill="B8CCE4" w:themeFill="accent1" w:themeFillTint="66"/>
            <w:vAlign w:val="center"/>
          </w:tcPr>
          <w:p w14:paraId="36AE5FCD" w14:textId="5DAA2D0F" w:rsidR="007C2DCC" w:rsidRPr="009B09E9" w:rsidRDefault="00AB421C" w:rsidP="00AB421C">
            <w:pPr>
              <w:spacing w:line="276" w:lineRule="auto"/>
              <w:jc w:val="center"/>
              <w:rPr>
                <w:rFonts w:cs="Calibri"/>
                <w:b/>
                <w:bCs/>
                <w:lang w:val="en-US"/>
              </w:rPr>
            </w:pPr>
            <w:r w:rsidRPr="009B09E9">
              <w:rPr>
                <w:rFonts w:cs="Calibri"/>
                <w:b/>
                <w:bCs/>
                <w:lang w:val="en-US"/>
              </w:rPr>
              <w:t>Submitted (X)/Not applicable (N/A)</w:t>
            </w:r>
          </w:p>
        </w:tc>
        <w:tc>
          <w:tcPr>
            <w:tcW w:w="1082" w:type="dxa"/>
            <w:shd w:val="clear" w:color="auto" w:fill="B8CCE4" w:themeFill="accent1" w:themeFillTint="66"/>
            <w:vAlign w:val="center"/>
          </w:tcPr>
          <w:p w14:paraId="5A9E0EA4" w14:textId="561F6A8D" w:rsidR="007C2DCC" w:rsidRPr="009B09E9" w:rsidRDefault="00AB421C" w:rsidP="00AB421C">
            <w:pPr>
              <w:spacing w:line="276" w:lineRule="auto"/>
              <w:jc w:val="center"/>
              <w:rPr>
                <w:rFonts w:cs="Calibri"/>
                <w:b/>
                <w:bCs/>
                <w:lang w:val="en-US"/>
              </w:rPr>
            </w:pPr>
            <w:r w:rsidRPr="009B09E9">
              <w:rPr>
                <w:rFonts w:cs="Calibri"/>
                <w:b/>
                <w:bCs/>
                <w:lang w:val="en-US"/>
              </w:rPr>
              <w:t>For official use only</w:t>
            </w:r>
          </w:p>
        </w:tc>
      </w:tr>
      <w:tr w:rsidR="002D6FE8" w:rsidRPr="009B09E9" w14:paraId="7EED4F4F" w14:textId="77777777" w:rsidTr="0095401A">
        <w:trPr>
          <w:trHeight w:val="720"/>
        </w:trPr>
        <w:tc>
          <w:tcPr>
            <w:tcW w:w="5418" w:type="dxa"/>
          </w:tcPr>
          <w:p w14:paraId="51E4886B" w14:textId="1ED0665A" w:rsidR="007C2DCC" w:rsidRPr="009B09E9" w:rsidRDefault="007C2DCC" w:rsidP="009B09E9">
            <w:pPr>
              <w:rPr>
                <w:rFonts w:cs="Calibri"/>
                <w:bCs/>
                <w:lang w:val="en-US"/>
              </w:rPr>
            </w:pPr>
            <w:r w:rsidRPr="009B09E9">
              <w:rPr>
                <w:rFonts w:cs="Calibri"/>
                <w:bCs/>
                <w:lang w:val="en-US"/>
              </w:rPr>
              <w:t xml:space="preserve">Certified true copy of the identification </w:t>
            </w:r>
            <w:r w:rsidR="002D6FE8" w:rsidRPr="009B09E9">
              <w:rPr>
                <w:rFonts w:cs="Calibri"/>
              </w:rPr>
              <w:t>card</w:t>
            </w:r>
            <w:r w:rsidR="008C5844" w:rsidRPr="009B09E9">
              <w:rPr>
                <w:rFonts w:cs="Calibri"/>
              </w:rPr>
              <w:t xml:space="preserve"> </w:t>
            </w:r>
            <w:r w:rsidR="008C5844" w:rsidRPr="009B09E9">
              <w:rPr>
                <w:rFonts w:cs="Calibri"/>
                <w:bCs/>
                <w:lang w:val="en-US"/>
              </w:rPr>
              <w:t>or passport</w:t>
            </w:r>
            <w:r w:rsidR="00B23053">
              <w:rPr>
                <w:rFonts w:cs="Calibri"/>
                <w:bCs/>
                <w:lang w:val="en-US"/>
              </w:rPr>
              <w:t>.</w:t>
            </w:r>
          </w:p>
        </w:tc>
        <w:tc>
          <w:tcPr>
            <w:tcW w:w="1170" w:type="dxa"/>
          </w:tcPr>
          <w:p w14:paraId="4752441E" w14:textId="0B9E2E5A" w:rsidR="007C2DCC" w:rsidRPr="009B09E9" w:rsidRDefault="002D6FE8" w:rsidP="002D6FE8">
            <w:pPr>
              <w:spacing w:line="276" w:lineRule="auto"/>
              <w:jc w:val="center"/>
              <w:rPr>
                <w:rFonts w:cs="Calibri"/>
                <w:b/>
                <w:bCs/>
                <w:lang w:val="el-GR"/>
              </w:rPr>
            </w:pPr>
            <w:r w:rsidRPr="009B09E9">
              <w:rPr>
                <w:rFonts w:cs="Calibri"/>
                <w:b/>
                <w:bCs/>
                <w:lang w:val="el-GR"/>
              </w:rPr>
              <w:t>1</w:t>
            </w:r>
          </w:p>
        </w:tc>
        <w:tc>
          <w:tcPr>
            <w:tcW w:w="1260" w:type="dxa"/>
          </w:tcPr>
          <w:p w14:paraId="3A0C052C" w14:textId="77777777" w:rsidR="007C2DCC" w:rsidRPr="009B09E9" w:rsidRDefault="007C2DCC" w:rsidP="00F54B83">
            <w:pPr>
              <w:spacing w:line="276" w:lineRule="auto"/>
              <w:rPr>
                <w:rFonts w:cs="Calibri"/>
                <w:bCs/>
                <w:lang w:val="en-US"/>
              </w:rPr>
            </w:pPr>
          </w:p>
        </w:tc>
        <w:tc>
          <w:tcPr>
            <w:tcW w:w="1082" w:type="dxa"/>
          </w:tcPr>
          <w:p w14:paraId="7A2F2D64" w14:textId="77777777" w:rsidR="007C2DCC" w:rsidRPr="009B09E9" w:rsidRDefault="007C2DCC" w:rsidP="00F54B83">
            <w:pPr>
              <w:spacing w:line="276" w:lineRule="auto"/>
              <w:rPr>
                <w:rFonts w:cs="Calibri"/>
                <w:bCs/>
                <w:lang w:val="en-US"/>
              </w:rPr>
            </w:pPr>
          </w:p>
        </w:tc>
      </w:tr>
      <w:tr w:rsidR="007C2DCC" w:rsidRPr="009B09E9" w14:paraId="4CC1ECA4" w14:textId="77777777" w:rsidTr="0095401A">
        <w:tc>
          <w:tcPr>
            <w:tcW w:w="5418" w:type="dxa"/>
          </w:tcPr>
          <w:p w14:paraId="71087ECF" w14:textId="7DE70CAE" w:rsidR="007C2DCC" w:rsidRPr="009B09E9" w:rsidRDefault="007C2DCC" w:rsidP="009B09E9">
            <w:pPr>
              <w:rPr>
                <w:rFonts w:cs="Calibri"/>
                <w:bCs/>
                <w:lang w:val="en-US"/>
              </w:rPr>
            </w:pPr>
            <w:r w:rsidRPr="009B09E9">
              <w:rPr>
                <w:rFonts w:cs="Calibri"/>
                <w:bCs/>
                <w:lang w:val="en-US"/>
              </w:rPr>
              <w:t xml:space="preserve">Certified true copies of certificates of academic </w:t>
            </w:r>
            <w:r w:rsidR="008C5844" w:rsidRPr="009B09E9">
              <w:rPr>
                <w:rFonts w:cs="Calibri"/>
                <w:bCs/>
                <w:lang w:val="en-US"/>
              </w:rPr>
              <w:t>a</w:t>
            </w:r>
            <w:r w:rsidRPr="009B09E9">
              <w:rPr>
                <w:rFonts w:cs="Calibri"/>
                <w:bCs/>
                <w:lang w:val="en-US"/>
              </w:rPr>
              <w:t>nd professional qualifications</w:t>
            </w:r>
            <w:r w:rsidR="00B23053">
              <w:rPr>
                <w:rFonts w:cs="Calibri"/>
              </w:rPr>
              <w:t>.</w:t>
            </w:r>
          </w:p>
        </w:tc>
        <w:tc>
          <w:tcPr>
            <w:tcW w:w="1170" w:type="dxa"/>
          </w:tcPr>
          <w:p w14:paraId="6DF5C7CD" w14:textId="5B00052A" w:rsidR="007C2DCC" w:rsidRPr="009B09E9" w:rsidRDefault="002D6FE8" w:rsidP="002D6FE8">
            <w:pPr>
              <w:spacing w:line="276" w:lineRule="auto"/>
              <w:jc w:val="center"/>
              <w:rPr>
                <w:rFonts w:cs="Calibri"/>
                <w:b/>
                <w:bCs/>
                <w:lang w:val="el-GR"/>
              </w:rPr>
            </w:pPr>
            <w:r w:rsidRPr="009B09E9">
              <w:rPr>
                <w:rFonts w:cs="Calibri"/>
                <w:b/>
                <w:bCs/>
                <w:lang w:val="el-GR"/>
              </w:rPr>
              <w:t>2</w:t>
            </w:r>
          </w:p>
        </w:tc>
        <w:tc>
          <w:tcPr>
            <w:tcW w:w="1260" w:type="dxa"/>
          </w:tcPr>
          <w:p w14:paraId="08FF0660" w14:textId="77777777" w:rsidR="007C2DCC" w:rsidRPr="009B09E9" w:rsidRDefault="007C2DCC" w:rsidP="00F54B83">
            <w:pPr>
              <w:spacing w:line="276" w:lineRule="auto"/>
              <w:rPr>
                <w:rFonts w:cs="Calibri"/>
                <w:bCs/>
                <w:lang w:val="en-US"/>
              </w:rPr>
            </w:pPr>
          </w:p>
        </w:tc>
        <w:tc>
          <w:tcPr>
            <w:tcW w:w="1082" w:type="dxa"/>
          </w:tcPr>
          <w:p w14:paraId="3AA450F0" w14:textId="77777777" w:rsidR="007C2DCC" w:rsidRPr="009B09E9" w:rsidRDefault="007C2DCC" w:rsidP="00F54B83">
            <w:pPr>
              <w:spacing w:line="276" w:lineRule="auto"/>
              <w:rPr>
                <w:rFonts w:cs="Calibri"/>
                <w:bCs/>
                <w:lang w:val="en-US"/>
              </w:rPr>
            </w:pPr>
          </w:p>
        </w:tc>
      </w:tr>
      <w:tr w:rsidR="007C2DCC" w:rsidRPr="009B09E9" w14:paraId="5DC6EEFB" w14:textId="77777777" w:rsidTr="0095401A">
        <w:tc>
          <w:tcPr>
            <w:tcW w:w="5418" w:type="dxa"/>
          </w:tcPr>
          <w:p w14:paraId="46A0272B" w14:textId="49334A02" w:rsidR="008C5844" w:rsidRPr="009B09E9" w:rsidRDefault="007C2DCC" w:rsidP="000E0856">
            <w:pPr>
              <w:jc w:val="both"/>
              <w:rPr>
                <w:rFonts w:cs="Calibri"/>
                <w:lang w:val="en-US"/>
              </w:rPr>
            </w:pPr>
            <w:r w:rsidRPr="009B09E9">
              <w:rPr>
                <w:rFonts w:cs="Calibri"/>
                <w:bCs/>
                <w:lang w:val="en-US"/>
              </w:rPr>
              <w:t>Certificate of non-bankruptcy</w:t>
            </w:r>
            <w:r w:rsidR="008C5844" w:rsidRPr="009B09E9">
              <w:rPr>
                <w:rFonts w:cs="Calibri"/>
              </w:rPr>
              <w:t xml:space="preserve"> from the competent authorities of the country</w:t>
            </w:r>
            <w:r w:rsidR="008C5844" w:rsidRPr="009B09E9">
              <w:rPr>
                <w:rFonts w:cs="Calibri"/>
                <w:lang w:val="en-US"/>
              </w:rPr>
              <w:t xml:space="preserve"> </w:t>
            </w:r>
            <w:r w:rsidR="005F63C4">
              <w:rPr>
                <w:rFonts w:cs="Calibri"/>
                <w:lang w:val="en-US"/>
              </w:rPr>
              <w:t xml:space="preserve">of residence of the persons. If, </w:t>
            </w:r>
            <w:r w:rsidR="005F63C4" w:rsidRPr="009B09E9">
              <w:rPr>
                <w:rFonts w:cs="Calibri"/>
                <w:lang w:val="en-US"/>
              </w:rPr>
              <w:t>for the last five years</w:t>
            </w:r>
            <w:r w:rsidR="005F63C4">
              <w:rPr>
                <w:rFonts w:cs="Calibri"/>
                <w:lang w:val="en-US"/>
              </w:rPr>
              <w:t>,</w:t>
            </w:r>
            <w:r w:rsidR="005F63C4" w:rsidRPr="009B09E9">
              <w:rPr>
                <w:rFonts w:cs="Calibri"/>
                <w:lang w:val="en-US"/>
              </w:rPr>
              <w:t xml:space="preserve"> </w:t>
            </w:r>
            <w:r w:rsidR="008C5844" w:rsidRPr="009B09E9">
              <w:rPr>
                <w:rFonts w:cs="Calibri"/>
                <w:lang w:val="en-US"/>
              </w:rPr>
              <w:t xml:space="preserve">you have resided outside the Republic, attach certificates of non-bankruptcy </w:t>
            </w:r>
            <w:r w:rsidR="005F63C4">
              <w:rPr>
                <w:rFonts w:cs="Calibri"/>
                <w:lang w:val="en-US"/>
              </w:rPr>
              <w:t xml:space="preserve">from all </w:t>
            </w:r>
            <w:r w:rsidR="008C5844" w:rsidRPr="009B09E9">
              <w:rPr>
                <w:rFonts w:cs="Calibri"/>
                <w:lang w:val="en-US"/>
              </w:rPr>
              <w:t>the competent authorities of the country in which you resided.</w:t>
            </w:r>
          </w:p>
        </w:tc>
        <w:tc>
          <w:tcPr>
            <w:tcW w:w="1170" w:type="dxa"/>
          </w:tcPr>
          <w:p w14:paraId="090B836D" w14:textId="2AD307A2" w:rsidR="007C2DCC" w:rsidRPr="009B09E9" w:rsidRDefault="002D6FE8" w:rsidP="002D6FE8">
            <w:pPr>
              <w:spacing w:line="276" w:lineRule="auto"/>
              <w:jc w:val="center"/>
              <w:rPr>
                <w:rFonts w:cs="Calibri"/>
                <w:b/>
                <w:bCs/>
                <w:lang w:val="el-GR"/>
              </w:rPr>
            </w:pPr>
            <w:r w:rsidRPr="009B09E9">
              <w:rPr>
                <w:rFonts w:cs="Calibri"/>
                <w:b/>
                <w:bCs/>
                <w:lang w:val="el-GR"/>
              </w:rPr>
              <w:t>3</w:t>
            </w:r>
          </w:p>
        </w:tc>
        <w:tc>
          <w:tcPr>
            <w:tcW w:w="1260" w:type="dxa"/>
          </w:tcPr>
          <w:p w14:paraId="19BDA82B" w14:textId="77777777" w:rsidR="007C2DCC" w:rsidRPr="009B09E9" w:rsidRDefault="007C2DCC" w:rsidP="00F54B83">
            <w:pPr>
              <w:spacing w:line="276" w:lineRule="auto"/>
              <w:rPr>
                <w:rFonts w:cs="Calibri"/>
                <w:bCs/>
                <w:lang w:val="en-US"/>
              </w:rPr>
            </w:pPr>
          </w:p>
        </w:tc>
        <w:tc>
          <w:tcPr>
            <w:tcW w:w="1082" w:type="dxa"/>
          </w:tcPr>
          <w:p w14:paraId="1BE93C9C" w14:textId="77777777" w:rsidR="007C2DCC" w:rsidRPr="009B09E9" w:rsidRDefault="007C2DCC" w:rsidP="00F54B83">
            <w:pPr>
              <w:spacing w:line="276" w:lineRule="auto"/>
              <w:rPr>
                <w:rFonts w:cs="Calibri"/>
                <w:bCs/>
                <w:lang w:val="en-US"/>
              </w:rPr>
            </w:pPr>
          </w:p>
        </w:tc>
      </w:tr>
      <w:tr w:rsidR="007C2DCC" w:rsidRPr="009B09E9" w14:paraId="3A011FA9" w14:textId="77777777" w:rsidTr="0095401A">
        <w:tc>
          <w:tcPr>
            <w:tcW w:w="5418" w:type="dxa"/>
          </w:tcPr>
          <w:p w14:paraId="33CB09DF" w14:textId="4FAB0950" w:rsidR="007C2DCC" w:rsidRPr="009B09E9" w:rsidRDefault="007C2DCC" w:rsidP="000E0856">
            <w:pPr>
              <w:jc w:val="both"/>
              <w:rPr>
                <w:rFonts w:cs="Calibri"/>
                <w:bCs/>
                <w:lang w:val="en-US"/>
              </w:rPr>
            </w:pPr>
            <w:r w:rsidRPr="009B09E9">
              <w:rPr>
                <w:rFonts w:cs="Calibri"/>
                <w:bCs/>
                <w:lang w:val="en-US"/>
              </w:rPr>
              <w:t xml:space="preserve">Certificate of a criminal record </w:t>
            </w:r>
            <w:r w:rsidR="008C5844" w:rsidRPr="009B09E9">
              <w:rPr>
                <w:rFonts w:cs="Calibri"/>
              </w:rPr>
              <w:t>from the competent authorities of the country</w:t>
            </w:r>
            <w:r w:rsidR="008C5844" w:rsidRPr="009B09E9">
              <w:rPr>
                <w:rFonts w:cs="Calibri"/>
                <w:lang w:val="en-US"/>
              </w:rPr>
              <w:t xml:space="preserve"> of residence of the persons. If</w:t>
            </w:r>
            <w:r w:rsidR="005F63C4">
              <w:rPr>
                <w:rFonts w:cs="Calibri"/>
                <w:lang w:val="en-US"/>
              </w:rPr>
              <w:t>,</w:t>
            </w:r>
            <w:r w:rsidR="008C5844" w:rsidRPr="009B09E9">
              <w:rPr>
                <w:rFonts w:cs="Calibri"/>
                <w:lang w:val="en-US"/>
              </w:rPr>
              <w:t xml:space="preserve"> </w:t>
            </w:r>
            <w:r w:rsidR="005F63C4" w:rsidRPr="009B09E9">
              <w:rPr>
                <w:rFonts w:cs="Calibri"/>
                <w:lang w:val="en-US"/>
              </w:rPr>
              <w:t>for the last five years</w:t>
            </w:r>
            <w:r w:rsidR="005F63C4">
              <w:rPr>
                <w:rFonts w:cs="Calibri"/>
                <w:lang w:val="en-US"/>
              </w:rPr>
              <w:t>,</w:t>
            </w:r>
            <w:r w:rsidR="005F63C4" w:rsidRPr="009B09E9">
              <w:rPr>
                <w:rFonts w:cs="Calibri"/>
                <w:lang w:val="en-US"/>
              </w:rPr>
              <w:t xml:space="preserve"> </w:t>
            </w:r>
            <w:r w:rsidR="008C5844" w:rsidRPr="009B09E9">
              <w:rPr>
                <w:rFonts w:cs="Calibri"/>
                <w:lang w:val="en-US"/>
              </w:rPr>
              <w:t>you have resided outside the Republic, attach certificates of criminal record</w:t>
            </w:r>
            <w:r w:rsidR="005F63C4">
              <w:rPr>
                <w:rFonts w:cs="Calibri"/>
                <w:lang w:val="en-US"/>
              </w:rPr>
              <w:t>(s)</w:t>
            </w:r>
            <w:r w:rsidR="008C5844" w:rsidRPr="009B09E9">
              <w:rPr>
                <w:rFonts w:cs="Calibri"/>
                <w:lang w:val="en-US"/>
              </w:rPr>
              <w:t xml:space="preserve"> from</w:t>
            </w:r>
            <w:r w:rsidR="005F63C4">
              <w:rPr>
                <w:rFonts w:cs="Calibri"/>
                <w:lang w:val="en-US"/>
              </w:rPr>
              <w:t xml:space="preserve"> all</w:t>
            </w:r>
            <w:r w:rsidR="008C5844" w:rsidRPr="009B09E9">
              <w:rPr>
                <w:rFonts w:cs="Calibri"/>
                <w:lang w:val="en-US"/>
              </w:rPr>
              <w:t xml:space="preserve"> the competent authorities of the country in which you resided.</w:t>
            </w:r>
          </w:p>
        </w:tc>
        <w:tc>
          <w:tcPr>
            <w:tcW w:w="1170" w:type="dxa"/>
          </w:tcPr>
          <w:p w14:paraId="0F467F10" w14:textId="7CD8907D" w:rsidR="007C2DCC" w:rsidRPr="009B09E9" w:rsidRDefault="002D6FE8" w:rsidP="002D6FE8">
            <w:pPr>
              <w:spacing w:line="276" w:lineRule="auto"/>
              <w:jc w:val="center"/>
              <w:rPr>
                <w:rFonts w:cs="Calibri"/>
                <w:b/>
                <w:bCs/>
                <w:lang w:val="el-GR"/>
              </w:rPr>
            </w:pPr>
            <w:r w:rsidRPr="009B09E9">
              <w:rPr>
                <w:rFonts w:cs="Calibri"/>
                <w:b/>
                <w:bCs/>
                <w:lang w:val="el-GR"/>
              </w:rPr>
              <w:t>4</w:t>
            </w:r>
          </w:p>
        </w:tc>
        <w:tc>
          <w:tcPr>
            <w:tcW w:w="1260" w:type="dxa"/>
          </w:tcPr>
          <w:p w14:paraId="1E85547E" w14:textId="77777777" w:rsidR="007C2DCC" w:rsidRPr="009B09E9" w:rsidRDefault="007C2DCC" w:rsidP="00F54B83">
            <w:pPr>
              <w:spacing w:line="276" w:lineRule="auto"/>
              <w:rPr>
                <w:rFonts w:cs="Calibri"/>
                <w:bCs/>
                <w:lang w:val="en-US"/>
              </w:rPr>
            </w:pPr>
          </w:p>
        </w:tc>
        <w:tc>
          <w:tcPr>
            <w:tcW w:w="1082" w:type="dxa"/>
          </w:tcPr>
          <w:p w14:paraId="7C072AC7" w14:textId="77777777" w:rsidR="007C2DCC" w:rsidRPr="009B09E9" w:rsidRDefault="007C2DCC" w:rsidP="00F54B83">
            <w:pPr>
              <w:spacing w:line="276" w:lineRule="auto"/>
              <w:rPr>
                <w:rFonts w:cs="Calibri"/>
                <w:bCs/>
                <w:lang w:val="en-US"/>
              </w:rPr>
            </w:pPr>
          </w:p>
        </w:tc>
      </w:tr>
      <w:tr w:rsidR="009D7724" w:rsidRPr="009B09E9" w14:paraId="4FB5AB2B" w14:textId="77777777" w:rsidTr="0095401A">
        <w:tc>
          <w:tcPr>
            <w:tcW w:w="5418" w:type="dxa"/>
          </w:tcPr>
          <w:p w14:paraId="0FC02520" w14:textId="68233238" w:rsidR="009D7724" w:rsidRPr="009B09E9" w:rsidRDefault="00997B3E" w:rsidP="000E0856">
            <w:pPr>
              <w:jc w:val="both"/>
              <w:rPr>
                <w:rFonts w:cs="Calibri"/>
                <w:bCs/>
                <w:lang w:val="en-US"/>
              </w:rPr>
            </w:pPr>
            <w:r>
              <w:rPr>
                <w:rFonts w:cs="Calibri"/>
                <w:color w:val="000000"/>
              </w:rPr>
              <w:t>O</w:t>
            </w:r>
            <w:proofErr w:type="spellStart"/>
            <w:r w:rsidR="009D7724" w:rsidRPr="009B09E9">
              <w:rPr>
                <w:rFonts w:cs="Calibri"/>
                <w:color w:val="000000"/>
                <w:lang w:val="en-US"/>
              </w:rPr>
              <w:t>fficial</w:t>
            </w:r>
            <w:proofErr w:type="spellEnd"/>
            <w:r w:rsidR="009D7724" w:rsidRPr="009B09E9">
              <w:rPr>
                <w:rFonts w:cs="Calibri"/>
                <w:color w:val="000000"/>
                <w:lang w:val="en-US"/>
              </w:rPr>
              <w:t xml:space="preserve"> certificates (if and so far as it is available from the relevant Member State or third country) or through another equivalent document in relation to any criminal investigations and proceedings relevant civil and administrative cases, and disciplinary actions opened against you stated in part C above. For</w:t>
            </w:r>
            <w:r w:rsidR="00AB421C" w:rsidRPr="009B09E9">
              <w:rPr>
                <w:rFonts w:cs="Calibri"/>
                <w:color w:val="000000"/>
                <w:lang w:val="en-US"/>
              </w:rPr>
              <w:t xml:space="preserve"> </w:t>
            </w:r>
            <w:r w:rsidR="009B09E9" w:rsidRPr="009B09E9">
              <w:rPr>
                <w:rFonts w:cs="Calibri"/>
                <w:color w:val="000000"/>
                <w:lang w:val="en-US"/>
              </w:rPr>
              <w:t>any ongoing investigations</w:t>
            </w:r>
            <w:r w:rsidR="00AB421C" w:rsidRPr="009B09E9">
              <w:rPr>
                <w:rFonts w:cs="Calibri"/>
                <w:color w:val="000000"/>
                <w:lang w:val="en-US"/>
              </w:rPr>
              <w:t xml:space="preserve"> stated above</w:t>
            </w:r>
            <w:r w:rsidR="009D7724" w:rsidRPr="009B09E9">
              <w:rPr>
                <w:rFonts w:cs="Calibri"/>
                <w:color w:val="000000"/>
                <w:lang w:val="en-US"/>
              </w:rPr>
              <w:t xml:space="preserve">, the information may be provided </w:t>
            </w:r>
            <w:r w:rsidR="00AB421C" w:rsidRPr="009B09E9">
              <w:rPr>
                <w:rFonts w:cs="Calibri"/>
                <w:color w:val="000000"/>
                <w:lang w:val="en-US"/>
              </w:rPr>
              <w:t xml:space="preserve">through a declaration of </w:t>
            </w:r>
            <w:proofErr w:type="spellStart"/>
            <w:r w:rsidR="00AB421C" w:rsidRPr="009B09E9">
              <w:rPr>
                <w:rFonts w:cs="Calibri"/>
                <w:color w:val="000000"/>
                <w:lang w:val="en-US"/>
              </w:rPr>
              <w:t>honour</w:t>
            </w:r>
            <w:proofErr w:type="spellEnd"/>
            <w:r w:rsidR="00AB421C" w:rsidRPr="009B09E9">
              <w:rPr>
                <w:rFonts w:cs="Calibri"/>
                <w:color w:val="000000"/>
                <w:lang w:val="en-US"/>
              </w:rPr>
              <w:t>.</w:t>
            </w:r>
            <w:r w:rsidR="002D6FE8" w:rsidRPr="009B09E9">
              <w:rPr>
                <w:rFonts w:cs="Calibri"/>
                <w:bCs/>
                <w:lang w:val="en-US"/>
              </w:rPr>
              <w:t xml:space="preserve"> </w:t>
            </w:r>
          </w:p>
        </w:tc>
        <w:tc>
          <w:tcPr>
            <w:tcW w:w="1170" w:type="dxa"/>
          </w:tcPr>
          <w:p w14:paraId="595D0767" w14:textId="1B2C05EC" w:rsidR="009D7724" w:rsidRPr="009B09E9" w:rsidRDefault="002D6FE8" w:rsidP="002D6FE8">
            <w:pPr>
              <w:spacing w:line="276" w:lineRule="auto"/>
              <w:jc w:val="center"/>
              <w:rPr>
                <w:rFonts w:cs="Calibri"/>
                <w:b/>
                <w:bCs/>
                <w:lang w:val="el-GR"/>
              </w:rPr>
            </w:pPr>
            <w:r w:rsidRPr="009B09E9">
              <w:rPr>
                <w:rFonts w:cs="Calibri"/>
                <w:b/>
                <w:bCs/>
                <w:lang w:val="el-GR"/>
              </w:rPr>
              <w:t>5</w:t>
            </w:r>
          </w:p>
        </w:tc>
        <w:tc>
          <w:tcPr>
            <w:tcW w:w="1260" w:type="dxa"/>
          </w:tcPr>
          <w:p w14:paraId="60F1DEE5" w14:textId="77777777" w:rsidR="009D7724" w:rsidRPr="009B09E9" w:rsidRDefault="009D7724" w:rsidP="00F54B83">
            <w:pPr>
              <w:spacing w:line="276" w:lineRule="auto"/>
              <w:rPr>
                <w:rFonts w:cs="Calibri"/>
                <w:bCs/>
                <w:lang w:val="en-US"/>
              </w:rPr>
            </w:pPr>
          </w:p>
        </w:tc>
        <w:tc>
          <w:tcPr>
            <w:tcW w:w="1082" w:type="dxa"/>
          </w:tcPr>
          <w:p w14:paraId="3A00E749" w14:textId="77777777" w:rsidR="009D7724" w:rsidRPr="009B09E9" w:rsidRDefault="009D7724" w:rsidP="00F54B83">
            <w:pPr>
              <w:spacing w:line="276" w:lineRule="auto"/>
              <w:rPr>
                <w:rFonts w:cs="Calibri"/>
                <w:bCs/>
                <w:lang w:val="en-US"/>
              </w:rPr>
            </w:pPr>
          </w:p>
        </w:tc>
      </w:tr>
      <w:tr w:rsidR="00CD03B9" w:rsidRPr="009B09E9" w14:paraId="2314BDB7" w14:textId="77777777" w:rsidTr="0095401A">
        <w:tc>
          <w:tcPr>
            <w:tcW w:w="5418" w:type="dxa"/>
          </w:tcPr>
          <w:p w14:paraId="1AAD9410" w14:textId="06DFFCB6" w:rsidR="00CD03B9" w:rsidRPr="00A575E2" w:rsidRDefault="000E0856">
            <w:pPr>
              <w:jc w:val="both"/>
              <w:rPr>
                <w:rFonts w:cs="Calibri"/>
                <w:color w:val="000000"/>
              </w:rPr>
            </w:pPr>
            <w:r w:rsidRPr="00A575E2">
              <w:rPr>
                <w:sz w:val="23"/>
                <w:szCs w:val="23"/>
              </w:rPr>
              <w:t xml:space="preserve">A declaration of honour stating that there are no criminal </w:t>
            </w:r>
            <w:r w:rsidRPr="00A575E2">
              <w:rPr>
                <w:sz w:val="23"/>
                <w:szCs w:val="23"/>
                <w:lang w:val="en-US"/>
              </w:rPr>
              <w:t>investigations and proceedings</w:t>
            </w:r>
            <w:r w:rsidRPr="00A575E2">
              <w:rPr>
                <w:sz w:val="23"/>
                <w:szCs w:val="23"/>
              </w:rPr>
              <w:t>,</w:t>
            </w:r>
            <w:r w:rsidRPr="00A575E2">
              <w:rPr>
                <w:sz w:val="23"/>
                <w:szCs w:val="23"/>
                <w:lang w:val="en-US"/>
              </w:rPr>
              <w:t xml:space="preserve"> relevant civil and administrative cases, and disciplinary actions opened against </w:t>
            </w:r>
            <w:r w:rsidRPr="00A575E2">
              <w:rPr>
                <w:sz w:val="23"/>
                <w:szCs w:val="23"/>
              </w:rPr>
              <w:t>the person in question</w:t>
            </w:r>
            <w:r w:rsidRPr="00A575E2">
              <w:rPr>
                <w:sz w:val="23"/>
                <w:szCs w:val="23"/>
                <w:lang w:val="en-US"/>
              </w:rPr>
              <w:t xml:space="preserve"> (including disqualification as a company director, bankruptcy, insolvency and similar procedures),</w:t>
            </w:r>
            <w:r w:rsidRPr="00A575E2">
              <w:rPr>
                <w:sz w:val="23"/>
                <w:szCs w:val="23"/>
              </w:rPr>
              <w:t xml:space="preserve"> and no ongoing investigations.</w:t>
            </w:r>
          </w:p>
        </w:tc>
        <w:tc>
          <w:tcPr>
            <w:tcW w:w="1170" w:type="dxa"/>
          </w:tcPr>
          <w:p w14:paraId="1015F4D2" w14:textId="7422BF69" w:rsidR="00CD03B9" w:rsidRPr="000E0856" w:rsidRDefault="000E0856" w:rsidP="002D6FE8">
            <w:pPr>
              <w:spacing w:line="276" w:lineRule="auto"/>
              <w:jc w:val="center"/>
              <w:rPr>
                <w:rFonts w:cs="Calibri"/>
                <w:b/>
                <w:bCs/>
                <w:lang w:val="el-GR"/>
              </w:rPr>
            </w:pPr>
            <w:r>
              <w:rPr>
                <w:rFonts w:cs="Calibri"/>
                <w:b/>
                <w:bCs/>
                <w:lang w:val="el-GR"/>
              </w:rPr>
              <w:t>6</w:t>
            </w:r>
          </w:p>
        </w:tc>
        <w:tc>
          <w:tcPr>
            <w:tcW w:w="1260" w:type="dxa"/>
          </w:tcPr>
          <w:p w14:paraId="355DC8F3" w14:textId="77777777" w:rsidR="00CD03B9" w:rsidRPr="009B09E9" w:rsidRDefault="00CD03B9" w:rsidP="00F54B83">
            <w:pPr>
              <w:spacing w:line="276" w:lineRule="auto"/>
              <w:rPr>
                <w:rFonts w:cs="Calibri"/>
                <w:bCs/>
                <w:lang w:val="en-US"/>
              </w:rPr>
            </w:pPr>
          </w:p>
        </w:tc>
        <w:tc>
          <w:tcPr>
            <w:tcW w:w="1082" w:type="dxa"/>
          </w:tcPr>
          <w:p w14:paraId="69F2CFA4" w14:textId="77777777" w:rsidR="00CD03B9" w:rsidRPr="009B09E9" w:rsidRDefault="00CD03B9" w:rsidP="00F54B83">
            <w:pPr>
              <w:spacing w:line="276" w:lineRule="auto"/>
              <w:rPr>
                <w:rFonts w:cs="Calibri"/>
                <w:bCs/>
                <w:lang w:val="en-US"/>
              </w:rPr>
            </w:pPr>
          </w:p>
        </w:tc>
      </w:tr>
      <w:tr w:rsidR="0069791A" w:rsidRPr="009B09E9" w14:paraId="478A1296" w14:textId="77777777" w:rsidTr="0095401A">
        <w:tc>
          <w:tcPr>
            <w:tcW w:w="5418" w:type="dxa"/>
          </w:tcPr>
          <w:p w14:paraId="42FE8686" w14:textId="5E3477CD" w:rsidR="00E64A21" w:rsidRPr="00A575E2" w:rsidRDefault="00E64A21" w:rsidP="00B07EA5">
            <w:pPr>
              <w:jc w:val="both"/>
              <w:rPr>
                <w:rFonts w:cs="Calibri"/>
                <w:color w:val="000000"/>
              </w:rPr>
            </w:pPr>
            <w:r w:rsidRPr="00A575E2">
              <w:t>Letters of consent from all CIFs that you are currently holding directorships for your appointment</w:t>
            </w:r>
            <w:r w:rsidRPr="00A575E2">
              <w:rPr>
                <w:b/>
              </w:rPr>
              <w:t xml:space="preserve"> </w:t>
            </w:r>
            <w:r w:rsidRPr="00A575E2">
              <w:t xml:space="preserve">to the management body of the applicant/CIF (if applicable). </w:t>
            </w:r>
          </w:p>
        </w:tc>
        <w:tc>
          <w:tcPr>
            <w:tcW w:w="1170" w:type="dxa"/>
          </w:tcPr>
          <w:p w14:paraId="397B96C0" w14:textId="0DAC82E1" w:rsidR="0069791A" w:rsidRPr="000E0856" w:rsidRDefault="000E0856" w:rsidP="002D6FE8">
            <w:pPr>
              <w:spacing w:line="276" w:lineRule="auto"/>
              <w:jc w:val="center"/>
              <w:rPr>
                <w:rFonts w:cs="Calibri"/>
                <w:b/>
                <w:bCs/>
                <w:lang w:val="el-GR"/>
              </w:rPr>
            </w:pPr>
            <w:r>
              <w:rPr>
                <w:rFonts w:cs="Calibri"/>
                <w:b/>
                <w:bCs/>
                <w:lang w:val="el-GR"/>
              </w:rPr>
              <w:t>7</w:t>
            </w:r>
          </w:p>
        </w:tc>
        <w:tc>
          <w:tcPr>
            <w:tcW w:w="1260" w:type="dxa"/>
          </w:tcPr>
          <w:p w14:paraId="555315F2" w14:textId="77777777" w:rsidR="0069791A" w:rsidRPr="009B09E9" w:rsidRDefault="0069791A" w:rsidP="00F54B83">
            <w:pPr>
              <w:spacing w:line="276" w:lineRule="auto"/>
              <w:rPr>
                <w:rFonts w:cs="Calibri"/>
                <w:bCs/>
                <w:lang w:val="en-US"/>
              </w:rPr>
            </w:pPr>
          </w:p>
        </w:tc>
        <w:tc>
          <w:tcPr>
            <w:tcW w:w="1082" w:type="dxa"/>
          </w:tcPr>
          <w:p w14:paraId="6F7DC8B7" w14:textId="77777777" w:rsidR="0069791A" w:rsidRPr="009B09E9" w:rsidRDefault="0069791A" w:rsidP="00F54B83">
            <w:pPr>
              <w:spacing w:line="276" w:lineRule="auto"/>
              <w:rPr>
                <w:rFonts w:cs="Calibri"/>
                <w:bCs/>
                <w:lang w:val="en-US"/>
              </w:rPr>
            </w:pPr>
          </w:p>
        </w:tc>
      </w:tr>
      <w:tr w:rsidR="007C2DCC" w:rsidRPr="009B09E9" w14:paraId="2C4023A4" w14:textId="77777777" w:rsidTr="0095401A">
        <w:tc>
          <w:tcPr>
            <w:tcW w:w="5418" w:type="dxa"/>
          </w:tcPr>
          <w:p w14:paraId="58286A8A" w14:textId="249F0720" w:rsidR="007C2DCC" w:rsidRPr="009B09E9" w:rsidRDefault="007C2DCC" w:rsidP="009B09E9">
            <w:pPr>
              <w:rPr>
                <w:rFonts w:cs="Calibri"/>
                <w:bCs/>
                <w:lang w:val="en-US"/>
              </w:rPr>
            </w:pPr>
            <w:r w:rsidRPr="009B09E9">
              <w:rPr>
                <w:rFonts w:cs="Calibri"/>
                <w:bCs/>
                <w:lang w:val="en-US"/>
              </w:rPr>
              <w:t>Letters of recommendation</w:t>
            </w:r>
            <w:r w:rsidR="005F63C4">
              <w:rPr>
                <w:rFonts w:cs="Calibri"/>
                <w:bCs/>
                <w:lang w:val="en-US"/>
              </w:rPr>
              <w:t xml:space="preserve"> regarding your personal reputation and experience</w:t>
            </w:r>
            <w:r w:rsidR="00B23053">
              <w:rPr>
                <w:rFonts w:cs="Calibri"/>
                <w:bCs/>
                <w:lang w:val="en-US"/>
              </w:rPr>
              <w:t xml:space="preserve"> (if applicable).</w:t>
            </w:r>
          </w:p>
        </w:tc>
        <w:tc>
          <w:tcPr>
            <w:tcW w:w="1170" w:type="dxa"/>
          </w:tcPr>
          <w:p w14:paraId="218C094D" w14:textId="74E404CA" w:rsidR="007C2DCC" w:rsidRPr="00E64A21" w:rsidRDefault="000E0856" w:rsidP="002D6FE8">
            <w:pPr>
              <w:spacing w:line="276" w:lineRule="auto"/>
              <w:jc w:val="center"/>
              <w:rPr>
                <w:rFonts w:cs="Calibri"/>
                <w:b/>
                <w:bCs/>
                <w:lang w:val="el-GR"/>
              </w:rPr>
            </w:pPr>
            <w:r>
              <w:rPr>
                <w:rFonts w:cs="Calibri"/>
                <w:b/>
                <w:bCs/>
                <w:lang w:val="el-GR"/>
              </w:rPr>
              <w:t>8</w:t>
            </w:r>
          </w:p>
        </w:tc>
        <w:tc>
          <w:tcPr>
            <w:tcW w:w="1260" w:type="dxa"/>
          </w:tcPr>
          <w:p w14:paraId="144D884C" w14:textId="77777777" w:rsidR="007C2DCC" w:rsidRPr="009B09E9" w:rsidRDefault="007C2DCC" w:rsidP="00F54B83">
            <w:pPr>
              <w:spacing w:line="276" w:lineRule="auto"/>
              <w:rPr>
                <w:rFonts w:cs="Calibri"/>
                <w:bCs/>
                <w:lang w:val="en-US"/>
              </w:rPr>
            </w:pPr>
          </w:p>
        </w:tc>
        <w:tc>
          <w:tcPr>
            <w:tcW w:w="1082" w:type="dxa"/>
          </w:tcPr>
          <w:p w14:paraId="7D727D5C" w14:textId="77777777" w:rsidR="007C2DCC" w:rsidRPr="009B09E9" w:rsidRDefault="007C2DCC" w:rsidP="00F54B83">
            <w:pPr>
              <w:spacing w:line="276" w:lineRule="auto"/>
              <w:rPr>
                <w:rFonts w:cs="Calibri"/>
                <w:bCs/>
                <w:lang w:val="en-US"/>
              </w:rPr>
            </w:pPr>
          </w:p>
        </w:tc>
      </w:tr>
    </w:tbl>
    <w:p w14:paraId="655A6990" w14:textId="06C4C681" w:rsidR="00F27F15" w:rsidRPr="00A575E2" w:rsidRDefault="00F27F15" w:rsidP="002B34DB">
      <w:pPr>
        <w:spacing w:before="240" w:line="276" w:lineRule="auto"/>
        <w:rPr>
          <w:rFonts w:ascii="Calibri" w:hAnsi="Calibri" w:cs="Calibri"/>
          <w:sz w:val="2"/>
          <w:szCs w:val="2"/>
          <w:lang w:val="en-US"/>
        </w:rPr>
      </w:pPr>
    </w:p>
    <w:sectPr w:rsidR="00F27F15" w:rsidRPr="00A575E2" w:rsidSect="0083094D">
      <w:headerReference w:type="default" r:id="rId16"/>
      <w:pgSz w:w="11906" w:h="16838" w:code="9"/>
      <w:pgMar w:top="1258" w:right="1106" w:bottom="900" w:left="1797"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AE5ECD" w15:done="0"/>
  <w15:commentEx w15:paraId="7883B711" w15:done="0"/>
  <w15:commentEx w15:paraId="43A067B5" w15:done="0"/>
  <w15:commentEx w15:paraId="3AE37DAF" w15:done="0"/>
  <w15:commentEx w15:paraId="6276819B" w15:done="0"/>
  <w15:commentEx w15:paraId="2E31B77C" w15:done="0"/>
  <w15:commentEx w15:paraId="4B0A8B9D" w15:done="0"/>
  <w15:commentEx w15:paraId="6DBC66CD" w15:done="0"/>
  <w15:commentEx w15:paraId="531D8E14" w15:done="0"/>
  <w15:commentEx w15:paraId="55402BA1" w15:done="0"/>
  <w15:commentEx w15:paraId="6DC43EEC" w15:done="0"/>
  <w15:commentEx w15:paraId="2FEB742D" w15:done="0"/>
  <w15:commentEx w15:paraId="0CDD50D6" w15:done="0"/>
  <w15:commentEx w15:paraId="1DA2FCFB" w15:done="0"/>
  <w15:commentEx w15:paraId="7776214B" w15:done="0"/>
  <w15:commentEx w15:paraId="2EEEF400" w15:done="0"/>
  <w15:commentEx w15:paraId="46925434" w15:done="0"/>
  <w15:commentEx w15:paraId="364BD105" w15:done="0"/>
  <w15:commentEx w15:paraId="3670A267" w15:done="0"/>
  <w15:commentEx w15:paraId="2B2D365B" w15:done="0"/>
  <w15:commentEx w15:paraId="5986123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AE5ECD" w16cid:durableId="1D6B9577"/>
  <w16cid:commentId w16cid:paraId="7883B711" w16cid:durableId="1D6B8FFF"/>
  <w16cid:commentId w16cid:paraId="43A067B5" w16cid:durableId="1D6B9000"/>
  <w16cid:commentId w16cid:paraId="3AE37DAF" w16cid:durableId="1D6B9875"/>
  <w16cid:commentId w16cid:paraId="6276819B" w16cid:durableId="1D6B9001"/>
  <w16cid:commentId w16cid:paraId="2E31B77C" w16cid:durableId="1D6B9002"/>
  <w16cid:commentId w16cid:paraId="4B0A8B9D" w16cid:durableId="1D6B9003"/>
  <w16cid:commentId w16cid:paraId="6DBC66CD" w16cid:durableId="1D6B9004"/>
  <w16cid:commentId w16cid:paraId="531D8E14" w16cid:durableId="1D6B9005"/>
  <w16cid:commentId w16cid:paraId="55402BA1" w16cid:durableId="1D6B9D77"/>
  <w16cid:commentId w16cid:paraId="6DC43EEC" w16cid:durableId="1D6B9006"/>
  <w16cid:commentId w16cid:paraId="2FEB742D" w16cid:durableId="1D6B9007"/>
  <w16cid:commentId w16cid:paraId="0CDD50D6" w16cid:durableId="1D6B9008"/>
  <w16cid:commentId w16cid:paraId="1DA2FCFB" w16cid:durableId="1D6B9E20"/>
  <w16cid:commentId w16cid:paraId="7776214B" w16cid:durableId="1D6B9F2C"/>
  <w16cid:commentId w16cid:paraId="2EEEF400" w16cid:durableId="1D6B9FC4"/>
  <w16cid:commentId w16cid:paraId="46925434" w16cid:durableId="1D6B9FDE"/>
  <w16cid:commentId w16cid:paraId="364BD105" w16cid:durableId="1D6BA04E"/>
  <w16cid:commentId w16cid:paraId="3670A267" w16cid:durableId="1D6B9009"/>
  <w16cid:commentId w16cid:paraId="2B2D365B" w16cid:durableId="1D6BA149"/>
  <w16cid:commentId w16cid:paraId="59861239" w16cid:durableId="1D6B90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2BFA05" w14:textId="77777777" w:rsidR="003E68D7" w:rsidRDefault="003E68D7">
      <w:r>
        <w:separator/>
      </w:r>
    </w:p>
  </w:endnote>
  <w:endnote w:type="continuationSeparator" w:id="0">
    <w:p w14:paraId="66756BBA" w14:textId="77777777" w:rsidR="003E68D7" w:rsidRDefault="003E6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00004FF" w:usb2="00000000" w:usb3="00000000" w:csb0="0000019F" w:csb1="00000000"/>
  </w:font>
  <w:font w:name="UB-Century">
    <w:altName w:val="Courier New"/>
    <w:charset w:val="00"/>
    <w:family w:val="auto"/>
    <w:pitch w:val="variable"/>
    <w:sig w:usb0="00000083"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EUAlbertina">
    <w:altName w:val="Times New Roman"/>
    <w:panose1 w:val="00000000000000000000"/>
    <w:charset w:val="A1"/>
    <w:family w:val="roman"/>
    <w:notTrueType/>
    <w:pitch w:val="default"/>
    <w:sig w:usb0="00000001" w:usb1="00000000" w:usb2="00000000" w:usb3="00000000" w:csb0="00000009" w:csb1="00000000"/>
  </w:font>
  <w:font w:name="Arial">
    <w:panose1 w:val="020B0604020202020204"/>
    <w:charset w:val="A1"/>
    <w:family w:val="swiss"/>
    <w:pitch w:val="variable"/>
    <w:sig w:usb0="20002A87" w:usb1="00000000" w:usb2="00000000" w:usb3="00000000" w:csb0="000001F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8F5BD" w14:textId="31D9F6D4" w:rsidR="003E68D7" w:rsidRDefault="003E68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EA825DC" w14:textId="77777777" w:rsidR="003E68D7" w:rsidRDefault="003E68D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s="Calibri"/>
      </w:rPr>
      <w:id w:val="-596479577"/>
      <w:docPartObj>
        <w:docPartGallery w:val="Page Numbers (Bottom of Page)"/>
        <w:docPartUnique/>
      </w:docPartObj>
    </w:sdtPr>
    <w:sdtEndPr>
      <w:rPr>
        <w:sz w:val="24"/>
        <w:szCs w:val="24"/>
      </w:rPr>
    </w:sdtEndPr>
    <w:sdtContent>
      <w:sdt>
        <w:sdtPr>
          <w:rPr>
            <w:rFonts w:ascii="Calibri" w:hAnsi="Calibri" w:cs="Calibri"/>
            <w:sz w:val="24"/>
            <w:szCs w:val="24"/>
          </w:rPr>
          <w:id w:val="1973932414"/>
          <w:docPartObj>
            <w:docPartGallery w:val="Page Numbers (Top of Page)"/>
            <w:docPartUnique/>
          </w:docPartObj>
        </w:sdtPr>
        <w:sdtEndPr/>
        <w:sdtContent>
          <w:p w14:paraId="5A2CFB96" w14:textId="127B3385" w:rsidR="003E68D7" w:rsidRPr="009B09E9" w:rsidRDefault="003E68D7">
            <w:pPr>
              <w:pStyle w:val="Footer"/>
              <w:jc w:val="right"/>
              <w:rPr>
                <w:rFonts w:ascii="Calibri" w:hAnsi="Calibri" w:cs="Calibri"/>
                <w:sz w:val="24"/>
                <w:szCs w:val="24"/>
              </w:rPr>
            </w:pPr>
            <w:r w:rsidRPr="009B09E9">
              <w:rPr>
                <w:noProof/>
                <w:sz w:val="24"/>
                <w:szCs w:val="24"/>
                <w:lang w:val="en-US"/>
              </w:rPr>
              <w:drawing>
                <wp:anchor distT="0" distB="0" distL="114300" distR="114300" simplePos="0" relativeHeight="251659264" behindDoc="1" locked="0" layoutInCell="1" allowOverlap="1" wp14:anchorId="6438FFC7" wp14:editId="2C56C6D1">
                  <wp:simplePos x="0" y="0"/>
                  <wp:positionH relativeFrom="column">
                    <wp:posOffset>-543560</wp:posOffset>
                  </wp:positionH>
                  <wp:positionV relativeFrom="paragraph">
                    <wp:posOffset>48895</wp:posOffset>
                  </wp:positionV>
                  <wp:extent cx="6877050" cy="600075"/>
                  <wp:effectExtent l="0" t="0" r="0" b="9525"/>
                  <wp:wrapTight wrapText="bothSides">
                    <wp:wrapPolygon edited="0">
                      <wp:start x="0" y="0"/>
                      <wp:lineTo x="0" y="21257"/>
                      <wp:lineTo x="21540" y="21257"/>
                      <wp:lineTo x="215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l="313" t="9105" r="-320" b="16605"/>
                          <a:stretch>
                            <a:fillRect/>
                          </a:stretch>
                        </pic:blipFill>
                        <pic:spPr bwMode="auto">
                          <a:xfrm>
                            <a:off x="0" y="0"/>
                            <a:ext cx="687705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09E9">
              <w:rPr>
                <w:rFonts w:ascii="Calibri" w:hAnsi="Calibri" w:cs="Calibri"/>
                <w:sz w:val="24"/>
                <w:szCs w:val="24"/>
              </w:rPr>
              <w:t xml:space="preserve">Page </w:t>
            </w:r>
            <w:r w:rsidRPr="009B09E9">
              <w:rPr>
                <w:rFonts w:ascii="Calibri" w:hAnsi="Calibri" w:cs="Calibri"/>
                <w:b/>
                <w:bCs/>
                <w:sz w:val="24"/>
                <w:szCs w:val="24"/>
              </w:rPr>
              <w:fldChar w:fldCharType="begin"/>
            </w:r>
            <w:r w:rsidRPr="009B09E9">
              <w:rPr>
                <w:rFonts w:ascii="Calibri" w:hAnsi="Calibri" w:cs="Calibri"/>
                <w:b/>
                <w:bCs/>
                <w:sz w:val="24"/>
                <w:szCs w:val="24"/>
              </w:rPr>
              <w:instrText xml:space="preserve"> PAGE </w:instrText>
            </w:r>
            <w:r w:rsidRPr="009B09E9">
              <w:rPr>
                <w:rFonts w:ascii="Calibri" w:hAnsi="Calibri" w:cs="Calibri"/>
                <w:b/>
                <w:bCs/>
                <w:sz w:val="24"/>
                <w:szCs w:val="24"/>
              </w:rPr>
              <w:fldChar w:fldCharType="separate"/>
            </w:r>
            <w:r w:rsidR="00792CDD">
              <w:rPr>
                <w:rFonts w:ascii="Calibri" w:hAnsi="Calibri" w:cs="Calibri"/>
                <w:b/>
                <w:bCs/>
                <w:noProof/>
                <w:sz w:val="24"/>
                <w:szCs w:val="24"/>
              </w:rPr>
              <w:t>15</w:t>
            </w:r>
            <w:r w:rsidRPr="009B09E9">
              <w:rPr>
                <w:rFonts w:ascii="Calibri" w:hAnsi="Calibri" w:cs="Calibri"/>
                <w:b/>
                <w:bCs/>
                <w:sz w:val="24"/>
                <w:szCs w:val="24"/>
              </w:rPr>
              <w:fldChar w:fldCharType="end"/>
            </w:r>
            <w:r w:rsidRPr="009B09E9">
              <w:rPr>
                <w:rFonts w:ascii="Calibri" w:hAnsi="Calibri" w:cs="Calibri"/>
                <w:sz w:val="24"/>
                <w:szCs w:val="24"/>
              </w:rPr>
              <w:t xml:space="preserve"> of </w:t>
            </w:r>
            <w:r w:rsidRPr="009B09E9">
              <w:rPr>
                <w:rFonts w:ascii="Calibri" w:hAnsi="Calibri" w:cs="Calibri"/>
                <w:b/>
                <w:bCs/>
                <w:sz w:val="24"/>
                <w:szCs w:val="24"/>
              </w:rPr>
              <w:fldChar w:fldCharType="begin"/>
            </w:r>
            <w:r w:rsidRPr="009B09E9">
              <w:rPr>
                <w:rFonts w:ascii="Calibri" w:hAnsi="Calibri" w:cs="Calibri"/>
                <w:b/>
                <w:bCs/>
                <w:sz w:val="24"/>
                <w:szCs w:val="24"/>
              </w:rPr>
              <w:instrText xml:space="preserve"> NUMPAGES  </w:instrText>
            </w:r>
            <w:r w:rsidRPr="009B09E9">
              <w:rPr>
                <w:rFonts w:ascii="Calibri" w:hAnsi="Calibri" w:cs="Calibri"/>
                <w:b/>
                <w:bCs/>
                <w:sz w:val="24"/>
                <w:szCs w:val="24"/>
              </w:rPr>
              <w:fldChar w:fldCharType="separate"/>
            </w:r>
            <w:r w:rsidR="00792CDD">
              <w:rPr>
                <w:rFonts w:ascii="Calibri" w:hAnsi="Calibri" w:cs="Calibri"/>
                <w:b/>
                <w:bCs/>
                <w:noProof/>
                <w:sz w:val="24"/>
                <w:szCs w:val="24"/>
              </w:rPr>
              <w:t>15</w:t>
            </w:r>
            <w:r w:rsidRPr="009B09E9">
              <w:rPr>
                <w:rFonts w:ascii="Calibri" w:hAnsi="Calibri" w:cs="Calibri"/>
                <w:b/>
                <w:bCs/>
                <w:sz w:val="24"/>
                <w:szCs w:val="24"/>
              </w:rPr>
              <w:fldChar w:fldCharType="end"/>
            </w:r>
          </w:p>
        </w:sdtContent>
      </w:sdt>
    </w:sdtContent>
  </w:sdt>
  <w:p w14:paraId="531A2A6B" w14:textId="3638D2E5" w:rsidR="003E68D7" w:rsidRDefault="003E68D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782BF" w14:textId="4A683413" w:rsidR="003E68D7" w:rsidRDefault="003E68D7" w:rsidP="00F43FDA">
    <w:pPr>
      <w:pStyle w:val="Footer"/>
      <w:ind w:left="-630"/>
      <w:jc w:val="right"/>
      <w:rPr>
        <w:lang w:val="el-GR"/>
      </w:rPr>
    </w:pPr>
    <w:r>
      <w:rPr>
        <w:noProof/>
        <w:lang w:val="en-US"/>
      </w:rPr>
      <w:drawing>
        <wp:inline distT="0" distB="0" distL="0" distR="0" wp14:anchorId="29A55511" wp14:editId="6C1706AE">
          <wp:extent cx="6877050" cy="5975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0" cy="59753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6D613" w14:textId="77777777" w:rsidR="003E68D7" w:rsidRDefault="003E68D7">
      <w:r>
        <w:separator/>
      </w:r>
    </w:p>
  </w:footnote>
  <w:footnote w:type="continuationSeparator" w:id="0">
    <w:p w14:paraId="78072845" w14:textId="77777777" w:rsidR="003E68D7" w:rsidRDefault="003E68D7">
      <w:r>
        <w:continuationSeparator/>
      </w:r>
    </w:p>
  </w:footnote>
  <w:footnote w:id="1">
    <w:p w14:paraId="00E20532" w14:textId="653D65D9" w:rsidR="003E68D7" w:rsidRPr="00CD03B9" w:rsidRDefault="003E68D7" w:rsidP="00D04C97">
      <w:pPr>
        <w:pStyle w:val="CommentText"/>
        <w:jc w:val="both"/>
        <w:rPr>
          <w:lang w:val="en-US"/>
        </w:rPr>
      </w:pPr>
      <w:r>
        <w:rPr>
          <w:rStyle w:val="FootnoteReference"/>
        </w:rPr>
        <w:footnoteRef/>
      </w:r>
      <w:r>
        <w:t xml:space="preserve"> </w:t>
      </w:r>
      <w:proofErr w:type="gramStart"/>
      <w:r w:rsidRPr="007038B6">
        <w:rPr>
          <w:rFonts w:asciiTheme="minorHAnsi" w:hAnsiTheme="minorHAnsi" w:cstheme="minorHAnsi"/>
        </w:rPr>
        <w:t xml:space="preserve">As per Article 2(1) of </w:t>
      </w:r>
      <w:r w:rsidR="00D04C97">
        <w:rPr>
          <w:rFonts w:asciiTheme="minorHAnsi" w:hAnsiTheme="minorHAnsi" w:cstheme="minorHAnsi"/>
        </w:rPr>
        <w:t xml:space="preserve">the </w:t>
      </w:r>
      <w:r w:rsidR="00D04C97">
        <w:rPr>
          <w:rFonts w:ascii="Calibri" w:hAnsi="Calibri" w:cs="Calibri"/>
        </w:rPr>
        <w:t>Investment Services and Activities and Regulated Markets Law of 2017 (Law 87(I)/2017) (the “Law”)</w:t>
      </w:r>
      <w:r w:rsidRPr="007038B6">
        <w:rPr>
          <w:rFonts w:asciiTheme="minorHAnsi" w:hAnsiTheme="minorHAnsi" w:cstheme="minorHAnsi"/>
        </w:rPr>
        <w:t xml:space="preserve">, the term </w:t>
      </w:r>
      <w:r>
        <w:rPr>
          <w:rFonts w:asciiTheme="minorHAnsi" w:hAnsiTheme="minorHAnsi" w:cstheme="minorHAnsi"/>
        </w:rPr>
        <w:t>“</w:t>
      </w:r>
      <w:r w:rsidRPr="007038B6">
        <w:rPr>
          <w:rFonts w:asciiTheme="minorHAnsi" w:hAnsiTheme="minorHAnsi" w:cstheme="minorHAnsi"/>
        </w:rPr>
        <w:t xml:space="preserve">board of directors includes </w:t>
      </w:r>
      <w:r>
        <w:rPr>
          <w:rFonts w:asciiTheme="minorHAnsi" w:hAnsiTheme="minorHAnsi" w:cstheme="minorHAnsi"/>
        </w:rPr>
        <w:t xml:space="preserve">the </w:t>
      </w:r>
      <w:r w:rsidRPr="007038B6">
        <w:rPr>
          <w:rFonts w:asciiTheme="minorHAnsi" w:hAnsiTheme="minorHAnsi" w:cstheme="minorHAnsi"/>
        </w:rPr>
        <w:t>persons who effectively direct the business</w:t>
      </w:r>
      <w:r>
        <w:rPr>
          <w:rFonts w:asciiTheme="minorHAnsi" w:hAnsiTheme="minorHAnsi" w:cstheme="minorHAnsi"/>
        </w:rPr>
        <w:t>”</w:t>
      </w:r>
      <w:r w:rsidRPr="007038B6">
        <w:rPr>
          <w:rFonts w:asciiTheme="minorHAnsi" w:hAnsiTheme="minorHAnsi" w:cstheme="minorHAnsi"/>
        </w:rPr>
        <w:t>.</w:t>
      </w:r>
      <w:proofErr w:type="gramEnd"/>
    </w:p>
  </w:footnote>
  <w:footnote w:id="2">
    <w:p w14:paraId="629767B2" w14:textId="77777777" w:rsidR="003E68D7" w:rsidRPr="00CD03B9" w:rsidRDefault="003E68D7" w:rsidP="00CD03B9">
      <w:pPr>
        <w:pStyle w:val="FootnoteText"/>
        <w:jc w:val="both"/>
        <w:rPr>
          <w:rFonts w:asciiTheme="minorHAnsi" w:hAnsiTheme="minorHAnsi" w:cstheme="minorHAnsi"/>
        </w:rPr>
      </w:pPr>
      <w:r w:rsidRPr="00CD03B9">
        <w:rPr>
          <w:rStyle w:val="FootnoteReference"/>
          <w:rFonts w:asciiTheme="minorHAnsi" w:hAnsiTheme="minorHAnsi" w:cstheme="minorHAnsi"/>
        </w:rPr>
        <w:footnoteRef/>
      </w:r>
      <w:r w:rsidRPr="00CD03B9">
        <w:rPr>
          <w:rFonts w:asciiTheme="minorHAnsi" w:hAnsiTheme="minorHAnsi" w:cstheme="minorHAnsi"/>
        </w:rPr>
        <w:t xml:space="preserve"> In case the position you hold (or intend to hold) is that of the member of the board of directors, clarify whether you shall be an executive director, or non-executive director, or independent non-executive director.</w:t>
      </w:r>
    </w:p>
  </w:footnote>
  <w:footnote w:id="3">
    <w:p w14:paraId="537A41E7" w14:textId="3C7F3030" w:rsidR="003E68D7" w:rsidRPr="00CD03B9" w:rsidRDefault="003E68D7" w:rsidP="00CD03B9">
      <w:pPr>
        <w:pStyle w:val="FootnoteText"/>
        <w:jc w:val="both"/>
        <w:rPr>
          <w:rFonts w:asciiTheme="minorHAnsi" w:hAnsiTheme="minorHAnsi" w:cstheme="minorHAnsi"/>
        </w:rPr>
      </w:pPr>
      <w:r w:rsidRPr="00CD03B9">
        <w:rPr>
          <w:rStyle w:val="FootnoteReference"/>
          <w:rFonts w:asciiTheme="minorHAnsi" w:hAnsiTheme="minorHAnsi" w:cstheme="minorHAnsi"/>
        </w:rPr>
        <w:footnoteRef/>
      </w:r>
      <w:r w:rsidRPr="00CD03B9">
        <w:rPr>
          <w:rFonts w:asciiTheme="minorHAnsi" w:hAnsiTheme="minorHAnsi" w:cstheme="minorHAnsi"/>
        </w:rPr>
        <w:t xml:space="preserve"> </w:t>
      </w:r>
      <w:r w:rsidRPr="00CD03B9">
        <w:rPr>
          <w:rStyle w:val="Heading2Char"/>
          <w:rFonts w:asciiTheme="minorHAnsi" w:hAnsiTheme="minorHAnsi" w:cstheme="minorHAnsi"/>
          <w:b w:val="0"/>
          <w:bCs/>
          <w:sz w:val="20"/>
          <w:lang w:val="en-US" w:eastAsia="en-US"/>
        </w:rPr>
        <w:t>In particular, please state any activities within the scope of the position sought in the applicant/CIF. Please provide details on all delegated powers and internal decision-making powers held and the areas of operations under control.</w:t>
      </w:r>
      <w:r w:rsidRPr="00CD03B9">
        <w:rPr>
          <w:rStyle w:val="Heading2Char"/>
          <w:rFonts w:asciiTheme="minorHAnsi" w:hAnsiTheme="minorHAnsi" w:cstheme="minorHAnsi"/>
          <w:bCs/>
          <w:sz w:val="20"/>
          <w:lang w:val="en-US" w:eastAsia="en-US"/>
        </w:rPr>
        <w:t xml:space="preserve"> </w:t>
      </w:r>
    </w:p>
  </w:footnote>
  <w:footnote w:id="4">
    <w:p w14:paraId="173F07E6" w14:textId="33444821" w:rsidR="003E68D7" w:rsidRPr="00CD03B9" w:rsidRDefault="003E68D7" w:rsidP="00CD03B9">
      <w:pPr>
        <w:pStyle w:val="FootnoteText"/>
        <w:jc w:val="both"/>
        <w:rPr>
          <w:rFonts w:asciiTheme="minorHAnsi" w:hAnsiTheme="minorHAnsi" w:cstheme="minorHAnsi"/>
        </w:rPr>
      </w:pPr>
      <w:r w:rsidRPr="00CD03B9">
        <w:rPr>
          <w:rStyle w:val="FootnoteReference"/>
          <w:rFonts w:asciiTheme="minorHAnsi" w:hAnsiTheme="minorHAnsi" w:cstheme="minorHAnsi"/>
        </w:rPr>
        <w:footnoteRef/>
      </w:r>
      <w:r w:rsidRPr="00CD03B9">
        <w:rPr>
          <w:rFonts w:asciiTheme="minorHAnsi" w:hAnsiTheme="minorHAnsi" w:cstheme="minorHAnsi"/>
        </w:rPr>
        <w:t xml:space="preserve"> Please note </w:t>
      </w:r>
      <w:r>
        <w:rPr>
          <w:rFonts w:asciiTheme="minorHAnsi" w:hAnsiTheme="minorHAnsi" w:cstheme="minorHAnsi"/>
        </w:rPr>
        <w:t xml:space="preserve">the </w:t>
      </w:r>
      <w:r w:rsidRPr="00CD03B9">
        <w:rPr>
          <w:rFonts w:asciiTheme="minorHAnsi" w:hAnsiTheme="minorHAnsi" w:cstheme="minorHAnsi"/>
        </w:rPr>
        <w:t>provisions of Article 9 (5) of</w:t>
      </w:r>
      <w:r w:rsidR="00D04C97">
        <w:rPr>
          <w:rFonts w:asciiTheme="minorHAnsi" w:hAnsiTheme="minorHAnsi" w:cstheme="minorHAnsi"/>
        </w:rPr>
        <w:t xml:space="preserve"> the</w:t>
      </w:r>
      <w:r w:rsidRPr="00CD03B9">
        <w:rPr>
          <w:rFonts w:asciiTheme="minorHAnsi" w:hAnsiTheme="minorHAnsi" w:cstheme="minorHAnsi"/>
        </w:rPr>
        <w:t xml:space="preserve"> Law in relation to the number of directorships which may be held by a member of the board of directors at the same time.</w:t>
      </w:r>
    </w:p>
  </w:footnote>
  <w:footnote w:id="5">
    <w:p w14:paraId="60E64C84" w14:textId="77777777" w:rsidR="003E68D7" w:rsidRPr="003E68D7" w:rsidRDefault="003E68D7" w:rsidP="000A0BD8">
      <w:pPr>
        <w:pStyle w:val="FootnoteText"/>
        <w:jc w:val="both"/>
        <w:rPr>
          <w:rFonts w:asciiTheme="minorHAnsi" w:hAnsiTheme="minorHAnsi" w:cstheme="minorHAnsi"/>
        </w:rPr>
      </w:pPr>
      <w:r w:rsidRPr="003E68D7">
        <w:rPr>
          <w:rStyle w:val="FootnoteReference"/>
          <w:rFonts w:asciiTheme="minorHAnsi" w:hAnsiTheme="minorHAnsi" w:cstheme="minorHAnsi"/>
        </w:rPr>
        <w:footnoteRef/>
      </w:r>
      <w:r w:rsidRPr="003E68D7">
        <w:rPr>
          <w:rFonts w:asciiTheme="minorHAnsi" w:hAnsiTheme="minorHAnsi" w:cstheme="minorHAnsi"/>
        </w:rPr>
        <w:t xml:space="preserve"> Financial interests include interests such as credit operations, guarantees and pledges, whereas non-financial interests may include interests such as family or close relationships.</w:t>
      </w:r>
    </w:p>
  </w:footnote>
  <w:footnote w:id="6">
    <w:p w14:paraId="6CD5DAE3" w14:textId="77777777" w:rsidR="003E68D7" w:rsidRPr="003E68D7" w:rsidRDefault="003E68D7" w:rsidP="000A0BD8">
      <w:pPr>
        <w:pStyle w:val="FootnoteText"/>
        <w:rPr>
          <w:rFonts w:asciiTheme="minorHAnsi" w:hAnsiTheme="minorHAnsi" w:cstheme="minorHAnsi"/>
        </w:rPr>
      </w:pPr>
      <w:r w:rsidRPr="003E68D7">
        <w:rPr>
          <w:rStyle w:val="FootnoteReference"/>
          <w:rFonts w:asciiTheme="minorHAnsi" w:hAnsiTheme="minorHAnsi" w:cstheme="minorHAnsi"/>
        </w:rPr>
        <w:footnoteRef/>
      </w:r>
      <w:r w:rsidRPr="003E68D7">
        <w:rPr>
          <w:rFonts w:asciiTheme="minorHAnsi" w:hAnsiTheme="minorHAnsi" w:cstheme="minorHAnsi"/>
        </w:rPr>
        <w:t xml:space="preserve"> Non-financial interests may include interests such as family or close relationships.</w:t>
      </w:r>
    </w:p>
  </w:footnote>
  <w:footnote w:id="7">
    <w:p w14:paraId="5A36084E" w14:textId="70101999" w:rsidR="003E68D7" w:rsidRPr="003E68D7" w:rsidRDefault="003E68D7" w:rsidP="00A575E2">
      <w:pPr>
        <w:pStyle w:val="FootnoteText"/>
        <w:jc w:val="both"/>
        <w:rPr>
          <w:rFonts w:asciiTheme="minorHAnsi" w:hAnsiTheme="minorHAnsi" w:cstheme="minorHAnsi"/>
          <w:lang w:val="en-US"/>
        </w:rPr>
      </w:pPr>
      <w:r w:rsidRPr="003E68D7">
        <w:rPr>
          <w:rStyle w:val="FootnoteReference"/>
          <w:rFonts w:asciiTheme="minorHAnsi" w:hAnsiTheme="minorHAnsi" w:cstheme="minorHAnsi"/>
        </w:rPr>
        <w:footnoteRef/>
      </w:r>
      <w:r w:rsidRPr="003E68D7">
        <w:rPr>
          <w:rFonts w:asciiTheme="minorHAnsi" w:hAnsiTheme="minorHAnsi" w:cstheme="minorHAnsi"/>
          <w:lang w:val="en-US"/>
        </w:rPr>
        <w:t xml:space="preserve"> </w:t>
      </w:r>
      <w:r w:rsidRPr="003E68D7">
        <w:rPr>
          <w:rFonts w:asciiTheme="minorHAnsi" w:hAnsiTheme="minorHAnsi" w:cstheme="minorHAnsi"/>
        </w:rPr>
        <w:t xml:space="preserve">As per Article 2(1) of </w:t>
      </w:r>
      <w:r w:rsidR="00D04C97">
        <w:rPr>
          <w:rFonts w:asciiTheme="minorHAnsi" w:hAnsiTheme="minorHAnsi" w:cstheme="minorHAnsi"/>
        </w:rPr>
        <w:t xml:space="preserve">the </w:t>
      </w:r>
      <w:r w:rsidRPr="003E68D7">
        <w:rPr>
          <w:rFonts w:asciiTheme="minorHAnsi" w:hAnsiTheme="minorHAnsi" w:cstheme="minorHAnsi"/>
        </w:rPr>
        <w:t>Law, the term board of directors includes persons who effectively direct the business.</w:t>
      </w:r>
    </w:p>
  </w:footnote>
  <w:footnote w:id="8">
    <w:p w14:paraId="6F14D7BE" w14:textId="032F5AEF" w:rsidR="003E68D7" w:rsidRPr="003E68D7" w:rsidRDefault="003E68D7" w:rsidP="00A575E2">
      <w:pPr>
        <w:pStyle w:val="FootnoteText"/>
        <w:jc w:val="both"/>
        <w:rPr>
          <w:rFonts w:asciiTheme="minorHAnsi" w:hAnsiTheme="minorHAnsi" w:cstheme="minorHAnsi"/>
        </w:rPr>
      </w:pPr>
      <w:r w:rsidRPr="003E68D7">
        <w:rPr>
          <w:rStyle w:val="FootnoteReference"/>
          <w:rFonts w:asciiTheme="minorHAnsi" w:hAnsiTheme="minorHAnsi" w:cstheme="minorHAnsi"/>
        </w:rPr>
        <w:footnoteRef/>
      </w:r>
      <w:r w:rsidRPr="003E68D7">
        <w:rPr>
          <w:rFonts w:asciiTheme="minorHAnsi" w:hAnsiTheme="minorHAnsi" w:cstheme="minorHAnsi"/>
        </w:rPr>
        <w:t xml:space="preserve"> Key function holder </w:t>
      </w:r>
      <w:r w:rsidRPr="003E68D7">
        <w:rPr>
          <w:rFonts w:asciiTheme="minorHAnsi" w:hAnsiTheme="minorHAnsi" w:cstheme="minorHAnsi"/>
          <w:iCs/>
        </w:rPr>
        <w:t>means a person who have significant influence over the direction of the institution</w:t>
      </w:r>
      <w:r w:rsidRPr="003E68D7">
        <w:rPr>
          <w:rFonts w:asciiTheme="minorHAnsi" w:hAnsiTheme="minorHAnsi" w:cstheme="minorHAnsi"/>
          <w:iCs/>
          <w:lang w:val="en-US"/>
        </w:rPr>
        <w:t>,</w:t>
      </w:r>
      <w:r w:rsidRPr="003E68D7">
        <w:rPr>
          <w:rFonts w:asciiTheme="minorHAnsi" w:hAnsiTheme="minorHAnsi" w:cstheme="minorHAnsi"/>
          <w:iCs/>
        </w:rPr>
        <w:t xml:space="preserve"> but who are neither members of the management body and are not the CEO. They include the heads of internal control functions</w:t>
      </w:r>
      <w:r w:rsidRPr="003E68D7">
        <w:rPr>
          <w:rFonts w:asciiTheme="minorHAnsi" w:hAnsiTheme="minorHAnsi" w:cstheme="minorHAnsi"/>
          <w:iCs/>
          <w:lang w:val="en-US"/>
        </w:rPr>
        <w:t xml:space="preserve"> and </w:t>
      </w:r>
      <w:r w:rsidRPr="003E68D7">
        <w:rPr>
          <w:rFonts w:asciiTheme="minorHAnsi" w:hAnsiTheme="minorHAnsi" w:cstheme="minorHAnsi"/>
          <w:iCs/>
        </w:rPr>
        <w:t>the CFO</w:t>
      </w:r>
      <w:r w:rsidRPr="003E68D7">
        <w:rPr>
          <w:rFonts w:asciiTheme="minorHAnsi" w:hAnsiTheme="minorHAnsi" w:cstheme="minorHAnsi"/>
          <w:iCs/>
          <w:lang w:val="en-US"/>
        </w:rPr>
        <w:t>,</w:t>
      </w:r>
      <w:r w:rsidRPr="003E68D7">
        <w:rPr>
          <w:rFonts w:asciiTheme="minorHAnsi" w:hAnsiTheme="minorHAnsi" w:cstheme="minorHAnsi"/>
          <w:iCs/>
        </w:rPr>
        <w:t xml:space="preserve"> </w:t>
      </w:r>
      <w:r w:rsidRPr="003E68D7">
        <w:rPr>
          <w:rFonts w:asciiTheme="minorHAnsi" w:hAnsiTheme="minorHAnsi" w:cstheme="minorHAnsi"/>
          <w:iCs/>
          <w:lang w:val="en-US"/>
        </w:rPr>
        <w:t xml:space="preserve">where they are not members of the management body, </w:t>
      </w:r>
      <w:r w:rsidRPr="003E68D7">
        <w:rPr>
          <w:rFonts w:asciiTheme="minorHAnsi" w:hAnsiTheme="minorHAnsi" w:cstheme="minorHAnsi"/>
          <w:iCs/>
        </w:rPr>
        <w:t>and, where identified on a risk-based approach by CRD-institutions, other key function holders. Other key function holders might include heads of significant business lines, European Economic Area/European Free Trade Association branches</w:t>
      </w:r>
      <w:r w:rsidRPr="003E68D7" w:rsidDel="00151EF4">
        <w:rPr>
          <w:rFonts w:asciiTheme="minorHAnsi" w:hAnsiTheme="minorHAnsi" w:cstheme="minorHAnsi"/>
          <w:iCs/>
        </w:rPr>
        <w:t>,</w:t>
      </w:r>
      <w:r w:rsidRPr="003E68D7">
        <w:rPr>
          <w:rFonts w:asciiTheme="minorHAnsi" w:hAnsiTheme="minorHAnsi" w:cstheme="minorHAnsi"/>
          <w:iCs/>
        </w:rPr>
        <w:t xml:space="preserve"> third country subsidiaries and other internal functions.</w:t>
      </w:r>
    </w:p>
  </w:footnote>
  <w:footnote w:id="9">
    <w:p w14:paraId="64246C9F" w14:textId="3C48240B" w:rsidR="003E68D7" w:rsidRPr="00A575E2" w:rsidRDefault="003E68D7" w:rsidP="00CD03B9">
      <w:pPr>
        <w:pStyle w:val="FootnoteText"/>
        <w:jc w:val="both"/>
        <w:rPr>
          <w:rFonts w:asciiTheme="minorHAnsi" w:hAnsiTheme="minorHAnsi" w:cstheme="minorHAnsi"/>
        </w:rPr>
      </w:pPr>
      <w:r w:rsidRPr="003E68D7">
        <w:rPr>
          <w:rStyle w:val="FootnoteReference"/>
          <w:rFonts w:asciiTheme="minorHAnsi" w:hAnsiTheme="minorHAnsi" w:cstheme="minorHAnsi"/>
        </w:rPr>
        <w:footnoteRef/>
      </w:r>
      <w:r w:rsidRPr="003E68D7">
        <w:rPr>
          <w:rFonts w:asciiTheme="minorHAnsi" w:hAnsiTheme="minorHAnsi" w:cstheme="minorHAnsi"/>
        </w:rPr>
        <w:t xml:space="preserve"> Close relatives will have the meaning of “person with whom a relevant person has a family relationship” as per Article 2 (3a) of Commission Delegated Regulation (EU) 2017/565 of 25 April 2016 supplementing Directive 2014/65/EU of the European Parliament and of the Council as regards organisational requirements and operating conditions for investment firms and defined terms for the pu</w:t>
      </w:r>
      <w:r>
        <w:rPr>
          <w:rFonts w:asciiTheme="minorHAnsi" w:hAnsiTheme="minorHAnsi" w:cstheme="minorHAnsi"/>
        </w:rPr>
        <w:t xml:space="preserve">rposes of that Directive which </w:t>
      </w:r>
      <w:r w:rsidRPr="003E68D7">
        <w:rPr>
          <w:rFonts w:asciiTheme="minorHAnsi" w:hAnsiTheme="minorHAnsi" w:cstheme="minorHAnsi"/>
        </w:rPr>
        <w:t>“</w:t>
      </w:r>
      <w:r w:rsidRPr="003E68D7">
        <w:rPr>
          <w:rFonts w:asciiTheme="minorHAnsi" w:hAnsiTheme="minorHAnsi" w:cstheme="minorHAnsi"/>
          <w:i/>
        </w:rPr>
        <w:t>means any of the following: (a) the spouse of the relevant person or any partner of that person considered by national law as equivalent to a spouse; (b) a dependent child or stepchild of the relevant person; (c) any other relative of the relevant person who has shared the same household as that person for at least one year on the date of the personal transaction concerned</w:t>
      </w:r>
      <w:r w:rsidRPr="003E68D7">
        <w:rPr>
          <w:rFonts w:asciiTheme="minorHAnsi" w:hAnsiTheme="minorHAnsi" w:cstheme="minorHAns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36D56" w14:textId="77777777" w:rsidR="003E68D7" w:rsidRPr="0011102F" w:rsidRDefault="003E68D7" w:rsidP="008A27B7">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rPr>
      <w:t>Form</w:t>
    </w:r>
    <w:r w:rsidRPr="0011102F">
      <w:rPr>
        <w:rFonts w:asciiTheme="minorHAnsi" w:hAnsiTheme="minorHAnsi" w:cstheme="minorHAnsi"/>
        <w:b/>
        <w:szCs w:val="24"/>
        <w:lang w:val="en-US"/>
      </w:rPr>
      <w:t xml:space="preserve"> </w:t>
    </w:r>
    <w:r>
      <w:rPr>
        <w:rFonts w:asciiTheme="minorHAnsi" w:hAnsiTheme="minorHAnsi" w:cstheme="minorHAnsi"/>
        <w:b/>
        <w:szCs w:val="24"/>
        <w:lang w:val="en-US"/>
      </w:rPr>
      <w:t>87-00-01</w:t>
    </w:r>
  </w:p>
  <w:p w14:paraId="25F65C27" w14:textId="77777777" w:rsidR="003E68D7" w:rsidRPr="0011102F" w:rsidRDefault="003E68D7" w:rsidP="008A27B7">
    <w:pPr>
      <w:pStyle w:val="Header"/>
      <w:tabs>
        <w:tab w:val="clear" w:pos="8306"/>
      </w:tabs>
      <w:jc w:val="right"/>
      <w:rPr>
        <w:rFonts w:asciiTheme="minorHAnsi" w:hAnsiTheme="minorHAnsi" w:cstheme="minorHAnsi"/>
        <w:b/>
        <w:szCs w:val="24"/>
        <w:lang w:val="en-US"/>
      </w:rPr>
    </w:pPr>
    <w:r>
      <w:rPr>
        <w:rFonts w:asciiTheme="minorHAnsi" w:hAnsiTheme="minorHAnsi" w:cstheme="minorHAnsi"/>
        <w:b/>
        <w:szCs w:val="24"/>
        <w:lang w:val="en-US"/>
      </w:rPr>
      <w:t xml:space="preserve">English version </w:t>
    </w:r>
  </w:p>
  <w:p w14:paraId="773A0AD3" w14:textId="77777777" w:rsidR="003E68D7" w:rsidRPr="0011102F" w:rsidRDefault="003E68D7" w:rsidP="008A27B7">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lang w:val="en-US"/>
      </w:rPr>
      <w:t xml:space="preserve">Date of </w:t>
    </w:r>
    <w:r>
      <w:rPr>
        <w:rFonts w:asciiTheme="minorHAnsi" w:hAnsiTheme="minorHAnsi" w:cstheme="minorHAnsi"/>
        <w:b/>
        <w:szCs w:val="24"/>
        <w:lang w:val="en-US"/>
      </w:rPr>
      <w:t>publication</w:t>
    </w:r>
    <w:r w:rsidRPr="0011102F">
      <w:rPr>
        <w:rFonts w:asciiTheme="minorHAnsi" w:hAnsiTheme="minorHAnsi" w:cstheme="minorHAnsi"/>
        <w:b/>
        <w:szCs w:val="24"/>
        <w:lang w:val="en-US"/>
      </w:rPr>
      <w:t>:</w:t>
    </w:r>
    <w:r w:rsidRPr="0011102F">
      <w:rPr>
        <w:rFonts w:asciiTheme="minorHAnsi" w:hAnsiTheme="minorHAnsi" w:cstheme="minorHAnsi"/>
        <w:lang w:val="en-US"/>
      </w:rPr>
      <w:t xml:space="preserve"> </w:t>
    </w:r>
    <w:r>
      <w:rPr>
        <w:rFonts w:asciiTheme="minorHAnsi" w:hAnsiTheme="minorHAnsi" w:cstheme="minorHAnsi"/>
        <w:b/>
        <w:lang w:val="en-US"/>
      </w:rPr>
      <w:t>XX.08.</w:t>
    </w:r>
    <w:r w:rsidRPr="0011102F">
      <w:rPr>
        <w:rFonts w:asciiTheme="minorHAnsi" w:hAnsiTheme="minorHAnsi" w:cstheme="minorHAnsi"/>
        <w:b/>
        <w:lang w:val="en-US"/>
      </w:rPr>
      <w:t>2017</w:t>
    </w:r>
  </w:p>
  <w:p w14:paraId="08BE2582" w14:textId="77777777" w:rsidR="003E68D7" w:rsidRPr="008A27B7" w:rsidRDefault="003E68D7">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CED7A" w14:textId="70BAB22A" w:rsidR="003E68D7" w:rsidRPr="0011102F" w:rsidRDefault="003E68D7" w:rsidP="001F6F37">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rPr>
      <w:t>Form</w:t>
    </w:r>
    <w:r w:rsidRPr="0011102F">
      <w:rPr>
        <w:rFonts w:asciiTheme="minorHAnsi" w:hAnsiTheme="minorHAnsi" w:cstheme="minorHAnsi"/>
        <w:b/>
        <w:szCs w:val="24"/>
        <w:lang w:val="en-US"/>
      </w:rPr>
      <w:t xml:space="preserve"> </w:t>
    </w:r>
    <w:r>
      <w:rPr>
        <w:rFonts w:asciiTheme="minorHAnsi" w:hAnsiTheme="minorHAnsi" w:cstheme="minorHAnsi"/>
        <w:b/>
        <w:szCs w:val="24"/>
        <w:lang w:val="en-US"/>
      </w:rPr>
      <w:t>87-00-11</w:t>
    </w:r>
  </w:p>
  <w:p w14:paraId="05CF11A8" w14:textId="77777777" w:rsidR="003E68D7" w:rsidRPr="0011102F" w:rsidRDefault="003E68D7" w:rsidP="001F6F37">
    <w:pPr>
      <w:pStyle w:val="Header"/>
      <w:tabs>
        <w:tab w:val="clear" w:pos="8306"/>
      </w:tabs>
      <w:jc w:val="right"/>
      <w:rPr>
        <w:rFonts w:asciiTheme="minorHAnsi" w:hAnsiTheme="minorHAnsi" w:cstheme="minorHAnsi"/>
        <w:b/>
        <w:szCs w:val="24"/>
        <w:lang w:val="en-US"/>
      </w:rPr>
    </w:pPr>
    <w:r>
      <w:rPr>
        <w:rFonts w:asciiTheme="minorHAnsi" w:hAnsiTheme="minorHAnsi" w:cstheme="minorHAnsi"/>
        <w:b/>
        <w:szCs w:val="24"/>
        <w:lang w:val="en-US"/>
      </w:rPr>
      <w:t xml:space="preserve">English version </w:t>
    </w:r>
  </w:p>
  <w:p w14:paraId="73E50437" w14:textId="6C81AD9F" w:rsidR="003E68D7" w:rsidRPr="0011102F" w:rsidRDefault="003E68D7" w:rsidP="001F6F37">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lang w:val="en-US"/>
      </w:rPr>
      <w:t xml:space="preserve">Date of </w:t>
    </w:r>
    <w:r>
      <w:rPr>
        <w:rFonts w:asciiTheme="minorHAnsi" w:hAnsiTheme="minorHAnsi" w:cstheme="minorHAnsi"/>
        <w:b/>
        <w:szCs w:val="24"/>
        <w:lang w:val="en-US"/>
      </w:rPr>
      <w:t>publication</w:t>
    </w:r>
    <w:r w:rsidRPr="0011102F">
      <w:rPr>
        <w:rFonts w:asciiTheme="minorHAnsi" w:hAnsiTheme="minorHAnsi" w:cstheme="minorHAnsi"/>
        <w:b/>
        <w:szCs w:val="24"/>
        <w:lang w:val="en-US"/>
      </w:rPr>
      <w:t>:</w:t>
    </w:r>
    <w:r w:rsidRPr="0011102F">
      <w:rPr>
        <w:rFonts w:asciiTheme="minorHAnsi" w:hAnsiTheme="minorHAnsi" w:cstheme="minorHAnsi"/>
        <w:lang w:val="en-US"/>
      </w:rPr>
      <w:t xml:space="preserve"> </w:t>
    </w:r>
    <w:r w:rsidR="00D06527">
      <w:rPr>
        <w:rFonts w:asciiTheme="minorHAnsi" w:hAnsiTheme="minorHAnsi" w:cstheme="minorHAnsi"/>
        <w:b/>
        <w:lang w:val="en-US"/>
      </w:rPr>
      <w:t>2</w:t>
    </w:r>
    <w:r w:rsidR="00D7469C">
      <w:rPr>
        <w:rFonts w:asciiTheme="minorHAnsi" w:hAnsiTheme="minorHAnsi" w:cstheme="minorHAnsi"/>
        <w:b/>
        <w:lang w:val="en-US"/>
      </w:rPr>
      <w:t>7</w:t>
    </w:r>
    <w:r>
      <w:rPr>
        <w:rFonts w:asciiTheme="minorHAnsi" w:hAnsiTheme="minorHAnsi" w:cstheme="minorHAnsi"/>
        <w:b/>
        <w:lang w:val="en-US"/>
      </w:rPr>
      <w:t>.</w:t>
    </w:r>
    <w:r w:rsidR="00D7469C">
      <w:rPr>
        <w:rFonts w:asciiTheme="minorHAnsi" w:hAnsiTheme="minorHAnsi" w:cstheme="minorHAnsi"/>
        <w:b/>
        <w:lang w:val="en-US"/>
      </w:rPr>
      <w:t>04</w:t>
    </w:r>
    <w:r>
      <w:rPr>
        <w:rFonts w:asciiTheme="minorHAnsi" w:hAnsiTheme="minorHAnsi" w:cstheme="minorHAnsi"/>
        <w:b/>
        <w:lang w:val="en-US"/>
      </w:rPr>
      <w:t>.</w:t>
    </w:r>
    <w:r w:rsidRPr="0011102F">
      <w:rPr>
        <w:rFonts w:asciiTheme="minorHAnsi" w:hAnsiTheme="minorHAnsi" w:cstheme="minorHAnsi"/>
        <w:b/>
        <w:lang w:val="en-US"/>
      </w:rPr>
      <w:t>201</w:t>
    </w:r>
    <w:r w:rsidR="00D7469C">
      <w:rPr>
        <w:rFonts w:asciiTheme="minorHAnsi" w:hAnsiTheme="minorHAnsi" w:cstheme="minorHAnsi"/>
        <w:b/>
        <w:lang w:val="en-US"/>
      </w:rPr>
      <w:t>8</w:t>
    </w:r>
  </w:p>
  <w:p w14:paraId="33DF95F0" w14:textId="77777777" w:rsidR="003E68D7" w:rsidRPr="0011102F" w:rsidRDefault="003E68D7" w:rsidP="001F6F37">
    <w:pPr>
      <w:pStyle w:val="Header"/>
      <w:tabs>
        <w:tab w:val="clear" w:pos="8306"/>
      </w:tabs>
      <w:jc w:val="right"/>
      <w:rPr>
        <w:rFonts w:asciiTheme="minorHAnsi" w:hAnsiTheme="minorHAnsi" w:cstheme="minorHAnsi"/>
        <w:b/>
        <w:szCs w:val="24"/>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BE1EF" w14:textId="77777777" w:rsidR="00E37DE0" w:rsidRPr="0011102F" w:rsidRDefault="00E37DE0" w:rsidP="00E37DE0">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rPr>
      <w:t>Form</w:t>
    </w:r>
    <w:r w:rsidRPr="0011102F">
      <w:rPr>
        <w:rFonts w:asciiTheme="minorHAnsi" w:hAnsiTheme="minorHAnsi" w:cstheme="minorHAnsi"/>
        <w:b/>
        <w:szCs w:val="24"/>
        <w:lang w:val="en-US"/>
      </w:rPr>
      <w:t xml:space="preserve"> </w:t>
    </w:r>
    <w:r>
      <w:rPr>
        <w:rFonts w:asciiTheme="minorHAnsi" w:hAnsiTheme="minorHAnsi" w:cstheme="minorHAnsi"/>
        <w:b/>
        <w:szCs w:val="24"/>
        <w:lang w:val="en-US"/>
      </w:rPr>
      <w:t>87-00-11</w:t>
    </w:r>
  </w:p>
  <w:p w14:paraId="4B17432C" w14:textId="77777777" w:rsidR="00E37DE0" w:rsidRDefault="00E37DE0" w:rsidP="00E37DE0">
    <w:pPr>
      <w:pStyle w:val="Header"/>
      <w:tabs>
        <w:tab w:val="clear" w:pos="8306"/>
      </w:tabs>
      <w:jc w:val="right"/>
      <w:rPr>
        <w:rFonts w:asciiTheme="minorHAnsi" w:hAnsiTheme="minorHAnsi" w:cstheme="minorHAnsi"/>
        <w:b/>
        <w:szCs w:val="24"/>
        <w:lang w:val="en-US"/>
      </w:rPr>
    </w:pPr>
    <w:r>
      <w:rPr>
        <w:rFonts w:asciiTheme="minorHAnsi" w:hAnsiTheme="minorHAnsi" w:cstheme="minorHAnsi"/>
        <w:b/>
        <w:szCs w:val="24"/>
        <w:lang w:val="en-US"/>
      </w:rPr>
      <w:t xml:space="preserve">English version </w:t>
    </w:r>
  </w:p>
  <w:p w14:paraId="772D5DD2" w14:textId="4E403EB1" w:rsidR="00E37DE0" w:rsidRPr="0011102F" w:rsidRDefault="00E37DE0" w:rsidP="00E37DE0">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lang w:val="en-US"/>
      </w:rPr>
      <w:t xml:space="preserve">Date of </w:t>
    </w:r>
    <w:r>
      <w:rPr>
        <w:rFonts w:asciiTheme="minorHAnsi" w:hAnsiTheme="minorHAnsi" w:cstheme="minorHAnsi"/>
        <w:b/>
        <w:szCs w:val="24"/>
        <w:lang w:val="en-US"/>
      </w:rPr>
      <w:t>publication</w:t>
    </w:r>
    <w:r w:rsidRPr="0011102F">
      <w:rPr>
        <w:rFonts w:asciiTheme="minorHAnsi" w:hAnsiTheme="minorHAnsi" w:cstheme="minorHAnsi"/>
        <w:b/>
        <w:szCs w:val="24"/>
        <w:lang w:val="en-US"/>
      </w:rPr>
      <w:t>:</w:t>
    </w:r>
    <w:r w:rsidRPr="0011102F">
      <w:rPr>
        <w:rFonts w:asciiTheme="minorHAnsi" w:hAnsiTheme="minorHAnsi" w:cstheme="minorHAnsi"/>
        <w:lang w:val="en-US"/>
      </w:rPr>
      <w:t xml:space="preserve"> </w:t>
    </w:r>
    <w:r w:rsidR="00D06527">
      <w:rPr>
        <w:rFonts w:asciiTheme="minorHAnsi" w:hAnsiTheme="minorHAnsi" w:cstheme="minorHAnsi"/>
        <w:b/>
        <w:lang w:val="en-US"/>
      </w:rPr>
      <w:t>29</w:t>
    </w:r>
    <w:r>
      <w:rPr>
        <w:rFonts w:asciiTheme="minorHAnsi" w:hAnsiTheme="minorHAnsi" w:cstheme="minorHAnsi"/>
        <w:b/>
        <w:lang w:val="en-US"/>
      </w:rPr>
      <w:t>.09.</w:t>
    </w:r>
    <w:r w:rsidRPr="0011102F">
      <w:rPr>
        <w:rFonts w:asciiTheme="minorHAnsi" w:hAnsiTheme="minorHAnsi" w:cstheme="minorHAnsi"/>
        <w:b/>
        <w:lang w:val="en-US"/>
      </w:rPr>
      <w:t>2017</w:t>
    </w:r>
  </w:p>
  <w:p w14:paraId="4C48B8D3" w14:textId="5678D569" w:rsidR="00E37DE0" w:rsidRDefault="00E37DE0" w:rsidP="00E37DE0">
    <w:pPr>
      <w:pStyle w:val="Header"/>
    </w:pPr>
    <w:r w:rsidRPr="0011102F">
      <w:rPr>
        <w:rFonts w:asciiTheme="minorHAnsi" w:hAnsiTheme="minorHAnsi" w:cstheme="minorHAnsi"/>
        <w:b/>
        <w:szCs w:val="24"/>
        <w:lang w:val="en-US"/>
      </w:rPr>
      <w:t xml:space="preserve">Date of </w:t>
    </w:r>
    <w:r>
      <w:rPr>
        <w:rFonts w:asciiTheme="minorHAnsi" w:hAnsiTheme="minorHAnsi" w:cstheme="minorHAnsi"/>
        <w:b/>
        <w:szCs w:val="24"/>
        <w:lang w:val="en-US"/>
      </w:rPr>
      <w:t>publication</w:t>
    </w:r>
    <w:r w:rsidRPr="0011102F">
      <w:rPr>
        <w:rFonts w:asciiTheme="minorHAnsi" w:hAnsiTheme="minorHAnsi" w:cstheme="minorHAnsi"/>
        <w:b/>
        <w:szCs w:val="24"/>
        <w:lang w:val="en-US"/>
      </w:rPr>
      <w:t>:</w:t>
    </w:r>
    <w:r w:rsidRPr="0011102F">
      <w:rPr>
        <w:rFonts w:asciiTheme="minorHAnsi" w:hAnsiTheme="minorHAnsi" w:cstheme="minorHAnsi"/>
        <w:lang w:val="en-US"/>
      </w:rPr>
      <w:t xml:space="preserve"> </w:t>
    </w:r>
    <w:r>
      <w:rPr>
        <w:rFonts w:asciiTheme="minorHAnsi" w:hAnsiTheme="minorHAnsi" w:cstheme="minorHAnsi"/>
        <w:b/>
        <w:lang w:val="en-US"/>
      </w:rPr>
      <w:t>XX.09.</w:t>
    </w:r>
    <w:r w:rsidRPr="0011102F">
      <w:rPr>
        <w:rFonts w:asciiTheme="minorHAnsi" w:hAnsiTheme="minorHAnsi" w:cstheme="minorHAnsi"/>
        <w:b/>
        <w:lang w:val="en-US"/>
      </w:rPr>
      <w:t>2017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887F1" w14:textId="53A4D590" w:rsidR="003E68D7" w:rsidRPr="0011102F" w:rsidRDefault="003E68D7" w:rsidP="007A2427">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rPr>
      <w:t>Form</w:t>
    </w:r>
    <w:r w:rsidRPr="0011102F">
      <w:rPr>
        <w:rFonts w:asciiTheme="minorHAnsi" w:hAnsiTheme="minorHAnsi" w:cstheme="minorHAnsi"/>
        <w:b/>
        <w:szCs w:val="24"/>
        <w:lang w:val="en-US"/>
      </w:rPr>
      <w:t xml:space="preserve"> </w:t>
    </w:r>
    <w:r>
      <w:rPr>
        <w:rFonts w:asciiTheme="minorHAnsi" w:hAnsiTheme="minorHAnsi" w:cstheme="minorHAnsi"/>
        <w:b/>
        <w:szCs w:val="24"/>
        <w:lang w:val="en-US"/>
      </w:rPr>
      <w:t>87-00-11</w:t>
    </w:r>
  </w:p>
  <w:p w14:paraId="4F23EBB0" w14:textId="77777777" w:rsidR="003E68D7" w:rsidRPr="0011102F" w:rsidRDefault="003E68D7" w:rsidP="007A2427">
    <w:pPr>
      <w:pStyle w:val="Header"/>
      <w:tabs>
        <w:tab w:val="clear" w:pos="8306"/>
      </w:tabs>
      <w:jc w:val="right"/>
      <w:rPr>
        <w:rFonts w:asciiTheme="minorHAnsi" w:hAnsiTheme="minorHAnsi" w:cstheme="minorHAnsi"/>
        <w:b/>
        <w:szCs w:val="24"/>
        <w:lang w:val="en-US"/>
      </w:rPr>
    </w:pPr>
    <w:r>
      <w:rPr>
        <w:rFonts w:asciiTheme="minorHAnsi" w:hAnsiTheme="minorHAnsi" w:cstheme="minorHAnsi"/>
        <w:b/>
        <w:szCs w:val="24"/>
        <w:lang w:val="en-US"/>
      </w:rPr>
      <w:t xml:space="preserve">English version </w:t>
    </w:r>
  </w:p>
  <w:p w14:paraId="30158F30" w14:textId="5C7A1600" w:rsidR="003E68D7" w:rsidRPr="0011102F" w:rsidRDefault="003E68D7" w:rsidP="007A2427">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lang w:val="en-US"/>
      </w:rPr>
      <w:t xml:space="preserve">Date of </w:t>
    </w:r>
    <w:r>
      <w:rPr>
        <w:rFonts w:asciiTheme="minorHAnsi" w:hAnsiTheme="minorHAnsi" w:cstheme="minorHAnsi"/>
        <w:b/>
        <w:szCs w:val="24"/>
        <w:lang w:val="en-US"/>
      </w:rPr>
      <w:t>publication</w:t>
    </w:r>
    <w:r w:rsidRPr="0011102F">
      <w:rPr>
        <w:rFonts w:asciiTheme="minorHAnsi" w:hAnsiTheme="minorHAnsi" w:cstheme="minorHAnsi"/>
        <w:b/>
        <w:szCs w:val="24"/>
        <w:lang w:val="en-US"/>
      </w:rPr>
      <w:t>:</w:t>
    </w:r>
    <w:r w:rsidRPr="0011102F">
      <w:rPr>
        <w:rFonts w:asciiTheme="minorHAnsi" w:hAnsiTheme="minorHAnsi" w:cstheme="minorHAnsi"/>
        <w:lang w:val="en-US"/>
      </w:rPr>
      <w:t xml:space="preserve"> </w:t>
    </w:r>
    <w:r w:rsidR="00D7469C">
      <w:rPr>
        <w:rFonts w:asciiTheme="minorHAnsi" w:hAnsiTheme="minorHAnsi" w:cstheme="minorHAnsi"/>
        <w:b/>
        <w:lang w:val="en-US"/>
      </w:rPr>
      <w:t>27.04.</w:t>
    </w:r>
    <w:r w:rsidR="00D7469C" w:rsidRPr="0011102F">
      <w:rPr>
        <w:rFonts w:asciiTheme="minorHAnsi" w:hAnsiTheme="minorHAnsi" w:cstheme="minorHAnsi"/>
        <w:b/>
        <w:lang w:val="en-US"/>
      </w:rPr>
      <w:t>201</w:t>
    </w:r>
    <w:r w:rsidR="00D7469C">
      <w:rPr>
        <w:rFonts w:asciiTheme="minorHAnsi" w:hAnsiTheme="minorHAnsi" w:cstheme="minorHAnsi"/>
        <w:b/>
        <w:lang w:val="en-US"/>
      </w:rPr>
      <w:t>8</w:t>
    </w:r>
  </w:p>
  <w:p w14:paraId="297D37C4" w14:textId="77777777" w:rsidR="003E68D7" w:rsidRPr="007A2427" w:rsidRDefault="003E68D7" w:rsidP="005968F7">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0A9E"/>
    <w:multiLevelType w:val="hybridMultilevel"/>
    <w:tmpl w:val="31EC8468"/>
    <w:lvl w:ilvl="0" w:tplc="BF1E99F8">
      <w:start w:val="1"/>
      <w:numFmt w:val="decimal"/>
      <w:lvlText w:val="%1."/>
      <w:lvlJc w:val="left"/>
      <w:pPr>
        <w:ind w:left="720" w:hanging="360"/>
      </w:pPr>
      <w:rPr>
        <w:rFonts w:ascii="Calibri" w:hAnsi="Calibri" w:cs="Times New Roman"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0526FC"/>
    <w:multiLevelType w:val="multilevel"/>
    <w:tmpl w:val="2AD6E17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B525B2D"/>
    <w:multiLevelType w:val="hybridMultilevel"/>
    <w:tmpl w:val="FC420C68"/>
    <w:lvl w:ilvl="0" w:tplc="6DF6FE7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2683374A"/>
    <w:multiLevelType w:val="hybridMultilevel"/>
    <w:tmpl w:val="1638E6A4"/>
    <w:lvl w:ilvl="0" w:tplc="CE94793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BAE771A"/>
    <w:multiLevelType w:val="hybridMultilevel"/>
    <w:tmpl w:val="B2667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376450"/>
    <w:multiLevelType w:val="hybridMultilevel"/>
    <w:tmpl w:val="40289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F9E0036"/>
    <w:multiLevelType w:val="multilevel"/>
    <w:tmpl w:val="88E09ED6"/>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0.2.%3"/>
      <w:lvlJc w:val="left"/>
      <w:pPr>
        <w:tabs>
          <w:tab w:val="num" w:pos="1220"/>
        </w:tabs>
        <w:ind w:left="12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4490A67"/>
    <w:multiLevelType w:val="hybridMultilevel"/>
    <w:tmpl w:val="6130EF74"/>
    <w:lvl w:ilvl="0" w:tplc="D3D64A32">
      <w:start w:val="1"/>
      <w:numFmt w:val="decimal"/>
      <w:lvlText w:val="%1."/>
      <w:lvlJc w:val="left"/>
      <w:pPr>
        <w:ind w:left="360" w:hanging="360"/>
      </w:pPr>
      <w:rPr>
        <w:rFonts w:asciiTheme="minorHAnsi" w:hAnsiTheme="minorHAnsi" w:cstheme="minorHAns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59E31832"/>
    <w:multiLevelType w:val="hybridMultilevel"/>
    <w:tmpl w:val="5D70FE9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4052C5"/>
    <w:multiLevelType w:val="hybridMultilevel"/>
    <w:tmpl w:val="BF9E8A60"/>
    <w:lvl w:ilvl="0" w:tplc="72326BDE">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EE11ACF"/>
    <w:multiLevelType w:val="multilevel"/>
    <w:tmpl w:val="DFC408B4"/>
    <w:lvl w:ilvl="0">
      <w:start w:val="6"/>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3.6.%3"/>
      <w:lvlJc w:val="left"/>
      <w:pPr>
        <w:tabs>
          <w:tab w:val="num" w:pos="1800"/>
        </w:tabs>
        <w:ind w:left="180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B614149"/>
    <w:multiLevelType w:val="multilevel"/>
    <w:tmpl w:val="88E09ED6"/>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0.2.%3"/>
      <w:lvlJc w:val="left"/>
      <w:pPr>
        <w:tabs>
          <w:tab w:val="num" w:pos="1220"/>
        </w:tabs>
        <w:ind w:left="12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C874530"/>
    <w:multiLevelType w:val="multilevel"/>
    <w:tmpl w:val="9E046644"/>
    <w:lvl w:ilvl="0">
      <w:start w:val="3"/>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1F048D6"/>
    <w:multiLevelType w:val="hybridMultilevel"/>
    <w:tmpl w:val="210A036E"/>
    <w:lvl w:ilvl="0" w:tplc="FEEC4BEC">
      <w:start w:val="1"/>
      <w:numFmt w:val="decimal"/>
      <w:lvlText w:val="3.%1."/>
      <w:lvlJc w:val="left"/>
      <w:pPr>
        <w:tabs>
          <w:tab w:val="num" w:pos="960"/>
        </w:tabs>
        <w:ind w:left="3849" w:hanging="3249"/>
      </w:pPr>
      <w:rPr>
        <w:rFonts w:hint="default"/>
      </w:rPr>
    </w:lvl>
    <w:lvl w:ilvl="1" w:tplc="04080019">
      <w:start w:val="1"/>
      <w:numFmt w:val="lowerLetter"/>
      <w:lvlText w:val="%2."/>
      <w:lvlJc w:val="left"/>
      <w:pPr>
        <w:tabs>
          <w:tab w:val="num" w:pos="2040"/>
        </w:tabs>
        <w:ind w:left="2040" w:hanging="360"/>
      </w:pPr>
    </w:lvl>
    <w:lvl w:ilvl="2" w:tplc="0408001B" w:tentative="1">
      <w:start w:val="1"/>
      <w:numFmt w:val="lowerRoman"/>
      <w:lvlText w:val="%3."/>
      <w:lvlJc w:val="right"/>
      <w:pPr>
        <w:tabs>
          <w:tab w:val="num" w:pos="2760"/>
        </w:tabs>
        <w:ind w:left="2760" w:hanging="180"/>
      </w:pPr>
    </w:lvl>
    <w:lvl w:ilvl="3" w:tplc="0408000F" w:tentative="1">
      <w:start w:val="1"/>
      <w:numFmt w:val="decimal"/>
      <w:lvlText w:val="%4."/>
      <w:lvlJc w:val="left"/>
      <w:pPr>
        <w:tabs>
          <w:tab w:val="num" w:pos="3480"/>
        </w:tabs>
        <w:ind w:left="3480" w:hanging="360"/>
      </w:pPr>
    </w:lvl>
    <w:lvl w:ilvl="4" w:tplc="04080019" w:tentative="1">
      <w:start w:val="1"/>
      <w:numFmt w:val="lowerLetter"/>
      <w:lvlText w:val="%5."/>
      <w:lvlJc w:val="left"/>
      <w:pPr>
        <w:tabs>
          <w:tab w:val="num" w:pos="4200"/>
        </w:tabs>
        <w:ind w:left="4200" w:hanging="360"/>
      </w:pPr>
    </w:lvl>
    <w:lvl w:ilvl="5" w:tplc="0408001B" w:tentative="1">
      <w:start w:val="1"/>
      <w:numFmt w:val="lowerRoman"/>
      <w:lvlText w:val="%6."/>
      <w:lvlJc w:val="right"/>
      <w:pPr>
        <w:tabs>
          <w:tab w:val="num" w:pos="4920"/>
        </w:tabs>
        <w:ind w:left="4920" w:hanging="180"/>
      </w:pPr>
    </w:lvl>
    <w:lvl w:ilvl="6" w:tplc="0408000F" w:tentative="1">
      <w:start w:val="1"/>
      <w:numFmt w:val="decimal"/>
      <w:lvlText w:val="%7."/>
      <w:lvlJc w:val="left"/>
      <w:pPr>
        <w:tabs>
          <w:tab w:val="num" w:pos="5640"/>
        </w:tabs>
        <w:ind w:left="5640" w:hanging="360"/>
      </w:pPr>
    </w:lvl>
    <w:lvl w:ilvl="7" w:tplc="04080019" w:tentative="1">
      <w:start w:val="1"/>
      <w:numFmt w:val="lowerLetter"/>
      <w:lvlText w:val="%8."/>
      <w:lvlJc w:val="left"/>
      <w:pPr>
        <w:tabs>
          <w:tab w:val="num" w:pos="6360"/>
        </w:tabs>
        <w:ind w:left="6360" w:hanging="360"/>
      </w:pPr>
    </w:lvl>
    <w:lvl w:ilvl="8" w:tplc="0408001B" w:tentative="1">
      <w:start w:val="1"/>
      <w:numFmt w:val="lowerRoman"/>
      <w:lvlText w:val="%9."/>
      <w:lvlJc w:val="right"/>
      <w:pPr>
        <w:tabs>
          <w:tab w:val="num" w:pos="7080"/>
        </w:tabs>
        <w:ind w:left="7080" w:hanging="180"/>
      </w:pPr>
    </w:lvl>
  </w:abstractNum>
  <w:abstractNum w:abstractNumId="14">
    <w:nsid w:val="720028AF"/>
    <w:multiLevelType w:val="hybridMultilevel"/>
    <w:tmpl w:val="EFCCE68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722A0660"/>
    <w:multiLevelType w:val="hybridMultilevel"/>
    <w:tmpl w:val="9314E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BF10BA"/>
    <w:multiLevelType w:val="hybridMultilevel"/>
    <w:tmpl w:val="5D70FE92"/>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CB4826"/>
    <w:multiLevelType w:val="hybridMultilevel"/>
    <w:tmpl w:val="86DE69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4"/>
  </w:num>
  <w:num w:numId="4">
    <w:abstractNumId w:val="15"/>
  </w:num>
  <w:num w:numId="5">
    <w:abstractNumId w:val="5"/>
  </w:num>
  <w:num w:numId="6">
    <w:abstractNumId w:val="17"/>
  </w:num>
  <w:num w:numId="7">
    <w:abstractNumId w:val="2"/>
  </w:num>
  <w:num w:numId="8">
    <w:abstractNumId w:val="8"/>
  </w:num>
  <w:num w:numId="9">
    <w:abstractNumId w:val="10"/>
  </w:num>
  <w:num w:numId="10">
    <w:abstractNumId w:val="13"/>
  </w:num>
  <w:num w:numId="11">
    <w:abstractNumId w:val="12"/>
  </w:num>
  <w:num w:numId="12">
    <w:abstractNumId w:val="7"/>
  </w:num>
  <w:num w:numId="13">
    <w:abstractNumId w:val="6"/>
  </w:num>
  <w:num w:numId="14">
    <w:abstractNumId w:val="11"/>
  </w:num>
  <w:num w:numId="15">
    <w:abstractNumId w:val="0"/>
  </w:num>
  <w:num w:numId="16">
    <w:abstractNumId w:val="3"/>
  </w:num>
  <w:num w:numId="17">
    <w:abstractNumId w:val="14"/>
  </w:num>
  <w:num w:numId="18">
    <w:abstractNumId w:val="16"/>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orgia Mouskou">
    <w15:presenceInfo w15:providerId="None" w15:userId="Georgia Mousko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02"/>
    <w:rsid w:val="00000D99"/>
    <w:rsid w:val="0000174F"/>
    <w:rsid w:val="000018AC"/>
    <w:rsid w:val="00003D56"/>
    <w:rsid w:val="0000460A"/>
    <w:rsid w:val="00005B50"/>
    <w:rsid w:val="00007CD8"/>
    <w:rsid w:val="00007EB6"/>
    <w:rsid w:val="00010409"/>
    <w:rsid w:val="0001370A"/>
    <w:rsid w:val="00013A4B"/>
    <w:rsid w:val="00013F3F"/>
    <w:rsid w:val="00017CB4"/>
    <w:rsid w:val="000246BA"/>
    <w:rsid w:val="00026E2D"/>
    <w:rsid w:val="00032132"/>
    <w:rsid w:val="0003279D"/>
    <w:rsid w:val="00043D4B"/>
    <w:rsid w:val="000457AD"/>
    <w:rsid w:val="000517F3"/>
    <w:rsid w:val="00052109"/>
    <w:rsid w:val="00052972"/>
    <w:rsid w:val="00053B9E"/>
    <w:rsid w:val="000549E9"/>
    <w:rsid w:val="00055340"/>
    <w:rsid w:val="0006364C"/>
    <w:rsid w:val="000636D6"/>
    <w:rsid w:val="0006578F"/>
    <w:rsid w:val="0008057D"/>
    <w:rsid w:val="00080C2F"/>
    <w:rsid w:val="00085829"/>
    <w:rsid w:val="00085B64"/>
    <w:rsid w:val="00090BA1"/>
    <w:rsid w:val="00091E4C"/>
    <w:rsid w:val="00092866"/>
    <w:rsid w:val="00092A42"/>
    <w:rsid w:val="000A0BD8"/>
    <w:rsid w:val="000B2561"/>
    <w:rsid w:val="000B2A66"/>
    <w:rsid w:val="000B4350"/>
    <w:rsid w:val="000B437C"/>
    <w:rsid w:val="000B4878"/>
    <w:rsid w:val="000B54A1"/>
    <w:rsid w:val="000B6C02"/>
    <w:rsid w:val="000B6FE5"/>
    <w:rsid w:val="000B758A"/>
    <w:rsid w:val="000C5DD2"/>
    <w:rsid w:val="000C5FDA"/>
    <w:rsid w:val="000D2017"/>
    <w:rsid w:val="000D2563"/>
    <w:rsid w:val="000D5591"/>
    <w:rsid w:val="000E0856"/>
    <w:rsid w:val="000E1B12"/>
    <w:rsid w:val="000E3DCA"/>
    <w:rsid w:val="000E4632"/>
    <w:rsid w:val="000F2BD3"/>
    <w:rsid w:val="000F4883"/>
    <w:rsid w:val="000F5A6B"/>
    <w:rsid w:val="000F6590"/>
    <w:rsid w:val="001018F1"/>
    <w:rsid w:val="00101CBF"/>
    <w:rsid w:val="00110724"/>
    <w:rsid w:val="0011102F"/>
    <w:rsid w:val="00112A0B"/>
    <w:rsid w:val="0011523D"/>
    <w:rsid w:val="0011580F"/>
    <w:rsid w:val="00116252"/>
    <w:rsid w:val="001171CA"/>
    <w:rsid w:val="00121B1F"/>
    <w:rsid w:val="00121C39"/>
    <w:rsid w:val="0012418F"/>
    <w:rsid w:val="00126A8E"/>
    <w:rsid w:val="00127CA6"/>
    <w:rsid w:val="00131610"/>
    <w:rsid w:val="001333CF"/>
    <w:rsid w:val="0014048A"/>
    <w:rsid w:val="001450D9"/>
    <w:rsid w:val="001472F7"/>
    <w:rsid w:val="00150325"/>
    <w:rsid w:val="00151DC1"/>
    <w:rsid w:val="00157B19"/>
    <w:rsid w:val="001643BF"/>
    <w:rsid w:val="0017036F"/>
    <w:rsid w:val="001711CD"/>
    <w:rsid w:val="00173D00"/>
    <w:rsid w:val="00174298"/>
    <w:rsid w:val="001751C9"/>
    <w:rsid w:val="001778C0"/>
    <w:rsid w:val="00180CB2"/>
    <w:rsid w:val="00181192"/>
    <w:rsid w:val="00183DC1"/>
    <w:rsid w:val="00183EAD"/>
    <w:rsid w:val="00196376"/>
    <w:rsid w:val="00197AF1"/>
    <w:rsid w:val="001A181A"/>
    <w:rsid w:val="001A3198"/>
    <w:rsid w:val="001A3223"/>
    <w:rsid w:val="001B02E8"/>
    <w:rsid w:val="001B118A"/>
    <w:rsid w:val="001B16D1"/>
    <w:rsid w:val="001B3E93"/>
    <w:rsid w:val="001B4515"/>
    <w:rsid w:val="001B4760"/>
    <w:rsid w:val="001B4A33"/>
    <w:rsid w:val="001B74CC"/>
    <w:rsid w:val="001C33C9"/>
    <w:rsid w:val="001C6285"/>
    <w:rsid w:val="001D05F6"/>
    <w:rsid w:val="001D09AB"/>
    <w:rsid w:val="001D3953"/>
    <w:rsid w:val="001D4626"/>
    <w:rsid w:val="001E0438"/>
    <w:rsid w:val="001E21B0"/>
    <w:rsid w:val="001E235B"/>
    <w:rsid w:val="001E5F9F"/>
    <w:rsid w:val="001E7210"/>
    <w:rsid w:val="001F067F"/>
    <w:rsid w:val="001F1015"/>
    <w:rsid w:val="001F1354"/>
    <w:rsid w:val="001F18EE"/>
    <w:rsid w:val="001F32C1"/>
    <w:rsid w:val="001F3318"/>
    <w:rsid w:val="001F3323"/>
    <w:rsid w:val="001F6F37"/>
    <w:rsid w:val="00206666"/>
    <w:rsid w:val="0020703F"/>
    <w:rsid w:val="00210DE3"/>
    <w:rsid w:val="002163B4"/>
    <w:rsid w:val="00217664"/>
    <w:rsid w:val="00221546"/>
    <w:rsid w:val="00222172"/>
    <w:rsid w:val="00233422"/>
    <w:rsid w:val="00235121"/>
    <w:rsid w:val="00235990"/>
    <w:rsid w:val="00236A66"/>
    <w:rsid w:val="00254F8F"/>
    <w:rsid w:val="0025633A"/>
    <w:rsid w:val="00260970"/>
    <w:rsid w:val="00261C72"/>
    <w:rsid w:val="0026316F"/>
    <w:rsid w:val="00264B5E"/>
    <w:rsid w:val="00267997"/>
    <w:rsid w:val="00271E93"/>
    <w:rsid w:val="00277124"/>
    <w:rsid w:val="00282084"/>
    <w:rsid w:val="00282977"/>
    <w:rsid w:val="002831C0"/>
    <w:rsid w:val="00284109"/>
    <w:rsid w:val="002844C5"/>
    <w:rsid w:val="00285C2A"/>
    <w:rsid w:val="0029377A"/>
    <w:rsid w:val="00293DF1"/>
    <w:rsid w:val="00295C96"/>
    <w:rsid w:val="002A2E49"/>
    <w:rsid w:val="002A6481"/>
    <w:rsid w:val="002B1E99"/>
    <w:rsid w:val="002B34DB"/>
    <w:rsid w:val="002C4125"/>
    <w:rsid w:val="002C51EF"/>
    <w:rsid w:val="002C7E2A"/>
    <w:rsid w:val="002D3F04"/>
    <w:rsid w:val="002D4A05"/>
    <w:rsid w:val="002D5303"/>
    <w:rsid w:val="002D6FE8"/>
    <w:rsid w:val="002D7D0B"/>
    <w:rsid w:val="002E4DA9"/>
    <w:rsid w:val="002E7475"/>
    <w:rsid w:val="002F1C51"/>
    <w:rsid w:val="002F2186"/>
    <w:rsid w:val="002F78D9"/>
    <w:rsid w:val="00300D27"/>
    <w:rsid w:val="003024E2"/>
    <w:rsid w:val="00310E51"/>
    <w:rsid w:val="0031688A"/>
    <w:rsid w:val="00317BB0"/>
    <w:rsid w:val="00320E13"/>
    <w:rsid w:val="00320E2D"/>
    <w:rsid w:val="003236A5"/>
    <w:rsid w:val="0032574F"/>
    <w:rsid w:val="00327F8D"/>
    <w:rsid w:val="00333301"/>
    <w:rsid w:val="00334E5D"/>
    <w:rsid w:val="0033783D"/>
    <w:rsid w:val="00337919"/>
    <w:rsid w:val="00337AB0"/>
    <w:rsid w:val="00342C30"/>
    <w:rsid w:val="00343154"/>
    <w:rsid w:val="00350A8A"/>
    <w:rsid w:val="00352229"/>
    <w:rsid w:val="00352E18"/>
    <w:rsid w:val="00355AFB"/>
    <w:rsid w:val="00356FBF"/>
    <w:rsid w:val="0035725F"/>
    <w:rsid w:val="00360FC4"/>
    <w:rsid w:val="003628D1"/>
    <w:rsid w:val="00366276"/>
    <w:rsid w:val="0037093F"/>
    <w:rsid w:val="00377B51"/>
    <w:rsid w:val="00377C19"/>
    <w:rsid w:val="00382356"/>
    <w:rsid w:val="003840FB"/>
    <w:rsid w:val="00384798"/>
    <w:rsid w:val="00391026"/>
    <w:rsid w:val="00391BDB"/>
    <w:rsid w:val="00391EFB"/>
    <w:rsid w:val="00392FFC"/>
    <w:rsid w:val="003A13CC"/>
    <w:rsid w:val="003A439F"/>
    <w:rsid w:val="003B0C3E"/>
    <w:rsid w:val="003B1B38"/>
    <w:rsid w:val="003B1D13"/>
    <w:rsid w:val="003B5404"/>
    <w:rsid w:val="003B56A8"/>
    <w:rsid w:val="003C1947"/>
    <w:rsid w:val="003C690B"/>
    <w:rsid w:val="003D0EB0"/>
    <w:rsid w:val="003D26EA"/>
    <w:rsid w:val="003D638C"/>
    <w:rsid w:val="003D7F0C"/>
    <w:rsid w:val="003E1A35"/>
    <w:rsid w:val="003E5F01"/>
    <w:rsid w:val="003E6111"/>
    <w:rsid w:val="003E68D7"/>
    <w:rsid w:val="003F1580"/>
    <w:rsid w:val="003F220A"/>
    <w:rsid w:val="003F24F8"/>
    <w:rsid w:val="003F3A6D"/>
    <w:rsid w:val="003F41CF"/>
    <w:rsid w:val="00405CA4"/>
    <w:rsid w:val="004178C6"/>
    <w:rsid w:val="00420033"/>
    <w:rsid w:val="004212B0"/>
    <w:rsid w:val="00424BA3"/>
    <w:rsid w:val="00425258"/>
    <w:rsid w:val="004257CF"/>
    <w:rsid w:val="00427EB3"/>
    <w:rsid w:val="00430F90"/>
    <w:rsid w:val="00434876"/>
    <w:rsid w:val="00441843"/>
    <w:rsid w:val="004506A3"/>
    <w:rsid w:val="0045086D"/>
    <w:rsid w:val="0045165E"/>
    <w:rsid w:val="00453C8A"/>
    <w:rsid w:val="00455796"/>
    <w:rsid w:val="00455A28"/>
    <w:rsid w:val="0045607F"/>
    <w:rsid w:val="00467D0C"/>
    <w:rsid w:val="00471F88"/>
    <w:rsid w:val="00473907"/>
    <w:rsid w:val="004804FD"/>
    <w:rsid w:val="00481710"/>
    <w:rsid w:val="004822AE"/>
    <w:rsid w:val="0048345A"/>
    <w:rsid w:val="00483B48"/>
    <w:rsid w:val="00483BE9"/>
    <w:rsid w:val="00486576"/>
    <w:rsid w:val="004870AA"/>
    <w:rsid w:val="0048735E"/>
    <w:rsid w:val="0049082B"/>
    <w:rsid w:val="0049428F"/>
    <w:rsid w:val="0049478D"/>
    <w:rsid w:val="00496E38"/>
    <w:rsid w:val="004971F3"/>
    <w:rsid w:val="00497441"/>
    <w:rsid w:val="0049766E"/>
    <w:rsid w:val="004A09B8"/>
    <w:rsid w:val="004A15EB"/>
    <w:rsid w:val="004A557A"/>
    <w:rsid w:val="004A62BE"/>
    <w:rsid w:val="004A6969"/>
    <w:rsid w:val="004B0274"/>
    <w:rsid w:val="004B0D5B"/>
    <w:rsid w:val="004C19C2"/>
    <w:rsid w:val="004C2BB6"/>
    <w:rsid w:val="004C7C23"/>
    <w:rsid w:val="004D194A"/>
    <w:rsid w:val="004D37E1"/>
    <w:rsid w:val="004D580B"/>
    <w:rsid w:val="004D5A75"/>
    <w:rsid w:val="004E15A9"/>
    <w:rsid w:val="004E7AD2"/>
    <w:rsid w:val="004F15B6"/>
    <w:rsid w:val="004F2429"/>
    <w:rsid w:val="004F399F"/>
    <w:rsid w:val="004F5C7F"/>
    <w:rsid w:val="004F7F9F"/>
    <w:rsid w:val="00500A94"/>
    <w:rsid w:val="0050732D"/>
    <w:rsid w:val="00510B27"/>
    <w:rsid w:val="00513751"/>
    <w:rsid w:val="005204AF"/>
    <w:rsid w:val="00520CC9"/>
    <w:rsid w:val="005228C6"/>
    <w:rsid w:val="005248CD"/>
    <w:rsid w:val="00525A5E"/>
    <w:rsid w:val="00527C65"/>
    <w:rsid w:val="005326F2"/>
    <w:rsid w:val="00532881"/>
    <w:rsid w:val="00535F62"/>
    <w:rsid w:val="00536A16"/>
    <w:rsid w:val="00541952"/>
    <w:rsid w:val="00541A55"/>
    <w:rsid w:val="00544EC8"/>
    <w:rsid w:val="00547248"/>
    <w:rsid w:val="00552E0B"/>
    <w:rsid w:val="00552EB7"/>
    <w:rsid w:val="005559FE"/>
    <w:rsid w:val="00561F71"/>
    <w:rsid w:val="00563368"/>
    <w:rsid w:val="0056383E"/>
    <w:rsid w:val="005650CE"/>
    <w:rsid w:val="00565E21"/>
    <w:rsid w:val="005669BD"/>
    <w:rsid w:val="0057161E"/>
    <w:rsid w:val="00572C37"/>
    <w:rsid w:val="0057543B"/>
    <w:rsid w:val="00577440"/>
    <w:rsid w:val="0057792A"/>
    <w:rsid w:val="00581E64"/>
    <w:rsid w:val="005823BE"/>
    <w:rsid w:val="00582BAA"/>
    <w:rsid w:val="0058358D"/>
    <w:rsid w:val="00592000"/>
    <w:rsid w:val="00593EE2"/>
    <w:rsid w:val="00594DF3"/>
    <w:rsid w:val="00596189"/>
    <w:rsid w:val="005968F7"/>
    <w:rsid w:val="00596D38"/>
    <w:rsid w:val="005A5E13"/>
    <w:rsid w:val="005A6E90"/>
    <w:rsid w:val="005B107D"/>
    <w:rsid w:val="005B3276"/>
    <w:rsid w:val="005C16AC"/>
    <w:rsid w:val="005C1DF8"/>
    <w:rsid w:val="005C2596"/>
    <w:rsid w:val="005C3DB4"/>
    <w:rsid w:val="005C464A"/>
    <w:rsid w:val="005C5AD4"/>
    <w:rsid w:val="005C657E"/>
    <w:rsid w:val="005D0404"/>
    <w:rsid w:val="005D0E2F"/>
    <w:rsid w:val="005D7071"/>
    <w:rsid w:val="005D730B"/>
    <w:rsid w:val="005E0F07"/>
    <w:rsid w:val="005E55E0"/>
    <w:rsid w:val="005E6F54"/>
    <w:rsid w:val="005F0332"/>
    <w:rsid w:val="005F5C1D"/>
    <w:rsid w:val="005F61EB"/>
    <w:rsid w:val="005F63C4"/>
    <w:rsid w:val="0060552C"/>
    <w:rsid w:val="00607FEC"/>
    <w:rsid w:val="006113E4"/>
    <w:rsid w:val="006138BA"/>
    <w:rsid w:val="00614707"/>
    <w:rsid w:val="0061585C"/>
    <w:rsid w:val="006212AA"/>
    <w:rsid w:val="00633CA6"/>
    <w:rsid w:val="00637436"/>
    <w:rsid w:val="006418D5"/>
    <w:rsid w:val="006457FC"/>
    <w:rsid w:val="00651B56"/>
    <w:rsid w:val="0065244F"/>
    <w:rsid w:val="00655D82"/>
    <w:rsid w:val="006561C5"/>
    <w:rsid w:val="00657748"/>
    <w:rsid w:val="00660186"/>
    <w:rsid w:val="0066669C"/>
    <w:rsid w:val="006701D3"/>
    <w:rsid w:val="0067072F"/>
    <w:rsid w:val="0067082D"/>
    <w:rsid w:val="006709DE"/>
    <w:rsid w:val="006748B2"/>
    <w:rsid w:val="00676925"/>
    <w:rsid w:val="00676BB2"/>
    <w:rsid w:val="006833C4"/>
    <w:rsid w:val="00684F95"/>
    <w:rsid w:val="0069200F"/>
    <w:rsid w:val="00696522"/>
    <w:rsid w:val="00696E34"/>
    <w:rsid w:val="0069791A"/>
    <w:rsid w:val="0069791B"/>
    <w:rsid w:val="006A023C"/>
    <w:rsid w:val="006A07F9"/>
    <w:rsid w:val="006B0A0A"/>
    <w:rsid w:val="006B6708"/>
    <w:rsid w:val="006B779B"/>
    <w:rsid w:val="006C065F"/>
    <w:rsid w:val="006C0CA7"/>
    <w:rsid w:val="006C2FF7"/>
    <w:rsid w:val="006C512B"/>
    <w:rsid w:val="006C5CF7"/>
    <w:rsid w:val="006C7F87"/>
    <w:rsid w:val="006D41C3"/>
    <w:rsid w:val="006E19C5"/>
    <w:rsid w:val="006E33C0"/>
    <w:rsid w:val="006E3BB1"/>
    <w:rsid w:val="006E4B09"/>
    <w:rsid w:val="006E5267"/>
    <w:rsid w:val="006F2BE5"/>
    <w:rsid w:val="006F3694"/>
    <w:rsid w:val="006F3BC2"/>
    <w:rsid w:val="006F5A02"/>
    <w:rsid w:val="006F75F0"/>
    <w:rsid w:val="00711D97"/>
    <w:rsid w:val="00713B23"/>
    <w:rsid w:val="00713BBB"/>
    <w:rsid w:val="0071640D"/>
    <w:rsid w:val="007170F3"/>
    <w:rsid w:val="007238D6"/>
    <w:rsid w:val="00730640"/>
    <w:rsid w:val="00730882"/>
    <w:rsid w:val="00730A94"/>
    <w:rsid w:val="007324B5"/>
    <w:rsid w:val="00736DD6"/>
    <w:rsid w:val="00737284"/>
    <w:rsid w:val="00740127"/>
    <w:rsid w:val="007527C0"/>
    <w:rsid w:val="007624B7"/>
    <w:rsid w:val="0076693C"/>
    <w:rsid w:val="007774F2"/>
    <w:rsid w:val="00781BB9"/>
    <w:rsid w:val="00785548"/>
    <w:rsid w:val="00790B29"/>
    <w:rsid w:val="00791D3D"/>
    <w:rsid w:val="00792CDD"/>
    <w:rsid w:val="00793429"/>
    <w:rsid w:val="00793BCB"/>
    <w:rsid w:val="0079611B"/>
    <w:rsid w:val="007969C2"/>
    <w:rsid w:val="00796A0B"/>
    <w:rsid w:val="007A2427"/>
    <w:rsid w:val="007A244B"/>
    <w:rsid w:val="007A68AD"/>
    <w:rsid w:val="007A7A33"/>
    <w:rsid w:val="007A7B80"/>
    <w:rsid w:val="007C0EE6"/>
    <w:rsid w:val="007C2DCC"/>
    <w:rsid w:val="007C5168"/>
    <w:rsid w:val="007C5B82"/>
    <w:rsid w:val="007C5BF5"/>
    <w:rsid w:val="007C6813"/>
    <w:rsid w:val="007D4792"/>
    <w:rsid w:val="007E2128"/>
    <w:rsid w:val="007E42A5"/>
    <w:rsid w:val="007E52AC"/>
    <w:rsid w:val="007E6178"/>
    <w:rsid w:val="007E6849"/>
    <w:rsid w:val="007E79DC"/>
    <w:rsid w:val="007F09FA"/>
    <w:rsid w:val="007F1F6D"/>
    <w:rsid w:val="007F3CC9"/>
    <w:rsid w:val="007F486C"/>
    <w:rsid w:val="007F4CEF"/>
    <w:rsid w:val="00800A31"/>
    <w:rsid w:val="00800ABE"/>
    <w:rsid w:val="008015EC"/>
    <w:rsid w:val="00802CEF"/>
    <w:rsid w:val="00803226"/>
    <w:rsid w:val="00804674"/>
    <w:rsid w:val="008055D6"/>
    <w:rsid w:val="008057E8"/>
    <w:rsid w:val="00805C85"/>
    <w:rsid w:val="0080649F"/>
    <w:rsid w:val="00807847"/>
    <w:rsid w:val="00813526"/>
    <w:rsid w:val="00815B35"/>
    <w:rsid w:val="008165C3"/>
    <w:rsid w:val="00820B9C"/>
    <w:rsid w:val="00823375"/>
    <w:rsid w:val="0082701F"/>
    <w:rsid w:val="0082791A"/>
    <w:rsid w:val="0083094D"/>
    <w:rsid w:val="008321B7"/>
    <w:rsid w:val="00833C16"/>
    <w:rsid w:val="00834EB3"/>
    <w:rsid w:val="00836328"/>
    <w:rsid w:val="008363F9"/>
    <w:rsid w:val="00840E7D"/>
    <w:rsid w:val="00846978"/>
    <w:rsid w:val="0084784D"/>
    <w:rsid w:val="00850B98"/>
    <w:rsid w:val="008519CF"/>
    <w:rsid w:val="00852899"/>
    <w:rsid w:val="00856AF9"/>
    <w:rsid w:val="00865176"/>
    <w:rsid w:val="00866C5A"/>
    <w:rsid w:val="00867416"/>
    <w:rsid w:val="0086746B"/>
    <w:rsid w:val="0087334A"/>
    <w:rsid w:val="00882D31"/>
    <w:rsid w:val="00884E59"/>
    <w:rsid w:val="00885FE0"/>
    <w:rsid w:val="0088621F"/>
    <w:rsid w:val="0089065F"/>
    <w:rsid w:val="00890B46"/>
    <w:rsid w:val="00892240"/>
    <w:rsid w:val="008922CF"/>
    <w:rsid w:val="008923E1"/>
    <w:rsid w:val="00892CA1"/>
    <w:rsid w:val="00893BC7"/>
    <w:rsid w:val="00893EF7"/>
    <w:rsid w:val="008967CE"/>
    <w:rsid w:val="008A05CE"/>
    <w:rsid w:val="008A1BAE"/>
    <w:rsid w:val="008A2760"/>
    <w:rsid w:val="008A2764"/>
    <w:rsid w:val="008A27B7"/>
    <w:rsid w:val="008A3A02"/>
    <w:rsid w:val="008A5097"/>
    <w:rsid w:val="008A721E"/>
    <w:rsid w:val="008B0FB8"/>
    <w:rsid w:val="008B47EE"/>
    <w:rsid w:val="008B61B9"/>
    <w:rsid w:val="008B65A4"/>
    <w:rsid w:val="008C1C6A"/>
    <w:rsid w:val="008C5844"/>
    <w:rsid w:val="008C7A73"/>
    <w:rsid w:val="008D1F04"/>
    <w:rsid w:val="008D39F9"/>
    <w:rsid w:val="008D7F86"/>
    <w:rsid w:val="008E200B"/>
    <w:rsid w:val="008E240C"/>
    <w:rsid w:val="008E2C44"/>
    <w:rsid w:val="008E6F31"/>
    <w:rsid w:val="008E7966"/>
    <w:rsid w:val="008F004C"/>
    <w:rsid w:val="008F60D4"/>
    <w:rsid w:val="00900A60"/>
    <w:rsid w:val="00903040"/>
    <w:rsid w:val="009041EA"/>
    <w:rsid w:val="00906928"/>
    <w:rsid w:val="009069C5"/>
    <w:rsid w:val="00906BE2"/>
    <w:rsid w:val="00907DA1"/>
    <w:rsid w:val="00907EA7"/>
    <w:rsid w:val="00907F30"/>
    <w:rsid w:val="00911740"/>
    <w:rsid w:val="00911FA9"/>
    <w:rsid w:val="00912A98"/>
    <w:rsid w:val="009147A3"/>
    <w:rsid w:val="009233D3"/>
    <w:rsid w:val="009268F0"/>
    <w:rsid w:val="00927BDF"/>
    <w:rsid w:val="009324F0"/>
    <w:rsid w:val="00941A3F"/>
    <w:rsid w:val="0094217F"/>
    <w:rsid w:val="009435A5"/>
    <w:rsid w:val="00945183"/>
    <w:rsid w:val="0094633E"/>
    <w:rsid w:val="009479D2"/>
    <w:rsid w:val="00952A40"/>
    <w:rsid w:val="0095401A"/>
    <w:rsid w:val="00961322"/>
    <w:rsid w:val="00964D5F"/>
    <w:rsid w:val="009668FC"/>
    <w:rsid w:val="00966C86"/>
    <w:rsid w:val="009730D8"/>
    <w:rsid w:val="00973487"/>
    <w:rsid w:val="0098115A"/>
    <w:rsid w:val="00981925"/>
    <w:rsid w:val="00982635"/>
    <w:rsid w:val="009834A2"/>
    <w:rsid w:val="00987B9A"/>
    <w:rsid w:val="00987E39"/>
    <w:rsid w:val="00993913"/>
    <w:rsid w:val="00997AB4"/>
    <w:rsid w:val="00997B3E"/>
    <w:rsid w:val="009A1FC2"/>
    <w:rsid w:val="009A1FC8"/>
    <w:rsid w:val="009A57E1"/>
    <w:rsid w:val="009A7925"/>
    <w:rsid w:val="009B09E9"/>
    <w:rsid w:val="009B1BE3"/>
    <w:rsid w:val="009C1CF8"/>
    <w:rsid w:val="009C21D5"/>
    <w:rsid w:val="009C23BF"/>
    <w:rsid w:val="009C3019"/>
    <w:rsid w:val="009C31B7"/>
    <w:rsid w:val="009C37B2"/>
    <w:rsid w:val="009C5D41"/>
    <w:rsid w:val="009C7C45"/>
    <w:rsid w:val="009D4D73"/>
    <w:rsid w:val="009D5DE4"/>
    <w:rsid w:val="009D7724"/>
    <w:rsid w:val="009E3E51"/>
    <w:rsid w:val="009E5992"/>
    <w:rsid w:val="009F3477"/>
    <w:rsid w:val="009F5AE0"/>
    <w:rsid w:val="009F7C7C"/>
    <w:rsid w:val="00A01F69"/>
    <w:rsid w:val="00A04BE1"/>
    <w:rsid w:val="00A060A0"/>
    <w:rsid w:val="00A12376"/>
    <w:rsid w:val="00A16D7B"/>
    <w:rsid w:val="00A20452"/>
    <w:rsid w:val="00A22159"/>
    <w:rsid w:val="00A24F92"/>
    <w:rsid w:val="00A25B0E"/>
    <w:rsid w:val="00A32525"/>
    <w:rsid w:val="00A34863"/>
    <w:rsid w:val="00A36F57"/>
    <w:rsid w:val="00A428B0"/>
    <w:rsid w:val="00A43C3D"/>
    <w:rsid w:val="00A45B5D"/>
    <w:rsid w:val="00A54A7C"/>
    <w:rsid w:val="00A55735"/>
    <w:rsid w:val="00A575E2"/>
    <w:rsid w:val="00A579C9"/>
    <w:rsid w:val="00A618F8"/>
    <w:rsid w:val="00A635E2"/>
    <w:rsid w:val="00A64B1F"/>
    <w:rsid w:val="00A731C1"/>
    <w:rsid w:val="00A73AED"/>
    <w:rsid w:val="00A84FD9"/>
    <w:rsid w:val="00A90340"/>
    <w:rsid w:val="00A916FA"/>
    <w:rsid w:val="00A94378"/>
    <w:rsid w:val="00A96E54"/>
    <w:rsid w:val="00A97A9C"/>
    <w:rsid w:val="00AA0D31"/>
    <w:rsid w:val="00AA47F7"/>
    <w:rsid w:val="00AA4CFF"/>
    <w:rsid w:val="00AB1AFB"/>
    <w:rsid w:val="00AB2A71"/>
    <w:rsid w:val="00AB3F45"/>
    <w:rsid w:val="00AB421C"/>
    <w:rsid w:val="00AC0204"/>
    <w:rsid w:val="00AC3F4F"/>
    <w:rsid w:val="00AC579C"/>
    <w:rsid w:val="00AC5D40"/>
    <w:rsid w:val="00AD53DA"/>
    <w:rsid w:val="00AD5FE6"/>
    <w:rsid w:val="00AE0744"/>
    <w:rsid w:val="00AF09C4"/>
    <w:rsid w:val="00B03F7A"/>
    <w:rsid w:val="00B04B8F"/>
    <w:rsid w:val="00B07635"/>
    <w:rsid w:val="00B07EA5"/>
    <w:rsid w:val="00B10D8F"/>
    <w:rsid w:val="00B16D95"/>
    <w:rsid w:val="00B1727A"/>
    <w:rsid w:val="00B2140B"/>
    <w:rsid w:val="00B21580"/>
    <w:rsid w:val="00B222BA"/>
    <w:rsid w:val="00B23053"/>
    <w:rsid w:val="00B30525"/>
    <w:rsid w:val="00B31376"/>
    <w:rsid w:val="00B3268D"/>
    <w:rsid w:val="00B32FA2"/>
    <w:rsid w:val="00B3551A"/>
    <w:rsid w:val="00B35D42"/>
    <w:rsid w:val="00B41379"/>
    <w:rsid w:val="00B43E9E"/>
    <w:rsid w:val="00B443CC"/>
    <w:rsid w:val="00B47216"/>
    <w:rsid w:val="00B51627"/>
    <w:rsid w:val="00B516A1"/>
    <w:rsid w:val="00B51AE7"/>
    <w:rsid w:val="00B52869"/>
    <w:rsid w:val="00B55FA3"/>
    <w:rsid w:val="00B57FB1"/>
    <w:rsid w:val="00B57FE5"/>
    <w:rsid w:val="00B61F72"/>
    <w:rsid w:val="00B635F9"/>
    <w:rsid w:val="00B644F1"/>
    <w:rsid w:val="00B84237"/>
    <w:rsid w:val="00B9515F"/>
    <w:rsid w:val="00B95EB6"/>
    <w:rsid w:val="00B969D2"/>
    <w:rsid w:val="00BA7CA1"/>
    <w:rsid w:val="00BB0590"/>
    <w:rsid w:val="00BC4055"/>
    <w:rsid w:val="00BD2CDD"/>
    <w:rsid w:val="00BD46B5"/>
    <w:rsid w:val="00BD4CA2"/>
    <w:rsid w:val="00BD59CB"/>
    <w:rsid w:val="00BF1B87"/>
    <w:rsid w:val="00BF304C"/>
    <w:rsid w:val="00BF3C4D"/>
    <w:rsid w:val="00BF3F1D"/>
    <w:rsid w:val="00BF6739"/>
    <w:rsid w:val="00BF7FD9"/>
    <w:rsid w:val="00C0065B"/>
    <w:rsid w:val="00C02BE5"/>
    <w:rsid w:val="00C044DE"/>
    <w:rsid w:val="00C04D92"/>
    <w:rsid w:val="00C06DA1"/>
    <w:rsid w:val="00C11434"/>
    <w:rsid w:val="00C13D35"/>
    <w:rsid w:val="00C223DE"/>
    <w:rsid w:val="00C25C23"/>
    <w:rsid w:val="00C26284"/>
    <w:rsid w:val="00C344B7"/>
    <w:rsid w:val="00C34B11"/>
    <w:rsid w:val="00C35F50"/>
    <w:rsid w:val="00C417CA"/>
    <w:rsid w:val="00C420FD"/>
    <w:rsid w:val="00C43DE8"/>
    <w:rsid w:val="00C44546"/>
    <w:rsid w:val="00C457FA"/>
    <w:rsid w:val="00C46713"/>
    <w:rsid w:val="00C53597"/>
    <w:rsid w:val="00C539B5"/>
    <w:rsid w:val="00C57BF2"/>
    <w:rsid w:val="00C71D01"/>
    <w:rsid w:val="00C7369B"/>
    <w:rsid w:val="00C74557"/>
    <w:rsid w:val="00C74F8F"/>
    <w:rsid w:val="00C754BD"/>
    <w:rsid w:val="00C779F8"/>
    <w:rsid w:val="00C82D1B"/>
    <w:rsid w:val="00C848F3"/>
    <w:rsid w:val="00C93D70"/>
    <w:rsid w:val="00C93E65"/>
    <w:rsid w:val="00C9445F"/>
    <w:rsid w:val="00C96F90"/>
    <w:rsid w:val="00CA4ED8"/>
    <w:rsid w:val="00CA531B"/>
    <w:rsid w:val="00CA6521"/>
    <w:rsid w:val="00CA65D7"/>
    <w:rsid w:val="00CB17FE"/>
    <w:rsid w:val="00CB1C4C"/>
    <w:rsid w:val="00CC09BB"/>
    <w:rsid w:val="00CC1AF5"/>
    <w:rsid w:val="00CC1E03"/>
    <w:rsid w:val="00CC360A"/>
    <w:rsid w:val="00CC3898"/>
    <w:rsid w:val="00CC3A16"/>
    <w:rsid w:val="00CC570B"/>
    <w:rsid w:val="00CC573D"/>
    <w:rsid w:val="00CD03B9"/>
    <w:rsid w:val="00CD2ABA"/>
    <w:rsid w:val="00CD4E55"/>
    <w:rsid w:val="00CD5FDE"/>
    <w:rsid w:val="00CD70E0"/>
    <w:rsid w:val="00CE1A47"/>
    <w:rsid w:val="00CE2E83"/>
    <w:rsid w:val="00D002C3"/>
    <w:rsid w:val="00D0357B"/>
    <w:rsid w:val="00D04066"/>
    <w:rsid w:val="00D04C97"/>
    <w:rsid w:val="00D06527"/>
    <w:rsid w:val="00D065FB"/>
    <w:rsid w:val="00D148E6"/>
    <w:rsid w:val="00D14B9C"/>
    <w:rsid w:val="00D17EEF"/>
    <w:rsid w:val="00D34677"/>
    <w:rsid w:val="00D369BA"/>
    <w:rsid w:val="00D46A31"/>
    <w:rsid w:val="00D50B18"/>
    <w:rsid w:val="00D54759"/>
    <w:rsid w:val="00D56D7E"/>
    <w:rsid w:val="00D605BF"/>
    <w:rsid w:val="00D66696"/>
    <w:rsid w:val="00D7469C"/>
    <w:rsid w:val="00D74E71"/>
    <w:rsid w:val="00D7619F"/>
    <w:rsid w:val="00D77200"/>
    <w:rsid w:val="00D83434"/>
    <w:rsid w:val="00D83F84"/>
    <w:rsid w:val="00D84B4B"/>
    <w:rsid w:val="00D85F2D"/>
    <w:rsid w:val="00D87AFD"/>
    <w:rsid w:val="00D90CAF"/>
    <w:rsid w:val="00D937B5"/>
    <w:rsid w:val="00D97126"/>
    <w:rsid w:val="00DA2C88"/>
    <w:rsid w:val="00DA4E18"/>
    <w:rsid w:val="00DA519A"/>
    <w:rsid w:val="00DB26C6"/>
    <w:rsid w:val="00DC3150"/>
    <w:rsid w:val="00DC3704"/>
    <w:rsid w:val="00DC3D8C"/>
    <w:rsid w:val="00DC5B79"/>
    <w:rsid w:val="00DD02E0"/>
    <w:rsid w:val="00DD108E"/>
    <w:rsid w:val="00DD180E"/>
    <w:rsid w:val="00DD1FCC"/>
    <w:rsid w:val="00DD58DA"/>
    <w:rsid w:val="00DE2A3C"/>
    <w:rsid w:val="00DE5529"/>
    <w:rsid w:val="00DE6457"/>
    <w:rsid w:val="00DF05BD"/>
    <w:rsid w:val="00DF08A9"/>
    <w:rsid w:val="00DF5356"/>
    <w:rsid w:val="00E01243"/>
    <w:rsid w:val="00E038D1"/>
    <w:rsid w:val="00E06004"/>
    <w:rsid w:val="00E0629B"/>
    <w:rsid w:val="00E06620"/>
    <w:rsid w:val="00E10C90"/>
    <w:rsid w:val="00E12635"/>
    <w:rsid w:val="00E12E13"/>
    <w:rsid w:val="00E15A62"/>
    <w:rsid w:val="00E21CBB"/>
    <w:rsid w:val="00E230BB"/>
    <w:rsid w:val="00E2343F"/>
    <w:rsid w:val="00E27D3A"/>
    <w:rsid w:val="00E31A1D"/>
    <w:rsid w:val="00E31A78"/>
    <w:rsid w:val="00E3381B"/>
    <w:rsid w:val="00E368CC"/>
    <w:rsid w:val="00E374DF"/>
    <w:rsid w:val="00E37DE0"/>
    <w:rsid w:val="00E53723"/>
    <w:rsid w:val="00E539E9"/>
    <w:rsid w:val="00E568D0"/>
    <w:rsid w:val="00E6367D"/>
    <w:rsid w:val="00E6416A"/>
    <w:rsid w:val="00E64A21"/>
    <w:rsid w:val="00E64C20"/>
    <w:rsid w:val="00E66CCC"/>
    <w:rsid w:val="00E71876"/>
    <w:rsid w:val="00E72BCA"/>
    <w:rsid w:val="00E80509"/>
    <w:rsid w:val="00E81A6B"/>
    <w:rsid w:val="00E82808"/>
    <w:rsid w:val="00E84D36"/>
    <w:rsid w:val="00E91BB7"/>
    <w:rsid w:val="00E95A04"/>
    <w:rsid w:val="00E95A4D"/>
    <w:rsid w:val="00E96FA1"/>
    <w:rsid w:val="00E970EA"/>
    <w:rsid w:val="00EA05D5"/>
    <w:rsid w:val="00EA0CA1"/>
    <w:rsid w:val="00EA422B"/>
    <w:rsid w:val="00EA5401"/>
    <w:rsid w:val="00EB03C9"/>
    <w:rsid w:val="00EB0D6E"/>
    <w:rsid w:val="00EB1E17"/>
    <w:rsid w:val="00EB34A2"/>
    <w:rsid w:val="00EB516C"/>
    <w:rsid w:val="00EB7F38"/>
    <w:rsid w:val="00EC038B"/>
    <w:rsid w:val="00ED33A5"/>
    <w:rsid w:val="00ED548E"/>
    <w:rsid w:val="00EE0357"/>
    <w:rsid w:val="00EE3F5D"/>
    <w:rsid w:val="00EE7F98"/>
    <w:rsid w:val="00EF0400"/>
    <w:rsid w:val="00EF214A"/>
    <w:rsid w:val="00EF233E"/>
    <w:rsid w:val="00EF4574"/>
    <w:rsid w:val="00EF6BE6"/>
    <w:rsid w:val="00F04600"/>
    <w:rsid w:val="00F0698D"/>
    <w:rsid w:val="00F10D25"/>
    <w:rsid w:val="00F1347A"/>
    <w:rsid w:val="00F20656"/>
    <w:rsid w:val="00F215C8"/>
    <w:rsid w:val="00F26222"/>
    <w:rsid w:val="00F27F15"/>
    <w:rsid w:val="00F31049"/>
    <w:rsid w:val="00F36302"/>
    <w:rsid w:val="00F42D15"/>
    <w:rsid w:val="00F43FDA"/>
    <w:rsid w:val="00F44209"/>
    <w:rsid w:val="00F44BBC"/>
    <w:rsid w:val="00F46D6A"/>
    <w:rsid w:val="00F507B5"/>
    <w:rsid w:val="00F51AB9"/>
    <w:rsid w:val="00F5255E"/>
    <w:rsid w:val="00F54B83"/>
    <w:rsid w:val="00F5614B"/>
    <w:rsid w:val="00F570F0"/>
    <w:rsid w:val="00F629C7"/>
    <w:rsid w:val="00F65BB3"/>
    <w:rsid w:val="00F66470"/>
    <w:rsid w:val="00F67EC8"/>
    <w:rsid w:val="00F71B89"/>
    <w:rsid w:val="00F7269A"/>
    <w:rsid w:val="00F8111E"/>
    <w:rsid w:val="00F81DFE"/>
    <w:rsid w:val="00F82216"/>
    <w:rsid w:val="00F85570"/>
    <w:rsid w:val="00F96244"/>
    <w:rsid w:val="00FA098A"/>
    <w:rsid w:val="00FA65D2"/>
    <w:rsid w:val="00FB4681"/>
    <w:rsid w:val="00FB6D57"/>
    <w:rsid w:val="00FB6E53"/>
    <w:rsid w:val="00FB751B"/>
    <w:rsid w:val="00FD305A"/>
    <w:rsid w:val="00FD4E6B"/>
    <w:rsid w:val="00FE01D3"/>
    <w:rsid w:val="00FE378C"/>
    <w:rsid w:val="00FE6608"/>
    <w:rsid w:val="00FF0BBC"/>
    <w:rsid w:val="00FF2DE0"/>
    <w:rsid w:val="00FF4A9B"/>
    <w:rsid w:val="00FF4CF6"/>
    <w:rsid w:val="00FF5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D2BE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annotation subject" w:uiPriority="99"/>
    <w:lsdException w:name="No List" w:uiPriority="99"/>
    <w:lsdException w:name="Balloon Tex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0FB"/>
    <w:rPr>
      <w:sz w:val="24"/>
      <w:szCs w:val="24"/>
      <w:lang w:val="en-GB"/>
    </w:rPr>
  </w:style>
  <w:style w:type="paragraph" w:styleId="Heading1">
    <w:name w:val="heading 1"/>
    <w:basedOn w:val="Normal"/>
    <w:next w:val="Normal"/>
    <w:link w:val="Heading1Char"/>
    <w:uiPriority w:val="9"/>
    <w:qFormat/>
    <w:rsid w:val="007A7B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FF0BBC"/>
    <w:pPr>
      <w:keepNext/>
      <w:spacing w:line="360" w:lineRule="auto"/>
      <w:jc w:val="center"/>
      <w:outlineLvl w:val="1"/>
    </w:pPr>
    <w:rPr>
      <w:b/>
      <w:szCs w:val="20"/>
      <w:lang w:val="el-GR" w:eastAsia="el-GR"/>
    </w:rPr>
  </w:style>
  <w:style w:type="paragraph" w:styleId="Heading3">
    <w:name w:val="heading 3"/>
    <w:basedOn w:val="Normal"/>
    <w:next w:val="Normal"/>
    <w:link w:val="Heading3Char"/>
    <w:uiPriority w:val="9"/>
    <w:qFormat/>
    <w:rsid w:val="001F6F37"/>
    <w:pPr>
      <w:keepNext/>
      <w:outlineLvl w:val="2"/>
    </w:pPr>
    <w:rPr>
      <w:b/>
      <w:bCs/>
      <w:sz w:val="16"/>
      <w:szCs w:val="12"/>
      <w:lang w:val="el-GR"/>
    </w:rPr>
  </w:style>
  <w:style w:type="paragraph" w:styleId="Heading4">
    <w:name w:val="heading 4"/>
    <w:basedOn w:val="Normal"/>
    <w:next w:val="Normal"/>
    <w:link w:val="Heading4Char"/>
    <w:uiPriority w:val="9"/>
    <w:qFormat/>
    <w:rsid w:val="001F6F37"/>
    <w:pPr>
      <w:keepNext/>
      <w:outlineLvl w:val="3"/>
    </w:pPr>
    <w:rPr>
      <w:b/>
      <w:bCs/>
      <w:sz w:val="18"/>
      <w:szCs w:val="12"/>
      <w:lang w:val="el-GR"/>
    </w:rPr>
  </w:style>
  <w:style w:type="paragraph" w:styleId="Heading5">
    <w:name w:val="heading 5"/>
    <w:basedOn w:val="Normal"/>
    <w:next w:val="Normal"/>
    <w:link w:val="Heading5Char"/>
    <w:qFormat/>
    <w:rsid w:val="001F6F37"/>
    <w:pPr>
      <w:keepNext/>
      <w:jc w:val="both"/>
      <w:outlineLvl w:val="4"/>
    </w:pPr>
    <w:rPr>
      <w:b/>
      <w:bCs/>
      <w:i/>
      <w:iCs/>
      <w:sz w:val="20"/>
      <w:lang w:val="el-GR"/>
    </w:rPr>
  </w:style>
  <w:style w:type="paragraph" w:styleId="Heading6">
    <w:name w:val="heading 6"/>
    <w:basedOn w:val="Normal"/>
    <w:next w:val="Normal"/>
    <w:link w:val="Heading6Char"/>
    <w:qFormat/>
    <w:rsid w:val="001F6F37"/>
    <w:pPr>
      <w:keepNext/>
      <w:jc w:val="center"/>
      <w:outlineLvl w:val="5"/>
    </w:pPr>
    <w:rPr>
      <w:b/>
      <w:bCs/>
      <w:i/>
      <w:iCs/>
      <w:sz w:val="20"/>
      <w:lang w:val="el-GR"/>
    </w:rPr>
  </w:style>
  <w:style w:type="paragraph" w:styleId="Heading7">
    <w:name w:val="heading 7"/>
    <w:basedOn w:val="Normal"/>
    <w:next w:val="Normal"/>
    <w:link w:val="Heading7Char"/>
    <w:qFormat/>
    <w:rsid w:val="001F6F37"/>
    <w:pPr>
      <w:keepNext/>
      <w:jc w:val="both"/>
      <w:outlineLvl w:val="6"/>
    </w:pPr>
    <w:rPr>
      <w:b/>
      <w:bCs/>
      <w:u w:val="single"/>
      <w:lang w:val="el-GR"/>
    </w:rPr>
  </w:style>
  <w:style w:type="paragraph" w:styleId="Heading8">
    <w:name w:val="heading 8"/>
    <w:basedOn w:val="Normal"/>
    <w:next w:val="Normal"/>
    <w:link w:val="Heading8Char"/>
    <w:qFormat/>
    <w:rsid w:val="001F6F37"/>
    <w:pPr>
      <w:keepNext/>
      <w:jc w:val="both"/>
      <w:outlineLvl w:val="7"/>
    </w:pPr>
    <w:rPr>
      <w:b/>
      <w:bCs/>
      <w:lang w:val="el-GR"/>
    </w:rPr>
  </w:style>
  <w:style w:type="paragraph" w:styleId="Heading9">
    <w:name w:val="heading 9"/>
    <w:basedOn w:val="Normal"/>
    <w:next w:val="Normal"/>
    <w:link w:val="Heading9Char"/>
    <w:qFormat/>
    <w:rsid w:val="001F6F37"/>
    <w:pPr>
      <w:keepNext/>
      <w:outlineLvl w:val="8"/>
    </w:pPr>
    <w:rPr>
      <w:b/>
      <w:bCs/>
      <w:i/>
      <w:iCs/>
      <w:sz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B80"/>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FF0BBC"/>
    <w:rPr>
      <w:b/>
      <w:sz w:val="24"/>
      <w:lang w:val="el-GR" w:eastAsia="el-GR"/>
    </w:rPr>
  </w:style>
  <w:style w:type="character" w:customStyle="1" w:styleId="Heading3Char">
    <w:name w:val="Heading 3 Char"/>
    <w:basedOn w:val="DefaultParagraphFont"/>
    <w:link w:val="Heading3"/>
    <w:uiPriority w:val="9"/>
    <w:rsid w:val="001F6F37"/>
    <w:rPr>
      <w:b/>
      <w:bCs/>
      <w:sz w:val="16"/>
      <w:szCs w:val="12"/>
      <w:lang w:val="el-GR"/>
    </w:rPr>
  </w:style>
  <w:style w:type="character" w:customStyle="1" w:styleId="Heading4Char">
    <w:name w:val="Heading 4 Char"/>
    <w:basedOn w:val="DefaultParagraphFont"/>
    <w:link w:val="Heading4"/>
    <w:uiPriority w:val="9"/>
    <w:rsid w:val="001F6F37"/>
    <w:rPr>
      <w:b/>
      <w:bCs/>
      <w:sz w:val="18"/>
      <w:szCs w:val="12"/>
      <w:lang w:val="el-GR"/>
    </w:rPr>
  </w:style>
  <w:style w:type="character" w:customStyle="1" w:styleId="Heading5Char">
    <w:name w:val="Heading 5 Char"/>
    <w:basedOn w:val="DefaultParagraphFont"/>
    <w:link w:val="Heading5"/>
    <w:rsid w:val="001F6F37"/>
    <w:rPr>
      <w:b/>
      <w:bCs/>
      <w:i/>
      <w:iCs/>
      <w:szCs w:val="24"/>
      <w:lang w:val="el-GR"/>
    </w:rPr>
  </w:style>
  <w:style w:type="character" w:customStyle="1" w:styleId="Heading6Char">
    <w:name w:val="Heading 6 Char"/>
    <w:basedOn w:val="DefaultParagraphFont"/>
    <w:link w:val="Heading6"/>
    <w:rsid w:val="001F6F37"/>
    <w:rPr>
      <w:b/>
      <w:bCs/>
      <w:i/>
      <w:iCs/>
      <w:szCs w:val="24"/>
      <w:lang w:val="el-GR"/>
    </w:rPr>
  </w:style>
  <w:style w:type="character" w:customStyle="1" w:styleId="Heading7Char">
    <w:name w:val="Heading 7 Char"/>
    <w:basedOn w:val="DefaultParagraphFont"/>
    <w:link w:val="Heading7"/>
    <w:rsid w:val="001F6F37"/>
    <w:rPr>
      <w:b/>
      <w:bCs/>
      <w:sz w:val="24"/>
      <w:szCs w:val="24"/>
      <w:u w:val="single"/>
      <w:lang w:val="el-GR"/>
    </w:rPr>
  </w:style>
  <w:style w:type="character" w:customStyle="1" w:styleId="Heading8Char">
    <w:name w:val="Heading 8 Char"/>
    <w:basedOn w:val="DefaultParagraphFont"/>
    <w:link w:val="Heading8"/>
    <w:rsid w:val="001F6F37"/>
    <w:rPr>
      <w:b/>
      <w:bCs/>
      <w:sz w:val="24"/>
      <w:szCs w:val="24"/>
      <w:lang w:val="el-GR"/>
    </w:rPr>
  </w:style>
  <w:style w:type="character" w:customStyle="1" w:styleId="Heading9Char">
    <w:name w:val="Heading 9 Char"/>
    <w:basedOn w:val="DefaultParagraphFont"/>
    <w:link w:val="Heading9"/>
    <w:rsid w:val="001F6F37"/>
    <w:rPr>
      <w:b/>
      <w:bCs/>
      <w:i/>
      <w:iCs/>
      <w:szCs w:val="24"/>
      <w:lang w:val="el-GR"/>
    </w:rPr>
  </w:style>
  <w:style w:type="paragraph" w:styleId="Header">
    <w:name w:val="header"/>
    <w:basedOn w:val="Normal"/>
    <w:link w:val="HeaderChar"/>
    <w:uiPriority w:val="99"/>
    <w:rsid w:val="008A3A02"/>
    <w:pPr>
      <w:tabs>
        <w:tab w:val="center" w:pos="4153"/>
        <w:tab w:val="right" w:pos="8306"/>
      </w:tabs>
    </w:pPr>
    <w:rPr>
      <w:sz w:val="20"/>
      <w:szCs w:val="20"/>
    </w:rPr>
  </w:style>
  <w:style w:type="character" w:customStyle="1" w:styleId="HeaderChar">
    <w:name w:val="Header Char"/>
    <w:basedOn w:val="DefaultParagraphFont"/>
    <w:link w:val="Header"/>
    <w:uiPriority w:val="99"/>
    <w:locked/>
    <w:rsid w:val="004870AA"/>
    <w:rPr>
      <w:lang w:val="en-GB"/>
    </w:rPr>
  </w:style>
  <w:style w:type="paragraph" w:styleId="Footer">
    <w:name w:val="footer"/>
    <w:basedOn w:val="Normal"/>
    <w:link w:val="FooterChar"/>
    <w:uiPriority w:val="99"/>
    <w:rsid w:val="008A3A02"/>
    <w:pPr>
      <w:tabs>
        <w:tab w:val="center" w:pos="4153"/>
        <w:tab w:val="right" w:pos="8306"/>
      </w:tabs>
    </w:pPr>
    <w:rPr>
      <w:sz w:val="20"/>
      <w:szCs w:val="20"/>
    </w:rPr>
  </w:style>
  <w:style w:type="character" w:customStyle="1" w:styleId="FooterChar">
    <w:name w:val="Footer Char"/>
    <w:basedOn w:val="DefaultParagraphFont"/>
    <w:link w:val="Footer"/>
    <w:uiPriority w:val="99"/>
    <w:locked/>
    <w:rsid w:val="004870AA"/>
    <w:rPr>
      <w:lang w:val="en-GB"/>
    </w:rPr>
  </w:style>
  <w:style w:type="character" w:styleId="PageNumber">
    <w:name w:val="page number"/>
    <w:basedOn w:val="DefaultParagraphFont"/>
    <w:rsid w:val="008A3A02"/>
  </w:style>
  <w:style w:type="paragraph" w:styleId="Title">
    <w:name w:val="Title"/>
    <w:basedOn w:val="Normal"/>
    <w:link w:val="TitleChar"/>
    <w:qFormat/>
    <w:rsid w:val="008A3A02"/>
    <w:pPr>
      <w:pBdr>
        <w:top w:val="single" w:sz="18" w:space="1" w:color="auto"/>
        <w:bottom w:val="single" w:sz="18" w:space="1" w:color="auto"/>
      </w:pBdr>
      <w:shd w:val="pct10" w:color="auto" w:fill="auto"/>
      <w:jc w:val="center"/>
    </w:pPr>
    <w:rPr>
      <w:b/>
      <w:sz w:val="36"/>
      <w:szCs w:val="20"/>
    </w:rPr>
  </w:style>
  <w:style w:type="character" w:customStyle="1" w:styleId="TitleChar">
    <w:name w:val="Title Char"/>
    <w:link w:val="Title"/>
    <w:rsid w:val="00E368CC"/>
    <w:rPr>
      <w:b/>
      <w:sz w:val="36"/>
      <w:shd w:val="pct10" w:color="auto" w:fill="auto"/>
      <w:lang w:eastAsia="en-US"/>
    </w:rPr>
  </w:style>
  <w:style w:type="paragraph" w:styleId="BodyText">
    <w:name w:val="Body Text"/>
    <w:basedOn w:val="Normal"/>
    <w:rsid w:val="008A3A02"/>
    <w:pPr>
      <w:jc w:val="both"/>
    </w:pPr>
    <w:rPr>
      <w:lang w:val="el-GR"/>
    </w:rPr>
  </w:style>
  <w:style w:type="paragraph" w:customStyle="1" w:styleId="I-1">
    <w:name w:val="I-1"/>
    <w:basedOn w:val="Normal"/>
    <w:rsid w:val="008A3A02"/>
    <w:pPr>
      <w:widowControl w:val="0"/>
      <w:spacing w:after="240"/>
      <w:ind w:left="567" w:hanging="567"/>
      <w:jc w:val="both"/>
    </w:pPr>
    <w:rPr>
      <w:rFonts w:ascii="UB-Century" w:hAnsi="UB-Century"/>
      <w:sz w:val="22"/>
      <w:szCs w:val="20"/>
      <w:lang w:val="el-GR" w:eastAsia="el-GR"/>
    </w:rPr>
  </w:style>
  <w:style w:type="paragraph" w:styleId="BodyText3">
    <w:name w:val="Body Text 3"/>
    <w:basedOn w:val="Normal"/>
    <w:rsid w:val="008A3A02"/>
    <w:rPr>
      <w:i/>
      <w:iCs/>
      <w:sz w:val="28"/>
      <w:lang w:val="el-GR"/>
    </w:rPr>
  </w:style>
  <w:style w:type="paragraph" w:styleId="BodyTextIndent">
    <w:name w:val="Body Text Indent"/>
    <w:basedOn w:val="Normal"/>
    <w:link w:val="BodyTextIndentChar"/>
    <w:uiPriority w:val="99"/>
    <w:rsid w:val="008A3A02"/>
    <w:pPr>
      <w:spacing w:after="120"/>
      <w:ind w:left="283"/>
    </w:pPr>
  </w:style>
  <w:style w:type="paragraph" w:styleId="BalloonText">
    <w:name w:val="Balloon Text"/>
    <w:basedOn w:val="Normal"/>
    <w:link w:val="BalloonTextChar"/>
    <w:uiPriority w:val="99"/>
    <w:semiHidden/>
    <w:rsid w:val="00D6669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70AA"/>
    <w:rPr>
      <w:rFonts w:ascii="Tahoma" w:hAnsi="Tahoma" w:cs="Tahoma"/>
      <w:sz w:val="16"/>
      <w:szCs w:val="16"/>
      <w:lang w:val="en-GB"/>
    </w:rPr>
  </w:style>
  <w:style w:type="character" w:styleId="Strong">
    <w:name w:val="Strong"/>
    <w:uiPriority w:val="22"/>
    <w:qFormat/>
    <w:rsid w:val="00E84D36"/>
    <w:rPr>
      <w:b/>
      <w:bCs/>
    </w:rPr>
  </w:style>
  <w:style w:type="paragraph" w:styleId="FootnoteText">
    <w:name w:val="footnote text"/>
    <w:basedOn w:val="Normal"/>
    <w:link w:val="FootnoteTextChar"/>
    <w:uiPriority w:val="99"/>
    <w:rsid w:val="00633CA6"/>
    <w:rPr>
      <w:sz w:val="20"/>
      <w:szCs w:val="20"/>
    </w:rPr>
  </w:style>
  <w:style w:type="character" w:customStyle="1" w:styleId="FootnoteTextChar">
    <w:name w:val="Footnote Text Char"/>
    <w:link w:val="FootnoteText"/>
    <w:uiPriority w:val="99"/>
    <w:rsid w:val="00633CA6"/>
    <w:rPr>
      <w:lang w:val="en-GB" w:eastAsia="en-US"/>
    </w:rPr>
  </w:style>
  <w:style w:type="character" w:styleId="FootnoteReference">
    <w:name w:val="footnote reference"/>
    <w:uiPriority w:val="99"/>
    <w:rsid w:val="00633CA6"/>
    <w:rPr>
      <w:vertAlign w:val="superscript"/>
    </w:rPr>
  </w:style>
  <w:style w:type="paragraph" w:styleId="BodyTextIndent2">
    <w:name w:val="Body Text Indent 2"/>
    <w:basedOn w:val="Normal"/>
    <w:link w:val="BodyTextIndent2Char"/>
    <w:rsid w:val="00633CA6"/>
    <w:pPr>
      <w:spacing w:after="120" w:line="480" w:lineRule="auto"/>
      <w:ind w:left="283"/>
    </w:pPr>
  </w:style>
  <w:style w:type="character" w:customStyle="1" w:styleId="BodyTextIndent2Char">
    <w:name w:val="Body Text Indent 2 Char"/>
    <w:link w:val="BodyTextIndent2"/>
    <w:rsid w:val="00633CA6"/>
    <w:rPr>
      <w:sz w:val="24"/>
      <w:szCs w:val="24"/>
      <w:lang w:val="en-GB" w:eastAsia="en-US"/>
    </w:rPr>
  </w:style>
  <w:style w:type="paragraph" w:styleId="BodyTextIndent3">
    <w:name w:val="Body Text Indent 3"/>
    <w:basedOn w:val="Normal"/>
    <w:link w:val="BodyTextIndent3Char"/>
    <w:rsid w:val="00633CA6"/>
    <w:pPr>
      <w:spacing w:after="120"/>
      <w:ind w:left="283"/>
    </w:pPr>
    <w:rPr>
      <w:sz w:val="16"/>
      <w:szCs w:val="16"/>
    </w:rPr>
  </w:style>
  <w:style w:type="character" w:customStyle="1" w:styleId="BodyTextIndent3Char">
    <w:name w:val="Body Text Indent 3 Char"/>
    <w:link w:val="BodyTextIndent3"/>
    <w:rsid w:val="00633CA6"/>
    <w:rPr>
      <w:sz w:val="16"/>
      <w:szCs w:val="16"/>
      <w:lang w:val="en-GB" w:eastAsia="en-US"/>
    </w:rPr>
  </w:style>
  <w:style w:type="table" w:styleId="TableGrid">
    <w:name w:val="Table Grid"/>
    <w:basedOn w:val="TableNormal"/>
    <w:uiPriority w:val="39"/>
    <w:rsid w:val="009834A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4F5C7F"/>
    <w:pPr>
      <w:autoSpaceDE w:val="0"/>
      <w:autoSpaceDN w:val="0"/>
      <w:adjustRightInd w:val="0"/>
    </w:pPr>
    <w:rPr>
      <w:rFonts w:ascii="EUAlbertina" w:hAnsi="EUAlbertina"/>
      <w:lang w:val="en-US"/>
    </w:rPr>
  </w:style>
  <w:style w:type="character" w:styleId="CommentReference">
    <w:name w:val="annotation reference"/>
    <w:uiPriority w:val="99"/>
    <w:rsid w:val="006C5CF7"/>
    <w:rPr>
      <w:sz w:val="16"/>
      <w:szCs w:val="16"/>
    </w:rPr>
  </w:style>
  <w:style w:type="paragraph" w:styleId="CommentText">
    <w:name w:val="annotation text"/>
    <w:basedOn w:val="Normal"/>
    <w:link w:val="CommentTextChar"/>
    <w:uiPriority w:val="99"/>
    <w:rsid w:val="006C5CF7"/>
    <w:rPr>
      <w:sz w:val="20"/>
      <w:szCs w:val="20"/>
    </w:rPr>
  </w:style>
  <w:style w:type="character" w:customStyle="1" w:styleId="CommentTextChar">
    <w:name w:val="Comment Text Char"/>
    <w:link w:val="CommentText"/>
    <w:uiPriority w:val="99"/>
    <w:rsid w:val="006C5CF7"/>
    <w:rPr>
      <w:lang w:val="en-GB" w:eastAsia="en-US"/>
    </w:rPr>
  </w:style>
  <w:style w:type="paragraph" w:styleId="CommentSubject">
    <w:name w:val="annotation subject"/>
    <w:basedOn w:val="CommentText"/>
    <w:next w:val="CommentText"/>
    <w:link w:val="CommentSubjectChar"/>
    <w:uiPriority w:val="99"/>
    <w:rsid w:val="006C5CF7"/>
    <w:rPr>
      <w:b/>
      <w:bCs/>
    </w:rPr>
  </w:style>
  <w:style w:type="character" w:customStyle="1" w:styleId="CommentSubjectChar">
    <w:name w:val="Comment Subject Char"/>
    <w:link w:val="CommentSubject"/>
    <w:uiPriority w:val="99"/>
    <w:rsid w:val="006C5CF7"/>
    <w:rPr>
      <w:b/>
      <w:bCs/>
      <w:lang w:val="en-GB" w:eastAsia="en-US"/>
    </w:rPr>
  </w:style>
  <w:style w:type="character" w:styleId="Hyperlink">
    <w:name w:val="Hyperlink"/>
    <w:basedOn w:val="DefaultParagraphFont"/>
    <w:uiPriority w:val="99"/>
    <w:rsid w:val="005C16AC"/>
    <w:rPr>
      <w:color w:val="0000FF" w:themeColor="hyperlink"/>
      <w:u w:val="single"/>
    </w:rPr>
  </w:style>
  <w:style w:type="paragraph" w:styleId="ListParagraph">
    <w:name w:val="List Paragraph"/>
    <w:basedOn w:val="Normal"/>
    <w:uiPriority w:val="34"/>
    <w:qFormat/>
    <w:rsid w:val="004870AA"/>
    <w:pPr>
      <w:spacing w:after="200" w:line="276" w:lineRule="auto"/>
      <w:ind w:left="720"/>
      <w:contextualSpacing/>
    </w:pPr>
    <w:rPr>
      <w:rFonts w:ascii="Calibri" w:eastAsia="Calibri" w:hAnsi="Calibri"/>
      <w:sz w:val="22"/>
      <w:szCs w:val="22"/>
      <w:lang w:val="el-GR"/>
    </w:rPr>
  </w:style>
  <w:style w:type="paragraph" w:customStyle="1" w:styleId="Default">
    <w:name w:val="Default"/>
    <w:rsid w:val="004870AA"/>
    <w:pPr>
      <w:autoSpaceDE w:val="0"/>
      <w:autoSpaceDN w:val="0"/>
      <w:adjustRightInd w:val="0"/>
    </w:pPr>
    <w:rPr>
      <w:rFonts w:ascii="Arial" w:eastAsia="Calibri" w:hAnsi="Arial" w:cs="Arial"/>
      <w:color w:val="000000"/>
      <w:sz w:val="24"/>
      <w:szCs w:val="24"/>
      <w:lang w:val="el-GR"/>
    </w:rPr>
  </w:style>
  <w:style w:type="paragraph" w:styleId="NormalWeb">
    <w:name w:val="Normal (Web)"/>
    <w:basedOn w:val="Normal"/>
    <w:rsid w:val="004870AA"/>
    <w:pPr>
      <w:spacing w:before="100" w:beforeAutospacing="1" w:after="100" w:afterAutospacing="1"/>
    </w:pPr>
    <w:rPr>
      <w:lang w:val="el-GR" w:eastAsia="el-GR"/>
    </w:rPr>
  </w:style>
  <w:style w:type="paragraph" w:styleId="Revision">
    <w:name w:val="Revision"/>
    <w:hidden/>
    <w:uiPriority w:val="99"/>
    <w:semiHidden/>
    <w:rsid w:val="000C5FDA"/>
    <w:rPr>
      <w:rFonts w:ascii="Calibri" w:eastAsia="Calibri" w:hAnsi="Calibri"/>
      <w:sz w:val="22"/>
      <w:szCs w:val="22"/>
      <w:lang w:val="el-GR"/>
    </w:rPr>
  </w:style>
  <w:style w:type="paragraph" w:styleId="BodyText2">
    <w:name w:val="Body Text 2"/>
    <w:basedOn w:val="Normal"/>
    <w:link w:val="BodyText2Char"/>
    <w:unhideWhenUsed/>
    <w:rsid w:val="00E06620"/>
    <w:pPr>
      <w:spacing w:after="120" w:line="480" w:lineRule="auto"/>
    </w:pPr>
  </w:style>
  <w:style w:type="character" w:customStyle="1" w:styleId="BodyText2Char">
    <w:name w:val="Body Text 2 Char"/>
    <w:basedOn w:val="DefaultParagraphFont"/>
    <w:link w:val="BodyText2"/>
    <w:semiHidden/>
    <w:rsid w:val="00E06620"/>
    <w:rPr>
      <w:sz w:val="24"/>
      <w:szCs w:val="24"/>
      <w:lang w:val="en-GB"/>
    </w:rPr>
  </w:style>
  <w:style w:type="character" w:customStyle="1" w:styleId="apple-converted-space">
    <w:name w:val="apple-converted-space"/>
    <w:basedOn w:val="DefaultParagraphFont"/>
    <w:rsid w:val="00FF4A9B"/>
  </w:style>
  <w:style w:type="character" w:styleId="Emphasis">
    <w:name w:val="Emphasis"/>
    <w:basedOn w:val="DefaultParagraphFont"/>
    <w:uiPriority w:val="20"/>
    <w:qFormat/>
    <w:rsid w:val="00FF4A9B"/>
    <w:rPr>
      <w:i/>
      <w:iCs/>
    </w:rPr>
  </w:style>
  <w:style w:type="paragraph" w:customStyle="1" w:styleId="MainBody">
    <w:name w:val="Main Body"/>
    <w:basedOn w:val="Normal"/>
    <w:rsid w:val="001F6F37"/>
    <w:pPr>
      <w:ind w:firstLine="720"/>
      <w:jc w:val="both"/>
    </w:pPr>
    <w:rPr>
      <w:rFonts w:ascii="Arial" w:hAnsi="Arial"/>
      <w:sz w:val="23"/>
      <w:szCs w:val="20"/>
      <w:lang w:val="el-GR" w:eastAsia="el-GR"/>
    </w:rPr>
  </w:style>
  <w:style w:type="paragraph" w:customStyle="1" w:styleId="txt-1">
    <w:name w:val="txt-1"/>
    <w:basedOn w:val="Normal"/>
    <w:rsid w:val="001F6F37"/>
    <w:pPr>
      <w:spacing w:line="360" w:lineRule="atLeast"/>
      <w:ind w:firstLine="567"/>
      <w:jc w:val="both"/>
    </w:pPr>
    <w:rPr>
      <w:rFonts w:ascii="Arial" w:hAnsi="Arial"/>
      <w:sz w:val="26"/>
      <w:szCs w:val="20"/>
    </w:rPr>
  </w:style>
  <w:style w:type="paragraph" w:styleId="Caption">
    <w:name w:val="caption"/>
    <w:basedOn w:val="Normal"/>
    <w:next w:val="Normal"/>
    <w:qFormat/>
    <w:rsid w:val="001F6F37"/>
    <w:pPr>
      <w:jc w:val="center"/>
    </w:pPr>
    <w:rPr>
      <w:b/>
      <w:bCs/>
      <w:lang w:val="el-GR"/>
    </w:rPr>
  </w:style>
  <w:style w:type="paragraph" w:customStyle="1" w:styleId="msolistparagraph0">
    <w:name w:val="msolistparagraph"/>
    <w:basedOn w:val="Normal"/>
    <w:rsid w:val="001F6F37"/>
    <w:pPr>
      <w:spacing w:after="200" w:line="276" w:lineRule="auto"/>
      <w:ind w:left="720"/>
    </w:pPr>
    <w:rPr>
      <w:rFonts w:ascii="Calibri" w:hAnsi="Calibri"/>
      <w:sz w:val="22"/>
      <w:szCs w:val="22"/>
      <w:lang w:val="el-GR" w:eastAsia="el-GR"/>
    </w:rPr>
  </w:style>
  <w:style w:type="character" w:customStyle="1" w:styleId="EndnoteTextChar">
    <w:name w:val="Endnote Text Char"/>
    <w:basedOn w:val="DefaultParagraphFont"/>
    <w:link w:val="EndnoteText"/>
    <w:uiPriority w:val="99"/>
    <w:semiHidden/>
    <w:rsid w:val="001F6F37"/>
    <w:rPr>
      <w:lang w:val="en-GB" w:eastAsia="el-GR"/>
    </w:rPr>
  </w:style>
  <w:style w:type="paragraph" w:styleId="EndnoteText">
    <w:name w:val="endnote text"/>
    <w:basedOn w:val="Normal"/>
    <w:link w:val="EndnoteTextChar"/>
    <w:uiPriority w:val="99"/>
    <w:semiHidden/>
    <w:unhideWhenUsed/>
    <w:rsid w:val="001F6F37"/>
    <w:rPr>
      <w:sz w:val="20"/>
      <w:szCs w:val="20"/>
      <w:lang w:eastAsia="el-GR"/>
    </w:rPr>
  </w:style>
  <w:style w:type="paragraph" w:customStyle="1" w:styleId="Questionnote">
    <w:name w:val="Question note"/>
    <w:basedOn w:val="Normal"/>
    <w:rsid w:val="001F6F37"/>
    <w:pPr>
      <w:tabs>
        <w:tab w:val="right" w:pos="-142"/>
      </w:tabs>
      <w:spacing w:after="40" w:line="240" w:lineRule="exact"/>
      <w:ind w:right="731"/>
      <w:outlineLvl w:val="0"/>
    </w:pPr>
    <w:rPr>
      <w:rFonts w:ascii="Arial" w:hAnsi="Arial"/>
      <w:sz w:val="18"/>
      <w:szCs w:val="20"/>
      <w:lang w:eastAsia="en-GB"/>
    </w:rPr>
  </w:style>
  <w:style w:type="paragraph" w:customStyle="1" w:styleId="Qsyesno">
    <w:name w:val="Qs yes/no"/>
    <w:basedOn w:val="Normal"/>
    <w:rsid w:val="001F6F37"/>
    <w:pPr>
      <w:tabs>
        <w:tab w:val="right" w:pos="-142"/>
        <w:tab w:val="left" w:pos="284"/>
        <w:tab w:val="left" w:pos="851"/>
      </w:tabs>
      <w:spacing w:before="20" w:after="20" w:line="220" w:lineRule="exact"/>
      <w:ind w:right="731"/>
      <w:outlineLvl w:val="0"/>
    </w:pPr>
    <w:rPr>
      <w:rFonts w:ascii="Arial" w:hAnsi="Arial"/>
      <w:sz w:val="18"/>
      <w:szCs w:val="20"/>
      <w:lang w:eastAsia="en-GB"/>
    </w:rPr>
  </w:style>
  <w:style w:type="paragraph" w:customStyle="1" w:styleId="BodyText1">
    <w:name w:val="Body Text1"/>
    <w:basedOn w:val="Normal"/>
    <w:rsid w:val="001F6F37"/>
    <w:pPr>
      <w:spacing w:line="360" w:lineRule="exact"/>
    </w:pPr>
    <w:rPr>
      <w:rFonts w:ascii="Verdana" w:hAnsi="Verdana"/>
      <w:sz w:val="22"/>
      <w:szCs w:val="20"/>
    </w:rPr>
  </w:style>
  <w:style w:type="character" w:styleId="EndnoteReference">
    <w:name w:val="endnote reference"/>
    <w:basedOn w:val="DefaultParagraphFont"/>
    <w:uiPriority w:val="99"/>
    <w:semiHidden/>
    <w:unhideWhenUsed/>
    <w:rsid w:val="00552E0B"/>
    <w:rPr>
      <w:vertAlign w:val="superscript"/>
    </w:rPr>
  </w:style>
  <w:style w:type="paragraph" w:customStyle="1" w:styleId="CM3">
    <w:name w:val="CM3"/>
    <w:basedOn w:val="Default"/>
    <w:next w:val="Default"/>
    <w:uiPriority w:val="99"/>
    <w:rsid w:val="00277124"/>
    <w:rPr>
      <w:rFonts w:ascii="EUAlbertina" w:eastAsia="Times New Roman" w:hAnsi="EUAlbertina" w:cs="Times New Roman"/>
      <w:color w:val="auto"/>
      <w:lang w:val="en-US"/>
    </w:rPr>
  </w:style>
  <w:style w:type="paragraph" w:styleId="TOCHeading">
    <w:name w:val="TOC Heading"/>
    <w:basedOn w:val="Heading1"/>
    <w:next w:val="Normal"/>
    <w:uiPriority w:val="39"/>
    <w:unhideWhenUsed/>
    <w:qFormat/>
    <w:rsid w:val="00295C96"/>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295C96"/>
    <w:pPr>
      <w:spacing w:after="100" w:line="259" w:lineRule="auto"/>
    </w:pPr>
    <w:rPr>
      <w:rFonts w:asciiTheme="minorHAnsi" w:eastAsiaTheme="minorHAnsi" w:hAnsiTheme="minorHAnsi" w:cstheme="minorBidi"/>
      <w:sz w:val="22"/>
      <w:szCs w:val="22"/>
      <w:lang w:val="en-IE"/>
    </w:rPr>
  </w:style>
  <w:style w:type="paragraph" w:styleId="TOC3">
    <w:name w:val="toc 3"/>
    <w:basedOn w:val="Normal"/>
    <w:next w:val="Normal"/>
    <w:autoRedefine/>
    <w:uiPriority w:val="39"/>
    <w:unhideWhenUsed/>
    <w:rsid w:val="00295C96"/>
    <w:pPr>
      <w:spacing w:after="100" w:line="259" w:lineRule="auto"/>
      <w:ind w:left="440"/>
    </w:pPr>
    <w:rPr>
      <w:rFonts w:asciiTheme="minorHAnsi" w:eastAsiaTheme="minorHAnsi" w:hAnsiTheme="minorHAnsi" w:cstheme="minorBidi"/>
      <w:sz w:val="22"/>
      <w:szCs w:val="22"/>
      <w:lang w:val="en-IE"/>
    </w:rPr>
  </w:style>
  <w:style w:type="paragraph" w:styleId="TOC2">
    <w:name w:val="toc 2"/>
    <w:basedOn w:val="Normal"/>
    <w:next w:val="Normal"/>
    <w:autoRedefine/>
    <w:uiPriority w:val="39"/>
    <w:unhideWhenUsed/>
    <w:rsid w:val="00295C96"/>
    <w:pPr>
      <w:spacing w:after="100" w:line="259" w:lineRule="auto"/>
      <w:ind w:left="220"/>
    </w:pPr>
    <w:rPr>
      <w:rFonts w:asciiTheme="minorHAnsi" w:eastAsiaTheme="minorHAnsi" w:hAnsiTheme="minorHAnsi" w:cstheme="minorBidi"/>
      <w:sz w:val="22"/>
      <w:szCs w:val="22"/>
      <w:lang w:val="en-IE"/>
    </w:rPr>
  </w:style>
  <w:style w:type="character" w:customStyle="1" w:styleId="BodyTextIndentChar">
    <w:name w:val="Body Text Indent Char"/>
    <w:basedOn w:val="DefaultParagraphFont"/>
    <w:link w:val="BodyTextIndent"/>
    <w:uiPriority w:val="99"/>
    <w:rsid w:val="00295C96"/>
    <w:rPr>
      <w:sz w:val="24"/>
      <w:szCs w:val="24"/>
      <w:lang w:val="en-GB"/>
    </w:rPr>
  </w:style>
  <w:style w:type="paragraph" w:styleId="NoSpacing">
    <w:name w:val="No Spacing"/>
    <w:uiPriority w:val="1"/>
    <w:qFormat/>
    <w:rsid w:val="001711CD"/>
    <w:rPr>
      <w:sz w:val="24"/>
      <w:szCs w:val="24"/>
      <w:lang w:val="en-GB"/>
    </w:rPr>
  </w:style>
  <w:style w:type="character" w:customStyle="1" w:styleId="UnresolvedMention1">
    <w:name w:val="Unresolved Mention1"/>
    <w:basedOn w:val="DefaultParagraphFont"/>
    <w:uiPriority w:val="99"/>
    <w:semiHidden/>
    <w:unhideWhenUsed/>
    <w:rsid w:val="006C7F87"/>
    <w:rPr>
      <w:color w:val="808080"/>
      <w:shd w:val="clear" w:color="auto" w:fill="E6E6E6"/>
    </w:rPr>
  </w:style>
  <w:style w:type="paragraph" w:customStyle="1" w:styleId="Titlelevel1">
    <w:name w:val="Title level 1"/>
    <w:autoRedefine/>
    <w:qFormat/>
    <w:rsid w:val="00A575E2"/>
    <w:pPr>
      <w:pBdr>
        <w:bottom w:val="single" w:sz="8" w:space="1" w:color="1F497D" w:themeColor="text2"/>
      </w:pBdr>
      <w:spacing w:before="360" w:after="600" w:line="560" w:lineRule="exact"/>
    </w:pPr>
    <w:rPr>
      <w:rFonts w:asciiTheme="majorHAnsi" w:eastAsiaTheme="majorEastAsia" w:hAnsiTheme="majorHAnsi" w:cstheme="majorBidi"/>
      <w:color w:val="1F497D" w:themeColor="text2"/>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annotation subject" w:uiPriority="99"/>
    <w:lsdException w:name="No List" w:uiPriority="99"/>
    <w:lsdException w:name="Balloon Tex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0FB"/>
    <w:rPr>
      <w:sz w:val="24"/>
      <w:szCs w:val="24"/>
      <w:lang w:val="en-GB"/>
    </w:rPr>
  </w:style>
  <w:style w:type="paragraph" w:styleId="Heading1">
    <w:name w:val="heading 1"/>
    <w:basedOn w:val="Normal"/>
    <w:next w:val="Normal"/>
    <w:link w:val="Heading1Char"/>
    <w:uiPriority w:val="9"/>
    <w:qFormat/>
    <w:rsid w:val="007A7B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FF0BBC"/>
    <w:pPr>
      <w:keepNext/>
      <w:spacing w:line="360" w:lineRule="auto"/>
      <w:jc w:val="center"/>
      <w:outlineLvl w:val="1"/>
    </w:pPr>
    <w:rPr>
      <w:b/>
      <w:szCs w:val="20"/>
      <w:lang w:val="el-GR" w:eastAsia="el-GR"/>
    </w:rPr>
  </w:style>
  <w:style w:type="paragraph" w:styleId="Heading3">
    <w:name w:val="heading 3"/>
    <w:basedOn w:val="Normal"/>
    <w:next w:val="Normal"/>
    <w:link w:val="Heading3Char"/>
    <w:uiPriority w:val="9"/>
    <w:qFormat/>
    <w:rsid w:val="001F6F37"/>
    <w:pPr>
      <w:keepNext/>
      <w:outlineLvl w:val="2"/>
    </w:pPr>
    <w:rPr>
      <w:b/>
      <w:bCs/>
      <w:sz w:val="16"/>
      <w:szCs w:val="12"/>
      <w:lang w:val="el-GR"/>
    </w:rPr>
  </w:style>
  <w:style w:type="paragraph" w:styleId="Heading4">
    <w:name w:val="heading 4"/>
    <w:basedOn w:val="Normal"/>
    <w:next w:val="Normal"/>
    <w:link w:val="Heading4Char"/>
    <w:uiPriority w:val="9"/>
    <w:qFormat/>
    <w:rsid w:val="001F6F37"/>
    <w:pPr>
      <w:keepNext/>
      <w:outlineLvl w:val="3"/>
    </w:pPr>
    <w:rPr>
      <w:b/>
      <w:bCs/>
      <w:sz w:val="18"/>
      <w:szCs w:val="12"/>
      <w:lang w:val="el-GR"/>
    </w:rPr>
  </w:style>
  <w:style w:type="paragraph" w:styleId="Heading5">
    <w:name w:val="heading 5"/>
    <w:basedOn w:val="Normal"/>
    <w:next w:val="Normal"/>
    <w:link w:val="Heading5Char"/>
    <w:qFormat/>
    <w:rsid w:val="001F6F37"/>
    <w:pPr>
      <w:keepNext/>
      <w:jc w:val="both"/>
      <w:outlineLvl w:val="4"/>
    </w:pPr>
    <w:rPr>
      <w:b/>
      <w:bCs/>
      <w:i/>
      <w:iCs/>
      <w:sz w:val="20"/>
      <w:lang w:val="el-GR"/>
    </w:rPr>
  </w:style>
  <w:style w:type="paragraph" w:styleId="Heading6">
    <w:name w:val="heading 6"/>
    <w:basedOn w:val="Normal"/>
    <w:next w:val="Normal"/>
    <w:link w:val="Heading6Char"/>
    <w:qFormat/>
    <w:rsid w:val="001F6F37"/>
    <w:pPr>
      <w:keepNext/>
      <w:jc w:val="center"/>
      <w:outlineLvl w:val="5"/>
    </w:pPr>
    <w:rPr>
      <w:b/>
      <w:bCs/>
      <w:i/>
      <w:iCs/>
      <w:sz w:val="20"/>
      <w:lang w:val="el-GR"/>
    </w:rPr>
  </w:style>
  <w:style w:type="paragraph" w:styleId="Heading7">
    <w:name w:val="heading 7"/>
    <w:basedOn w:val="Normal"/>
    <w:next w:val="Normal"/>
    <w:link w:val="Heading7Char"/>
    <w:qFormat/>
    <w:rsid w:val="001F6F37"/>
    <w:pPr>
      <w:keepNext/>
      <w:jc w:val="both"/>
      <w:outlineLvl w:val="6"/>
    </w:pPr>
    <w:rPr>
      <w:b/>
      <w:bCs/>
      <w:u w:val="single"/>
      <w:lang w:val="el-GR"/>
    </w:rPr>
  </w:style>
  <w:style w:type="paragraph" w:styleId="Heading8">
    <w:name w:val="heading 8"/>
    <w:basedOn w:val="Normal"/>
    <w:next w:val="Normal"/>
    <w:link w:val="Heading8Char"/>
    <w:qFormat/>
    <w:rsid w:val="001F6F37"/>
    <w:pPr>
      <w:keepNext/>
      <w:jc w:val="both"/>
      <w:outlineLvl w:val="7"/>
    </w:pPr>
    <w:rPr>
      <w:b/>
      <w:bCs/>
      <w:lang w:val="el-GR"/>
    </w:rPr>
  </w:style>
  <w:style w:type="paragraph" w:styleId="Heading9">
    <w:name w:val="heading 9"/>
    <w:basedOn w:val="Normal"/>
    <w:next w:val="Normal"/>
    <w:link w:val="Heading9Char"/>
    <w:qFormat/>
    <w:rsid w:val="001F6F37"/>
    <w:pPr>
      <w:keepNext/>
      <w:outlineLvl w:val="8"/>
    </w:pPr>
    <w:rPr>
      <w:b/>
      <w:bCs/>
      <w:i/>
      <w:iCs/>
      <w:sz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B80"/>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FF0BBC"/>
    <w:rPr>
      <w:b/>
      <w:sz w:val="24"/>
      <w:lang w:val="el-GR" w:eastAsia="el-GR"/>
    </w:rPr>
  </w:style>
  <w:style w:type="character" w:customStyle="1" w:styleId="Heading3Char">
    <w:name w:val="Heading 3 Char"/>
    <w:basedOn w:val="DefaultParagraphFont"/>
    <w:link w:val="Heading3"/>
    <w:uiPriority w:val="9"/>
    <w:rsid w:val="001F6F37"/>
    <w:rPr>
      <w:b/>
      <w:bCs/>
      <w:sz w:val="16"/>
      <w:szCs w:val="12"/>
      <w:lang w:val="el-GR"/>
    </w:rPr>
  </w:style>
  <w:style w:type="character" w:customStyle="1" w:styleId="Heading4Char">
    <w:name w:val="Heading 4 Char"/>
    <w:basedOn w:val="DefaultParagraphFont"/>
    <w:link w:val="Heading4"/>
    <w:uiPriority w:val="9"/>
    <w:rsid w:val="001F6F37"/>
    <w:rPr>
      <w:b/>
      <w:bCs/>
      <w:sz w:val="18"/>
      <w:szCs w:val="12"/>
      <w:lang w:val="el-GR"/>
    </w:rPr>
  </w:style>
  <w:style w:type="character" w:customStyle="1" w:styleId="Heading5Char">
    <w:name w:val="Heading 5 Char"/>
    <w:basedOn w:val="DefaultParagraphFont"/>
    <w:link w:val="Heading5"/>
    <w:rsid w:val="001F6F37"/>
    <w:rPr>
      <w:b/>
      <w:bCs/>
      <w:i/>
      <w:iCs/>
      <w:szCs w:val="24"/>
      <w:lang w:val="el-GR"/>
    </w:rPr>
  </w:style>
  <w:style w:type="character" w:customStyle="1" w:styleId="Heading6Char">
    <w:name w:val="Heading 6 Char"/>
    <w:basedOn w:val="DefaultParagraphFont"/>
    <w:link w:val="Heading6"/>
    <w:rsid w:val="001F6F37"/>
    <w:rPr>
      <w:b/>
      <w:bCs/>
      <w:i/>
      <w:iCs/>
      <w:szCs w:val="24"/>
      <w:lang w:val="el-GR"/>
    </w:rPr>
  </w:style>
  <w:style w:type="character" w:customStyle="1" w:styleId="Heading7Char">
    <w:name w:val="Heading 7 Char"/>
    <w:basedOn w:val="DefaultParagraphFont"/>
    <w:link w:val="Heading7"/>
    <w:rsid w:val="001F6F37"/>
    <w:rPr>
      <w:b/>
      <w:bCs/>
      <w:sz w:val="24"/>
      <w:szCs w:val="24"/>
      <w:u w:val="single"/>
      <w:lang w:val="el-GR"/>
    </w:rPr>
  </w:style>
  <w:style w:type="character" w:customStyle="1" w:styleId="Heading8Char">
    <w:name w:val="Heading 8 Char"/>
    <w:basedOn w:val="DefaultParagraphFont"/>
    <w:link w:val="Heading8"/>
    <w:rsid w:val="001F6F37"/>
    <w:rPr>
      <w:b/>
      <w:bCs/>
      <w:sz w:val="24"/>
      <w:szCs w:val="24"/>
      <w:lang w:val="el-GR"/>
    </w:rPr>
  </w:style>
  <w:style w:type="character" w:customStyle="1" w:styleId="Heading9Char">
    <w:name w:val="Heading 9 Char"/>
    <w:basedOn w:val="DefaultParagraphFont"/>
    <w:link w:val="Heading9"/>
    <w:rsid w:val="001F6F37"/>
    <w:rPr>
      <w:b/>
      <w:bCs/>
      <w:i/>
      <w:iCs/>
      <w:szCs w:val="24"/>
      <w:lang w:val="el-GR"/>
    </w:rPr>
  </w:style>
  <w:style w:type="paragraph" w:styleId="Header">
    <w:name w:val="header"/>
    <w:basedOn w:val="Normal"/>
    <w:link w:val="HeaderChar"/>
    <w:uiPriority w:val="99"/>
    <w:rsid w:val="008A3A02"/>
    <w:pPr>
      <w:tabs>
        <w:tab w:val="center" w:pos="4153"/>
        <w:tab w:val="right" w:pos="8306"/>
      </w:tabs>
    </w:pPr>
    <w:rPr>
      <w:sz w:val="20"/>
      <w:szCs w:val="20"/>
    </w:rPr>
  </w:style>
  <w:style w:type="character" w:customStyle="1" w:styleId="HeaderChar">
    <w:name w:val="Header Char"/>
    <w:basedOn w:val="DefaultParagraphFont"/>
    <w:link w:val="Header"/>
    <w:uiPriority w:val="99"/>
    <w:locked/>
    <w:rsid w:val="004870AA"/>
    <w:rPr>
      <w:lang w:val="en-GB"/>
    </w:rPr>
  </w:style>
  <w:style w:type="paragraph" w:styleId="Footer">
    <w:name w:val="footer"/>
    <w:basedOn w:val="Normal"/>
    <w:link w:val="FooterChar"/>
    <w:uiPriority w:val="99"/>
    <w:rsid w:val="008A3A02"/>
    <w:pPr>
      <w:tabs>
        <w:tab w:val="center" w:pos="4153"/>
        <w:tab w:val="right" w:pos="8306"/>
      </w:tabs>
    </w:pPr>
    <w:rPr>
      <w:sz w:val="20"/>
      <w:szCs w:val="20"/>
    </w:rPr>
  </w:style>
  <w:style w:type="character" w:customStyle="1" w:styleId="FooterChar">
    <w:name w:val="Footer Char"/>
    <w:basedOn w:val="DefaultParagraphFont"/>
    <w:link w:val="Footer"/>
    <w:uiPriority w:val="99"/>
    <w:locked/>
    <w:rsid w:val="004870AA"/>
    <w:rPr>
      <w:lang w:val="en-GB"/>
    </w:rPr>
  </w:style>
  <w:style w:type="character" w:styleId="PageNumber">
    <w:name w:val="page number"/>
    <w:basedOn w:val="DefaultParagraphFont"/>
    <w:rsid w:val="008A3A02"/>
  </w:style>
  <w:style w:type="paragraph" w:styleId="Title">
    <w:name w:val="Title"/>
    <w:basedOn w:val="Normal"/>
    <w:link w:val="TitleChar"/>
    <w:qFormat/>
    <w:rsid w:val="008A3A02"/>
    <w:pPr>
      <w:pBdr>
        <w:top w:val="single" w:sz="18" w:space="1" w:color="auto"/>
        <w:bottom w:val="single" w:sz="18" w:space="1" w:color="auto"/>
      </w:pBdr>
      <w:shd w:val="pct10" w:color="auto" w:fill="auto"/>
      <w:jc w:val="center"/>
    </w:pPr>
    <w:rPr>
      <w:b/>
      <w:sz w:val="36"/>
      <w:szCs w:val="20"/>
    </w:rPr>
  </w:style>
  <w:style w:type="character" w:customStyle="1" w:styleId="TitleChar">
    <w:name w:val="Title Char"/>
    <w:link w:val="Title"/>
    <w:rsid w:val="00E368CC"/>
    <w:rPr>
      <w:b/>
      <w:sz w:val="36"/>
      <w:shd w:val="pct10" w:color="auto" w:fill="auto"/>
      <w:lang w:eastAsia="en-US"/>
    </w:rPr>
  </w:style>
  <w:style w:type="paragraph" w:styleId="BodyText">
    <w:name w:val="Body Text"/>
    <w:basedOn w:val="Normal"/>
    <w:rsid w:val="008A3A02"/>
    <w:pPr>
      <w:jc w:val="both"/>
    </w:pPr>
    <w:rPr>
      <w:lang w:val="el-GR"/>
    </w:rPr>
  </w:style>
  <w:style w:type="paragraph" w:customStyle="1" w:styleId="I-1">
    <w:name w:val="I-1"/>
    <w:basedOn w:val="Normal"/>
    <w:rsid w:val="008A3A02"/>
    <w:pPr>
      <w:widowControl w:val="0"/>
      <w:spacing w:after="240"/>
      <w:ind w:left="567" w:hanging="567"/>
      <w:jc w:val="both"/>
    </w:pPr>
    <w:rPr>
      <w:rFonts w:ascii="UB-Century" w:hAnsi="UB-Century"/>
      <w:sz w:val="22"/>
      <w:szCs w:val="20"/>
      <w:lang w:val="el-GR" w:eastAsia="el-GR"/>
    </w:rPr>
  </w:style>
  <w:style w:type="paragraph" w:styleId="BodyText3">
    <w:name w:val="Body Text 3"/>
    <w:basedOn w:val="Normal"/>
    <w:rsid w:val="008A3A02"/>
    <w:rPr>
      <w:i/>
      <w:iCs/>
      <w:sz w:val="28"/>
      <w:lang w:val="el-GR"/>
    </w:rPr>
  </w:style>
  <w:style w:type="paragraph" w:styleId="BodyTextIndent">
    <w:name w:val="Body Text Indent"/>
    <w:basedOn w:val="Normal"/>
    <w:link w:val="BodyTextIndentChar"/>
    <w:uiPriority w:val="99"/>
    <w:rsid w:val="008A3A02"/>
    <w:pPr>
      <w:spacing w:after="120"/>
      <w:ind w:left="283"/>
    </w:pPr>
  </w:style>
  <w:style w:type="paragraph" w:styleId="BalloonText">
    <w:name w:val="Balloon Text"/>
    <w:basedOn w:val="Normal"/>
    <w:link w:val="BalloonTextChar"/>
    <w:uiPriority w:val="99"/>
    <w:semiHidden/>
    <w:rsid w:val="00D6669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70AA"/>
    <w:rPr>
      <w:rFonts w:ascii="Tahoma" w:hAnsi="Tahoma" w:cs="Tahoma"/>
      <w:sz w:val="16"/>
      <w:szCs w:val="16"/>
      <w:lang w:val="en-GB"/>
    </w:rPr>
  </w:style>
  <w:style w:type="character" w:styleId="Strong">
    <w:name w:val="Strong"/>
    <w:uiPriority w:val="22"/>
    <w:qFormat/>
    <w:rsid w:val="00E84D36"/>
    <w:rPr>
      <w:b/>
      <w:bCs/>
    </w:rPr>
  </w:style>
  <w:style w:type="paragraph" w:styleId="FootnoteText">
    <w:name w:val="footnote text"/>
    <w:basedOn w:val="Normal"/>
    <w:link w:val="FootnoteTextChar"/>
    <w:uiPriority w:val="99"/>
    <w:rsid w:val="00633CA6"/>
    <w:rPr>
      <w:sz w:val="20"/>
      <w:szCs w:val="20"/>
    </w:rPr>
  </w:style>
  <w:style w:type="character" w:customStyle="1" w:styleId="FootnoteTextChar">
    <w:name w:val="Footnote Text Char"/>
    <w:link w:val="FootnoteText"/>
    <w:uiPriority w:val="99"/>
    <w:rsid w:val="00633CA6"/>
    <w:rPr>
      <w:lang w:val="en-GB" w:eastAsia="en-US"/>
    </w:rPr>
  </w:style>
  <w:style w:type="character" w:styleId="FootnoteReference">
    <w:name w:val="footnote reference"/>
    <w:uiPriority w:val="99"/>
    <w:rsid w:val="00633CA6"/>
    <w:rPr>
      <w:vertAlign w:val="superscript"/>
    </w:rPr>
  </w:style>
  <w:style w:type="paragraph" w:styleId="BodyTextIndent2">
    <w:name w:val="Body Text Indent 2"/>
    <w:basedOn w:val="Normal"/>
    <w:link w:val="BodyTextIndent2Char"/>
    <w:rsid w:val="00633CA6"/>
    <w:pPr>
      <w:spacing w:after="120" w:line="480" w:lineRule="auto"/>
      <w:ind w:left="283"/>
    </w:pPr>
  </w:style>
  <w:style w:type="character" w:customStyle="1" w:styleId="BodyTextIndent2Char">
    <w:name w:val="Body Text Indent 2 Char"/>
    <w:link w:val="BodyTextIndent2"/>
    <w:rsid w:val="00633CA6"/>
    <w:rPr>
      <w:sz w:val="24"/>
      <w:szCs w:val="24"/>
      <w:lang w:val="en-GB" w:eastAsia="en-US"/>
    </w:rPr>
  </w:style>
  <w:style w:type="paragraph" w:styleId="BodyTextIndent3">
    <w:name w:val="Body Text Indent 3"/>
    <w:basedOn w:val="Normal"/>
    <w:link w:val="BodyTextIndent3Char"/>
    <w:rsid w:val="00633CA6"/>
    <w:pPr>
      <w:spacing w:after="120"/>
      <w:ind w:left="283"/>
    </w:pPr>
    <w:rPr>
      <w:sz w:val="16"/>
      <w:szCs w:val="16"/>
    </w:rPr>
  </w:style>
  <w:style w:type="character" w:customStyle="1" w:styleId="BodyTextIndent3Char">
    <w:name w:val="Body Text Indent 3 Char"/>
    <w:link w:val="BodyTextIndent3"/>
    <w:rsid w:val="00633CA6"/>
    <w:rPr>
      <w:sz w:val="16"/>
      <w:szCs w:val="16"/>
      <w:lang w:val="en-GB" w:eastAsia="en-US"/>
    </w:rPr>
  </w:style>
  <w:style w:type="table" w:styleId="TableGrid">
    <w:name w:val="Table Grid"/>
    <w:basedOn w:val="TableNormal"/>
    <w:uiPriority w:val="39"/>
    <w:rsid w:val="009834A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4F5C7F"/>
    <w:pPr>
      <w:autoSpaceDE w:val="0"/>
      <w:autoSpaceDN w:val="0"/>
      <w:adjustRightInd w:val="0"/>
    </w:pPr>
    <w:rPr>
      <w:rFonts w:ascii="EUAlbertina" w:hAnsi="EUAlbertina"/>
      <w:lang w:val="en-US"/>
    </w:rPr>
  </w:style>
  <w:style w:type="character" w:styleId="CommentReference">
    <w:name w:val="annotation reference"/>
    <w:uiPriority w:val="99"/>
    <w:rsid w:val="006C5CF7"/>
    <w:rPr>
      <w:sz w:val="16"/>
      <w:szCs w:val="16"/>
    </w:rPr>
  </w:style>
  <w:style w:type="paragraph" w:styleId="CommentText">
    <w:name w:val="annotation text"/>
    <w:basedOn w:val="Normal"/>
    <w:link w:val="CommentTextChar"/>
    <w:uiPriority w:val="99"/>
    <w:rsid w:val="006C5CF7"/>
    <w:rPr>
      <w:sz w:val="20"/>
      <w:szCs w:val="20"/>
    </w:rPr>
  </w:style>
  <w:style w:type="character" w:customStyle="1" w:styleId="CommentTextChar">
    <w:name w:val="Comment Text Char"/>
    <w:link w:val="CommentText"/>
    <w:uiPriority w:val="99"/>
    <w:rsid w:val="006C5CF7"/>
    <w:rPr>
      <w:lang w:val="en-GB" w:eastAsia="en-US"/>
    </w:rPr>
  </w:style>
  <w:style w:type="paragraph" w:styleId="CommentSubject">
    <w:name w:val="annotation subject"/>
    <w:basedOn w:val="CommentText"/>
    <w:next w:val="CommentText"/>
    <w:link w:val="CommentSubjectChar"/>
    <w:uiPriority w:val="99"/>
    <w:rsid w:val="006C5CF7"/>
    <w:rPr>
      <w:b/>
      <w:bCs/>
    </w:rPr>
  </w:style>
  <w:style w:type="character" w:customStyle="1" w:styleId="CommentSubjectChar">
    <w:name w:val="Comment Subject Char"/>
    <w:link w:val="CommentSubject"/>
    <w:uiPriority w:val="99"/>
    <w:rsid w:val="006C5CF7"/>
    <w:rPr>
      <w:b/>
      <w:bCs/>
      <w:lang w:val="en-GB" w:eastAsia="en-US"/>
    </w:rPr>
  </w:style>
  <w:style w:type="character" w:styleId="Hyperlink">
    <w:name w:val="Hyperlink"/>
    <w:basedOn w:val="DefaultParagraphFont"/>
    <w:uiPriority w:val="99"/>
    <w:rsid w:val="005C16AC"/>
    <w:rPr>
      <w:color w:val="0000FF" w:themeColor="hyperlink"/>
      <w:u w:val="single"/>
    </w:rPr>
  </w:style>
  <w:style w:type="paragraph" w:styleId="ListParagraph">
    <w:name w:val="List Paragraph"/>
    <w:basedOn w:val="Normal"/>
    <w:uiPriority w:val="34"/>
    <w:qFormat/>
    <w:rsid w:val="004870AA"/>
    <w:pPr>
      <w:spacing w:after="200" w:line="276" w:lineRule="auto"/>
      <w:ind w:left="720"/>
      <w:contextualSpacing/>
    </w:pPr>
    <w:rPr>
      <w:rFonts w:ascii="Calibri" w:eastAsia="Calibri" w:hAnsi="Calibri"/>
      <w:sz w:val="22"/>
      <w:szCs w:val="22"/>
      <w:lang w:val="el-GR"/>
    </w:rPr>
  </w:style>
  <w:style w:type="paragraph" w:customStyle="1" w:styleId="Default">
    <w:name w:val="Default"/>
    <w:rsid w:val="004870AA"/>
    <w:pPr>
      <w:autoSpaceDE w:val="0"/>
      <w:autoSpaceDN w:val="0"/>
      <w:adjustRightInd w:val="0"/>
    </w:pPr>
    <w:rPr>
      <w:rFonts w:ascii="Arial" w:eastAsia="Calibri" w:hAnsi="Arial" w:cs="Arial"/>
      <w:color w:val="000000"/>
      <w:sz w:val="24"/>
      <w:szCs w:val="24"/>
      <w:lang w:val="el-GR"/>
    </w:rPr>
  </w:style>
  <w:style w:type="paragraph" w:styleId="NormalWeb">
    <w:name w:val="Normal (Web)"/>
    <w:basedOn w:val="Normal"/>
    <w:rsid w:val="004870AA"/>
    <w:pPr>
      <w:spacing w:before="100" w:beforeAutospacing="1" w:after="100" w:afterAutospacing="1"/>
    </w:pPr>
    <w:rPr>
      <w:lang w:val="el-GR" w:eastAsia="el-GR"/>
    </w:rPr>
  </w:style>
  <w:style w:type="paragraph" w:styleId="Revision">
    <w:name w:val="Revision"/>
    <w:hidden/>
    <w:uiPriority w:val="99"/>
    <w:semiHidden/>
    <w:rsid w:val="000C5FDA"/>
    <w:rPr>
      <w:rFonts w:ascii="Calibri" w:eastAsia="Calibri" w:hAnsi="Calibri"/>
      <w:sz w:val="22"/>
      <w:szCs w:val="22"/>
      <w:lang w:val="el-GR"/>
    </w:rPr>
  </w:style>
  <w:style w:type="paragraph" w:styleId="BodyText2">
    <w:name w:val="Body Text 2"/>
    <w:basedOn w:val="Normal"/>
    <w:link w:val="BodyText2Char"/>
    <w:unhideWhenUsed/>
    <w:rsid w:val="00E06620"/>
    <w:pPr>
      <w:spacing w:after="120" w:line="480" w:lineRule="auto"/>
    </w:pPr>
  </w:style>
  <w:style w:type="character" w:customStyle="1" w:styleId="BodyText2Char">
    <w:name w:val="Body Text 2 Char"/>
    <w:basedOn w:val="DefaultParagraphFont"/>
    <w:link w:val="BodyText2"/>
    <w:semiHidden/>
    <w:rsid w:val="00E06620"/>
    <w:rPr>
      <w:sz w:val="24"/>
      <w:szCs w:val="24"/>
      <w:lang w:val="en-GB"/>
    </w:rPr>
  </w:style>
  <w:style w:type="character" w:customStyle="1" w:styleId="apple-converted-space">
    <w:name w:val="apple-converted-space"/>
    <w:basedOn w:val="DefaultParagraphFont"/>
    <w:rsid w:val="00FF4A9B"/>
  </w:style>
  <w:style w:type="character" w:styleId="Emphasis">
    <w:name w:val="Emphasis"/>
    <w:basedOn w:val="DefaultParagraphFont"/>
    <w:uiPriority w:val="20"/>
    <w:qFormat/>
    <w:rsid w:val="00FF4A9B"/>
    <w:rPr>
      <w:i/>
      <w:iCs/>
    </w:rPr>
  </w:style>
  <w:style w:type="paragraph" w:customStyle="1" w:styleId="MainBody">
    <w:name w:val="Main Body"/>
    <w:basedOn w:val="Normal"/>
    <w:rsid w:val="001F6F37"/>
    <w:pPr>
      <w:ind w:firstLine="720"/>
      <w:jc w:val="both"/>
    </w:pPr>
    <w:rPr>
      <w:rFonts w:ascii="Arial" w:hAnsi="Arial"/>
      <w:sz w:val="23"/>
      <w:szCs w:val="20"/>
      <w:lang w:val="el-GR" w:eastAsia="el-GR"/>
    </w:rPr>
  </w:style>
  <w:style w:type="paragraph" w:customStyle="1" w:styleId="txt-1">
    <w:name w:val="txt-1"/>
    <w:basedOn w:val="Normal"/>
    <w:rsid w:val="001F6F37"/>
    <w:pPr>
      <w:spacing w:line="360" w:lineRule="atLeast"/>
      <w:ind w:firstLine="567"/>
      <w:jc w:val="both"/>
    </w:pPr>
    <w:rPr>
      <w:rFonts w:ascii="Arial" w:hAnsi="Arial"/>
      <w:sz w:val="26"/>
      <w:szCs w:val="20"/>
    </w:rPr>
  </w:style>
  <w:style w:type="paragraph" w:styleId="Caption">
    <w:name w:val="caption"/>
    <w:basedOn w:val="Normal"/>
    <w:next w:val="Normal"/>
    <w:qFormat/>
    <w:rsid w:val="001F6F37"/>
    <w:pPr>
      <w:jc w:val="center"/>
    </w:pPr>
    <w:rPr>
      <w:b/>
      <w:bCs/>
      <w:lang w:val="el-GR"/>
    </w:rPr>
  </w:style>
  <w:style w:type="paragraph" w:customStyle="1" w:styleId="msolistparagraph0">
    <w:name w:val="msolistparagraph"/>
    <w:basedOn w:val="Normal"/>
    <w:rsid w:val="001F6F37"/>
    <w:pPr>
      <w:spacing w:after="200" w:line="276" w:lineRule="auto"/>
      <w:ind w:left="720"/>
    </w:pPr>
    <w:rPr>
      <w:rFonts w:ascii="Calibri" w:hAnsi="Calibri"/>
      <w:sz w:val="22"/>
      <w:szCs w:val="22"/>
      <w:lang w:val="el-GR" w:eastAsia="el-GR"/>
    </w:rPr>
  </w:style>
  <w:style w:type="character" w:customStyle="1" w:styleId="EndnoteTextChar">
    <w:name w:val="Endnote Text Char"/>
    <w:basedOn w:val="DefaultParagraphFont"/>
    <w:link w:val="EndnoteText"/>
    <w:uiPriority w:val="99"/>
    <w:semiHidden/>
    <w:rsid w:val="001F6F37"/>
    <w:rPr>
      <w:lang w:val="en-GB" w:eastAsia="el-GR"/>
    </w:rPr>
  </w:style>
  <w:style w:type="paragraph" w:styleId="EndnoteText">
    <w:name w:val="endnote text"/>
    <w:basedOn w:val="Normal"/>
    <w:link w:val="EndnoteTextChar"/>
    <w:uiPriority w:val="99"/>
    <w:semiHidden/>
    <w:unhideWhenUsed/>
    <w:rsid w:val="001F6F37"/>
    <w:rPr>
      <w:sz w:val="20"/>
      <w:szCs w:val="20"/>
      <w:lang w:eastAsia="el-GR"/>
    </w:rPr>
  </w:style>
  <w:style w:type="paragraph" w:customStyle="1" w:styleId="Questionnote">
    <w:name w:val="Question note"/>
    <w:basedOn w:val="Normal"/>
    <w:rsid w:val="001F6F37"/>
    <w:pPr>
      <w:tabs>
        <w:tab w:val="right" w:pos="-142"/>
      </w:tabs>
      <w:spacing w:after="40" w:line="240" w:lineRule="exact"/>
      <w:ind w:right="731"/>
      <w:outlineLvl w:val="0"/>
    </w:pPr>
    <w:rPr>
      <w:rFonts w:ascii="Arial" w:hAnsi="Arial"/>
      <w:sz w:val="18"/>
      <w:szCs w:val="20"/>
      <w:lang w:eastAsia="en-GB"/>
    </w:rPr>
  </w:style>
  <w:style w:type="paragraph" w:customStyle="1" w:styleId="Qsyesno">
    <w:name w:val="Qs yes/no"/>
    <w:basedOn w:val="Normal"/>
    <w:rsid w:val="001F6F37"/>
    <w:pPr>
      <w:tabs>
        <w:tab w:val="right" w:pos="-142"/>
        <w:tab w:val="left" w:pos="284"/>
        <w:tab w:val="left" w:pos="851"/>
      </w:tabs>
      <w:spacing w:before="20" w:after="20" w:line="220" w:lineRule="exact"/>
      <w:ind w:right="731"/>
      <w:outlineLvl w:val="0"/>
    </w:pPr>
    <w:rPr>
      <w:rFonts w:ascii="Arial" w:hAnsi="Arial"/>
      <w:sz w:val="18"/>
      <w:szCs w:val="20"/>
      <w:lang w:eastAsia="en-GB"/>
    </w:rPr>
  </w:style>
  <w:style w:type="paragraph" w:customStyle="1" w:styleId="BodyText1">
    <w:name w:val="Body Text1"/>
    <w:basedOn w:val="Normal"/>
    <w:rsid w:val="001F6F37"/>
    <w:pPr>
      <w:spacing w:line="360" w:lineRule="exact"/>
    </w:pPr>
    <w:rPr>
      <w:rFonts w:ascii="Verdana" w:hAnsi="Verdana"/>
      <w:sz w:val="22"/>
      <w:szCs w:val="20"/>
    </w:rPr>
  </w:style>
  <w:style w:type="character" w:styleId="EndnoteReference">
    <w:name w:val="endnote reference"/>
    <w:basedOn w:val="DefaultParagraphFont"/>
    <w:uiPriority w:val="99"/>
    <w:semiHidden/>
    <w:unhideWhenUsed/>
    <w:rsid w:val="00552E0B"/>
    <w:rPr>
      <w:vertAlign w:val="superscript"/>
    </w:rPr>
  </w:style>
  <w:style w:type="paragraph" w:customStyle="1" w:styleId="CM3">
    <w:name w:val="CM3"/>
    <w:basedOn w:val="Default"/>
    <w:next w:val="Default"/>
    <w:uiPriority w:val="99"/>
    <w:rsid w:val="00277124"/>
    <w:rPr>
      <w:rFonts w:ascii="EUAlbertina" w:eastAsia="Times New Roman" w:hAnsi="EUAlbertina" w:cs="Times New Roman"/>
      <w:color w:val="auto"/>
      <w:lang w:val="en-US"/>
    </w:rPr>
  </w:style>
  <w:style w:type="paragraph" w:styleId="TOCHeading">
    <w:name w:val="TOC Heading"/>
    <w:basedOn w:val="Heading1"/>
    <w:next w:val="Normal"/>
    <w:uiPriority w:val="39"/>
    <w:unhideWhenUsed/>
    <w:qFormat/>
    <w:rsid w:val="00295C96"/>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295C96"/>
    <w:pPr>
      <w:spacing w:after="100" w:line="259" w:lineRule="auto"/>
    </w:pPr>
    <w:rPr>
      <w:rFonts w:asciiTheme="minorHAnsi" w:eastAsiaTheme="minorHAnsi" w:hAnsiTheme="minorHAnsi" w:cstheme="minorBidi"/>
      <w:sz w:val="22"/>
      <w:szCs w:val="22"/>
      <w:lang w:val="en-IE"/>
    </w:rPr>
  </w:style>
  <w:style w:type="paragraph" w:styleId="TOC3">
    <w:name w:val="toc 3"/>
    <w:basedOn w:val="Normal"/>
    <w:next w:val="Normal"/>
    <w:autoRedefine/>
    <w:uiPriority w:val="39"/>
    <w:unhideWhenUsed/>
    <w:rsid w:val="00295C96"/>
    <w:pPr>
      <w:spacing w:after="100" w:line="259" w:lineRule="auto"/>
      <w:ind w:left="440"/>
    </w:pPr>
    <w:rPr>
      <w:rFonts w:asciiTheme="minorHAnsi" w:eastAsiaTheme="minorHAnsi" w:hAnsiTheme="minorHAnsi" w:cstheme="minorBidi"/>
      <w:sz w:val="22"/>
      <w:szCs w:val="22"/>
      <w:lang w:val="en-IE"/>
    </w:rPr>
  </w:style>
  <w:style w:type="paragraph" w:styleId="TOC2">
    <w:name w:val="toc 2"/>
    <w:basedOn w:val="Normal"/>
    <w:next w:val="Normal"/>
    <w:autoRedefine/>
    <w:uiPriority w:val="39"/>
    <w:unhideWhenUsed/>
    <w:rsid w:val="00295C96"/>
    <w:pPr>
      <w:spacing w:after="100" w:line="259" w:lineRule="auto"/>
      <w:ind w:left="220"/>
    </w:pPr>
    <w:rPr>
      <w:rFonts w:asciiTheme="minorHAnsi" w:eastAsiaTheme="minorHAnsi" w:hAnsiTheme="minorHAnsi" w:cstheme="minorBidi"/>
      <w:sz w:val="22"/>
      <w:szCs w:val="22"/>
      <w:lang w:val="en-IE"/>
    </w:rPr>
  </w:style>
  <w:style w:type="character" w:customStyle="1" w:styleId="BodyTextIndentChar">
    <w:name w:val="Body Text Indent Char"/>
    <w:basedOn w:val="DefaultParagraphFont"/>
    <w:link w:val="BodyTextIndent"/>
    <w:uiPriority w:val="99"/>
    <w:rsid w:val="00295C96"/>
    <w:rPr>
      <w:sz w:val="24"/>
      <w:szCs w:val="24"/>
      <w:lang w:val="en-GB"/>
    </w:rPr>
  </w:style>
  <w:style w:type="paragraph" w:styleId="NoSpacing">
    <w:name w:val="No Spacing"/>
    <w:uiPriority w:val="1"/>
    <w:qFormat/>
    <w:rsid w:val="001711CD"/>
    <w:rPr>
      <w:sz w:val="24"/>
      <w:szCs w:val="24"/>
      <w:lang w:val="en-GB"/>
    </w:rPr>
  </w:style>
  <w:style w:type="character" w:customStyle="1" w:styleId="UnresolvedMention1">
    <w:name w:val="Unresolved Mention1"/>
    <w:basedOn w:val="DefaultParagraphFont"/>
    <w:uiPriority w:val="99"/>
    <w:semiHidden/>
    <w:unhideWhenUsed/>
    <w:rsid w:val="006C7F87"/>
    <w:rPr>
      <w:color w:val="808080"/>
      <w:shd w:val="clear" w:color="auto" w:fill="E6E6E6"/>
    </w:rPr>
  </w:style>
  <w:style w:type="paragraph" w:customStyle="1" w:styleId="Titlelevel1">
    <w:name w:val="Title level 1"/>
    <w:autoRedefine/>
    <w:qFormat/>
    <w:rsid w:val="00A575E2"/>
    <w:pPr>
      <w:pBdr>
        <w:bottom w:val="single" w:sz="8" w:space="1" w:color="1F497D" w:themeColor="text2"/>
      </w:pBdr>
      <w:spacing w:before="360" w:after="600" w:line="560" w:lineRule="exact"/>
    </w:pPr>
    <w:rPr>
      <w:rFonts w:asciiTheme="majorHAnsi" w:eastAsiaTheme="majorEastAsia" w:hAnsiTheme="majorHAnsi" w:cstheme="majorBidi"/>
      <w:color w:val="1F497D" w:themeColor="text2"/>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73605">
      <w:bodyDiv w:val="1"/>
      <w:marLeft w:val="0"/>
      <w:marRight w:val="0"/>
      <w:marTop w:val="0"/>
      <w:marBottom w:val="0"/>
      <w:divBdr>
        <w:top w:val="none" w:sz="0" w:space="0" w:color="auto"/>
        <w:left w:val="none" w:sz="0" w:space="0" w:color="auto"/>
        <w:bottom w:val="none" w:sz="0" w:space="0" w:color="auto"/>
        <w:right w:val="none" w:sz="0" w:space="0" w:color="auto"/>
      </w:divBdr>
    </w:div>
    <w:div w:id="225457219">
      <w:bodyDiv w:val="1"/>
      <w:marLeft w:val="0"/>
      <w:marRight w:val="0"/>
      <w:marTop w:val="0"/>
      <w:marBottom w:val="0"/>
      <w:divBdr>
        <w:top w:val="none" w:sz="0" w:space="0" w:color="auto"/>
        <w:left w:val="none" w:sz="0" w:space="0" w:color="auto"/>
        <w:bottom w:val="none" w:sz="0" w:space="0" w:color="auto"/>
        <w:right w:val="none" w:sz="0" w:space="0" w:color="auto"/>
      </w:divBdr>
    </w:div>
    <w:div w:id="315232841">
      <w:bodyDiv w:val="1"/>
      <w:marLeft w:val="0"/>
      <w:marRight w:val="0"/>
      <w:marTop w:val="0"/>
      <w:marBottom w:val="0"/>
      <w:divBdr>
        <w:top w:val="none" w:sz="0" w:space="0" w:color="auto"/>
        <w:left w:val="none" w:sz="0" w:space="0" w:color="auto"/>
        <w:bottom w:val="none" w:sz="0" w:space="0" w:color="auto"/>
        <w:right w:val="none" w:sz="0" w:space="0" w:color="auto"/>
      </w:divBdr>
    </w:div>
    <w:div w:id="966738844">
      <w:bodyDiv w:val="1"/>
      <w:marLeft w:val="0"/>
      <w:marRight w:val="0"/>
      <w:marTop w:val="0"/>
      <w:marBottom w:val="0"/>
      <w:divBdr>
        <w:top w:val="none" w:sz="0" w:space="0" w:color="auto"/>
        <w:left w:val="none" w:sz="0" w:space="0" w:color="auto"/>
        <w:bottom w:val="none" w:sz="0" w:space="0" w:color="auto"/>
        <w:right w:val="none" w:sz="0" w:space="0" w:color="auto"/>
      </w:divBdr>
    </w:div>
    <w:div w:id="980580525">
      <w:bodyDiv w:val="1"/>
      <w:marLeft w:val="0"/>
      <w:marRight w:val="0"/>
      <w:marTop w:val="0"/>
      <w:marBottom w:val="0"/>
      <w:divBdr>
        <w:top w:val="none" w:sz="0" w:space="0" w:color="auto"/>
        <w:left w:val="none" w:sz="0" w:space="0" w:color="auto"/>
        <w:bottom w:val="none" w:sz="0" w:space="0" w:color="auto"/>
        <w:right w:val="none" w:sz="0" w:space="0" w:color="auto"/>
      </w:divBdr>
    </w:div>
    <w:div w:id="1438326123">
      <w:bodyDiv w:val="1"/>
      <w:marLeft w:val="0"/>
      <w:marRight w:val="0"/>
      <w:marTop w:val="0"/>
      <w:marBottom w:val="0"/>
      <w:divBdr>
        <w:top w:val="none" w:sz="0" w:space="0" w:color="auto"/>
        <w:left w:val="none" w:sz="0" w:space="0" w:color="auto"/>
        <w:bottom w:val="none" w:sz="0" w:space="0" w:color="auto"/>
        <w:right w:val="none" w:sz="0" w:space="0" w:color="auto"/>
      </w:divBdr>
    </w:div>
    <w:div w:id="1650787528">
      <w:bodyDiv w:val="1"/>
      <w:marLeft w:val="0"/>
      <w:marRight w:val="0"/>
      <w:marTop w:val="0"/>
      <w:marBottom w:val="0"/>
      <w:divBdr>
        <w:top w:val="none" w:sz="0" w:space="0" w:color="auto"/>
        <w:left w:val="none" w:sz="0" w:space="0" w:color="auto"/>
        <w:bottom w:val="none" w:sz="0" w:space="0" w:color="auto"/>
        <w:right w:val="none" w:sz="0" w:space="0" w:color="auto"/>
      </w:divBdr>
    </w:div>
    <w:div w:id="1716276390">
      <w:bodyDiv w:val="1"/>
      <w:marLeft w:val="0"/>
      <w:marRight w:val="0"/>
      <w:marTop w:val="0"/>
      <w:marBottom w:val="0"/>
      <w:divBdr>
        <w:top w:val="none" w:sz="0" w:space="0" w:color="auto"/>
        <w:left w:val="none" w:sz="0" w:space="0" w:color="auto"/>
        <w:bottom w:val="none" w:sz="0" w:space="0" w:color="auto"/>
        <w:right w:val="none" w:sz="0" w:space="0" w:color="auto"/>
      </w:divBdr>
    </w:div>
    <w:div w:id="1717006529">
      <w:bodyDiv w:val="1"/>
      <w:marLeft w:val="0"/>
      <w:marRight w:val="0"/>
      <w:marTop w:val="0"/>
      <w:marBottom w:val="0"/>
      <w:divBdr>
        <w:top w:val="none" w:sz="0" w:space="0" w:color="auto"/>
        <w:left w:val="none" w:sz="0" w:space="0" w:color="auto"/>
        <w:bottom w:val="none" w:sz="0" w:space="0" w:color="auto"/>
        <w:right w:val="none" w:sz="0" w:space="0" w:color="auto"/>
      </w:divBdr>
    </w:div>
    <w:div w:id="1744524644">
      <w:bodyDiv w:val="1"/>
      <w:marLeft w:val="0"/>
      <w:marRight w:val="0"/>
      <w:marTop w:val="0"/>
      <w:marBottom w:val="0"/>
      <w:divBdr>
        <w:top w:val="none" w:sz="0" w:space="0" w:color="auto"/>
        <w:left w:val="none" w:sz="0" w:space="0" w:color="auto"/>
        <w:bottom w:val="none" w:sz="0" w:space="0" w:color="auto"/>
        <w:right w:val="none" w:sz="0" w:space="0" w:color="auto"/>
      </w:divBdr>
    </w:div>
    <w:div w:id="1754356588">
      <w:bodyDiv w:val="1"/>
      <w:marLeft w:val="0"/>
      <w:marRight w:val="0"/>
      <w:marTop w:val="0"/>
      <w:marBottom w:val="0"/>
      <w:divBdr>
        <w:top w:val="none" w:sz="0" w:space="0" w:color="auto"/>
        <w:left w:val="none" w:sz="0" w:space="0" w:color="auto"/>
        <w:bottom w:val="none" w:sz="0" w:space="0" w:color="auto"/>
        <w:right w:val="none" w:sz="0" w:space="0" w:color="auto"/>
      </w:divBdr>
    </w:div>
    <w:div w:id="191234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BC819E7-6022-440B-83A1-79C069D18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BF686F7B</Template>
  <TotalTime>0</TotalTime>
  <Pages>15</Pages>
  <Words>2389</Words>
  <Characters>14680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ΣΗΜΕΙΩΜΑ</vt:lpstr>
    </vt:vector>
  </TitlesOfParts>
  <Company>CySEC</Company>
  <LinksUpToDate>false</LinksUpToDate>
  <CharactersWithSpaces>17035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ΣΗΜΕΙΩΜΑ</dc:title>
  <dc:creator>epanayiotou</dc:creator>
  <cp:lastModifiedBy>Georgia Mouskou</cp:lastModifiedBy>
  <cp:revision>3</cp:revision>
  <cp:lastPrinted>2017-09-21T06:32:00Z</cp:lastPrinted>
  <dcterms:created xsi:type="dcterms:W3CDTF">2018-04-27T11:30:00Z</dcterms:created>
  <dcterms:modified xsi:type="dcterms:W3CDTF">2018-04-27T11:30:00Z</dcterms:modified>
</cp:coreProperties>
</file>