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A8E8" w14:textId="4CCB6455" w:rsidR="00C27BF2" w:rsidRDefault="00C27BF2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C72FC29" w14:textId="77777777" w:rsidR="000E6172" w:rsidRDefault="000E6172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2407E00" w14:textId="057F0DC5" w:rsidR="000E6172" w:rsidRPr="00227433" w:rsidRDefault="00227433" w:rsidP="000E6172">
      <w:pPr>
        <w:spacing w:after="100" w:afterAutospacing="1"/>
        <w:ind w:right="-69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ΒΕΒΑΙΩΣΗ ΤΗΣ ΠΑΡΑΓΡΑΦΟΥ 11(6)(Γ) ΤΗΣ ΟΔΗΓΙΑΣ ΤΟΥ ΤΑΕ</w:t>
      </w:r>
    </w:p>
    <w:p w14:paraId="59BC5418" w14:textId="77777777" w:rsidR="00C27BF2" w:rsidRPr="00227433" w:rsidRDefault="00C27BF2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14:paraId="0BB8BFD3" w14:textId="77777777" w:rsidR="00C27BF2" w:rsidRPr="00227433" w:rsidRDefault="00C27BF2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14:paraId="275770F3" w14:textId="3E907872" w:rsidR="00C27BF2" w:rsidRPr="00227433" w:rsidRDefault="00227433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sz w:val="24"/>
          <w:szCs w:val="24"/>
          <w:lang w:val="el-GR"/>
        </w:rPr>
        <w:t>Κατά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τα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προβλεπόμενα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στην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Παράγραφο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11(6)(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γ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)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της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Οδηγίας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του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ΤΑΕ</w:t>
      </w:r>
      <w:r w:rsidRPr="00227433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="00B97FD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τα </w:t>
      </w:r>
      <w:r w:rsidR="00D72166">
        <w:rPr>
          <w:rFonts w:asciiTheme="minorHAnsi" w:eastAsia="Calibri" w:hAnsiTheme="minorHAnsi" w:cstheme="minorHAnsi"/>
          <w:sz w:val="24"/>
          <w:szCs w:val="24"/>
          <w:lang w:val="el-GR"/>
        </w:rPr>
        <w:t>πρόσωπα</w:t>
      </w:r>
      <w:r w:rsidR="00B97FD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που εμφανίζονται στον Πίνακα 3, </w:t>
      </w:r>
      <w:r w:rsidR="00D45B1F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δηλώνουμε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ότι</w:t>
      </w:r>
      <w:r w:rsidR="000C6A6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το Μ</w:t>
      </w:r>
      <w:r w:rsidR="00D45B1F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έλος του ΤΑΕ </w:t>
      </w:r>
      <w:r w:rsidR="00C27BF2" w:rsidRPr="00227433">
        <w:rPr>
          <w:rFonts w:asciiTheme="minorHAnsi" w:eastAsia="Calibri" w:hAnsiTheme="minorHAnsi" w:cstheme="minorHAnsi"/>
          <w:b/>
          <w:sz w:val="24"/>
          <w:szCs w:val="24"/>
          <w:lang w:val="el-GR"/>
        </w:rPr>
        <w:t>[</w:t>
      </w:r>
      <w:r w:rsidRPr="00227433">
        <w:rPr>
          <w:rFonts w:asciiTheme="minorHAnsi" w:eastAsia="Calibri" w:hAnsiTheme="minorHAnsi" w:cstheme="minorHAnsi"/>
          <w:b/>
          <w:i/>
          <w:sz w:val="24"/>
          <w:szCs w:val="24"/>
          <w:lang w:val="el-GR"/>
        </w:rPr>
        <w:t>προσθέστε το πλήρες όνομα του μέλους του ΤΑΕ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]</w:t>
      </w:r>
      <w:r w:rsidR="00D460AA" w:rsidRPr="00227433">
        <w:rPr>
          <w:rFonts w:asciiTheme="minorHAnsi" w:eastAsia="Calibri" w:hAnsiTheme="minorHAnsi" w:cstheme="minorHAnsi"/>
          <w:b/>
          <w:sz w:val="24"/>
          <w:szCs w:val="24"/>
          <w:lang w:val="el-GR"/>
        </w:rPr>
        <w:t>:</w:t>
      </w:r>
    </w:p>
    <w:p w14:paraId="74FC1858" w14:textId="77777777" w:rsidR="00D460AA" w:rsidRDefault="00D460AA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7D2089F5" w14:textId="54EB326F" w:rsidR="001E0938" w:rsidRPr="00227433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Μέρος Α</w:t>
      </w:r>
    </w:p>
    <w:p w14:paraId="0A1906A4" w14:textId="77777777" w:rsidR="001E0938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48944F16" w14:textId="5694999F" w:rsidR="00924A88" w:rsidRP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Πίνακας 1</w:t>
      </w:r>
    </w:p>
    <w:p w14:paraId="57177831" w14:textId="77777777" w:rsidR="00171314" w:rsidRDefault="00171314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6804"/>
        <w:gridCol w:w="1417"/>
      </w:tblGrid>
      <w:tr w:rsidR="00924A88" w14:paraId="37226EF9" w14:textId="77777777" w:rsidTr="00C73841">
        <w:tc>
          <w:tcPr>
            <w:tcW w:w="846" w:type="dxa"/>
          </w:tcPr>
          <w:p w14:paraId="36945632" w14:textId="3F080FF6" w:rsidR="00924A88" w:rsidRDefault="00924A88" w:rsidP="00924A88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6804" w:type="dxa"/>
          </w:tcPr>
          <w:p w14:paraId="73BB9B52" w14:textId="3359317A" w:rsidR="00924A88" w:rsidRDefault="00924A88" w:rsidP="00924A88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417" w:type="dxa"/>
          </w:tcPr>
          <w:p w14:paraId="7F428CD9" w14:textId="7FCBD861" w:rsidR="00924A88" w:rsidRPr="00171314" w:rsidRDefault="00924A88" w:rsidP="00924A88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(3)</w:t>
            </w:r>
          </w:p>
        </w:tc>
      </w:tr>
      <w:tr w:rsidR="00171314" w:rsidRPr="001E0938" w14:paraId="60F4E4E2" w14:textId="77777777" w:rsidTr="00C73841">
        <w:tc>
          <w:tcPr>
            <w:tcW w:w="846" w:type="dxa"/>
          </w:tcPr>
          <w:p w14:paraId="54C9DA96" w14:textId="1254E63E" w:rsidR="00171314" w:rsidRPr="000C6A65" w:rsidRDefault="00171314" w:rsidP="00171314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B01C39F" w14:textId="4EBFF3FD" w:rsidR="00171314" w:rsidRPr="00227433" w:rsidRDefault="00227433" w:rsidP="00B455F9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Τηρούσε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κατά πάντα χρόνο από την </w:t>
            </w:r>
            <w:r w:rsidR="00C7384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επομένη της 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υποβολής </w:t>
            </w:r>
            <w:r w:rsidR="00B97FD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στο ΤΑΕ 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της κατάστασης επιλέξιμων κεφαλαίων και χρηματοοικονομικών μέσων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των καλυπτόμενων πελατών, το έτος </w:t>
            </w:r>
            <w:r w:rsidR="000C6A65" w:rsidRPr="000C6A6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[</w:t>
            </w:r>
            <w:r w:rsidR="000C6A65" w:rsidRPr="000C6A65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val="el-GR"/>
              </w:rPr>
              <w:t>προσθέστε το προηγούμενο έτος</w:t>
            </w:r>
            <w:r w:rsidR="000C6A65" w:rsidRPr="000C6A6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]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, μέχρι την υποβολή </w:t>
            </w:r>
            <w:r w:rsidR="00B97FD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στο ΤΑΕ 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της κατάστασης επιλέξιμων κεφαλαίων και χρηματοοικονομικών μέσων των καλυπτόμενων πελατών</w:t>
            </w:r>
            <w:r w:rsidR="00C7384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του 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φέτος,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227433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σε ξεχωριστό τραπεζικό λογαριασμό ειδικά γι’ αυτό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ν</w:t>
            </w:r>
            <w:r w:rsidRPr="00227433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το σκοπό, σε </w: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πιστωτικό ίδρυμα</w:t>
            </w:r>
            <w:r w:rsidRPr="00227433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στην Ευρωπαϊκή Ένωση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, ποσό που αντιστοιχούσε σε τουλ</w:t>
            </w:r>
            <w:r w:rsidR="00B97FD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άχιστον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45B1F" w:rsidRP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τρία τοι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ς</w:t>
            </w:r>
            <w:r w:rsidR="00D45B1F" w:rsidRP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χιλίοις (3 ο/</w:t>
            </w:r>
            <w:proofErr w:type="spellStart"/>
            <w:r w:rsidR="00D45B1F" w:rsidRP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οο</w:t>
            </w:r>
            <w:proofErr w:type="spellEnd"/>
            <w:r w:rsidR="00D45B1F" w:rsidRP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)  των επιλέξιμων κεφαλαίων και χρηματοοικονομικών μέσων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των καλυπτόμενων πελατών του, ως </w: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αυτά </w:t>
            </w:r>
            <w:r w:rsidR="000C6A6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εμφανίζονταν στη κατάσταση που υπέβαλε το μέλος στο ΤΑΕ κατά το προηγούμενο έτος</w:t>
            </w:r>
            <w:r w:rsidR="00D45B1F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47151B0" w14:textId="4E883A2D" w:rsidR="00171314" w:rsidRPr="00C73841" w:rsidRDefault="00171314" w:rsidP="00171314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instrText xml:space="preserve"> </w:instrText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>FORMCHECKBOX</w:instrText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instrText xml:space="preserve">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1"/>
            <w:r w:rsidR="00C7384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Ναι</w:t>
            </w:r>
          </w:p>
          <w:p w14:paraId="47127FEF" w14:textId="77777777" w:rsidR="00171314" w:rsidRPr="001E0938" w:rsidRDefault="00171314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2BC2E199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6E556207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5C9E9044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4A1165EE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18804483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0BD12265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224D0745" w14:textId="63A1C72B" w:rsidR="00C73841" w:rsidRPr="00C73841" w:rsidRDefault="00C73841" w:rsidP="00C7384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instrText xml:space="preserve"> </w:instrText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>FORMCHECKBOX</w:instrText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instrText xml:space="preserve">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Όχι</w:t>
            </w:r>
          </w:p>
          <w:p w14:paraId="71213722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  <w:p w14:paraId="2DBA58FE" w14:textId="77777777" w:rsidR="00C73841" w:rsidRPr="001E0938" w:rsidRDefault="00C73841" w:rsidP="00032FB7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3A6AD7F4" w14:textId="77777777" w:rsidR="00171314" w:rsidRPr="001E0938" w:rsidRDefault="00171314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14:paraId="42E58E83" w14:textId="373A0B0C" w:rsidR="00924A88" w:rsidRP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Επιλέξτε</w:t>
      </w:r>
      <w:r w:rsidRPr="00C7384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την</w:t>
      </w:r>
      <w:r w:rsidRPr="00C7384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κατάλληλη</w:t>
      </w:r>
      <w:r w:rsidRPr="00C7384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επιλογή</w:t>
      </w:r>
      <w:r w:rsidRPr="00C7384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στον</w:t>
      </w:r>
      <w:r w:rsidRPr="00C7384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Πίνακα 1.</w:t>
      </w:r>
    </w:p>
    <w:p w14:paraId="7F416F00" w14:textId="77777777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5374CCE7" w14:textId="6539E2A6" w:rsidR="00924A88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Ανεξαρτήτως επιλογής επισυνάψτε την κατάσταση κινήσεως του σχετικού </w:t>
      </w:r>
      <w:r w:rsid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τραπεζικού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λογαριασμού για την περίοδο που αναφέρεται στον Πίνακα 1.</w:t>
      </w:r>
    </w:p>
    <w:p w14:paraId="6983C5A0" w14:textId="77777777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48C6AA85" w14:textId="6B72F9D9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Εάν επιλέξατε την επιλογή Όχι, συμπληρώστε τον Πίνακα 2</w:t>
      </w:r>
      <w:r w:rsid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>.</w:t>
      </w:r>
    </w:p>
    <w:p w14:paraId="2AE3EA5C" w14:textId="77777777" w:rsidR="001E0938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04A2935B" w14:textId="35CAE99D" w:rsidR="001E0938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Πίνακας 2</w:t>
      </w:r>
    </w:p>
    <w:p w14:paraId="1C40BE63" w14:textId="77777777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6804"/>
        <w:gridCol w:w="1417"/>
      </w:tblGrid>
      <w:tr w:rsidR="00C73841" w14:paraId="00CB61A8" w14:textId="77777777" w:rsidTr="00D76F71">
        <w:tc>
          <w:tcPr>
            <w:tcW w:w="846" w:type="dxa"/>
          </w:tcPr>
          <w:p w14:paraId="4F7AD754" w14:textId="77777777" w:rsidR="00C73841" w:rsidRDefault="00C73841" w:rsidP="00D76F71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6804" w:type="dxa"/>
          </w:tcPr>
          <w:p w14:paraId="36A38FED" w14:textId="77777777" w:rsidR="00C73841" w:rsidRDefault="00C73841" w:rsidP="00D76F71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417" w:type="dxa"/>
          </w:tcPr>
          <w:p w14:paraId="3BD54BD8" w14:textId="77777777" w:rsidR="00C73841" w:rsidRPr="00171314" w:rsidRDefault="00C73841" w:rsidP="00D76F71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(3)</w:t>
            </w:r>
          </w:p>
        </w:tc>
      </w:tr>
      <w:tr w:rsidR="00C73841" w14:paraId="76A897AC" w14:textId="77777777" w:rsidTr="00D76F71">
        <w:tc>
          <w:tcPr>
            <w:tcW w:w="846" w:type="dxa"/>
          </w:tcPr>
          <w:p w14:paraId="156E28C0" w14:textId="77777777" w:rsidR="00C73841" w:rsidRPr="000C6A65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3E1E0280" w14:textId="49345D9D" w:rsidR="00C73841" w:rsidRPr="00227433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Το μέλος απέκτησε την άδεια </w:t>
            </w:r>
            <w:r w:rsid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λειτουργίας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του κατά το τρέχον έτος</w:t>
            </w:r>
            <w:r w:rsid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1417" w:type="dxa"/>
          </w:tcPr>
          <w:p w14:paraId="2052C90C" w14:textId="77777777" w:rsidR="00C73841" w:rsidRP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Ναι</w:t>
            </w:r>
          </w:p>
          <w:p w14:paraId="4EFEC1A1" w14:textId="77777777" w:rsid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7AF732" w14:textId="77777777" w:rsid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E571EDC" w14:textId="77777777" w:rsidR="00C73841" w:rsidRP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Όχι</w:t>
            </w:r>
          </w:p>
          <w:p w14:paraId="0F47A628" w14:textId="77777777" w:rsid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BE03E7" w14:textId="77777777" w:rsid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73841" w:rsidRPr="001E0938" w14:paraId="6DA9E4AE" w14:textId="77777777" w:rsidTr="00D76F71">
        <w:tc>
          <w:tcPr>
            <w:tcW w:w="846" w:type="dxa"/>
          </w:tcPr>
          <w:p w14:paraId="0E6371F3" w14:textId="29B6C865" w:rsidR="00C73841" w:rsidRPr="00C73841" w:rsidRDefault="00C73841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2.</w:t>
            </w:r>
          </w:p>
        </w:tc>
        <w:tc>
          <w:tcPr>
            <w:tcW w:w="6804" w:type="dxa"/>
          </w:tcPr>
          <w:p w14:paraId="18173638" w14:textId="3194CD8D" w:rsidR="00C73841" w:rsidRDefault="001E0938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Η κατάσταση </w:t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επιλ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έξιμων</w:t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κεφαλα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ίων</w:t>
            </w:r>
            <w:r w:rsidRPr="001E0938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και χρηματοοικονομικών μέσων καλυπτόμενων πελατών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, που υπεβλήθη το προηγούμενο  έτος είχε μηδενική ένδειξη (μηδενικά ποσά).</w:t>
            </w:r>
          </w:p>
        </w:tc>
        <w:tc>
          <w:tcPr>
            <w:tcW w:w="1417" w:type="dxa"/>
          </w:tcPr>
          <w:p w14:paraId="139869C2" w14:textId="77777777" w:rsidR="001E0938" w:rsidRPr="00C73841" w:rsidRDefault="001E0938" w:rsidP="001E0938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Ναι</w:t>
            </w:r>
          </w:p>
          <w:p w14:paraId="591DFFA2" w14:textId="77777777" w:rsidR="001E0938" w:rsidRDefault="001E0938" w:rsidP="001E0938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E4C09E" w14:textId="77777777" w:rsidR="001E0938" w:rsidRDefault="001E0938" w:rsidP="001E0938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87CBFF" w14:textId="76400406" w:rsidR="00C73841" w:rsidRPr="001E0938" w:rsidRDefault="001E0938" w:rsidP="00D76F7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r>
            <w:r w:rsidR="00B455F9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1314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 Όχι</w:t>
            </w:r>
          </w:p>
        </w:tc>
      </w:tr>
    </w:tbl>
    <w:p w14:paraId="7AD4A10C" w14:textId="77777777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08887E05" w14:textId="5384DCD0" w:rsidR="00C73841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Εάν επιλέξατε την επιλογή όχι στον Πίνακα 1 και τις επιλογές όχι και στις δύο γραμμές του Πίνακα 2, επισυνάψτε εξήγηση γιατί το Μέλος δεν συμμορφώνεται με τις απαιτήσεις της παραγράφου 11(6) της Οδηγίας.</w:t>
      </w:r>
    </w:p>
    <w:p w14:paraId="77574727" w14:textId="77777777" w:rsidR="00C73841" w:rsidRDefault="00C73841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773DA2F7" w14:textId="659E1939" w:rsidR="001E0938" w:rsidRPr="00C73841" w:rsidRDefault="001E0938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Μέρος Β</w:t>
      </w:r>
    </w:p>
    <w:p w14:paraId="5DFABD51" w14:textId="77777777" w:rsidR="001E0938" w:rsidRDefault="001E0938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717C4DCA" w14:textId="6D2E2D45" w:rsidR="00171314" w:rsidRPr="001E0938" w:rsidRDefault="001E0938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Πρόσωπα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που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επιβεβαιώνουν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την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ακρίβεια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των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όσων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αναφέρονται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στο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Μέρος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και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επισυναπτόμενα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έγγραφα</w:t>
      </w:r>
      <w:r w:rsidRPr="001E0938">
        <w:rPr>
          <w:rFonts w:asciiTheme="minorHAnsi" w:eastAsia="Calibri" w:hAnsiTheme="minorHAnsi" w:cstheme="minorHAnsi"/>
          <w:b/>
          <w:sz w:val="24"/>
          <w:szCs w:val="24"/>
          <w:lang w:val="el-GR"/>
        </w:rPr>
        <w:t>.</w:t>
      </w:r>
    </w:p>
    <w:p w14:paraId="69A49AAC" w14:textId="77777777" w:rsidR="0060146D" w:rsidRPr="001E0938" w:rsidRDefault="0060146D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0EBA4746" w14:textId="0E7E52A0" w:rsidR="00924A88" w:rsidRPr="001E0938" w:rsidRDefault="001E0938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Πίνακας 3</w:t>
      </w:r>
    </w:p>
    <w:p w14:paraId="424FE969" w14:textId="77777777" w:rsidR="00924A88" w:rsidRDefault="00924A88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1559"/>
      </w:tblGrid>
      <w:tr w:rsidR="00627A3D" w14:paraId="361BCD0B" w14:textId="42AA9472" w:rsidTr="00185835">
        <w:tc>
          <w:tcPr>
            <w:tcW w:w="1696" w:type="dxa"/>
          </w:tcPr>
          <w:p w14:paraId="329ABB7E" w14:textId="6395F529" w:rsidR="00627A3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14:paraId="7517A969" w14:textId="0AEB21C1" w:rsidR="00627A3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(2)</w:t>
            </w:r>
          </w:p>
        </w:tc>
        <w:tc>
          <w:tcPr>
            <w:tcW w:w="2835" w:type="dxa"/>
          </w:tcPr>
          <w:p w14:paraId="27CB1CC7" w14:textId="797AA640" w:rsidR="00627A3D" w:rsidRPr="0060146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(3)</w:t>
            </w:r>
          </w:p>
        </w:tc>
        <w:tc>
          <w:tcPr>
            <w:tcW w:w="1559" w:type="dxa"/>
          </w:tcPr>
          <w:p w14:paraId="250DAD8F" w14:textId="67ADD725" w:rsidR="00627A3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(4)</w:t>
            </w:r>
          </w:p>
        </w:tc>
      </w:tr>
      <w:tr w:rsidR="00627A3D" w14:paraId="67F56AA3" w14:textId="18C8201E" w:rsidTr="00185835">
        <w:tc>
          <w:tcPr>
            <w:tcW w:w="1696" w:type="dxa"/>
          </w:tcPr>
          <w:p w14:paraId="6469AB68" w14:textId="11E6D578" w:rsidR="00627A3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2410" w:type="dxa"/>
          </w:tcPr>
          <w:p w14:paraId="49D41FEF" w14:textId="25C07C34" w:rsidR="00627A3D" w:rsidRPr="0060146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Names</w:t>
            </w:r>
          </w:p>
        </w:tc>
        <w:tc>
          <w:tcPr>
            <w:tcW w:w="2835" w:type="dxa"/>
          </w:tcPr>
          <w:p w14:paraId="69D9EA11" w14:textId="65EAA630" w:rsidR="00627A3D" w:rsidRPr="0060146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0146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559" w:type="dxa"/>
          </w:tcPr>
          <w:p w14:paraId="5084D838" w14:textId="1323A632" w:rsidR="00627A3D" w:rsidRPr="0060146D" w:rsidRDefault="00627A3D" w:rsidP="0060146D">
            <w:pPr>
              <w:spacing w:after="100" w:afterAutospacing="1"/>
              <w:ind w:right="-69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Date</w:t>
            </w:r>
          </w:p>
        </w:tc>
      </w:tr>
      <w:tr w:rsidR="00627A3D" w:rsidRPr="00B455F9" w14:paraId="61AA8F8F" w14:textId="1367B476" w:rsidTr="00185835">
        <w:tc>
          <w:tcPr>
            <w:tcW w:w="1696" w:type="dxa"/>
          </w:tcPr>
          <w:p w14:paraId="21480077" w14:textId="675C39C8" w:rsidR="00627A3D" w:rsidRPr="001E0938" w:rsidRDefault="001E0938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Εκτελεστικο</w:t>
            </w:r>
            <w:r w:rsidR="00185835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ί Διευθυντές</w:t>
            </w:r>
          </w:p>
        </w:tc>
        <w:tc>
          <w:tcPr>
            <w:tcW w:w="2410" w:type="dxa"/>
          </w:tcPr>
          <w:p w14:paraId="4F40AD0B" w14:textId="0AED01BD" w:rsidR="00627A3D" w:rsidRPr="00185835" w:rsidRDefault="00627A3D" w:rsidP="00185835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[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προσθέστε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τα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ονοματεπώνυμα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των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εκτελεστικών Διευθυντών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]</w:t>
            </w:r>
          </w:p>
        </w:tc>
        <w:tc>
          <w:tcPr>
            <w:tcW w:w="2835" w:type="dxa"/>
          </w:tcPr>
          <w:p w14:paraId="25D118A1" w14:textId="33A17C7A" w:rsidR="00627A3D" w:rsidRPr="00185835" w:rsidRDefault="00627A3D" w:rsidP="00185835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[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Οι Εκτελεστικοί Διευθυντές θα πρέπει να επιβεβαιώσουν υπογράφοντας  εδώ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]</w:t>
            </w:r>
          </w:p>
        </w:tc>
        <w:tc>
          <w:tcPr>
            <w:tcW w:w="1559" w:type="dxa"/>
          </w:tcPr>
          <w:p w14:paraId="0C82DDB9" w14:textId="77777777" w:rsidR="00627A3D" w:rsidRPr="00185835" w:rsidRDefault="00627A3D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627A3D" w:rsidRPr="00B455F9" w14:paraId="7317782E" w14:textId="1380C74B" w:rsidTr="00185835">
        <w:tc>
          <w:tcPr>
            <w:tcW w:w="1696" w:type="dxa"/>
          </w:tcPr>
          <w:p w14:paraId="46FD192B" w14:textId="624D5551" w:rsidR="00627A3D" w:rsidRPr="00185835" w:rsidRDefault="00185835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Μη εκτελεστικοί Διευθυντές</w:t>
            </w:r>
          </w:p>
        </w:tc>
        <w:tc>
          <w:tcPr>
            <w:tcW w:w="2410" w:type="dxa"/>
          </w:tcPr>
          <w:p w14:paraId="5B8EA78F" w14:textId="0AB8C4F2" w:rsidR="00627A3D" w:rsidRPr="00185835" w:rsidRDefault="00185835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[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προσθέστε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τα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ονοματεπώνυμα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των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μη εκτελεστικών Διευθυντών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]</w:t>
            </w:r>
          </w:p>
        </w:tc>
        <w:tc>
          <w:tcPr>
            <w:tcW w:w="2835" w:type="dxa"/>
          </w:tcPr>
          <w:p w14:paraId="5B695610" w14:textId="5E30FA91" w:rsidR="00627A3D" w:rsidRPr="00185835" w:rsidRDefault="00185835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[Οι Εκτελεστικοί Διευθυντές θα πρέπει να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επιβεβαιώσουν 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υπογρ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άφοντας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εδώ]</w:t>
            </w:r>
          </w:p>
        </w:tc>
        <w:tc>
          <w:tcPr>
            <w:tcW w:w="1559" w:type="dxa"/>
          </w:tcPr>
          <w:p w14:paraId="4E6A4DDB" w14:textId="77777777" w:rsidR="00627A3D" w:rsidRPr="00185835" w:rsidRDefault="00627A3D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627A3D" w:rsidRPr="00B455F9" w14:paraId="446EBD8E" w14:textId="6087BF48" w:rsidTr="00185835">
        <w:tc>
          <w:tcPr>
            <w:tcW w:w="1696" w:type="dxa"/>
          </w:tcPr>
          <w:p w14:paraId="15E5B621" w14:textId="5DC0DB77" w:rsidR="00627A3D" w:rsidRPr="00185835" w:rsidRDefault="00185835" w:rsidP="0060146D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Εσωτερικός Ελεγκτής</w:t>
            </w:r>
          </w:p>
        </w:tc>
        <w:tc>
          <w:tcPr>
            <w:tcW w:w="2410" w:type="dxa"/>
          </w:tcPr>
          <w:p w14:paraId="127BEB5E" w14:textId="58C3B006" w:rsidR="00627A3D" w:rsidRPr="00185835" w:rsidRDefault="00185835" w:rsidP="00B97FD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[προσθέστε το ονοματεπώνυμο του εσωτερικού ελεγκτή ή  όπου ο εσωτερικός έλεγχος έχει ανατεθεί σε τρίτο νομικό πρόσωπο, προσθέστε το πλήρες όνομα του νομικού προσώπου και το ονοματεπώνυμο </w:t>
            </w:r>
            <w:r w:rsidR="00B97FD1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του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φυσικού προσώπου εντός του εν λόγω νομικού προσώπου που έχει αρμοδιότητα να υπογράψει εκ μέρους του εν λόγω νομικού προσώπου]</w:t>
            </w:r>
          </w:p>
        </w:tc>
        <w:tc>
          <w:tcPr>
            <w:tcW w:w="2835" w:type="dxa"/>
          </w:tcPr>
          <w:p w14:paraId="37013583" w14:textId="57CC14A4" w:rsidR="00627A3D" w:rsidRPr="00185835" w:rsidRDefault="00627A3D" w:rsidP="00B97FD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[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 εσωτερικός ελεγκτής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ή  όπου ο εσωτερικός έλεγχος έχει ανατεθεί σε τρίτο νομικό πρόσωπο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το φυσικό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πρόσ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ωπο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εντός του εν λόγω νομικού προσώπου</w:t>
            </w:r>
            <w:r w:rsidR="00B97FD1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που έχει αρμοδιότητα να υπογράψει εκ μέρους του εν λόγω νομικού προσώπου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, θα πρέπει να επιβεβαιώσει υπογράφοντας εδώ</w:t>
            </w:r>
            <w:r w:rsidR="00185835"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]</w:t>
            </w:r>
            <w:r w:rsid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52C21707" w14:textId="77777777" w:rsidR="00627A3D" w:rsidRPr="00185835" w:rsidRDefault="00627A3D" w:rsidP="007C0ABF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627A3D" w:rsidRPr="00B455F9" w14:paraId="550D80FF" w14:textId="7AFA5AA1" w:rsidTr="00185835">
        <w:tc>
          <w:tcPr>
            <w:tcW w:w="1696" w:type="dxa"/>
          </w:tcPr>
          <w:p w14:paraId="22213982" w14:textId="3EDEE605" w:rsidR="00627A3D" w:rsidRPr="00185835" w:rsidRDefault="00185835" w:rsidP="00EF56B4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Επικεφαλής της λειτουργίας Συμμόρφωσης</w:t>
            </w:r>
            <w:r>
              <w:rPr>
                <w:rStyle w:val="FootnoteReference"/>
                <w:rFonts w:asciiTheme="minorHAnsi" w:eastAsia="Calibri" w:hAnsiTheme="minorHAnsi" w:cstheme="minorHAnsi"/>
                <w:sz w:val="24"/>
                <w:szCs w:val="24"/>
                <w:lang w:val="el-GR"/>
              </w:rPr>
              <w:footnoteReference w:id="1"/>
            </w:r>
          </w:p>
        </w:tc>
        <w:tc>
          <w:tcPr>
            <w:tcW w:w="2410" w:type="dxa"/>
          </w:tcPr>
          <w:p w14:paraId="7C5652DC" w14:textId="7349EB2F" w:rsidR="00627A3D" w:rsidRPr="00185835" w:rsidRDefault="00185835" w:rsidP="00B97FD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[προσθέστε το ονοματεπώνυμο του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επικεφαλής της Λειτουργίας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lastRenderedPageBreak/>
              <w:t>Συμμόρφωσης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ή  όπου ο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Λειτουργία Συμμόρφωσης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έχει ανατεθεί σε τρίτο νομικό πρόσωπο, προσθέστε το πλήρες όνομα του νομικού προσώπου και το ονοματεπώνυμο </w:t>
            </w:r>
            <w:r w:rsidR="00B97FD1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του 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φυσικού προσώπου εντός του εν λόγω νομικού προσώπου που έχει αρμοδιότητα να υπογράψει εκ μέρους του εν λόγω νομικού προσώπου]</w:t>
            </w:r>
          </w:p>
        </w:tc>
        <w:tc>
          <w:tcPr>
            <w:tcW w:w="2835" w:type="dxa"/>
          </w:tcPr>
          <w:p w14:paraId="16B5BC82" w14:textId="525A7E86" w:rsidR="00627A3D" w:rsidRPr="00185835" w:rsidRDefault="00185835" w:rsidP="00B97FD1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lastRenderedPageBreak/>
              <w:t xml:space="preserve">[Ο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επικεφαλής της Λειτουργίας Συμμόρφωσης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ή 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όπου η Λειτουργία Συμμόρφωσης 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lastRenderedPageBreak/>
              <w:t>έχει ανατεθεί σε τρίτο νομικό πρόσωπο</w:t>
            </w:r>
            <w:r w:rsidR="00B97FD1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,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 το φυσικό πρόσωπο εντός του εν λόγω νομικού προσώπου που έχει αρμοδι</w:t>
            </w:r>
            <w:r w:rsidR="00B97FD1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 xml:space="preserve">ότητα </w:t>
            </w:r>
            <w:r w:rsidRPr="00185835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να υπογράψει εκ μέρους του εν λόγω νομικού προσώπου, θα πρέπει να επιβεβαιώσει υπογράφοντας εδώ]</w:t>
            </w:r>
          </w:p>
        </w:tc>
        <w:tc>
          <w:tcPr>
            <w:tcW w:w="1559" w:type="dxa"/>
          </w:tcPr>
          <w:p w14:paraId="7173D2B0" w14:textId="77777777" w:rsidR="00627A3D" w:rsidRPr="00185835" w:rsidRDefault="00627A3D" w:rsidP="00EF56B4">
            <w:pPr>
              <w:spacing w:after="100" w:afterAutospacing="1"/>
              <w:ind w:right="-69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ACEB53D" w14:textId="77777777" w:rsidR="0060146D" w:rsidRPr="00B97FD1" w:rsidRDefault="0060146D" w:rsidP="00171314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2E04243E" w14:textId="74B4B9E9" w:rsidR="005E61C9" w:rsidRPr="000D086F" w:rsidRDefault="000D086F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Η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ανωτέρω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δήλωση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θα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πρέπει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να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επιβεβαιωθεί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από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πρόσωπα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που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αναφ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έρονται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στην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πρώτη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στήλη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του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Πίνακα 3.</w:t>
      </w:r>
    </w:p>
    <w:p w14:paraId="6FEF2DA5" w14:textId="77777777" w:rsidR="005E61C9" w:rsidRPr="000D086F" w:rsidRDefault="005E61C9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1183345B" w14:textId="04E6623C" w:rsidR="00171314" w:rsidRDefault="000D086F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Σε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περίπτωση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που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πρόσωπο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κατ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έχει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πέραν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της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μίας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θέσεως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,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θα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πρέπει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να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προσθέσει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το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όνομα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του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και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να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υπογράψει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σε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κάθε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μία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εκ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των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ανωτέρω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θέσεων.</w:t>
      </w:r>
    </w:p>
    <w:p w14:paraId="5AFAC6DE" w14:textId="77777777" w:rsidR="000D086F" w:rsidRDefault="000D086F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7D899FDA" w14:textId="79162F1A" w:rsidR="005E61C9" w:rsidRPr="000D086F" w:rsidRDefault="000D086F" w:rsidP="00032FB7">
      <w:pPr>
        <w:spacing w:after="100" w:afterAutospacing="1"/>
        <w:ind w:right="-69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Το 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μέρος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που αφορά στον επικεφαλής της Λειτουργίας Συμμόρφωσης, 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συμπληρ</w:t>
      </w:r>
      <w:r w:rsidR="00B97FD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ώνεται μόνο </w:t>
      </w:r>
      <w:r w:rsidRPr="000D086F">
        <w:rPr>
          <w:rFonts w:asciiTheme="minorHAnsi" w:eastAsia="Calibri" w:hAnsiTheme="minorHAnsi" w:cstheme="minorHAnsi"/>
          <w:b/>
          <w:sz w:val="24"/>
          <w:szCs w:val="24"/>
          <w:lang w:val="el-GR"/>
        </w:rPr>
        <w:t>όπου δεν υπάρχει λειτουργία εσωτερικού ελ</w:t>
      </w:r>
      <w:r w:rsidR="00B97FD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έγχου.</w:t>
      </w:r>
    </w:p>
    <w:sectPr w:rsidR="005E61C9" w:rsidRPr="000D086F" w:rsidSect="00C67BD7">
      <w:footerReference w:type="default" r:id="rId8"/>
      <w:footerReference w:type="first" r:id="rId9"/>
      <w:pgSz w:w="11907" w:h="16839" w:code="9"/>
      <w:pgMar w:top="1843" w:right="1701" w:bottom="992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CE8D" w14:textId="77777777" w:rsidR="005E61C9" w:rsidRDefault="005E61C9" w:rsidP="00291F10">
      <w:r>
        <w:separator/>
      </w:r>
    </w:p>
  </w:endnote>
  <w:endnote w:type="continuationSeparator" w:id="0">
    <w:p w14:paraId="19AA7664" w14:textId="77777777" w:rsidR="005E61C9" w:rsidRDefault="005E61C9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0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C811A" w14:textId="68058925" w:rsidR="005E61C9" w:rsidRDefault="005E6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2CF10" w14:textId="36323448" w:rsidR="005E61C9" w:rsidRDefault="005E6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C0E9" w14:textId="77777777" w:rsidR="005E61C9" w:rsidRDefault="005E61C9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4DDC1681" wp14:editId="0F58358C">
          <wp:simplePos x="0" y="0"/>
          <wp:positionH relativeFrom="column">
            <wp:posOffset>-394970</wp:posOffset>
          </wp:positionH>
          <wp:positionV relativeFrom="paragraph">
            <wp:posOffset>-577215</wp:posOffset>
          </wp:positionV>
          <wp:extent cx="6615134" cy="576000"/>
          <wp:effectExtent l="0" t="0" r="0" b="0"/>
          <wp:wrapTight wrapText="bothSides">
            <wp:wrapPolygon edited="0">
              <wp:start x="0" y="0"/>
              <wp:lineTo x="0" y="20719"/>
              <wp:lineTo x="21523" y="20719"/>
              <wp:lineTo x="2152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615134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EAD8" w14:textId="77777777" w:rsidR="005E61C9" w:rsidRDefault="005E61C9" w:rsidP="00291F10">
      <w:r>
        <w:separator/>
      </w:r>
    </w:p>
  </w:footnote>
  <w:footnote w:type="continuationSeparator" w:id="0">
    <w:p w14:paraId="7C767A1C" w14:textId="77777777" w:rsidR="005E61C9" w:rsidRDefault="005E61C9" w:rsidP="00291F10">
      <w:r>
        <w:continuationSeparator/>
      </w:r>
    </w:p>
  </w:footnote>
  <w:footnote w:id="1">
    <w:p w14:paraId="082B3692" w14:textId="3DEB48C4" w:rsidR="00185835" w:rsidRPr="000D086F" w:rsidRDefault="00185835">
      <w:pPr>
        <w:pStyle w:val="FootnoteText"/>
        <w:rPr>
          <w:rFonts w:asciiTheme="minorHAnsi" w:hAnsiTheme="minorHAnsi" w:cstheme="minorHAnsi"/>
          <w:lang w:val="el-GR"/>
        </w:rPr>
      </w:pPr>
      <w:r w:rsidRPr="000D086F">
        <w:rPr>
          <w:rStyle w:val="FootnoteReference"/>
          <w:rFonts w:asciiTheme="minorHAnsi" w:hAnsiTheme="minorHAnsi" w:cstheme="minorHAnsi"/>
        </w:rPr>
        <w:footnoteRef/>
      </w:r>
      <w:r w:rsidRPr="000D086F">
        <w:rPr>
          <w:rFonts w:asciiTheme="minorHAnsi" w:hAnsiTheme="minorHAnsi" w:cstheme="minorHAnsi"/>
          <w:lang w:val="el-GR"/>
        </w:rPr>
        <w:t xml:space="preserve"> </w:t>
      </w:r>
      <w:r w:rsidR="000D086F" w:rsidRPr="000D086F">
        <w:rPr>
          <w:rFonts w:asciiTheme="minorHAnsi" w:hAnsiTheme="minorHAnsi" w:cstheme="minorHAnsi"/>
          <w:lang w:val="el-GR"/>
        </w:rPr>
        <w:t>Το εν λόγω μέρος συμπληρώνεται</w:t>
      </w:r>
      <w:r w:rsidR="00B97FD1">
        <w:rPr>
          <w:rFonts w:asciiTheme="minorHAnsi" w:hAnsiTheme="minorHAnsi" w:cstheme="minorHAnsi"/>
          <w:lang w:val="el-GR"/>
        </w:rPr>
        <w:t xml:space="preserve"> μόνο</w:t>
      </w:r>
      <w:r w:rsidR="000D086F" w:rsidRPr="000D086F">
        <w:rPr>
          <w:rFonts w:asciiTheme="minorHAnsi" w:hAnsiTheme="minorHAnsi" w:cstheme="minorHAnsi"/>
          <w:lang w:val="el-GR"/>
        </w:rPr>
        <w:t xml:space="preserve"> </w:t>
      </w:r>
      <w:r w:rsidRPr="000D086F">
        <w:rPr>
          <w:rFonts w:asciiTheme="minorHAnsi" w:hAnsiTheme="minorHAnsi" w:cstheme="minorHAnsi"/>
          <w:lang w:val="el-GR"/>
        </w:rPr>
        <w:t xml:space="preserve">όπου </w:t>
      </w:r>
      <w:r w:rsidR="000D086F" w:rsidRPr="000D086F">
        <w:rPr>
          <w:rFonts w:asciiTheme="minorHAnsi" w:hAnsiTheme="minorHAnsi" w:cstheme="minorHAnsi"/>
          <w:lang w:val="el-GR"/>
        </w:rPr>
        <w:t>δεν υπάρχει λειτουργία εσωτερικού ελέγχου</w:t>
      </w:r>
      <w:r w:rsidR="00B97FD1">
        <w:rPr>
          <w:rFonts w:asciiTheme="minorHAnsi" w:hAnsiTheme="minorHAnsi" w:cstheme="minorHAnsi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178"/>
    <w:multiLevelType w:val="hybridMultilevel"/>
    <w:tmpl w:val="C220CD4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809"/>
    <w:multiLevelType w:val="hybridMultilevel"/>
    <w:tmpl w:val="924871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753"/>
    <w:multiLevelType w:val="hybridMultilevel"/>
    <w:tmpl w:val="78969C2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456"/>
    <w:multiLevelType w:val="hybridMultilevel"/>
    <w:tmpl w:val="7E8A19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8F9"/>
    <w:multiLevelType w:val="hybridMultilevel"/>
    <w:tmpl w:val="58F4EC9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19B0"/>
    <w:multiLevelType w:val="hybridMultilevel"/>
    <w:tmpl w:val="4B125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EB3"/>
    <w:multiLevelType w:val="hybridMultilevel"/>
    <w:tmpl w:val="EB62B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1E2C"/>
    <w:multiLevelType w:val="hybridMultilevel"/>
    <w:tmpl w:val="84F667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3439"/>
    <w:multiLevelType w:val="hybridMultilevel"/>
    <w:tmpl w:val="4274A99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77B91"/>
    <w:multiLevelType w:val="hybridMultilevel"/>
    <w:tmpl w:val="6DB8C4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B7D"/>
    <w:multiLevelType w:val="hybridMultilevel"/>
    <w:tmpl w:val="D196E33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5C0E"/>
    <w:multiLevelType w:val="multilevel"/>
    <w:tmpl w:val="968C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112"/>
    <w:multiLevelType w:val="hybridMultilevel"/>
    <w:tmpl w:val="9B2A2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3733"/>
    <w:multiLevelType w:val="hybridMultilevel"/>
    <w:tmpl w:val="B44AFE8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8EC"/>
    <w:multiLevelType w:val="hybridMultilevel"/>
    <w:tmpl w:val="45AAFB08"/>
    <w:lvl w:ilvl="0" w:tplc="28B4EE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DE17A1D"/>
    <w:multiLevelType w:val="hybridMultilevel"/>
    <w:tmpl w:val="1C9AA6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05E"/>
    <w:multiLevelType w:val="multilevel"/>
    <w:tmpl w:val="6712900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0532"/>
    <w:multiLevelType w:val="hybridMultilevel"/>
    <w:tmpl w:val="F0044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3FE"/>
    <w:multiLevelType w:val="hybridMultilevel"/>
    <w:tmpl w:val="9ABEE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3DDB"/>
    <w:multiLevelType w:val="hybridMultilevel"/>
    <w:tmpl w:val="AEBE6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863D0"/>
    <w:multiLevelType w:val="hybridMultilevel"/>
    <w:tmpl w:val="C6CE7DB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1B7"/>
    <w:multiLevelType w:val="hybridMultilevel"/>
    <w:tmpl w:val="A3B045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5539"/>
    <w:multiLevelType w:val="hybridMultilevel"/>
    <w:tmpl w:val="46EE71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F2E75"/>
    <w:multiLevelType w:val="multilevel"/>
    <w:tmpl w:val="EA00B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D04F8A"/>
    <w:multiLevelType w:val="hybridMultilevel"/>
    <w:tmpl w:val="64686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47E6D"/>
    <w:multiLevelType w:val="hybridMultilevel"/>
    <w:tmpl w:val="091CFB0A"/>
    <w:lvl w:ilvl="0" w:tplc="A9E2CC08">
      <w:start w:val="1"/>
      <w:numFmt w:val="decimal"/>
      <w:lvlText w:val="%1."/>
      <w:lvlJc w:val="left"/>
      <w:pPr>
        <w:ind w:left="5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71F87C20"/>
    <w:multiLevelType w:val="hybridMultilevel"/>
    <w:tmpl w:val="77F0A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E6AAD"/>
    <w:multiLevelType w:val="multilevel"/>
    <w:tmpl w:val="698447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74870"/>
    <w:multiLevelType w:val="hybridMultilevel"/>
    <w:tmpl w:val="6F9AC02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847E4"/>
    <w:multiLevelType w:val="hybridMultilevel"/>
    <w:tmpl w:val="7E6090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D589C"/>
    <w:multiLevelType w:val="hybridMultilevel"/>
    <w:tmpl w:val="1818C7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2DBB"/>
    <w:multiLevelType w:val="hybridMultilevel"/>
    <w:tmpl w:val="3BD01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29"/>
  </w:num>
  <w:num w:numId="5">
    <w:abstractNumId w:val="3"/>
  </w:num>
  <w:num w:numId="6">
    <w:abstractNumId w:val="22"/>
  </w:num>
  <w:num w:numId="7">
    <w:abstractNumId w:val="7"/>
  </w:num>
  <w:num w:numId="8">
    <w:abstractNumId w:val="14"/>
  </w:num>
  <w:num w:numId="9">
    <w:abstractNumId w:val="8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1"/>
  </w:num>
  <w:num w:numId="16">
    <w:abstractNumId w:val="16"/>
  </w:num>
  <w:num w:numId="17">
    <w:abstractNumId w:val="27"/>
  </w:num>
  <w:num w:numId="18">
    <w:abstractNumId w:val="10"/>
  </w:num>
  <w:num w:numId="19">
    <w:abstractNumId w:val="4"/>
  </w:num>
  <w:num w:numId="20">
    <w:abstractNumId w:val="28"/>
  </w:num>
  <w:num w:numId="21">
    <w:abstractNumId w:val="0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30"/>
  </w:num>
  <w:num w:numId="27">
    <w:abstractNumId w:val="6"/>
  </w:num>
  <w:num w:numId="28">
    <w:abstractNumId w:val="12"/>
  </w:num>
  <w:num w:numId="29">
    <w:abstractNumId w:val="5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0E8B"/>
    <w:rsid w:val="0001214F"/>
    <w:rsid w:val="00014BAD"/>
    <w:rsid w:val="000172DC"/>
    <w:rsid w:val="0002495F"/>
    <w:rsid w:val="00027F0D"/>
    <w:rsid w:val="00032FB7"/>
    <w:rsid w:val="00033E1D"/>
    <w:rsid w:val="0003791A"/>
    <w:rsid w:val="00041736"/>
    <w:rsid w:val="0004318E"/>
    <w:rsid w:val="00047D58"/>
    <w:rsid w:val="0007018D"/>
    <w:rsid w:val="00070DEB"/>
    <w:rsid w:val="0007151B"/>
    <w:rsid w:val="000724DA"/>
    <w:rsid w:val="00077F88"/>
    <w:rsid w:val="0009743B"/>
    <w:rsid w:val="000A2979"/>
    <w:rsid w:val="000A3855"/>
    <w:rsid w:val="000B2276"/>
    <w:rsid w:val="000B4E86"/>
    <w:rsid w:val="000C41AA"/>
    <w:rsid w:val="000C5195"/>
    <w:rsid w:val="000C63B3"/>
    <w:rsid w:val="000C6A65"/>
    <w:rsid w:val="000C7741"/>
    <w:rsid w:val="000D086F"/>
    <w:rsid w:val="000D715D"/>
    <w:rsid w:val="000E17B3"/>
    <w:rsid w:val="000E6172"/>
    <w:rsid w:val="000E6A17"/>
    <w:rsid w:val="000F60C3"/>
    <w:rsid w:val="00102D9F"/>
    <w:rsid w:val="001211E6"/>
    <w:rsid w:val="00131925"/>
    <w:rsid w:val="00141CEE"/>
    <w:rsid w:val="00141D6F"/>
    <w:rsid w:val="00141E3F"/>
    <w:rsid w:val="00142FA9"/>
    <w:rsid w:val="00151EDE"/>
    <w:rsid w:val="00152CD1"/>
    <w:rsid w:val="00162DDF"/>
    <w:rsid w:val="00164077"/>
    <w:rsid w:val="00167535"/>
    <w:rsid w:val="00171314"/>
    <w:rsid w:val="00181E0B"/>
    <w:rsid w:val="00185835"/>
    <w:rsid w:val="00194EF9"/>
    <w:rsid w:val="001954C8"/>
    <w:rsid w:val="0019594A"/>
    <w:rsid w:val="001A1EE0"/>
    <w:rsid w:val="001A35D9"/>
    <w:rsid w:val="001A4D58"/>
    <w:rsid w:val="001A6F84"/>
    <w:rsid w:val="001B356A"/>
    <w:rsid w:val="001B4C84"/>
    <w:rsid w:val="001B6758"/>
    <w:rsid w:val="001B68F3"/>
    <w:rsid w:val="001B76F2"/>
    <w:rsid w:val="001D04ED"/>
    <w:rsid w:val="001D1444"/>
    <w:rsid w:val="001D1528"/>
    <w:rsid w:val="001D3BE2"/>
    <w:rsid w:val="001E070D"/>
    <w:rsid w:val="001E0938"/>
    <w:rsid w:val="001F09F9"/>
    <w:rsid w:val="001F5788"/>
    <w:rsid w:val="00201996"/>
    <w:rsid w:val="00204B97"/>
    <w:rsid w:val="00207F1B"/>
    <w:rsid w:val="002205F6"/>
    <w:rsid w:val="0022679C"/>
    <w:rsid w:val="00227433"/>
    <w:rsid w:val="002314DA"/>
    <w:rsid w:val="0023697F"/>
    <w:rsid w:val="00241C36"/>
    <w:rsid w:val="00246E18"/>
    <w:rsid w:val="00247E98"/>
    <w:rsid w:val="002521E7"/>
    <w:rsid w:val="00254A9F"/>
    <w:rsid w:val="00254B90"/>
    <w:rsid w:val="00255385"/>
    <w:rsid w:val="00257DC5"/>
    <w:rsid w:val="0026218C"/>
    <w:rsid w:val="002701BB"/>
    <w:rsid w:val="002712A7"/>
    <w:rsid w:val="00271ABF"/>
    <w:rsid w:val="00272C32"/>
    <w:rsid w:val="00272D13"/>
    <w:rsid w:val="00273CB6"/>
    <w:rsid w:val="0027631A"/>
    <w:rsid w:val="00277A68"/>
    <w:rsid w:val="00281CBC"/>
    <w:rsid w:val="00287B15"/>
    <w:rsid w:val="00291F10"/>
    <w:rsid w:val="002B5A6B"/>
    <w:rsid w:val="002B612F"/>
    <w:rsid w:val="002B6658"/>
    <w:rsid w:val="002B6DD5"/>
    <w:rsid w:val="002B7948"/>
    <w:rsid w:val="002C3584"/>
    <w:rsid w:val="002C442C"/>
    <w:rsid w:val="002D1E48"/>
    <w:rsid w:val="002D39BB"/>
    <w:rsid w:val="002D4C6E"/>
    <w:rsid w:val="002E6E5B"/>
    <w:rsid w:val="002F3033"/>
    <w:rsid w:val="002F4CE5"/>
    <w:rsid w:val="002F77A2"/>
    <w:rsid w:val="003044CC"/>
    <w:rsid w:val="0030641B"/>
    <w:rsid w:val="00306838"/>
    <w:rsid w:val="00311BC5"/>
    <w:rsid w:val="00320815"/>
    <w:rsid w:val="003244EE"/>
    <w:rsid w:val="00324E27"/>
    <w:rsid w:val="0033364F"/>
    <w:rsid w:val="0034233E"/>
    <w:rsid w:val="00342C57"/>
    <w:rsid w:val="00346345"/>
    <w:rsid w:val="0035216A"/>
    <w:rsid w:val="00357EFC"/>
    <w:rsid w:val="00364ABF"/>
    <w:rsid w:val="003663C4"/>
    <w:rsid w:val="003677FB"/>
    <w:rsid w:val="0038019E"/>
    <w:rsid w:val="003811BA"/>
    <w:rsid w:val="003874A8"/>
    <w:rsid w:val="0039722A"/>
    <w:rsid w:val="003A159A"/>
    <w:rsid w:val="003A1C9E"/>
    <w:rsid w:val="003A4EFC"/>
    <w:rsid w:val="003C2B8D"/>
    <w:rsid w:val="003C5B9B"/>
    <w:rsid w:val="003C5D75"/>
    <w:rsid w:val="003D27E9"/>
    <w:rsid w:val="003D2B54"/>
    <w:rsid w:val="003D3A93"/>
    <w:rsid w:val="003D48AF"/>
    <w:rsid w:val="003D4DD5"/>
    <w:rsid w:val="003E549D"/>
    <w:rsid w:val="003F0B9B"/>
    <w:rsid w:val="00402D58"/>
    <w:rsid w:val="004043B3"/>
    <w:rsid w:val="004043C9"/>
    <w:rsid w:val="00415793"/>
    <w:rsid w:val="00417F0F"/>
    <w:rsid w:val="004205B0"/>
    <w:rsid w:val="0042100A"/>
    <w:rsid w:val="004223BE"/>
    <w:rsid w:val="00423926"/>
    <w:rsid w:val="0043022C"/>
    <w:rsid w:val="00433A85"/>
    <w:rsid w:val="0043720B"/>
    <w:rsid w:val="0044107B"/>
    <w:rsid w:val="004511F3"/>
    <w:rsid w:val="00461F2D"/>
    <w:rsid w:val="00462E51"/>
    <w:rsid w:val="00465708"/>
    <w:rsid w:val="00466B21"/>
    <w:rsid w:val="004673DE"/>
    <w:rsid w:val="0047006D"/>
    <w:rsid w:val="004822BA"/>
    <w:rsid w:val="00483965"/>
    <w:rsid w:val="00491FFB"/>
    <w:rsid w:val="004A251F"/>
    <w:rsid w:val="004A280B"/>
    <w:rsid w:val="004A43EE"/>
    <w:rsid w:val="004B1B7C"/>
    <w:rsid w:val="004B4FC1"/>
    <w:rsid w:val="004B6F2E"/>
    <w:rsid w:val="004B7031"/>
    <w:rsid w:val="004C30EF"/>
    <w:rsid w:val="004C4B0B"/>
    <w:rsid w:val="004C775A"/>
    <w:rsid w:val="004D04E2"/>
    <w:rsid w:val="004D185D"/>
    <w:rsid w:val="004D1CC5"/>
    <w:rsid w:val="004D715F"/>
    <w:rsid w:val="004D7F47"/>
    <w:rsid w:val="004E055A"/>
    <w:rsid w:val="004E67FB"/>
    <w:rsid w:val="004E7272"/>
    <w:rsid w:val="004F2244"/>
    <w:rsid w:val="004F37AD"/>
    <w:rsid w:val="004F5EAC"/>
    <w:rsid w:val="005268D2"/>
    <w:rsid w:val="00527E48"/>
    <w:rsid w:val="00531414"/>
    <w:rsid w:val="0053207B"/>
    <w:rsid w:val="005468DB"/>
    <w:rsid w:val="005510D0"/>
    <w:rsid w:val="00551E61"/>
    <w:rsid w:val="00553871"/>
    <w:rsid w:val="00554A04"/>
    <w:rsid w:val="00554FD5"/>
    <w:rsid w:val="0055581B"/>
    <w:rsid w:val="00557F6F"/>
    <w:rsid w:val="005635C1"/>
    <w:rsid w:val="00564D23"/>
    <w:rsid w:val="00567729"/>
    <w:rsid w:val="005724B8"/>
    <w:rsid w:val="0057716A"/>
    <w:rsid w:val="00596696"/>
    <w:rsid w:val="00596857"/>
    <w:rsid w:val="005971BC"/>
    <w:rsid w:val="005B0430"/>
    <w:rsid w:val="005B3A8F"/>
    <w:rsid w:val="005B59FE"/>
    <w:rsid w:val="005C05A4"/>
    <w:rsid w:val="005C081E"/>
    <w:rsid w:val="005C0EAC"/>
    <w:rsid w:val="005C724D"/>
    <w:rsid w:val="005C767F"/>
    <w:rsid w:val="005D0B69"/>
    <w:rsid w:val="005D23CC"/>
    <w:rsid w:val="005D2C95"/>
    <w:rsid w:val="005D5AF4"/>
    <w:rsid w:val="005E232D"/>
    <w:rsid w:val="005E5080"/>
    <w:rsid w:val="005E57B1"/>
    <w:rsid w:val="005E61C9"/>
    <w:rsid w:val="005F529C"/>
    <w:rsid w:val="005F568E"/>
    <w:rsid w:val="005F7E3F"/>
    <w:rsid w:val="0060146D"/>
    <w:rsid w:val="006072A2"/>
    <w:rsid w:val="006100F0"/>
    <w:rsid w:val="0061077D"/>
    <w:rsid w:val="00611A72"/>
    <w:rsid w:val="006161C8"/>
    <w:rsid w:val="00616535"/>
    <w:rsid w:val="00627A3D"/>
    <w:rsid w:val="0063143C"/>
    <w:rsid w:val="006315CF"/>
    <w:rsid w:val="00634891"/>
    <w:rsid w:val="00640A4D"/>
    <w:rsid w:val="00643A0F"/>
    <w:rsid w:val="006470EB"/>
    <w:rsid w:val="006559B1"/>
    <w:rsid w:val="0065657F"/>
    <w:rsid w:val="00657602"/>
    <w:rsid w:val="0066452C"/>
    <w:rsid w:val="00664974"/>
    <w:rsid w:val="00664C19"/>
    <w:rsid w:val="00672392"/>
    <w:rsid w:val="00675565"/>
    <w:rsid w:val="00682A61"/>
    <w:rsid w:val="0069279B"/>
    <w:rsid w:val="0069477D"/>
    <w:rsid w:val="00697F5D"/>
    <w:rsid w:val="006A3027"/>
    <w:rsid w:val="006A4360"/>
    <w:rsid w:val="006B09E7"/>
    <w:rsid w:val="006B46EE"/>
    <w:rsid w:val="006C62BA"/>
    <w:rsid w:val="006C7ABA"/>
    <w:rsid w:val="006D3FC8"/>
    <w:rsid w:val="006D4488"/>
    <w:rsid w:val="006D5EE0"/>
    <w:rsid w:val="006E3F12"/>
    <w:rsid w:val="006E4B0A"/>
    <w:rsid w:val="006E4DC6"/>
    <w:rsid w:val="006E524E"/>
    <w:rsid w:val="006F2BCD"/>
    <w:rsid w:val="006F4A10"/>
    <w:rsid w:val="006F4C14"/>
    <w:rsid w:val="00704261"/>
    <w:rsid w:val="00705C12"/>
    <w:rsid w:val="00706D8B"/>
    <w:rsid w:val="00715B47"/>
    <w:rsid w:val="00731110"/>
    <w:rsid w:val="00744B59"/>
    <w:rsid w:val="00744C2B"/>
    <w:rsid w:val="00745F72"/>
    <w:rsid w:val="00753544"/>
    <w:rsid w:val="007541E2"/>
    <w:rsid w:val="0075562E"/>
    <w:rsid w:val="00761330"/>
    <w:rsid w:val="00761D2A"/>
    <w:rsid w:val="00762A21"/>
    <w:rsid w:val="007714A8"/>
    <w:rsid w:val="00773ADA"/>
    <w:rsid w:val="00780EF6"/>
    <w:rsid w:val="00784348"/>
    <w:rsid w:val="00785077"/>
    <w:rsid w:val="00785D99"/>
    <w:rsid w:val="00787954"/>
    <w:rsid w:val="00787DFA"/>
    <w:rsid w:val="00791793"/>
    <w:rsid w:val="00794902"/>
    <w:rsid w:val="007A4D70"/>
    <w:rsid w:val="007B6BC7"/>
    <w:rsid w:val="007B7036"/>
    <w:rsid w:val="007C0ABF"/>
    <w:rsid w:val="007C0EBC"/>
    <w:rsid w:val="007C19C7"/>
    <w:rsid w:val="007C2ED5"/>
    <w:rsid w:val="007C6C49"/>
    <w:rsid w:val="007D2ED0"/>
    <w:rsid w:val="007E445F"/>
    <w:rsid w:val="007E7FCA"/>
    <w:rsid w:val="00800CD2"/>
    <w:rsid w:val="00801276"/>
    <w:rsid w:val="00806BDD"/>
    <w:rsid w:val="00812AEA"/>
    <w:rsid w:val="00821DCA"/>
    <w:rsid w:val="00830D57"/>
    <w:rsid w:val="008315AD"/>
    <w:rsid w:val="00833490"/>
    <w:rsid w:val="008405E5"/>
    <w:rsid w:val="00840978"/>
    <w:rsid w:val="00850576"/>
    <w:rsid w:val="008527F7"/>
    <w:rsid w:val="00860E64"/>
    <w:rsid w:val="00861824"/>
    <w:rsid w:val="008627C7"/>
    <w:rsid w:val="00864AB5"/>
    <w:rsid w:val="008656BD"/>
    <w:rsid w:val="008718DD"/>
    <w:rsid w:val="00874D41"/>
    <w:rsid w:val="008825EA"/>
    <w:rsid w:val="008903F8"/>
    <w:rsid w:val="008921D2"/>
    <w:rsid w:val="008A0D1D"/>
    <w:rsid w:val="008A69ED"/>
    <w:rsid w:val="008B11CC"/>
    <w:rsid w:val="008C01C0"/>
    <w:rsid w:val="008C0AAF"/>
    <w:rsid w:val="008C7058"/>
    <w:rsid w:val="008D1F40"/>
    <w:rsid w:val="008D4CE8"/>
    <w:rsid w:val="008D7D4E"/>
    <w:rsid w:val="008D7F47"/>
    <w:rsid w:val="008E099C"/>
    <w:rsid w:val="008E17A6"/>
    <w:rsid w:val="008E29C3"/>
    <w:rsid w:val="008E43F0"/>
    <w:rsid w:val="008E4F8D"/>
    <w:rsid w:val="008E722B"/>
    <w:rsid w:val="008E748E"/>
    <w:rsid w:val="008E7F4C"/>
    <w:rsid w:val="008F52F1"/>
    <w:rsid w:val="009016BF"/>
    <w:rsid w:val="00901726"/>
    <w:rsid w:val="009218D1"/>
    <w:rsid w:val="00924A88"/>
    <w:rsid w:val="0092717B"/>
    <w:rsid w:val="00927AAF"/>
    <w:rsid w:val="0093683A"/>
    <w:rsid w:val="00936989"/>
    <w:rsid w:val="00937747"/>
    <w:rsid w:val="0094052F"/>
    <w:rsid w:val="00940A4C"/>
    <w:rsid w:val="0094481E"/>
    <w:rsid w:val="00944D3D"/>
    <w:rsid w:val="009521C1"/>
    <w:rsid w:val="00954DEE"/>
    <w:rsid w:val="009632AA"/>
    <w:rsid w:val="009669D8"/>
    <w:rsid w:val="0098799B"/>
    <w:rsid w:val="00996A4E"/>
    <w:rsid w:val="009A31AF"/>
    <w:rsid w:val="009A3DC5"/>
    <w:rsid w:val="009B3A54"/>
    <w:rsid w:val="009B42B1"/>
    <w:rsid w:val="009E03E3"/>
    <w:rsid w:val="009E110F"/>
    <w:rsid w:val="009E7923"/>
    <w:rsid w:val="009F276A"/>
    <w:rsid w:val="009F3F07"/>
    <w:rsid w:val="009F664F"/>
    <w:rsid w:val="00A0584F"/>
    <w:rsid w:val="00A12F0A"/>
    <w:rsid w:val="00A27D7E"/>
    <w:rsid w:val="00A33048"/>
    <w:rsid w:val="00A52DEA"/>
    <w:rsid w:val="00A54BC4"/>
    <w:rsid w:val="00A5560A"/>
    <w:rsid w:val="00A625B6"/>
    <w:rsid w:val="00A625F7"/>
    <w:rsid w:val="00A6511B"/>
    <w:rsid w:val="00A85BF8"/>
    <w:rsid w:val="00A902D5"/>
    <w:rsid w:val="00A9735A"/>
    <w:rsid w:val="00AA0736"/>
    <w:rsid w:val="00AA16A1"/>
    <w:rsid w:val="00AA20E1"/>
    <w:rsid w:val="00AA31AA"/>
    <w:rsid w:val="00AB36D9"/>
    <w:rsid w:val="00AB44A5"/>
    <w:rsid w:val="00AB4BA8"/>
    <w:rsid w:val="00AB5F0F"/>
    <w:rsid w:val="00AB7F02"/>
    <w:rsid w:val="00AC289A"/>
    <w:rsid w:val="00AC5373"/>
    <w:rsid w:val="00AD1D83"/>
    <w:rsid w:val="00AD2235"/>
    <w:rsid w:val="00AE4BF6"/>
    <w:rsid w:val="00AE5E42"/>
    <w:rsid w:val="00AE7716"/>
    <w:rsid w:val="00AE78B2"/>
    <w:rsid w:val="00AF310E"/>
    <w:rsid w:val="00AF4A27"/>
    <w:rsid w:val="00AF676F"/>
    <w:rsid w:val="00B0208A"/>
    <w:rsid w:val="00B02DD8"/>
    <w:rsid w:val="00B1280F"/>
    <w:rsid w:val="00B1298E"/>
    <w:rsid w:val="00B23D7A"/>
    <w:rsid w:val="00B32CF1"/>
    <w:rsid w:val="00B36ADC"/>
    <w:rsid w:val="00B455F9"/>
    <w:rsid w:val="00B462BC"/>
    <w:rsid w:val="00B529DA"/>
    <w:rsid w:val="00B60E53"/>
    <w:rsid w:val="00B6507C"/>
    <w:rsid w:val="00B674A4"/>
    <w:rsid w:val="00B772A9"/>
    <w:rsid w:val="00B82942"/>
    <w:rsid w:val="00B94D70"/>
    <w:rsid w:val="00B9775D"/>
    <w:rsid w:val="00B97FD1"/>
    <w:rsid w:val="00BA1813"/>
    <w:rsid w:val="00BA259A"/>
    <w:rsid w:val="00BA2A21"/>
    <w:rsid w:val="00BA2F80"/>
    <w:rsid w:val="00BA510C"/>
    <w:rsid w:val="00BB2FD1"/>
    <w:rsid w:val="00BB6B39"/>
    <w:rsid w:val="00BC084B"/>
    <w:rsid w:val="00BC5638"/>
    <w:rsid w:val="00BD05EE"/>
    <w:rsid w:val="00BD3572"/>
    <w:rsid w:val="00BD49A5"/>
    <w:rsid w:val="00BD7DA0"/>
    <w:rsid w:val="00BF49B5"/>
    <w:rsid w:val="00C00B11"/>
    <w:rsid w:val="00C0125B"/>
    <w:rsid w:val="00C0132F"/>
    <w:rsid w:val="00C055C8"/>
    <w:rsid w:val="00C05F91"/>
    <w:rsid w:val="00C07916"/>
    <w:rsid w:val="00C13CF4"/>
    <w:rsid w:val="00C15570"/>
    <w:rsid w:val="00C17877"/>
    <w:rsid w:val="00C2547E"/>
    <w:rsid w:val="00C26F9D"/>
    <w:rsid w:val="00C27BF2"/>
    <w:rsid w:val="00C3415E"/>
    <w:rsid w:val="00C40828"/>
    <w:rsid w:val="00C4172F"/>
    <w:rsid w:val="00C41966"/>
    <w:rsid w:val="00C5046C"/>
    <w:rsid w:val="00C52B9D"/>
    <w:rsid w:val="00C554EB"/>
    <w:rsid w:val="00C56AA2"/>
    <w:rsid w:val="00C67BD7"/>
    <w:rsid w:val="00C73841"/>
    <w:rsid w:val="00C7741F"/>
    <w:rsid w:val="00C80270"/>
    <w:rsid w:val="00C81042"/>
    <w:rsid w:val="00C82252"/>
    <w:rsid w:val="00C84A76"/>
    <w:rsid w:val="00C8614B"/>
    <w:rsid w:val="00C94915"/>
    <w:rsid w:val="00C95ADA"/>
    <w:rsid w:val="00CA3081"/>
    <w:rsid w:val="00CA4C02"/>
    <w:rsid w:val="00CA4E8D"/>
    <w:rsid w:val="00CA609E"/>
    <w:rsid w:val="00CB09F8"/>
    <w:rsid w:val="00CC4578"/>
    <w:rsid w:val="00CC72BE"/>
    <w:rsid w:val="00CD11D1"/>
    <w:rsid w:val="00CE131E"/>
    <w:rsid w:val="00CE2797"/>
    <w:rsid w:val="00CE7419"/>
    <w:rsid w:val="00CE744F"/>
    <w:rsid w:val="00CE7589"/>
    <w:rsid w:val="00CF0DC6"/>
    <w:rsid w:val="00CF602D"/>
    <w:rsid w:val="00CF6605"/>
    <w:rsid w:val="00D00B20"/>
    <w:rsid w:val="00D023C2"/>
    <w:rsid w:val="00D03008"/>
    <w:rsid w:val="00D0397C"/>
    <w:rsid w:val="00D048FC"/>
    <w:rsid w:val="00D12D95"/>
    <w:rsid w:val="00D3195B"/>
    <w:rsid w:val="00D371A5"/>
    <w:rsid w:val="00D378B1"/>
    <w:rsid w:val="00D42E50"/>
    <w:rsid w:val="00D44283"/>
    <w:rsid w:val="00D45B1F"/>
    <w:rsid w:val="00D460AA"/>
    <w:rsid w:val="00D567AB"/>
    <w:rsid w:val="00D639CE"/>
    <w:rsid w:val="00D63E3A"/>
    <w:rsid w:val="00D6516A"/>
    <w:rsid w:val="00D67980"/>
    <w:rsid w:val="00D72166"/>
    <w:rsid w:val="00D7695F"/>
    <w:rsid w:val="00D8112F"/>
    <w:rsid w:val="00D8598E"/>
    <w:rsid w:val="00D90218"/>
    <w:rsid w:val="00D91581"/>
    <w:rsid w:val="00D972F6"/>
    <w:rsid w:val="00DA0A67"/>
    <w:rsid w:val="00DA39E2"/>
    <w:rsid w:val="00DB6542"/>
    <w:rsid w:val="00DC52AE"/>
    <w:rsid w:val="00DD5175"/>
    <w:rsid w:val="00DF1C2C"/>
    <w:rsid w:val="00DF33D8"/>
    <w:rsid w:val="00DF7712"/>
    <w:rsid w:val="00E20020"/>
    <w:rsid w:val="00E21056"/>
    <w:rsid w:val="00E25356"/>
    <w:rsid w:val="00E350E0"/>
    <w:rsid w:val="00E364AE"/>
    <w:rsid w:val="00E379E6"/>
    <w:rsid w:val="00E47668"/>
    <w:rsid w:val="00E54B2E"/>
    <w:rsid w:val="00E61417"/>
    <w:rsid w:val="00E6257B"/>
    <w:rsid w:val="00E72443"/>
    <w:rsid w:val="00E83BDF"/>
    <w:rsid w:val="00E86AE1"/>
    <w:rsid w:val="00E87C94"/>
    <w:rsid w:val="00E94023"/>
    <w:rsid w:val="00EA1655"/>
    <w:rsid w:val="00EA2D07"/>
    <w:rsid w:val="00EA2E0B"/>
    <w:rsid w:val="00EA3644"/>
    <w:rsid w:val="00EA7052"/>
    <w:rsid w:val="00EB360C"/>
    <w:rsid w:val="00EC1BBB"/>
    <w:rsid w:val="00ED155D"/>
    <w:rsid w:val="00ED16E2"/>
    <w:rsid w:val="00ED2F43"/>
    <w:rsid w:val="00EE3E94"/>
    <w:rsid w:val="00EF06C9"/>
    <w:rsid w:val="00EF56B4"/>
    <w:rsid w:val="00EF5C0B"/>
    <w:rsid w:val="00EF613B"/>
    <w:rsid w:val="00EF713D"/>
    <w:rsid w:val="00F0086C"/>
    <w:rsid w:val="00F026F4"/>
    <w:rsid w:val="00F06D12"/>
    <w:rsid w:val="00F11877"/>
    <w:rsid w:val="00F12346"/>
    <w:rsid w:val="00F25B01"/>
    <w:rsid w:val="00F27C30"/>
    <w:rsid w:val="00F35595"/>
    <w:rsid w:val="00F44DB2"/>
    <w:rsid w:val="00F45508"/>
    <w:rsid w:val="00F53930"/>
    <w:rsid w:val="00F5769A"/>
    <w:rsid w:val="00F606DA"/>
    <w:rsid w:val="00F61E3F"/>
    <w:rsid w:val="00F6217C"/>
    <w:rsid w:val="00F643C5"/>
    <w:rsid w:val="00F80B77"/>
    <w:rsid w:val="00F83224"/>
    <w:rsid w:val="00F85E7D"/>
    <w:rsid w:val="00F86408"/>
    <w:rsid w:val="00F8682C"/>
    <w:rsid w:val="00F90F8A"/>
    <w:rsid w:val="00F91DF5"/>
    <w:rsid w:val="00FA1AFA"/>
    <w:rsid w:val="00FA657E"/>
    <w:rsid w:val="00FB0385"/>
    <w:rsid w:val="00FB3AF0"/>
    <w:rsid w:val="00FC1C72"/>
    <w:rsid w:val="00FC2F39"/>
    <w:rsid w:val="00FC3434"/>
    <w:rsid w:val="00FD36BF"/>
    <w:rsid w:val="00FD6AB9"/>
    <w:rsid w:val="00FD78DE"/>
    <w:rsid w:val="00FD78E9"/>
    <w:rsid w:val="00FF43D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0B9CADC6"/>
  <w15:docId w15:val="{0AB0FA10-232A-4A51-9D2D-64533335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57E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7EF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8799B"/>
    <w:pPr>
      <w:ind w:left="720"/>
    </w:pPr>
    <w:rPr>
      <w:rFonts w:ascii="Calibri" w:eastAsiaTheme="minorHAnsi" w:hAnsi="Calibri"/>
      <w:sz w:val="22"/>
      <w:szCs w:val="22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1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1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1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11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2B9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697F"/>
  </w:style>
  <w:style w:type="character" w:styleId="Emphasis">
    <w:name w:val="Emphasis"/>
    <w:basedOn w:val="DefaultParagraphFont"/>
    <w:uiPriority w:val="20"/>
    <w:qFormat/>
    <w:rsid w:val="0023697F"/>
    <w:rPr>
      <w:i/>
      <w:iCs/>
    </w:rPr>
  </w:style>
  <w:style w:type="paragraph" w:styleId="Revision">
    <w:name w:val="Revision"/>
    <w:hidden/>
    <w:uiPriority w:val="99"/>
    <w:semiHidden/>
    <w:rsid w:val="0038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5015-D12A-4AAA-AFEF-15F593FA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EB878945</Template>
  <TotalTime>83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tanastasiou@cysec.gov.cy</dc:creator>
  <cp:keywords/>
  <dc:description/>
  <cp:lastModifiedBy>Marios Nearchou</cp:lastModifiedBy>
  <cp:revision>6</cp:revision>
  <cp:lastPrinted>2019-01-28T14:36:00Z</cp:lastPrinted>
  <dcterms:created xsi:type="dcterms:W3CDTF">2019-01-28T12:33:00Z</dcterms:created>
  <dcterms:modified xsi:type="dcterms:W3CDTF">2019-03-01T12:06:00Z</dcterms:modified>
</cp:coreProperties>
</file>