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Default="00852D35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-268605</wp:posOffset>
                </wp:positionV>
                <wp:extent cx="5819775" cy="1485900"/>
                <wp:effectExtent l="19050" t="19050" r="66675" b="571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B26D42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ΔΙΑΧΕΙΡΙΣΤΙΚΗ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ΕΠΙΤΡΟΠΗ  </w:t>
                            </w:r>
                          </w:p>
                          <w:p w:rsidR="00B26D42" w:rsidRPr="000E2423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ΤΑΜΕΙΟΥ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ΑΠΟΖΗΜΙΩΣΗΣ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ΕΠΕΝΔΥΤΩΝ</w:t>
                            </w:r>
                          </w:p>
                          <w:p w:rsidR="00B26D42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B26D42" w:rsidRDefault="000D2A99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Διαγόρου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0E2423">
                              <w:rPr>
                                <w:b/>
                                <w:bCs/>
                                <w:lang w:val="el-GR"/>
                              </w:rPr>
                              <w:t>19</w:t>
                            </w:r>
                            <w:r w:rsidR="00B26D42">
                              <w:rPr>
                                <w:b/>
                                <w:bCs/>
                                <w:lang w:val="el-GR"/>
                              </w:rPr>
                              <w:t>, 10</w:t>
                            </w:r>
                            <w:r w:rsidR="00150309">
                              <w:rPr>
                                <w:b/>
                                <w:bCs/>
                                <w:lang w:val="el-GR"/>
                              </w:rPr>
                              <w:t>97</w:t>
                            </w:r>
                            <w:r w:rsidR="00B26D42">
                              <w:rPr>
                                <w:b/>
                                <w:bCs/>
                                <w:lang w:val="el-GR"/>
                              </w:rPr>
                              <w:t xml:space="preserve"> Λευκωσία</w:t>
                            </w:r>
                          </w:p>
                          <w:p w:rsidR="00B26D42" w:rsidRPr="000E2423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0E2423">
                              <w:rPr>
                                <w:b/>
                                <w:bCs/>
                                <w:lang w:val="en-US"/>
                              </w:rPr>
                              <w:t xml:space="preserve">.: </w:t>
                            </w:r>
                            <w:r w:rsidR="00150309" w:rsidRPr="000E2423">
                              <w:rPr>
                                <w:b/>
                                <w:bCs/>
                                <w:lang w:val="en-US"/>
                              </w:rPr>
                              <w:t>22506600</w:t>
                            </w:r>
                            <w:r w:rsidRPr="000E2423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Φαξ</w:t>
                            </w:r>
                            <w:r w:rsidR="00150309" w:rsidRPr="000E2423">
                              <w:rPr>
                                <w:b/>
                                <w:bCs/>
                                <w:lang w:val="en-US"/>
                              </w:rPr>
                              <w:t>: 22506700</w:t>
                            </w:r>
                          </w:p>
                          <w:p w:rsidR="00B26D42" w:rsidRPr="009915E8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http://www.cysec.gov.cy</w:t>
                              </w:r>
                            </w:hyperlink>
                          </w:p>
                          <w:p w:rsidR="00907DBC" w:rsidRPr="00F0342E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-21.15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" strokeweight="3pt">
                <v:stroke linestyle="thinThin"/>
                <v:shadow on="t"/>
                <v:textbox>
                  <w:txbxContent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B26D42" w:rsidRDefault="00B26D42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ΔΙΑΧΕΙΡΙΣΤΙΚΗ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ΕΠΙΤΡΟΠΗ  </w:t>
                      </w:r>
                    </w:p>
                    <w:p w:rsidR="00B26D42" w:rsidRPr="000D2A99" w:rsidRDefault="00B26D42" w:rsidP="00B26D4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ΤΑΜΕΙΟΥ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ΑΠΟΖΗΜΙΩΣΗΣ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ΕΠΕΝΔΥΤΩΝ</w:t>
                      </w:r>
                    </w:p>
                    <w:p w:rsidR="00B26D42" w:rsidRDefault="00B26D42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B26D42" w:rsidRDefault="000D2A99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Διαγόρου</w:t>
                      </w:r>
                      <w:proofErr w:type="spellEnd"/>
                      <w:r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19</w:t>
                      </w:r>
                      <w:r w:rsidR="00B26D42">
                        <w:rPr>
                          <w:b/>
                          <w:bCs/>
                          <w:lang w:val="el-GR"/>
                        </w:rPr>
                        <w:t>, 10</w:t>
                      </w:r>
                      <w:r w:rsidR="00150309">
                        <w:rPr>
                          <w:b/>
                          <w:bCs/>
                          <w:lang w:val="el-GR"/>
                        </w:rPr>
                        <w:t>97</w:t>
                      </w:r>
                      <w:r w:rsidR="00B26D42">
                        <w:rPr>
                          <w:b/>
                          <w:bCs/>
                          <w:lang w:val="el-GR"/>
                        </w:rPr>
                        <w:t xml:space="preserve"> Λευκωσία</w:t>
                      </w:r>
                    </w:p>
                    <w:p w:rsidR="00B26D42" w:rsidRPr="00B26D42" w:rsidRDefault="00B26D42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Τηλ</w:t>
                      </w:r>
                      <w:proofErr w:type="spellEnd"/>
                      <w:r w:rsidRPr="00B26D42">
                        <w:rPr>
                          <w:b/>
                          <w:bCs/>
                          <w:lang w:val="el-GR"/>
                        </w:rPr>
                        <w:t xml:space="preserve">.: </w:t>
                      </w:r>
                      <w:r w:rsidR="00150309">
                        <w:rPr>
                          <w:b/>
                          <w:bCs/>
                          <w:lang w:val="el-GR"/>
                        </w:rPr>
                        <w:t>22506600</w:t>
                      </w:r>
                      <w:r w:rsidRPr="00B26D42">
                        <w:rPr>
                          <w:b/>
                          <w:bCs/>
                          <w:lang w:val="el-GR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lang w:val="el-GR"/>
                        </w:rPr>
                        <w:t>Φαξ</w:t>
                      </w:r>
                      <w:r w:rsidR="00150309">
                        <w:rPr>
                          <w:b/>
                          <w:bCs/>
                          <w:lang w:val="el-GR"/>
                        </w:rPr>
                        <w:t>: 22506700</w:t>
                      </w:r>
                    </w:p>
                    <w:p w:rsidR="00B26D42" w:rsidRPr="009915E8" w:rsidRDefault="00B26D42" w:rsidP="00B26D42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1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http://www.cysec.gov.cy</w:t>
                        </w:r>
                      </w:hyperlink>
                    </w:p>
                    <w:p w:rsidR="00907DBC" w:rsidRPr="00F0342E" w:rsidRDefault="00907DBC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F0342E">
      <w:pPr>
        <w:tabs>
          <w:tab w:val="left" w:pos="0"/>
        </w:tabs>
        <w:jc w:val="both"/>
        <w:rPr>
          <w:lang w:val="en-US"/>
        </w:rPr>
      </w:pPr>
    </w:p>
    <w:p w:rsidR="00485C30" w:rsidRDefault="00485C30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Pr="00BF1AC1" w:rsidRDefault="009145B3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485C30" w:rsidRPr="00B26D42" w:rsidRDefault="00B26D42" w:rsidP="00C774FB">
      <w:pPr>
        <w:tabs>
          <w:tab w:val="left" w:pos="180"/>
          <w:tab w:val="left" w:pos="540"/>
        </w:tabs>
        <w:jc w:val="center"/>
        <w:rPr>
          <w:b/>
          <w:lang w:val="el-GR"/>
        </w:rPr>
      </w:pPr>
      <w:r>
        <w:rPr>
          <w:b/>
          <w:lang w:val="el-GR"/>
        </w:rPr>
        <w:t>ΑΙΤΗΣΗ</w:t>
      </w:r>
      <w:r w:rsidRPr="00B26D42">
        <w:rPr>
          <w:b/>
          <w:lang w:val="el-GR"/>
        </w:rPr>
        <w:t xml:space="preserve"> </w:t>
      </w:r>
      <w:r>
        <w:rPr>
          <w:b/>
          <w:lang w:val="el-GR"/>
        </w:rPr>
        <w:t>ΓΙΑ</w:t>
      </w:r>
      <w:r w:rsidRPr="00B26D42">
        <w:rPr>
          <w:b/>
          <w:lang w:val="el-GR"/>
        </w:rPr>
        <w:t xml:space="preserve"> </w:t>
      </w:r>
      <w:r>
        <w:rPr>
          <w:b/>
          <w:lang w:val="el-GR"/>
        </w:rPr>
        <w:t>ΔΙΟΡΙΣΜΟ</w:t>
      </w:r>
      <w:r w:rsidRPr="00B26D42">
        <w:rPr>
          <w:b/>
          <w:lang w:val="el-GR"/>
        </w:rPr>
        <w:t xml:space="preserve"> </w:t>
      </w:r>
      <w:r>
        <w:rPr>
          <w:b/>
          <w:lang w:val="el-GR"/>
        </w:rPr>
        <w:t>ΑΝΤΙΠΡΟΣΩΠΟΥ</w:t>
      </w:r>
      <w:r w:rsidRPr="00B26D42">
        <w:rPr>
          <w:b/>
          <w:lang w:val="el-GR"/>
        </w:rPr>
        <w:t xml:space="preserve"> </w:t>
      </w:r>
    </w:p>
    <w:p w:rsidR="00FB5180" w:rsidRPr="00B26D42" w:rsidRDefault="00FB5180" w:rsidP="00F0342E">
      <w:pPr>
        <w:tabs>
          <w:tab w:val="left" w:pos="180"/>
          <w:tab w:val="left" w:pos="540"/>
        </w:tabs>
        <w:jc w:val="both"/>
        <w:rPr>
          <w:b/>
          <w:lang w:val="el-GR"/>
        </w:rPr>
      </w:pPr>
      <w:bookmarkStart w:id="0" w:name="_GoBack"/>
      <w:bookmarkEnd w:id="0"/>
    </w:p>
    <w:p w:rsidR="001A7377" w:rsidRPr="00B26D42" w:rsidRDefault="001A7377" w:rsidP="00F0342E">
      <w:pPr>
        <w:tabs>
          <w:tab w:val="left" w:pos="180"/>
          <w:tab w:val="left" w:pos="540"/>
        </w:tabs>
        <w:jc w:val="both"/>
        <w:rPr>
          <w:b/>
          <w:lang w:val="el-GR"/>
        </w:rPr>
      </w:pPr>
    </w:p>
    <w:p w:rsidR="002A2B96" w:rsidRPr="00B26D42" w:rsidRDefault="00B26D42" w:rsidP="00BF1AC1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Το</w:t>
      </w:r>
      <w:r w:rsidRPr="00B26D42">
        <w:rPr>
          <w:lang w:val="el-GR"/>
        </w:rPr>
        <w:t xml:space="preserve"> </w:t>
      </w:r>
      <w:r>
        <w:rPr>
          <w:lang w:val="el-GR"/>
        </w:rPr>
        <w:t>μέλος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>Ταμείου</w:t>
      </w:r>
      <w:r w:rsidRPr="00B26D42">
        <w:rPr>
          <w:lang w:val="el-GR"/>
        </w:rPr>
        <w:t xml:space="preserve"> </w:t>
      </w:r>
      <w:r>
        <w:rPr>
          <w:lang w:val="el-GR"/>
        </w:rPr>
        <w:t>Αποζημίωσης</w:t>
      </w:r>
      <w:r w:rsidRPr="00B26D42">
        <w:rPr>
          <w:lang w:val="el-GR"/>
        </w:rPr>
        <w:t xml:space="preserve"> </w:t>
      </w:r>
      <w:r>
        <w:rPr>
          <w:lang w:val="el-GR"/>
        </w:rPr>
        <w:t>Επενδυτών</w:t>
      </w:r>
      <w:r w:rsidR="000D2A99" w:rsidRPr="000D2A99">
        <w:rPr>
          <w:lang w:val="el-GR"/>
        </w:rPr>
        <w:t xml:space="preserve"> (</w:t>
      </w:r>
      <w:r w:rsidR="000D2A99">
        <w:rPr>
          <w:lang w:val="el-GR"/>
        </w:rPr>
        <w:t>το «Ταμείο»)</w:t>
      </w:r>
      <w:r w:rsidRPr="00B26D42">
        <w:rPr>
          <w:lang w:val="el-GR"/>
        </w:rPr>
        <w:t xml:space="preserve"> </w:t>
      </w:r>
      <w:r w:rsidR="009214FE" w:rsidRPr="00B26D42">
        <w:rPr>
          <w:lang w:val="el-GR"/>
        </w:rPr>
        <w:t>…………………………………………………………………………………………………</w:t>
      </w:r>
      <w:r w:rsidR="00F0342E" w:rsidRPr="00B26D42">
        <w:rPr>
          <w:lang w:val="el-GR"/>
        </w:rPr>
        <w:t>…</w:t>
      </w:r>
      <w:r w:rsidR="002A2B96" w:rsidRPr="00B26D42">
        <w:rPr>
          <w:lang w:val="el-GR"/>
        </w:rPr>
        <w:t xml:space="preserve">, </w:t>
      </w:r>
      <w:r>
        <w:rPr>
          <w:lang w:val="el-GR"/>
        </w:rPr>
        <w:t>με αριθμό άδειας λειτουργίας</w:t>
      </w:r>
      <w:r w:rsidR="00BF1AC1">
        <w:rPr>
          <w:lang w:val="el-GR"/>
        </w:rPr>
        <w:t xml:space="preserve"> </w:t>
      </w:r>
      <w:r w:rsidR="009A4E0A" w:rsidRPr="00B26D42">
        <w:rPr>
          <w:lang w:val="el-GR"/>
        </w:rPr>
        <w:t>.</w:t>
      </w:r>
      <w:r w:rsidR="00C774FB" w:rsidRPr="00B26D42">
        <w:rPr>
          <w:lang w:val="el-GR"/>
        </w:rPr>
        <w:t>……...………………………………………………………</w:t>
      </w:r>
      <w:r w:rsidR="0075039A">
        <w:rPr>
          <w:lang w:val="el-GR"/>
        </w:rPr>
        <w:t>...</w:t>
      </w:r>
      <w:r w:rsidR="00C774FB" w:rsidRPr="00B26D42">
        <w:rPr>
          <w:lang w:val="el-GR"/>
        </w:rPr>
        <w:t>….,</w:t>
      </w:r>
    </w:p>
    <w:p w:rsidR="000D2A99" w:rsidRDefault="00B26D42" w:rsidP="00C774FB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διά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>παρόντος</w:t>
      </w:r>
      <w:r w:rsidRPr="00B26D42">
        <w:rPr>
          <w:lang w:val="el-GR"/>
        </w:rPr>
        <w:t xml:space="preserve"> </w:t>
      </w:r>
      <w:r>
        <w:rPr>
          <w:lang w:val="el-GR"/>
        </w:rPr>
        <w:t>διορίζει</w:t>
      </w:r>
      <w:r w:rsidR="009A4E0A" w:rsidRPr="00B26D42">
        <w:rPr>
          <w:lang w:val="el-GR"/>
        </w:rPr>
        <w:t>,</w:t>
      </w:r>
      <w:r w:rsidRPr="00B26D42">
        <w:rPr>
          <w:lang w:val="el-GR"/>
        </w:rPr>
        <w:t xml:space="preserve"> </w:t>
      </w:r>
      <w:r>
        <w:rPr>
          <w:lang w:val="el-GR"/>
        </w:rPr>
        <w:t>σύμφωνα</w:t>
      </w:r>
      <w:r w:rsidRPr="00B26D42">
        <w:rPr>
          <w:lang w:val="el-GR"/>
        </w:rPr>
        <w:t xml:space="preserve"> </w:t>
      </w:r>
      <w:r>
        <w:rPr>
          <w:lang w:val="el-GR"/>
        </w:rPr>
        <w:t>με</w:t>
      </w:r>
      <w:r w:rsidRPr="00B26D42">
        <w:rPr>
          <w:lang w:val="el-GR"/>
        </w:rPr>
        <w:t xml:space="preserve"> </w:t>
      </w:r>
      <w:r>
        <w:rPr>
          <w:lang w:val="el-GR"/>
        </w:rPr>
        <w:t>την</w:t>
      </w:r>
      <w:r w:rsidRPr="00B26D42">
        <w:rPr>
          <w:lang w:val="el-GR"/>
        </w:rPr>
        <w:t xml:space="preserve"> </w:t>
      </w:r>
      <w:r>
        <w:rPr>
          <w:lang w:val="el-GR"/>
        </w:rPr>
        <w:t>παράγραφο</w:t>
      </w:r>
      <w:r w:rsidR="009A4E0A" w:rsidRPr="00B26D42">
        <w:rPr>
          <w:lang w:val="el-GR"/>
        </w:rPr>
        <w:t xml:space="preserve"> </w:t>
      </w:r>
      <w:r w:rsidR="000D2A99">
        <w:rPr>
          <w:lang w:val="el-GR"/>
        </w:rPr>
        <w:t>45(1)</w:t>
      </w:r>
      <w:r w:rsidR="009A4E0A" w:rsidRPr="00B26D42">
        <w:rPr>
          <w:lang w:val="el-GR"/>
        </w:rPr>
        <w:t xml:space="preserve"> </w:t>
      </w:r>
      <w:r>
        <w:rPr>
          <w:lang w:val="el-GR"/>
        </w:rPr>
        <w:t>της</w:t>
      </w:r>
      <w:r w:rsidRPr="00B26D42">
        <w:rPr>
          <w:lang w:val="el-GR"/>
        </w:rPr>
        <w:t xml:space="preserve"> </w:t>
      </w:r>
      <w:r w:rsidR="000D2A99">
        <w:rPr>
          <w:lang w:val="el-GR"/>
        </w:rPr>
        <w:t>Οδηγίας ΟΔ</w:t>
      </w:r>
      <w:r w:rsidR="000D2A99" w:rsidRPr="002A3C20">
        <w:rPr>
          <w:lang w:val="el-GR"/>
        </w:rPr>
        <w:t>87</w:t>
      </w:r>
      <w:r w:rsidR="000D2A99">
        <w:rPr>
          <w:lang w:val="el-GR"/>
        </w:rPr>
        <w:t>-</w:t>
      </w:r>
      <w:r w:rsidR="000E2423">
        <w:rPr>
          <w:lang w:val="el-GR"/>
        </w:rPr>
        <w:t>07</w:t>
      </w:r>
      <w:r w:rsidR="000D2A99">
        <w:rPr>
          <w:lang w:val="el-GR"/>
        </w:rPr>
        <w:t xml:space="preserve"> για  τη Λειτουργία του Ταμείου Αποζημίωσης Επενδυτών</w:t>
      </w:r>
      <w:r>
        <w:rPr>
          <w:lang w:val="el-GR"/>
        </w:rPr>
        <w:t xml:space="preserve">, το μέλος του Ταμείου </w:t>
      </w:r>
    </w:p>
    <w:p w:rsidR="00CE1500" w:rsidRPr="00B26D42" w:rsidRDefault="0075039A" w:rsidP="00C774FB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……………………………………...</w:t>
      </w:r>
      <w:r w:rsidR="00693261" w:rsidRPr="00B26D42">
        <w:rPr>
          <w:lang w:val="el-GR"/>
        </w:rPr>
        <w:t>……</w:t>
      </w:r>
      <w:r w:rsidR="00BF1AC1">
        <w:rPr>
          <w:lang w:val="el-GR"/>
        </w:rPr>
        <w:t>………………</w:t>
      </w:r>
      <w:r w:rsidR="00693261" w:rsidRPr="00B26D42">
        <w:rPr>
          <w:lang w:val="el-GR"/>
        </w:rPr>
        <w:t>…</w:t>
      </w:r>
      <w:r>
        <w:rPr>
          <w:lang w:val="el-GR"/>
        </w:rPr>
        <w:t>…</w:t>
      </w:r>
      <w:r w:rsidR="000D2A99">
        <w:rPr>
          <w:lang w:val="el-GR"/>
        </w:rPr>
        <w:t>……………………………….</w:t>
      </w:r>
      <w:r>
        <w:rPr>
          <w:lang w:val="el-GR"/>
        </w:rPr>
        <w:t>…,</w:t>
      </w:r>
      <w:r w:rsidR="00BF1AC1">
        <w:rPr>
          <w:lang w:val="el-GR"/>
        </w:rPr>
        <w:t xml:space="preserve"> </w:t>
      </w:r>
      <w:r w:rsidR="00B26D42">
        <w:rPr>
          <w:lang w:val="el-GR"/>
        </w:rPr>
        <w:t>με αριθμό άδειας λειτουργίας</w:t>
      </w:r>
      <w:r w:rsidR="00C56CC5" w:rsidRPr="00C56CC5">
        <w:rPr>
          <w:lang w:val="el-GR"/>
        </w:rPr>
        <w:t xml:space="preserve"> </w:t>
      </w:r>
      <w:r w:rsidR="002A2B96" w:rsidRPr="00B26D42">
        <w:rPr>
          <w:lang w:val="el-GR"/>
        </w:rPr>
        <w:t>…………………</w:t>
      </w:r>
      <w:r w:rsidR="000D2A99">
        <w:rPr>
          <w:lang w:val="el-GR"/>
        </w:rPr>
        <w:t>……………………………………………...</w:t>
      </w:r>
      <w:r>
        <w:rPr>
          <w:lang w:val="el-GR"/>
        </w:rPr>
        <w:t>.</w:t>
      </w:r>
      <w:r w:rsidR="002A2B96" w:rsidRPr="00B26D42">
        <w:rPr>
          <w:lang w:val="el-GR"/>
        </w:rPr>
        <w:t>…</w:t>
      </w:r>
      <w:r w:rsidR="00C774FB" w:rsidRPr="00B26D42">
        <w:rPr>
          <w:lang w:val="el-GR"/>
        </w:rPr>
        <w:t>,</w:t>
      </w:r>
      <w:r w:rsidR="00BF1AC1">
        <w:rPr>
          <w:lang w:val="el-GR"/>
        </w:rPr>
        <w:t xml:space="preserve"> </w:t>
      </w:r>
      <w:r w:rsidR="00B26D42">
        <w:rPr>
          <w:lang w:val="el-GR"/>
        </w:rPr>
        <w:t>ως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αντιπρόσωπο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του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στη</w:t>
      </w:r>
      <w:r w:rsidR="00852D35">
        <w:rPr>
          <w:lang w:val="el-GR"/>
        </w:rPr>
        <w:t xml:space="preserve">ν </w:t>
      </w:r>
      <w:r w:rsidR="00B26D42">
        <w:rPr>
          <w:lang w:val="el-GR"/>
        </w:rPr>
        <w:t>Γενική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Συνέλευση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του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Ταμείου</w:t>
      </w:r>
      <w:r w:rsidR="00B26D42" w:rsidRPr="00B26D42">
        <w:rPr>
          <w:lang w:val="el-GR"/>
        </w:rPr>
        <w:t xml:space="preserve">, </w:t>
      </w:r>
      <w:r w:rsidR="00B26D42">
        <w:rPr>
          <w:lang w:val="el-GR"/>
        </w:rPr>
        <w:t>η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οποία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θα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πραγματοποιηθεί</w:t>
      </w:r>
      <w:r w:rsidR="00B26D42" w:rsidRPr="00B26D42">
        <w:rPr>
          <w:lang w:val="el-GR"/>
        </w:rPr>
        <w:t xml:space="preserve"> </w:t>
      </w:r>
      <w:r w:rsidR="00B26D42">
        <w:rPr>
          <w:lang w:val="el-GR"/>
        </w:rPr>
        <w:t>στις</w:t>
      </w:r>
      <w:r w:rsidR="00B26D42" w:rsidRPr="00B26D42">
        <w:rPr>
          <w:lang w:val="el-GR"/>
        </w:rPr>
        <w:t xml:space="preserve"> </w:t>
      </w:r>
      <w:r w:rsidR="000D2A99" w:rsidRPr="000D2A99">
        <w:rPr>
          <w:lang w:val="el-GR"/>
        </w:rPr>
        <w:t>………………………</w:t>
      </w:r>
      <w:r w:rsidR="00150309">
        <w:rPr>
          <w:lang w:val="el-GR"/>
        </w:rPr>
        <w:t xml:space="preserve"> </w:t>
      </w:r>
      <w:r w:rsidR="00B26D42">
        <w:rPr>
          <w:lang w:val="el-GR"/>
        </w:rPr>
        <w:t>ή σε οποιαδήποτε αναβολή της</w:t>
      </w:r>
      <w:r w:rsidR="00C774FB" w:rsidRPr="00B26D42">
        <w:rPr>
          <w:lang w:val="el-GR"/>
        </w:rPr>
        <w:t>.</w:t>
      </w:r>
    </w:p>
    <w:p w:rsidR="00C14438" w:rsidRPr="00B26D42" w:rsidRDefault="00C14438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BF1AC1" w:rsidRPr="00B26D42" w:rsidRDefault="00BF1AC1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0D2A99" w:rsidRDefault="00B26D42" w:rsidP="00F0342E">
      <w:pPr>
        <w:tabs>
          <w:tab w:val="left" w:pos="180"/>
          <w:tab w:val="left" w:pos="540"/>
        </w:tabs>
        <w:jc w:val="both"/>
        <w:rPr>
          <w:lang w:val="el-GR"/>
        </w:rPr>
      </w:pPr>
      <w:r>
        <w:rPr>
          <w:lang w:val="el-GR"/>
        </w:rPr>
        <w:t>Το</w:t>
      </w:r>
      <w:r w:rsidRPr="00B26D42">
        <w:rPr>
          <w:lang w:val="el-GR"/>
        </w:rPr>
        <w:t xml:space="preserve"> </w:t>
      </w:r>
      <w:r>
        <w:rPr>
          <w:lang w:val="el-GR"/>
        </w:rPr>
        <w:t>αντιπροσωπευόμενο</w:t>
      </w:r>
      <w:r w:rsidRPr="00B26D42">
        <w:rPr>
          <w:lang w:val="el-GR"/>
        </w:rPr>
        <w:t xml:space="preserve"> </w:t>
      </w:r>
      <w:r>
        <w:rPr>
          <w:lang w:val="el-GR"/>
        </w:rPr>
        <w:t>μέλος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 xml:space="preserve">Ταμείου </w:t>
      </w:r>
      <w:r w:rsidR="00490B07" w:rsidRPr="00B26D42">
        <w:rPr>
          <w:lang w:val="el-GR"/>
        </w:rPr>
        <w:t>(</w:t>
      </w:r>
      <w:r>
        <w:rPr>
          <w:lang w:val="el-GR"/>
        </w:rPr>
        <w:t xml:space="preserve">σφραγίδα </w:t>
      </w:r>
      <w:r w:rsidR="00693261" w:rsidRPr="00B26D42">
        <w:rPr>
          <w:lang w:val="el-GR"/>
        </w:rPr>
        <w:t>/</w:t>
      </w:r>
      <w:r>
        <w:rPr>
          <w:lang w:val="el-GR"/>
        </w:rPr>
        <w:t xml:space="preserve"> υπογραφή</w:t>
      </w:r>
      <w:r w:rsidR="00490B07" w:rsidRPr="00B26D42">
        <w:rPr>
          <w:lang w:val="el-GR"/>
        </w:rPr>
        <w:t xml:space="preserve">) </w:t>
      </w:r>
      <w:r w:rsidR="00B07D7A" w:rsidRPr="00B26D42">
        <w:rPr>
          <w:lang w:val="el-GR"/>
        </w:rPr>
        <w:tab/>
      </w:r>
    </w:p>
    <w:p w:rsidR="000D2A99" w:rsidRDefault="00B07D7A" w:rsidP="00F0342E">
      <w:pPr>
        <w:tabs>
          <w:tab w:val="left" w:pos="180"/>
          <w:tab w:val="left" w:pos="540"/>
        </w:tabs>
        <w:jc w:val="both"/>
        <w:rPr>
          <w:lang w:val="el-GR"/>
        </w:rPr>
      </w:pPr>
      <w:r w:rsidRPr="00B26D42">
        <w:rPr>
          <w:lang w:val="el-GR"/>
        </w:rPr>
        <w:tab/>
      </w:r>
      <w:r w:rsidRPr="00B26D42">
        <w:rPr>
          <w:lang w:val="el-GR"/>
        </w:rPr>
        <w:tab/>
      </w:r>
      <w:r w:rsidR="00CD7E5A" w:rsidRPr="00B26D42">
        <w:rPr>
          <w:lang w:val="el-GR"/>
        </w:rPr>
        <w:tab/>
      </w:r>
      <w:r w:rsidR="00045EA8" w:rsidRPr="00B26D42">
        <w:rPr>
          <w:lang w:val="el-GR"/>
        </w:rPr>
        <w:t xml:space="preserve">       </w:t>
      </w:r>
      <w:r w:rsidR="008237D4" w:rsidRPr="00B26D42">
        <w:rPr>
          <w:lang w:val="el-GR"/>
        </w:rPr>
        <w:t xml:space="preserve"> </w:t>
      </w:r>
      <w:r w:rsidRPr="00B26D42">
        <w:rPr>
          <w:lang w:val="el-GR"/>
        </w:rPr>
        <w:t xml:space="preserve"> </w:t>
      </w:r>
      <w:r w:rsidR="00045EA8" w:rsidRPr="00B26D42">
        <w:rPr>
          <w:lang w:val="el-GR"/>
        </w:rPr>
        <w:tab/>
      </w:r>
      <w:r w:rsidR="00045EA8" w:rsidRPr="00B26D42">
        <w:rPr>
          <w:lang w:val="el-GR"/>
        </w:rPr>
        <w:tab/>
      </w:r>
      <w:r w:rsidR="00045EA8" w:rsidRPr="00B26D42">
        <w:rPr>
          <w:lang w:val="el-GR"/>
        </w:rPr>
        <w:tab/>
        <w:t xml:space="preserve">  </w:t>
      </w:r>
      <w:r w:rsidR="00490B07" w:rsidRPr="00B26D42">
        <w:rPr>
          <w:lang w:val="el-GR"/>
        </w:rPr>
        <w:tab/>
      </w:r>
    </w:p>
    <w:p w:rsidR="00EA2225" w:rsidRPr="00B26D42" w:rsidRDefault="00490B07" w:rsidP="00F0342E">
      <w:pPr>
        <w:tabs>
          <w:tab w:val="left" w:pos="180"/>
          <w:tab w:val="left" w:pos="540"/>
        </w:tabs>
        <w:jc w:val="both"/>
        <w:rPr>
          <w:lang w:val="el-GR"/>
        </w:rPr>
      </w:pPr>
      <w:r w:rsidRPr="00B26D42">
        <w:rPr>
          <w:lang w:val="el-GR"/>
        </w:rPr>
        <w:tab/>
        <w:t xml:space="preserve">  </w:t>
      </w:r>
      <w:r w:rsidR="00045EA8" w:rsidRPr="00B26D42">
        <w:rPr>
          <w:lang w:val="el-GR"/>
        </w:rPr>
        <w:tab/>
      </w:r>
    </w:p>
    <w:p w:rsidR="003B6207" w:rsidRDefault="0068626B" w:rsidP="000D2A99">
      <w:pPr>
        <w:tabs>
          <w:tab w:val="left" w:pos="0"/>
          <w:tab w:val="left" w:pos="284"/>
        </w:tabs>
        <w:jc w:val="both"/>
        <w:rPr>
          <w:lang w:val="el-GR"/>
        </w:rPr>
      </w:pPr>
      <w:r>
        <w:rPr>
          <w:lang w:val="el-GR"/>
        </w:rPr>
        <w:t>…………………………………</w:t>
      </w:r>
      <w:r w:rsidR="001E333F">
        <w:rPr>
          <w:lang w:val="el-GR"/>
        </w:rPr>
        <w:t>……….</w:t>
      </w:r>
      <w:r w:rsidR="00A47640">
        <w:rPr>
          <w:lang w:val="el-GR"/>
        </w:rPr>
        <w:t>..</w:t>
      </w:r>
      <w:r w:rsidR="00CD7E5A">
        <w:rPr>
          <w:lang w:val="el-GR"/>
        </w:rPr>
        <w:t>...</w:t>
      </w:r>
      <w:r w:rsidR="000D2A99">
        <w:rPr>
          <w:lang w:val="el-GR"/>
        </w:rPr>
        <w:t>.</w:t>
      </w:r>
    </w:p>
    <w:p w:rsidR="00490B07" w:rsidRPr="00490B07" w:rsidRDefault="00490B07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B07D7A" w:rsidRPr="00490B07" w:rsidRDefault="00B07D7A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706634" w:rsidRDefault="00B26D42" w:rsidP="00F0342E">
      <w:pPr>
        <w:tabs>
          <w:tab w:val="left" w:pos="0"/>
          <w:tab w:val="left" w:pos="284"/>
        </w:tabs>
        <w:jc w:val="both"/>
        <w:rPr>
          <w:lang w:val="el-GR"/>
        </w:rPr>
      </w:pPr>
      <w:r>
        <w:rPr>
          <w:lang w:val="el-GR"/>
        </w:rPr>
        <w:t xml:space="preserve">Ημερομηνία Αίτησης </w:t>
      </w:r>
    </w:p>
    <w:p w:rsidR="00B26D42" w:rsidRDefault="00B26D42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0D2A99" w:rsidRDefault="000D2A99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8237D4" w:rsidRPr="00852D35" w:rsidRDefault="00706634" w:rsidP="00F0342E">
      <w:pPr>
        <w:tabs>
          <w:tab w:val="left" w:pos="0"/>
          <w:tab w:val="left" w:pos="284"/>
        </w:tabs>
        <w:jc w:val="both"/>
        <w:rPr>
          <w:lang w:val="el-GR"/>
        </w:rPr>
      </w:pPr>
      <w:r w:rsidRPr="00852D35">
        <w:rPr>
          <w:lang w:val="el-GR"/>
        </w:rPr>
        <w:t>……………………………………………...</w:t>
      </w:r>
    </w:p>
    <w:p w:rsidR="00752874" w:rsidRPr="00852D35" w:rsidRDefault="00752874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752874" w:rsidRDefault="00752874" w:rsidP="00752874">
      <w:pPr>
        <w:tabs>
          <w:tab w:val="left" w:pos="0"/>
          <w:tab w:val="left" w:pos="284"/>
        </w:tabs>
        <w:rPr>
          <w:lang w:val="el-GR"/>
        </w:rPr>
      </w:pPr>
    </w:p>
    <w:p w:rsidR="00752874" w:rsidRPr="00B26D42" w:rsidRDefault="00752874" w:rsidP="009A4E0A">
      <w:pPr>
        <w:tabs>
          <w:tab w:val="left" w:pos="0"/>
          <w:tab w:val="left" w:pos="284"/>
        </w:tabs>
        <w:spacing w:line="480" w:lineRule="auto"/>
        <w:rPr>
          <w:lang w:val="el-GR"/>
        </w:rPr>
      </w:pPr>
    </w:p>
    <w:sectPr w:rsidR="00752874" w:rsidRPr="00B26D42" w:rsidSect="005C1EA4">
      <w:headerReference w:type="default" r:id="rId12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EC" w:rsidRDefault="00882FEC">
      <w:r>
        <w:separator/>
      </w:r>
    </w:p>
  </w:endnote>
  <w:endnote w:type="continuationSeparator" w:id="0">
    <w:p w:rsidR="00882FEC" w:rsidRDefault="0088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EC" w:rsidRDefault="00882FEC">
      <w:r>
        <w:separator/>
      </w:r>
    </w:p>
  </w:footnote>
  <w:footnote w:type="continuationSeparator" w:id="0">
    <w:p w:rsidR="00882FEC" w:rsidRDefault="0088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C" w:rsidRPr="00C539EF" w:rsidRDefault="00B26D42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l-GR"/>
      </w:rPr>
      <w:t>Έντυπο</w:t>
    </w:r>
    <w:r w:rsidR="002A2B96">
      <w:rPr>
        <w:sz w:val="20"/>
        <w:szCs w:val="20"/>
        <w:lang w:val="el-GR"/>
      </w:rPr>
      <w:t xml:space="preserve"> </w:t>
    </w:r>
    <w:r w:rsidR="000D2A99">
      <w:rPr>
        <w:sz w:val="20"/>
        <w:szCs w:val="20"/>
      </w:rPr>
      <w:t>87</w:t>
    </w:r>
    <w:r w:rsidR="002A2B96">
      <w:rPr>
        <w:sz w:val="20"/>
        <w:szCs w:val="20"/>
        <w:lang w:val="el-GR"/>
      </w:rPr>
      <w:t>-</w:t>
    </w:r>
    <w:r w:rsidR="000E2423">
      <w:rPr>
        <w:sz w:val="20"/>
        <w:szCs w:val="20"/>
        <w:lang w:val="el-GR"/>
      </w:rPr>
      <w:t>07</w:t>
    </w:r>
    <w:r w:rsidR="00907DBC" w:rsidRPr="00802215">
      <w:rPr>
        <w:sz w:val="20"/>
        <w:szCs w:val="20"/>
        <w:lang w:val="el-GR"/>
      </w:rPr>
      <w:t>-0</w:t>
    </w:r>
    <w:r w:rsidR="00C539EF">
      <w:rPr>
        <w:sz w:val="20"/>
        <w:szCs w:val="20"/>
        <w:lang w:val="en-US"/>
      </w:rPr>
      <w:t>3</w:t>
    </w:r>
  </w:p>
  <w:p w:rsidR="00907DBC" w:rsidRDefault="00907DBC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FB5180" w:rsidRP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2730E"/>
    <w:rsid w:val="000321BC"/>
    <w:rsid w:val="000378FA"/>
    <w:rsid w:val="00037AC4"/>
    <w:rsid w:val="00042238"/>
    <w:rsid w:val="0004233D"/>
    <w:rsid w:val="00045EA8"/>
    <w:rsid w:val="00062DD1"/>
    <w:rsid w:val="00066377"/>
    <w:rsid w:val="000774E1"/>
    <w:rsid w:val="000A371A"/>
    <w:rsid w:val="000C7780"/>
    <w:rsid w:val="000D2A99"/>
    <w:rsid w:val="000E2423"/>
    <w:rsid w:val="000E420D"/>
    <w:rsid w:val="000E4A6F"/>
    <w:rsid w:val="00113420"/>
    <w:rsid w:val="00126BE6"/>
    <w:rsid w:val="001309D7"/>
    <w:rsid w:val="00134FF8"/>
    <w:rsid w:val="00150309"/>
    <w:rsid w:val="0016145E"/>
    <w:rsid w:val="00166B65"/>
    <w:rsid w:val="00166E23"/>
    <w:rsid w:val="0018280C"/>
    <w:rsid w:val="00186FDE"/>
    <w:rsid w:val="001A1C68"/>
    <w:rsid w:val="001A347A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2750"/>
    <w:rsid w:val="001E333F"/>
    <w:rsid w:val="001E3ED4"/>
    <w:rsid w:val="001E5A48"/>
    <w:rsid w:val="001F0D26"/>
    <w:rsid w:val="001F3987"/>
    <w:rsid w:val="00216383"/>
    <w:rsid w:val="00217510"/>
    <w:rsid w:val="00220FDF"/>
    <w:rsid w:val="002304B4"/>
    <w:rsid w:val="00237D32"/>
    <w:rsid w:val="00246D4D"/>
    <w:rsid w:val="002565F5"/>
    <w:rsid w:val="00261857"/>
    <w:rsid w:val="002735F8"/>
    <w:rsid w:val="00284B82"/>
    <w:rsid w:val="002974BE"/>
    <w:rsid w:val="002A2B96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1BCB"/>
    <w:rsid w:val="00332E9E"/>
    <w:rsid w:val="00334C4A"/>
    <w:rsid w:val="003431D8"/>
    <w:rsid w:val="00364FB5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56FF"/>
    <w:rsid w:val="004717EA"/>
    <w:rsid w:val="00481EAA"/>
    <w:rsid w:val="00485C30"/>
    <w:rsid w:val="00490B07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50786C"/>
    <w:rsid w:val="005123E2"/>
    <w:rsid w:val="005145C2"/>
    <w:rsid w:val="0052203B"/>
    <w:rsid w:val="00524674"/>
    <w:rsid w:val="00534F38"/>
    <w:rsid w:val="005355A9"/>
    <w:rsid w:val="00543215"/>
    <w:rsid w:val="00546F97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06006"/>
    <w:rsid w:val="00616700"/>
    <w:rsid w:val="0062306E"/>
    <w:rsid w:val="00623677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3261"/>
    <w:rsid w:val="00694D49"/>
    <w:rsid w:val="006C0BBE"/>
    <w:rsid w:val="006C1DEF"/>
    <w:rsid w:val="006D207D"/>
    <w:rsid w:val="006E4B94"/>
    <w:rsid w:val="007018B3"/>
    <w:rsid w:val="00706634"/>
    <w:rsid w:val="00712EF4"/>
    <w:rsid w:val="00713AA5"/>
    <w:rsid w:val="00731C29"/>
    <w:rsid w:val="00732801"/>
    <w:rsid w:val="00740089"/>
    <w:rsid w:val="0075039A"/>
    <w:rsid w:val="00752874"/>
    <w:rsid w:val="00761BF7"/>
    <w:rsid w:val="00762DA2"/>
    <w:rsid w:val="00765479"/>
    <w:rsid w:val="0078180B"/>
    <w:rsid w:val="00790150"/>
    <w:rsid w:val="007906A4"/>
    <w:rsid w:val="00791E7D"/>
    <w:rsid w:val="00792744"/>
    <w:rsid w:val="007A23D1"/>
    <w:rsid w:val="007B06E2"/>
    <w:rsid w:val="007D1FC8"/>
    <w:rsid w:val="007E13F0"/>
    <w:rsid w:val="007E57A4"/>
    <w:rsid w:val="00802215"/>
    <w:rsid w:val="00806409"/>
    <w:rsid w:val="00811D25"/>
    <w:rsid w:val="00813FDD"/>
    <w:rsid w:val="008237D4"/>
    <w:rsid w:val="008247DB"/>
    <w:rsid w:val="0082664A"/>
    <w:rsid w:val="00826B45"/>
    <w:rsid w:val="0083682F"/>
    <w:rsid w:val="00852D35"/>
    <w:rsid w:val="00856378"/>
    <w:rsid w:val="0085684E"/>
    <w:rsid w:val="008656D9"/>
    <w:rsid w:val="00866DA2"/>
    <w:rsid w:val="00874D24"/>
    <w:rsid w:val="00876213"/>
    <w:rsid w:val="00877A88"/>
    <w:rsid w:val="00877F26"/>
    <w:rsid w:val="00882FEC"/>
    <w:rsid w:val="008A1165"/>
    <w:rsid w:val="008A77DC"/>
    <w:rsid w:val="008C210A"/>
    <w:rsid w:val="008C447E"/>
    <w:rsid w:val="008C51E9"/>
    <w:rsid w:val="008D20C6"/>
    <w:rsid w:val="008D7938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CDC"/>
    <w:rsid w:val="009539FB"/>
    <w:rsid w:val="00957BA2"/>
    <w:rsid w:val="009818E6"/>
    <w:rsid w:val="00995DE0"/>
    <w:rsid w:val="009A4E0A"/>
    <w:rsid w:val="009A5EB8"/>
    <w:rsid w:val="009B52BE"/>
    <w:rsid w:val="009B6079"/>
    <w:rsid w:val="009C7F57"/>
    <w:rsid w:val="009E0B3A"/>
    <w:rsid w:val="009E6454"/>
    <w:rsid w:val="009E75E9"/>
    <w:rsid w:val="009F7730"/>
    <w:rsid w:val="00A126BE"/>
    <w:rsid w:val="00A14B16"/>
    <w:rsid w:val="00A21165"/>
    <w:rsid w:val="00A23588"/>
    <w:rsid w:val="00A25831"/>
    <w:rsid w:val="00A35ED3"/>
    <w:rsid w:val="00A445F2"/>
    <w:rsid w:val="00A47640"/>
    <w:rsid w:val="00A572CC"/>
    <w:rsid w:val="00A66343"/>
    <w:rsid w:val="00A73624"/>
    <w:rsid w:val="00A776CD"/>
    <w:rsid w:val="00A92637"/>
    <w:rsid w:val="00AA473A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4338"/>
    <w:rsid w:val="00B26D42"/>
    <w:rsid w:val="00B26F38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1AC1"/>
    <w:rsid w:val="00BF47FA"/>
    <w:rsid w:val="00C029E3"/>
    <w:rsid w:val="00C12723"/>
    <w:rsid w:val="00C14438"/>
    <w:rsid w:val="00C27808"/>
    <w:rsid w:val="00C2780B"/>
    <w:rsid w:val="00C32B09"/>
    <w:rsid w:val="00C35AD4"/>
    <w:rsid w:val="00C539EF"/>
    <w:rsid w:val="00C56CC5"/>
    <w:rsid w:val="00C64026"/>
    <w:rsid w:val="00C76E4B"/>
    <w:rsid w:val="00C774F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01420"/>
    <w:rsid w:val="00D106EB"/>
    <w:rsid w:val="00D21EE8"/>
    <w:rsid w:val="00D33401"/>
    <w:rsid w:val="00D34F2E"/>
    <w:rsid w:val="00D40431"/>
    <w:rsid w:val="00D4726B"/>
    <w:rsid w:val="00D47867"/>
    <w:rsid w:val="00D5022E"/>
    <w:rsid w:val="00D65374"/>
    <w:rsid w:val="00D75E36"/>
    <w:rsid w:val="00D84E68"/>
    <w:rsid w:val="00D916BA"/>
    <w:rsid w:val="00D9751F"/>
    <w:rsid w:val="00DA16ED"/>
    <w:rsid w:val="00DA1BD1"/>
    <w:rsid w:val="00DE1A20"/>
    <w:rsid w:val="00DF4D3D"/>
    <w:rsid w:val="00E157B8"/>
    <w:rsid w:val="00E2310C"/>
    <w:rsid w:val="00E23A67"/>
    <w:rsid w:val="00E3791B"/>
    <w:rsid w:val="00E40892"/>
    <w:rsid w:val="00E97EC9"/>
    <w:rsid w:val="00EA2225"/>
    <w:rsid w:val="00EB69B2"/>
    <w:rsid w:val="00EC22E4"/>
    <w:rsid w:val="00EC4F02"/>
    <w:rsid w:val="00ED0510"/>
    <w:rsid w:val="00F0342E"/>
    <w:rsid w:val="00F130E2"/>
    <w:rsid w:val="00F148BD"/>
    <w:rsid w:val="00F278CF"/>
    <w:rsid w:val="00F37617"/>
    <w:rsid w:val="00F46456"/>
    <w:rsid w:val="00F4720B"/>
    <w:rsid w:val="00F63502"/>
    <w:rsid w:val="00F76A5E"/>
    <w:rsid w:val="00F81AD5"/>
    <w:rsid w:val="00F93CB7"/>
    <w:rsid w:val="00F94B7B"/>
    <w:rsid w:val="00FB043F"/>
    <w:rsid w:val="00FB157E"/>
    <w:rsid w:val="00FB34AC"/>
    <w:rsid w:val="00FB5180"/>
    <w:rsid w:val="00FD6551"/>
    <w:rsid w:val="00FE03EC"/>
    <w:rsid w:val="00FE25DD"/>
    <w:rsid w:val="00FE79F6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42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42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13</TotalTime>
  <Pages>1</Pages>
  <Words>78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Emilios Melis</cp:lastModifiedBy>
  <cp:revision>12</cp:revision>
  <cp:lastPrinted>2010-06-18T07:41:00Z</cp:lastPrinted>
  <dcterms:created xsi:type="dcterms:W3CDTF">2018-02-22T11:45:00Z</dcterms:created>
  <dcterms:modified xsi:type="dcterms:W3CDTF">2019-02-27T11:52:00Z</dcterms:modified>
</cp:coreProperties>
</file>