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4A" w:rsidRPr="00CF48C3" w:rsidRDefault="00D67CCC" w:rsidP="00CF48C3">
      <w:pPr>
        <w:tabs>
          <w:tab w:val="left" w:pos="180"/>
          <w:tab w:val="left" w:pos="540"/>
        </w:tabs>
        <w:rPr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-281305</wp:posOffset>
                </wp:positionV>
                <wp:extent cx="5819775" cy="1485900"/>
                <wp:effectExtent l="23495" t="23495" r="43180" b="4318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B00F9" w:rsidRDefault="00CB00F9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CB00F9" w:rsidRDefault="00CB00F9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ΔΙΑΧΕΙΡΙΣΤΙΚΗ</w:t>
                            </w:r>
                            <w:r w:rsidRPr="00F76A5E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 xml:space="preserve">ΕΠΙΤΡΟΠΗ  </w:t>
                            </w:r>
                          </w:p>
                          <w:p w:rsidR="00CB00F9" w:rsidRDefault="00CB00F9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ΤΑΜΕΙΟΥΑΠΟΖΗΜΙΩΣΗΣ</w:t>
                            </w:r>
                            <w:r w:rsidRPr="00F76A5E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ΕΠΕΝΔΥΤΩΝ</w:t>
                            </w:r>
                            <w:r w:rsidRPr="00F76A5E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</w:p>
                          <w:p w:rsidR="00CB00F9" w:rsidRDefault="00CB00F9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CB00F9" w:rsidRDefault="00CB00F9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Διαγορου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 w:rsidRPr="0044664C">
                              <w:rPr>
                                <w:b/>
                                <w:bCs/>
                                <w:lang w:val="el-GR"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, 1097 Λευκωσία</w:t>
                            </w:r>
                          </w:p>
                          <w:p w:rsidR="00CB00F9" w:rsidRPr="0044664C" w:rsidRDefault="00CB00F9" w:rsidP="009145B3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Τηλ</w:t>
                            </w:r>
                            <w:r w:rsidRPr="0044664C">
                              <w:rPr>
                                <w:b/>
                                <w:bCs/>
                                <w:lang w:val="en-US"/>
                              </w:rPr>
                              <w:t xml:space="preserve">.: 22506600,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Φαξ</w:t>
                            </w:r>
                            <w:r w:rsidRPr="0044664C">
                              <w:rPr>
                                <w:b/>
                                <w:bCs/>
                                <w:lang w:val="en-US"/>
                              </w:rPr>
                              <w:t>: 22506700</w:t>
                            </w:r>
                          </w:p>
                          <w:p w:rsidR="00CB00F9" w:rsidRPr="000A73F4" w:rsidRDefault="00CB00F9" w:rsidP="009145B3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0A73F4">
                              <w:rPr>
                                <w:b/>
                                <w:bCs/>
                                <w:lang w:val="de-DE"/>
                              </w:rPr>
                              <w:t xml:space="preserve">E-mail: </w:t>
                            </w:r>
                            <w:hyperlink r:id="rId8" w:history="1">
                              <w:r w:rsidRPr="000A73F4">
                                <w:rPr>
                                  <w:rStyle w:val="Hyperlink"/>
                                  <w:b/>
                                  <w:bCs/>
                                  <w:lang w:val="de-DE"/>
                                </w:rPr>
                                <w:t>tae@cysec.gov.cy</w:t>
                              </w:r>
                            </w:hyperlink>
                            <w:r w:rsidRPr="000A73F4">
                              <w:rPr>
                                <w:b/>
                                <w:bCs/>
                                <w:lang w:val="de-DE"/>
                              </w:rPr>
                              <w:t xml:space="preserve">, </w:t>
                            </w:r>
                            <w:hyperlink r:id="rId9" w:history="1">
                              <w:r w:rsidRPr="000A73F4">
                                <w:rPr>
                                  <w:rStyle w:val="Hyperlink"/>
                                  <w:b/>
                                  <w:bCs/>
                                  <w:lang w:val="de-DE"/>
                                </w:rPr>
                                <w:t>http://www.cysec.gov.cy</w:t>
                              </w:r>
                            </w:hyperlink>
                          </w:p>
                          <w:p w:rsidR="00CB00F9" w:rsidRPr="000A73F4" w:rsidRDefault="00CB00F9" w:rsidP="009145B3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.35pt;margin-top:-22.15pt;width:458.2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" strokeweight="3pt">
                <v:stroke linestyle="thinThin"/>
                <v:shadow on="t"/>
                <v:textbox>
                  <w:txbxContent>
                    <w:p w:rsidR="00CB00F9" w:rsidRDefault="00CB00F9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</w:p>
                    <w:p w:rsidR="00CB00F9" w:rsidRDefault="00CB00F9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>
                        <w:rPr>
                          <w:b/>
                          <w:bCs/>
                          <w:lang w:val="el-GR"/>
                        </w:rPr>
                        <w:t>ΔΙΑΧΕΙΡΙΣΤΙΚΗ</w:t>
                      </w:r>
                      <w:r w:rsidRPr="00F76A5E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l-GR"/>
                        </w:rPr>
                        <w:t xml:space="preserve">ΕΠΙΤΡΟΠΗ  </w:t>
                      </w:r>
                    </w:p>
                    <w:p w:rsidR="00CB00F9" w:rsidRDefault="00CB00F9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>
                        <w:rPr>
                          <w:b/>
                          <w:bCs/>
                          <w:lang w:val="el-GR"/>
                        </w:rPr>
                        <w:t>ΤΑΜΕΙΟΥΑΠΟΖΗΜΙΩΣΗΣ</w:t>
                      </w:r>
                      <w:r w:rsidRPr="00F76A5E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l-GR"/>
                        </w:rPr>
                        <w:t>ΕΠΕΝΔΥΤΩΝ</w:t>
                      </w:r>
                      <w:r w:rsidRPr="00F76A5E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</w:p>
                    <w:p w:rsidR="00CB00F9" w:rsidRDefault="00CB00F9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</w:p>
                    <w:p w:rsidR="00CB00F9" w:rsidRDefault="00CB00F9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el-GR"/>
                        </w:rPr>
                        <w:t>Διαγορου</w:t>
                      </w:r>
                      <w:proofErr w:type="spellEnd"/>
                      <w:r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19</w:t>
                      </w:r>
                      <w:r>
                        <w:rPr>
                          <w:b/>
                          <w:bCs/>
                          <w:lang w:val="el-GR"/>
                        </w:rPr>
                        <w:t>, 1097 Λευκωσία</w:t>
                      </w:r>
                    </w:p>
                    <w:p w:rsidR="00CB00F9" w:rsidRPr="00DF1389" w:rsidRDefault="00CB00F9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>
                        <w:rPr>
                          <w:b/>
                          <w:bCs/>
                          <w:lang w:val="el-GR"/>
                        </w:rPr>
                        <w:t>Τηλ</w:t>
                      </w:r>
                      <w:r w:rsidRPr="00F73693">
                        <w:rPr>
                          <w:b/>
                          <w:bCs/>
                          <w:lang w:val="el-GR"/>
                        </w:rPr>
                        <w:t xml:space="preserve">.: </w:t>
                      </w:r>
                      <w:r>
                        <w:rPr>
                          <w:b/>
                          <w:bCs/>
                          <w:lang w:val="el-GR"/>
                        </w:rPr>
                        <w:t>22506600,</w:t>
                      </w:r>
                      <w:r w:rsidRPr="00F73693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l-GR"/>
                        </w:rPr>
                        <w:t>Φαξ</w:t>
                      </w:r>
                      <w:r w:rsidRPr="00F73693">
                        <w:rPr>
                          <w:b/>
                          <w:bCs/>
                          <w:lang w:val="el-GR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lang w:val="el-GR"/>
                        </w:rPr>
                        <w:t>22506700</w:t>
                      </w:r>
                    </w:p>
                    <w:p w:rsidR="00CB00F9" w:rsidRPr="000A73F4" w:rsidRDefault="00CB00F9" w:rsidP="009145B3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 w:rsidRPr="000A73F4">
                        <w:rPr>
                          <w:b/>
                          <w:bCs/>
                          <w:lang w:val="de-DE"/>
                        </w:rPr>
                        <w:t xml:space="preserve">E-mail: </w:t>
                      </w:r>
                      <w:hyperlink r:id="rId10" w:history="1">
                        <w:r w:rsidRPr="000A73F4">
                          <w:rPr>
                            <w:rStyle w:val="Hyperlink"/>
                            <w:b/>
                            <w:bCs/>
                            <w:lang w:val="de-DE"/>
                          </w:rPr>
                          <w:t>tae@cysec.gov.cy</w:t>
                        </w:r>
                      </w:hyperlink>
                      <w:r w:rsidRPr="000A73F4">
                        <w:rPr>
                          <w:b/>
                          <w:bCs/>
                          <w:lang w:val="de-DE"/>
                        </w:rPr>
                        <w:t xml:space="preserve">, </w:t>
                      </w:r>
                      <w:hyperlink r:id="rId11" w:history="1">
                        <w:r w:rsidRPr="000A73F4">
                          <w:rPr>
                            <w:rStyle w:val="Hyperlink"/>
                            <w:b/>
                            <w:bCs/>
                            <w:lang w:val="de-DE"/>
                          </w:rPr>
                          <w:t>http://www.cysec.gov.cy</w:t>
                        </w:r>
                      </w:hyperlink>
                    </w:p>
                    <w:p w:rsidR="00CB00F9" w:rsidRPr="000A73F4" w:rsidRDefault="00CB00F9" w:rsidP="009145B3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5C30" w:rsidRDefault="00485C30" w:rsidP="00497707">
      <w:pPr>
        <w:tabs>
          <w:tab w:val="left" w:pos="0"/>
        </w:tabs>
        <w:jc w:val="center"/>
        <w:rPr>
          <w:lang w:val="en-US"/>
        </w:rPr>
      </w:pPr>
    </w:p>
    <w:p w:rsidR="00485C30" w:rsidRDefault="00485C30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802215" w:rsidRPr="00971EA6" w:rsidRDefault="00802215" w:rsidP="009145B3">
      <w:pPr>
        <w:tabs>
          <w:tab w:val="left" w:pos="180"/>
          <w:tab w:val="left" w:pos="540"/>
        </w:tabs>
      </w:pPr>
    </w:p>
    <w:p w:rsidR="009145B3" w:rsidRDefault="009145B3" w:rsidP="0044664C">
      <w:pPr>
        <w:tabs>
          <w:tab w:val="left" w:pos="180"/>
          <w:tab w:val="left" w:pos="540"/>
        </w:tabs>
        <w:jc w:val="center"/>
        <w:rPr>
          <w:lang w:val="en-US"/>
        </w:rPr>
      </w:pPr>
    </w:p>
    <w:p w:rsidR="0044664C" w:rsidRDefault="0044664C" w:rsidP="0044664C">
      <w:pPr>
        <w:tabs>
          <w:tab w:val="left" w:pos="180"/>
          <w:tab w:val="left" w:pos="540"/>
        </w:tabs>
        <w:jc w:val="center"/>
        <w:rPr>
          <w:b/>
        </w:rPr>
      </w:pPr>
    </w:p>
    <w:p w:rsidR="00485C30" w:rsidRPr="00662FEA" w:rsidRDefault="00DF4D3D" w:rsidP="0044664C">
      <w:pPr>
        <w:tabs>
          <w:tab w:val="left" w:pos="180"/>
          <w:tab w:val="left" w:pos="540"/>
        </w:tabs>
        <w:jc w:val="center"/>
        <w:rPr>
          <w:b/>
          <w:lang w:val="el-GR"/>
        </w:rPr>
      </w:pPr>
      <w:r>
        <w:rPr>
          <w:b/>
          <w:lang w:val="el-GR"/>
        </w:rPr>
        <w:t xml:space="preserve">ΑΙΤΗΣΗ ΓΙΑ </w:t>
      </w:r>
      <w:r w:rsidR="00662FEA">
        <w:rPr>
          <w:b/>
          <w:lang w:val="el-GR"/>
        </w:rPr>
        <w:t>ΔΙΟΡΙΣΜΟ</w:t>
      </w:r>
      <w:r>
        <w:rPr>
          <w:b/>
          <w:lang w:val="el-GR"/>
        </w:rPr>
        <w:t xml:space="preserve"> </w:t>
      </w:r>
      <w:r w:rsidR="00662FEA">
        <w:rPr>
          <w:b/>
          <w:lang w:val="el-GR"/>
        </w:rPr>
        <w:t>ΕΞΟΥΣΙΟΔΟΤΗΜΕΝΟΥ ΕΚΠΡΟΣΩΠΟΥ</w:t>
      </w:r>
    </w:p>
    <w:p w:rsidR="000A73F4" w:rsidRDefault="000A73F4" w:rsidP="004853F0">
      <w:pPr>
        <w:tabs>
          <w:tab w:val="left" w:pos="180"/>
          <w:tab w:val="left" w:pos="540"/>
        </w:tabs>
        <w:spacing w:line="360" w:lineRule="auto"/>
        <w:jc w:val="both"/>
        <w:rPr>
          <w:lang w:val="el-GR"/>
        </w:rPr>
      </w:pPr>
    </w:p>
    <w:p w:rsidR="009214FE" w:rsidRPr="00396A85" w:rsidRDefault="0016145E" w:rsidP="004853F0">
      <w:pPr>
        <w:tabs>
          <w:tab w:val="left" w:pos="180"/>
          <w:tab w:val="left" w:pos="540"/>
        </w:tabs>
        <w:spacing w:line="360" w:lineRule="auto"/>
        <w:jc w:val="both"/>
        <w:rPr>
          <w:lang w:val="el-GR"/>
        </w:rPr>
      </w:pPr>
      <w:r>
        <w:rPr>
          <w:lang w:val="el-GR"/>
        </w:rPr>
        <w:t>Τ</w:t>
      </w:r>
      <w:r w:rsidR="0068626B">
        <w:rPr>
          <w:lang w:val="el-GR"/>
        </w:rPr>
        <w:t xml:space="preserve">ο </w:t>
      </w:r>
      <w:r w:rsidR="00547D48">
        <w:rPr>
          <w:lang w:val="el-GR"/>
        </w:rPr>
        <w:t>μέλ</w:t>
      </w:r>
      <w:r w:rsidR="0068626B">
        <w:rPr>
          <w:lang w:val="el-GR"/>
        </w:rPr>
        <w:t>ος</w:t>
      </w:r>
      <w:r>
        <w:rPr>
          <w:lang w:val="el-GR"/>
        </w:rPr>
        <w:t xml:space="preserve"> </w:t>
      </w:r>
      <w:r w:rsidR="00547D48">
        <w:rPr>
          <w:lang w:val="el-GR"/>
        </w:rPr>
        <w:t>το</w:t>
      </w:r>
      <w:r w:rsidR="00197E67">
        <w:rPr>
          <w:lang w:val="el-GR"/>
        </w:rPr>
        <w:t>υ Ταμείου Αποζημίωσης Επενδυτών</w:t>
      </w:r>
      <w:r w:rsidR="00396A85" w:rsidRPr="00396A85">
        <w:rPr>
          <w:lang w:val="el-GR"/>
        </w:rPr>
        <w:t xml:space="preserve"> (</w:t>
      </w:r>
      <w:r w:rsidR="00396A85">
        <w:rPr>
          <w:lang w:val="el-GR"/>
        </w:rPr>
        <w:t>το «Ταμείο»)</w:t>
      </w:r>
    </w:p>
    <w:p w:rsidR="004853F0" w:rsidRDefault="009214FE" w:rsidP="004853F0">
      <w:pPr>
        <w:tabs>
          <w:tab w:val="left" w:pos="180"/>
          <w:tab w:val="left" w:pos="540"/>
        </w:tabs>
        <w:spacing w:line="360" w:lineRule="auto"/>
        <w:jc w:val="both"/>
        <w:rPr>
          <w:lang w:val="el-GR"/>
        </w:rPr>
      </w:pPr>
      <w:r w:rsidRPr="0076178A">
        <w:rPr>
          <w:lang w:val="el-GR"/>
        </w:rPr>
        <w:t>…………………………………………………………………………………………………</w:t>
      </w:r>
      <w:r w:rsidR="00C14438" w:rsidRPr="0076178A">
        <w:rPr>
          <w:lang w:val="el-GR"/>
        </w:rPr>
        <w:t>…</w:t>
      </w:r>
      <w:r w:rsidR="000A73F4" w:rsidRPr="0076178A">
        <w:rPr>
          <w:lang w:val="el-GR"/>
        </w:rPr>
        <w:t xml:space="preserve">, </w:t>
      </w:r>
    </w:p>
    <w:p w:rsidR="00396A85" w:rsidRPr="00396A85" w:rsidRDefault="004853F0" w:rsidP="00944ACF">
      <w:pPr>
        <w:tabs>
          <w:tab w:val="left" w:pos="180"/>
          <w:tab w:val="left" w:pos="540"/>
        </w:tabs>
        <w:spacing w:line="360" w:lineRule="auto"/>
        <w:jc w:val="both"/>
        <w:rPr>
          <w:lang w:val="el-GR"/>
        </w:rPr>
      </w:pPr>
      <w:r>
        <w:rPr>
          <w:lang w:val="el-GR"/>
        </w:rPr>
        <w:t xml:space="preserve">με αριθμό άδειας λειτουργίας </w:t>
      </w:r>
      <w:r w:rsidR="003656AF">
        <w:rPr>
          <w:lang w:val="el-GR"/>
        </w:rPr>
        <w:t>………...</w:t>
      </w:r>
      <w:r>
        <w:rPr>
          <w:lang w:val="el-GR"/>
        </w:rPr>
        <w:t>…………………………………………………………., δ</w:t>
      </w:r>
      <w:r w:rsidR="000A73F4" w:rsidRPr="0076178A">
        <w:rPr>
          <w:lang w:val="el-GR"/>
        </w:rPr>
        <w:t xml:space="preserve">ιά του παρόντος διορίζει, σύμφωνα με την παράγραφο </w:t>
      </w:r>
      <w:r w:rsidR="00197E67" w:rsidRPr="00197E67">
        <w:rPr>
          <w:lang w:val="el-GR"/>
        </w:rPr>
        <w:t>45(2)</w:t>
      </w:r>
      <w:r w:rsidR="000A73F4" w:rsidRPr="0076178A">
        <w:rPr>
          <w:lang w:val="el-GR"/>
        </w:rPr>
        <w:t xml:space="preserve"> της </w:t>
      </w:r>
      <w:r w:rsidR="00197E67">
        <w:rPr>
          <w:lang w:val="el-GR"/>
        </w:rPr>
        <w:t>Οδηγίας ΟΔ</w:t>
      </w:r>
      <w:r w:rsidR="00197E67" w:rsidRPr="002A3C20">
        <w:rPr>
          <w:lang w:val="el-GR"/>
        </w:rPr>
        <w:t>87</w:t>
      </w:r>
      <w:r w:rsidR="00197E67">
        <w:rPr>
          <w:lang w:val="el-GR"/>
        </w:rPr>
        <w:t>-</w:t>
      </w:r>
      <w:r w:rsidR="009F66C9">
        <w:rPr>
          <w:lang w:val="el-GR"/>
        </w:rPr>
        <w:t>07</w:t>
      </w:r>
      <w:r w:rsidR="00197E67">
        <w:rPr>
          <w:lang w:val="el-GR"/>
        </w:rPr>
        <w:t xml:space="preserve"> για  τη Λειτουργία του Ταμείου Αποζημίωσης Επενδυτών,</w:t>
      </w:r>
      <w:r w:rsidR="000A73F4" w:rsidRPr="0076178A">
        <w:rPr>
          <w:lang w:val="el-GR"/>
        </w:rPr>
        <w:t xml:space="preserve"> τον Κύριο/Κυρία</w:t>
      </w:r>
      <w:r w:rsidR="00396A85">
        <w:rPr>
          <w:lang w:val="el-GR"/>
        </w:rPr>
        <w:t xml:space="preserve"> </w:t>
      </w:r>
      <w:bookmarkStart w:id="0" w:name="_GoBack"/>
      <w:bookmarkEnd w:id="0"/>
    </w:p>
    <w:p w:rsidR="000A73F4" w:rsidRDefault="000A73F4" w:rsidP="00944ACF">
      <w:pPr>
        <w:tabs>
          <w:tab w:val="left" w:pos="180"/>
          <w:tab w:val="left" w:pos="540"/>
        </w:tabs>
        <w:spacing w:line="360" w:lineRule="auto"/>
        <w:jc w:val="both"/>
        <w:rPr>
          <w:lang w:val="el-GR"/>
        </w:rPr>
      </w:pPr>
      <w:r w:rsidRPr="0076178A">
        <w:rPr>
          <w:lang w:val="el-GR"/>
        </w:rPr>
        <w:t>……………………………………………………………</w:t>
      </w:r>
      <w:r w:rsidR="004853F0">
        <w:rPr>
          <w:lang w:val="el-GR"/>
        </w:rPr>
        <w:t>……………………</w:t>
      </w:r>
      <w:r w:rsidR="00CF48C3">
        <w:rPr>
          <w:lang w:val="el-GR"/>
        </w:rPr>
        <w:t>…...</w:t>
      </w:r>
      <w:r w:rsidR="00944ACF">
        <w:rPr>
          <w:lang w:val="el-GR"/>
        </w:rPr>
        <w:t>......................</w:t>
      </w:r>
    </w:p>
    <w:p w:rsidR="004F28E3" w:rsidRDefault="000A73F4" w:rsidP="004853F0">
      <w:pPr>
        <w:tabs>
          <w:tab w:val="left" w:pos="180"/>
          <w:tab w:val="left" w:pos="540"/>
        </w:tabs>
        <w:spacing w:line="360" w:lineRule="auto"/>
        <w:jc w:val="both"/>
        <w:rPr>
          <w:lang w:val="el-GR"/>
        </w:rPr>
      </w:pPr>
      <w:r>
        <w:rPr>
          <w:lang w:val="el-GR"/>
        </w:rPr>
        <w:t>ως εξουσιοδοτημένο εκπρόσωπο του στη</w:t>
      </w:r>
      <w:r w:rsidR="002B15C7">
        <w:rPr>
          <w:lang w:val="el-GR"/>
        </w:rPr>
        <w:t>ν</w:t>
      </w:r>
      <w:r>
        <w:rPr>
          <w:lang w:val="el-GR"/>
        </w:rPr>
        <w:t xml:space="preserve"> Γενική Συνέλευση του Ταμείου, η οποία θα πρ</w:t>
      </w:r>
      <w:r w:rsidR="004853F0">
        <w:rPr>
          <w:lang w:val="el-GR"/>
        </w:rPr>
        <w:t xml:space="preserve">αγματοποιηθεί στις </w:t>
      </w:r>
      <w:r w:rsidR="00396A85" w:rsidRPr="00396A85">
        <w:rPr>
          <w:lang w:val="el-GR"/>
        </w:rPr>
        <w:t>………………</w:t>
      </w:r>
      <w:r w:rsidR="00396A85">
        <w:rPr>
          <w:lang w:val="el-GR"/>
        </w:rPr>
        <w:t>…..</w:t>
      </w:r>
      <w:r w:rsidR="00396A85" w:rsidRPr="00396A85">
        <w:rPr>
          <w:lang w:val="el-GR"/>
        </w:rPr>
        <w:t>…….</w:t>
      </w:r>
      <w:r w:rsidR="00E52C0E" w:rsidRPr="00CF48C3">
        <w:rPr>
          <w:lang w:val="el-GR"/>
        </w:rPr>
        <w:t xml:space="preserve"> </w:t>
      </w:r>
      <w:r w:rsidR="00944ACF">
        <w:rPr>
          <w:lang w:val="el-GR"/>
        </w:rPr>
        <w:t>ή</w:t>
      </w:r>
      <w:r>
        <w:rPr>
          <w:lang w:val="el-GR"/>
        </w:rPr>
        <w:t xml:space="preserve"> σε οποιαδήποτε αναβολή της. </w:t>
      </w:r>
    </w:p>
    <w:p w:rsidR="00C14438" w:rsidRDefault="00C14438" w:rsidP="000A73F4">
      <w:pPr>
        <w:tabs>
          <w:tab w:val="left" w:pos="180"/>
          <w:tab w:val="left" w:pos="540"/>
        </w:tabs>
        <w:spacing w:line="360" w:lineRule="auto"/>
        <w:rPr>
          <w:lang w:val="el-GR"/>
        </w:rPr>
      </w:pPr>
    </w:p>
    <w:p w:rsidR="00023E3E" w:rsidRPr="005352CF" w:rsidRDefault="00023E3E" w:rsidP="000A73F4">
      <w:pPr>
        <w:tabs>
          <w:tab w:val="left" w:pos="180"/>
          <w:tab w:val="left" w:pos="540"/>
        </w:tabs>
        <w:rPr>
          <w:u w:val="single"/>
          <w:lang w:val="el-GR"/>
        </w:rPr>
      </w:pPr>
      <w:r w:rsidRPr="005352CF">
        <w:rPr>
          <w:u w:val="single"/>
          <w:lang w:val="el-GR"/>
        </w:rPr>
        <w:t>Στοιχεία Εξουσιοδοτημένου Εκπροσώπου</w:t>
      </w:r>
      <w:r w:rsidR="00957BA2" w:rsidRPr="005352CF">
        <w:rPr>
          <w:u w:val="single"/>
          <w:lang w:val="el-GR"/>
        </w:rPr>
        <w:t>:</w:t>
      </w:r>
    </w:p>
    <w:p w:rsidR="00023E3E" w:rsidRDefault="00023E3E" w:rsidP="000A73F4">
      <w:pPr>
        <w:tabs>
          <w:tab w:val="left" w:pos="180"/>
          <w:tab w:val="left" w:pos="540"/>
        </w:tabs>
        <w:rPr>
          <w:lang w:val="el-GR"/>
        </w:rPr>
      </w:pPr>
    </w:p>
    <w:p w:rsidR="00023E3E" w:rsidRPr="00FE25DD" w:rsidRDefault="00D21EE8" w:rsidP="000A73F4">
      <w:pPr>
        <w:tabs>
          <w:tab w:val="left" w:pos="180"/>
          <w:tab w:val="left" w:pos="540"/>
        </w:tabs>
        <w:rPr>
          <w:lang w:val="el-GR"/>
        </w:rPr>
      </w:pPr>
      <w:r>
        <w:rPr>
          <w:lang w:val="el-GR"/>
        </w:rPr>
        <w:t>Αρ. ταυτότητας/διαβατηρίου</w:t>
      </w:r>
    </w:p>
    <w:p w:rsidR="00023E3E" w:rsidRPr="00FE25DD" w:rsidRDefault="00023E3E" w:rsidP="000A73F4">
      <w:pPr>
        <w:tabs>
          <w:tab w:val="left" w:pos="180"/>
          <w:tab w:val="left" w:pos="540"/>
        </w:tabs>
        <w:rPr>
          <w:lang w:val="el-GR"/>
        </w:rPr>
      </w:pPr>
    </w:p>
    <w:p w:rsidR="00023E3E" w:rsidRPr="00023E3E" w:rsidRDefault="00023E3E" w:rsidP="000A73F4">
      <w:pPr>
        <w:tabs>
          <w:tab w:val="left" w:pos="180"/>
          <w:tab w:val="left" w:pos="540"/>
        </w:tabs>
        <w:rPr>
          <w:lang w:val="el-GR"/>
        </w:rPr>
      </w:pPr>
      <w:r w:rsidRPr="00023E3E">
        <w:rPr>
          <w:lang w:val="el-GR"/>
        </w:rPr>
        <w:t>……………………………………………</w:t>
      </w:r>
    </w:p>
    <w:p w:rsidR="00023E3E" w:rsidRDefault="00023E3E" w:rsidP="000A73F4">
      <w:pPr>
        <w:tabs>
          <w:tab w:val="left" w:pos="180"/>
          <w:tab w:val="left" w:pos="540"/>
        </w:tabs>
        <w:rPr>
          <w:lang w:val="el-GR"/>
        </w:rPr>
      </w:pPr>
    </w:p>
    <w:p w:rsidR="00023E3E" w:rsidRDefault="00D21EE8" w:rsidP="0044664C">
      <w:pPr>
        <w:tabs>
          <w:tab w:val="left" w:pos="180"/>
          <w:tab w:val="left" w:pos="540"/>
          <w:tab w:val="left" w:pos="6630"/>
        </w:tabs>
        <w:rPr>
          <w:lang w:val="el-GR"/>
        </w:rPr>
      </w:pPr>
      <w:r>
        <w:rPr>
          <w:lang w:val="el-GR"/>
        </w:rPr>
        <w:t>Ηλεκτρονική διεύθυνση</w:t>
      </w:r>
      <w:r w:rsidR="0044664C">
        <w:rPr>
          <w:lang w:val="el-GR"/>
        </w:rPr>
        <w:tab/>
      </w:r>
    </w:p>
    <w:p w:rsidR="00023E3E" w:rsidRPr="00023E3E" w:rsidRDefault="00023E3E" w:rsidP="000A73F4">
      <w:pPr>
        <w:tabs>
          <w:tab w:val="left" w:pos="180"/>
          <w:tab w:val="left" w:pos="540"/>
        </w:tabs>
        <w:rPr>
          <w:lang w:val="el-GR"/>
        </w:rPr>
      </w:pPr>
    </w:p>
    <w:p w:rsidR="00023E3E" w:rsidRPr="00023E3E" w:rsidRDefault="00023E3E" w:rsidP="000A73F4">
      <w:pPr>
        <w:tabs>
          <w:tab w:val="left" w:pos="180"/>
          <w:tab w:val="left" w:pos="540"/>
        </w:tabs>
        <w:rPr>
          <w:lang w:val="el-GR"/>
        </w:rPr>
      </w:pPr>
      <w:r w:rsidRPr="00023E3E">
        <w:rPr>
          <w:lang w:val="el-GR"/>
        </w:rPr>
        <w:t>……………………………………………</w:t>
      </w:r>
    </w:p>
    <w:p w:rsidR="00023E3E" w:rsidRDefault="00023E3E" w:rsidP="000A73F4">
      <w:pPr>
        <w:tabs>
          <w:tab w:val="left" w:pos="180"/>
          <w:tab w:val="left" w:pos="540"/>
        </w:tabs>
        <w:rPr>
          <w:lang w:val="el-GR"/>
        </w:rPr>
      </w:pPr>
    </w:p>
    <w:p w:rsidR="00166B65" w:rsidRDefault="00FE25DD" w:rsidP="000A73F4">
      <w:pPr>
        <w:tabs>
          <w:tab w:val="left" w:pos="180"/>
          <w:tab w:val="left" w:pos="540"/>
        </w:tabs>
        <w:rPr>
          <w:lang w:val="el-GR"/>
        </w:rPr>
      </w:pPr>
      <w:r>
        <w:rPr>
          <w:lang w:val="el-GR"/>
        </w:rPr>
        <w:t xml:space="preserve">Τηλέφωνο </w:t>
      </w:r>
      <w:r w:rsidR="00396A85">
        <w:rPr>
          <w:lang w:val="el-GR"/>
        </w:rPr>
        <w:t>επικοινωνίας</w:t>
      </w:r>
    </w:p>
    <w:p w:rsidR="00166B65" w:rsidRDefault="00166B65" w:rsidP="000A73F4">
      <w:pPr>
        <w:tabs>
          <w:tab w:val="left" w:pos="180"/>
          <w:tab w:val="left" w:pos="540"/>
        </w:tabs>
        <w:rPr>
          <w:lang w:val="el-GR"/>
        </w:rPr>
      </w:pPr>
    </w:p>
    <w:p w:rsidR="00166B65" w:rsidRDefault="00166B65" w:rsidP="000A73F4">
      <w:pPr>
        <w:tabs>
          <w:tab w:val="left" w:pos="180"/>
          <w:tab w:val="left" w:pos="540"/>
        </w:tabs>
        <w:rPr>
          <w:lang w:val="el-GR"/>
        </w:rPr>
      </w:pPr>
      <w:r>
        <w:rPr>
          <w:lang w:val="el-GR"/>
        </w:rPr>
        <w:t>……………………………………………</w:t>
      </w:r>
    </w:p>
    <w:p w:rsidR="00396A85" w:rsidRPr="0044664C" w:rsidRDefault="00396A85" w:rsidP="000A73F4">
      <w:pPr>
        <w:tabs>
          <w:tab w:val="left" w:pos="180"/>
          <w:tab w:val="left" w:pos="540"/>
        </w:tabs>
        <w:rPr>
          <w:lang w:val="el-GR"/>
        </w:rPr>
      </w:pPr>
    </w:p>
    <w:p w:rsidR="00AD08DD" w:rsidRPr="00957BA2" w:rsidRDefault="00460A75" w:rsidP="00460A75">
      <w:pPr>
        <w:tabs>
          <w:tab w:val="left" w:pos="180"/>
          <w:tab w:val="left" w:pos="4860"/>
        </w:tabs>
        <w:rPr>
          <w:lang w:val="el-GR"/>
        </w:rPr>
      </w:pPr>
      <w:r>
        <w:rPr>
          <w:lang w:val="el-GR"/>
        </w:rPr>
        <w:t>Σφραγίδα/ Υπογραφή Μέλους</w:t>
      </w:r>
      <w:r w:rsidR="001E333F" w:rsidRPr="00957BA2">
        <w:rPr>
          <w:lang w:val="el-GR"/>
        </w:rPr>
        <w:t xml:space="preserve">   </w:t>
      </w:r>
      <w:r>
        <w:rPr>
          <w:lang w:val="el-GR"/>
        </w:rPr>
        <w:tab/>
      </w:r>
      <w:r w:rsidR="00690227" w:rsidRPr="00957BA2">
        <w:rPr>
          <w:lang w:val="el-GR"/>
        </w:rPr>
        <w:t>Ημερομηνία</w:t>
      </w:r>
      <w:r w:rsidR="00023E3E" w:rsidRPr="00957BA2">
        <w:rPr>
          <w:lang w:val="el-GR"/>
        </w:rPr>
        <w:t xml:space="preserve"> Αίτησης</w:t>
      </w:r>
      <w:r w:rsidR="001E333F" w:rsidRPr="00957BA2">
        <w:rPr>
          <w:lang w:val="el-GR"/>
        </w:rPr>
        <w:t xml:space="preserve"> </w:t>
      </w:r>
      <w:r w:rsidR="00CD7E5A" w:rsidRPr="00957BA2">
        <w:rPr>
          <w:lang w:val="el-GR"/>
        </w:rPr>
        <w:t xml:space="preserve">                               </w:t>
      </w:r>
    </w:p>
    <w:p w:rsidR="00EA2225" w:rsidRDefault="00EA2225" w:rsidP="000A73F4">
      <w:pPr>
        <w:tabs>
          <w:tab w:val="left" w:pos="180"/>
          <w:tab w:val="left" w:pos="540"/>
        </w:tabs>
        <w:rPr>
          <w:lang w:val="el-GR"/>
        </w:rPr>
      </w:pPr>
    </w:p>
    <w:p w:rsidR="00902ECC" w:rsidRDefault="0068626B" w:rsidP="000A73F4">
      <w:pPr>
        <w:tabs>
          <w:tab w:val="left" w:pos="0"/>
          <w:tab w:val="left" w:pos="284"/>
        </w:tabs>
        <w:rPr>
          <w:lang w:val="el-GR"/>
        </w:rPr>
      </w:pPr>
      <w:r>
        <w:rPr>
          <w:lang w:val="el-GR"/>
        </w:rPr>
        <w:t>…………………………………</w:t>
      </w:r>
      <w:r w:rsidR="001E333F">
        <w:rPr>
          <w:lang w:val="el-GR"/>
        </w:rPr>
        <w:t>……….</w:t>
      </w:r>
      <w:r w:rsidR="00A47640">
        <w:rPr>
          <w:lang w:val="el-GR"/>
        </w:rPr>
        <w:t>..</w:t>
      </w:r>
      <w:r w:rsidR="00CD7E5A">
        <w:rPr>
          <w:lang w:val="el-GR"/>
        </w:rPr>
        <w:t>....</w:t>
      </w:r>
      <w:r w:rsidR="001E333F">
        <w:rPr>
          <w:lang w:val="el-GR"/>
        </w:rPr>
        <w:tab/>
        <w:t xml:space="preserve">        ………………………………………</w:t>
      </w:r>
      <w:r w:rsidR="00CD7E5A">
        <w:rPr>
          <w:lang w:val="el-GR"/>
        </w:rPr>
        <w:t>………</w:t>
      </w:r>
    </w:p>
    <w:p w:rsidR="005352CF" w:rsidRPr="00547D48" w:rsidRDefault="005352CF" w:rsidP="000A73F4">
      <w:pPr>
        <w:tabs>
          <w:tab w:val="left" w:pos="0"/>
          <w:tab w:val="left" w:pos="284"/>
        </w:tabs>
        <w:rPr>
          <w:lang w:val="el-GR"/>
        </w:rPr>
      </w:pPr>
    </w:p>
    <w:sectPr w:rsidR="005352CF" w:rsidRPr="00547D48" w:rsidSect="00971EA6">
      <w:headerReference w:type="default" r:id="rId12"/>
      <w:footerReference w:type="default" r:id="rId13"/>
      <w:pgSz w:w="11906" w:h="16838"/>
      <w:pgMar w:top="993" w:right="1274" w:bottom="1440" w:left="1418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F9" w:rsidRDefault="00CB00F9">
      <w:r>
        <w:separator/>
      </w:r>
    </w:p>
  </w:endnote>
  <w:endnote w:type="continuationSeparator" w:id="0">
    <w:p w:rsidR="00CB00F9" w:rsidRDefault="00CB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F9" w:rsidRPr="00CB00F9" w:rsidRDefault="00CB00F9" w:rsidP="004853F0">
    <w:pPr>
      <w:pStyle w:val="Footer"/>
      <w:jc w:val="both"/>
      <w:rPr>
        <w:sz w:val="20"/>
        <w:szCs w:val="20"/>
        <w:lang w:val="el-GR"/>
      </w:rPr>
    </w:pPr>
    <w:r w:rsidRPr="00527B93">
      <w:rPr>
        <w:sz w:val="20"/>
        <w:szCs w:val="20"/>
        <w:u w:val="single"/>
        <w:lang w:val="el-GR"/>
      </w:rPr>
      <w:t>Σ</w:t>
    </w:r>
    <w:r>
      <w:rPr>
        <w:sz w:val="20"/>
        <w:szCs w:val="20"/>
        <w:u w:val="single"/>
        <w:lang w:val="el-GR"/>
      </w:rPr>
      <w:t>ημειώ</w:t>
    </w:r>
    <w:r w:rsidRPr="00527B93">
      <w:rPr>
        <w:sz w:val="20"/>
        <w:szCs w:val="20"/>
        <w:u w:val="single"/>
        <w:lang w:val="el-GR"/>
      </w:rPr>
      <w:t>σ</w:t>
    </w:r>
    <w:r>
      <w:rPr>
        <w:sz w:val="20"/>
        <w:szCs w:val="20"/>
        <w:u w:val="single"/>
        <w:lang w:val="el-GR"/>
      </w:rPr>
      <w:t>εις</w:t>
    </w:r>
    <w:r>
      <w:rPr>
        <w:sz w:val="20"/>
        <w:szCs w:val="20"/>
        <w:lang w:val="el-GR"/>
      </w:rPr>
      <w:t xml:space="preserve">: </w:t>
    </w:r>
  </w:p>
  <w:p w:rsidR="00CB00F9" w:rsidRPr="00CB00F9" w:rsidRDefault="00CB00F9" w:rsidP="004853F0">
    <w:pPr>
      <w:pStyle w:val="Footer"/>
      <w:jc w:val="both"/>
      <w:rPr>
        <w:sz w:val="20"/>
        <w:szCs w:val="20"/>
        <w:lang w:val="el-GR"/>
      </w:rPr>
    </w:pPr>
  </w:p>
  <w:p w:rsidR="00CB00F9" w:rsidRPr="00CB00F9" w:rsidRDefault="00CB00F9" w:rsidP="004853F0">
    <w:pPr>
      <w:pStyle w:val="Footer"/>
      <w:jc w:val="both"/>
      <w:rPr>
        <w:sz w:val="20"/>
        <w:szCs w:val="20"/>
        <w:lang w:val="el-GR"/>
      </w:rPr>
    </w:pPr>
    <w:r w:rsidRPr="00CB00F9">
      <w:rPr>
        <w:sz w:val="20"/>
        <w:szCs w:val="20"/>
        <w:lang w:val="el-GR"/>
      </w:rPr>
      <w:t>1. Νοείται ότι, σε περίπτωση όπου μέλος του Ταμείου έχει διορ</w:t>
    </w:r>
    <w:r>
      <w:rPr>
        <w:sz w:val="20"/>
        <w:szCs w:val="20"/>
        <w:lang w:val="el-GR"/>
      </w:rPr>
      <w:t xml:space="preserve">ίσει εξουσιοδοτημένο εκπρόσωπο </w:t>
    </w:r>
    <w:r w:rsidRPr="00CB00F9">
      <w:rPr>
        <w:sz w:val="20"/>
        <w:szCs w:val="20"/>
        <w:lang w:val="el-GR"/>
      </w:rPr>
      <w:t>και, εντούτοις, ο τελευταίος κωλύεται να παραστεί στη Γενική Συνέλευση, μέλος του Ταμείου διορίζει εκ νέου εξουσιοδοτημένο εκπρόσωπο και το νέο έντυπο διορισμού εξουσιοδοτημένου εκπροσώπου, δίνεται στη Διαχειριστική Επιτροπή κατά τη Γενική Συνέλευση.</w:t>
    </w:r>
  </w:p>
  <w:p w:rsidR="00CB00F9" w:rsidRPr="00CB00F9" w:rsidRDefault="00CB00F9" w:rsidP="004853F0">
    <w:pPr>
      <w:pStyle w:val="Footer"/>
      <w:jc w:val="both"/>
      <w:rPr>
        <w:sz w:val="20"/>
        <w:szCs w:val="20"/>
        <w:lang w:val="el-GR"/>
      </w:rPr>
    </w:pPr>
  </w:p>
  <w:p w:rsidR="00CB00F9" w:rsidRPr="003656AF" w:rsidRDefault="00CB00F9" w:rsidP="004853F0">
    <w:pPr>
      <w:pStyle w:val="Footer"/>
      <w:jc w:val="both"/>
      <w:rPr>
        <w:sz w:val="20"/>
        <w:szCs w:val="20"/>
        <w:lang w:val="el-GR"/>
      </w:rPr>
    </w:pPr>
    <w:r>
      <w:rPr>
        <w:sz w:val="20"/>
        <w:szCs w:val="20"/>
        <w:lang w:val="el-GR"/>
      </w:rPr>
      <w:t xml:space="preserve">2. </w:t>
    </w:r>
    <w:r w:rsidRPr="003656AF">
      <w:rPr>
        <w:sz w:val="20"/>
        <w:szCs w:val="20"/>
        <w:lang w:val="el-GR"/>
      </w:rPr>
      <w:t>Νοείται ότι, σ</w:t>
    </w:r>
    <w:r>
      <w:rPr>
        <w:sz w:val="20"/>
        <w:szCs w:val="20"/>
        <w:lang w:val="el-GR"/>
      </w:rPr>
      <w:t xml:space="preserve">ε περίπτωση όπου μέλος διορίσει ως αντιπρόσωπό του, </w:t>
    </w:r>
    <w:r w:rsidRPr="003656AF">
      <w:rPr>
        <w:sz w:val="20"/>
        <w:szCs w:val="20"/>
        <w:lang w:val="el-GR"/>
      </w:rPr>
      <w:t xml:space="preserve">μέσω του Εντύπου </w:t>
    </w:r>
    <w:r>
      <w:rPr>
        <w:sz w:val="20"/>
        <w:szCs w:val="20"/>
        <w:lang w:val="el-GR"/>
      </w:rPr>
      <w:t>87</w:t>
    </w:r>
    <w:r w:rsidRPr="003656AF">
      <w:rPr>
        <w:sz w:val="20"/>
        <w:szCs w:val="20"/>
        <w:lang w:val="el-GR"/>
      </w:rPr>
      <w:t>-</w:t>
    </w:r>
    <w:r w:rsidR="009F66C9">
      <w:rPr>
        <w:sz w:val="20"/>
        <w:szCs w:val="20"/>
        <w:lang w:val="el-GR"/>
      </w:rPr>
      <w:t>07</w:t>
    </w:r>
    <w:r w:rsidRPr="003656AF">
      <w:rPr>
        <w:sz w:val="20"/>
        <w:szCs w:val="20"/>
        <w:lang w:val="el-GR"/>
      </w:rPr>
      <w:t xml:space="preserve">-03, </w:t>
    </w:r>
    <w:r>
      <w:rPr>
        <w:sz w:val="20"/>
        <w:szCs w:val="20"/>
        <w:lang w:val="el-GR"/>
      </w:rPr>
      <w:t xml:space="preserve">το μέλος της παρούσας αίτησης, </w:t>
    </w:r>
    <w:r w:rsidRPr="003656AF">
      <w:rPr>
        <w:sz w:val="20"/>
        <w:szCs w:val="20"/>
        <w:lang w:val="el-GR"/>
      </w:rPr>
      <w:t xml:space="preserve">ο παρών εξουσιοδοτημένος εκπρόσωπος </w:t>
    </w:r>
    <w:r>
      <w:rPr>
        <w:sz w:val="20"/>
        <w:szCs w:val="20"/>
        <w:lang w:val="el-GR"/>
      </w:rPr>
      <w:t xml:space="preserve">εκπροσωπεί και </w:t>
    </w:r>
    <w:r w:rsidRPr="003656AF">
      <w:rPr>
        <w:sz w:val="20"/>
        <w:szCs w:val="20"/>
        <w:lang w:val="el-GR"/>
      </w:rPr>
      <w:t xml:space="preserve">το αντιπροσωπευόμενο μέλος.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F9" w:rsidRDefault="00CB00F9">
      <w:r>
        <w:separator/>
      </w:r>
    </w:p>
  </w:footnote>
  <w:footnote w:type="continuationSeparator" w:id="0">
    <w:p w:rsidR="00CB00F9" w:rsidRDefault="00CB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F9" w:rsidRPr="00BB2D8F" w:rsidRDefault="00CB00F9" w:rsidP="00AC364A">
    <w:pPr>
      <w:pStyle w:val="Header"/>
      <w:jc w:val="right"/>
      <w:rPr>
        <w:sz w:val="20"/>
        <w:szCs w:val="20"/>
        <w:lang w:val="en-US"/>
      </w:rPr>
    </w:pPr>
    <w:r>
      <w:rPr>
        <w:sz w:val="20"/>
        <w:szCs w:val="20"/>
        <w:lang w:val="el-GR"/>
      </w:rPr>
      <w:t xml:space="preserve">Έντυπο </w:t>
    </w:r>
    <w:r>
      <w:rPr>
        <w:sz w:val="20"/>
        <w:szCs w:val="20"/>
      </w:rPr>
      <w:t>87</w:t>
    </w:r>
    <w:r>
      <w:rPr>
        <w:sz w:val="20"/>
        <w:szCs w:val="20"/>
        <w:lang w:val="el-GR"/>
      </w:rPr>
      <w:t>-</w:t>
    </w:r>
    <w:r w:rsidR="009F66C9">
      <w:rPr>
        <w:sz w:val="20"/>
        <w:szCs w:val="20"/>
        <w:lang w:val="el-GR"/>
      </w:rPr>
      <w:t>07</w:t>
    </w:r>
    <w:r w:rsidRPr="00802215">
      <w:rPr>
        <w:sz w:val="20"/>
        <w:szCs w:val="20"/>
        <w:lang w:val="el-GR"/>
      </w:rPr>
      <w:t>-0</w:t>
    </w:r>
    <w:r>
      <w:rPr>
        <w:sz w:val="20"/>
        <w:szCs w:val="20"/>
        <w:lang w:val="en-US"/>
      </w:rPr>
      <w:t>2</w:t>
    </w:r>
  </w:p>
  <w:p w:rsidR="00CB00F9" w:rsidRDefault="00CB00F9" w:rsidP="00066377">
    <w:pPr>
      <w:pStyle w:val="Header"/>
      <w:tabs>
        <w:tab w:val="clear" w:pos="4153"/>
        <w:tab w:val="left" w:pos="8306"/>
      </w:tabs>
      <w:rPr>
        <w:lang w:val="el-GR"/>
      </w:rPr>
    </w:pPr>
    <w:r>
      <w:rPr>
        <w:lang w:val="en-US"/>
      </w:rPr>
      <w:tab/>
    </w:r>
  </w:p>
  <w:p w:rsidR="00CB00F9" w:rsidRDefault="00CB00F9" w:rsidP="00066377">
    <w:pPr>
      <w:pStyle w:val="Header"/>
      <w:tabs>
        <w:tab w:val="clear" w:pos="4153"/>
        <w:tab w:val="left" w:pos="8306"/>
      </w:tabs>
      <w:rPr>
        <w:lang w:val="el-GR"/>
      </w:rPr>
    </w:pPr>
  </w:p>
  <w:p w:rsidR="00CB00F9" w:rsidRPr="00FB5180" w:rsidRDefault="00CB00F9" w:rsidP="00066377">
    <w:pPr>
      <w:pStyle w:val="Header"/>
      <w:tabs>
        <w:tab w:val="clear" w:pos="4153"/>
        <w:tab w:val="left" w:pos="8306"/>
      </w:tabs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10D"/>
    <w:multiLevelType w:val="hybridMultilevel"/>
    <w:tmpl w:val="DC9868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B1A6B"/>
    <w:multiLevelType w:val="hybridMultilevel"/>
    <w:tmpl w:val="425C48A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E31A6F"/>
    <w:multiLevelType w:val="multilevel"/>
    <w:tmpl w:val="DDEE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139A0"/>
    <w:multiLevelType w:val="hybridMultilevel"/>
    <w:tmpl w:val="EEFAAC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251D1B"/>
    <w:multiLevelType w:val="hybridMultilevel"/>
    <w:tmpl w:val="AB7437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55618"/>
    <w:multiLevelType w:val="hybridMultilevel"/>
    <w:tmpl w:val="3B8CC2B0"/>
    <w:lvl w:ilvl="0" w:tplc="62167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C7559"/>
    <w:multiLevelType w:val="hybridMultilevel"/>
    <w:tmpl w:val="52E44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82322A"/>
    <w:multiLevelType w:val="hybridMultilevel"/>
    <w:tmpl w:val="45565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7E8D6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46C76E8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56AEE66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63455"/>
    <w:multiLevelType w:val="multilevel"/>
    <w:tmpl w:val="515CA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470548"/>
    <w:multiLevelType w:val="hybridMultilevel"/>
    <w:tmpl w:val="AFC818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BD569A"/>
    <w:multiLevelType w:val="hybridMultilevel"/>
    <w:tmpl w:val="752EE2A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140AA9"/>
    <w:multiLevelType w:val="hybridMultilevel"/>
    <w:tmpl w:val="68C0E34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2EC080E"/>
    <w:multiLevelType w:val="hybridMultilevel"/>
    <w:tmpl w:val="7A6CD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3">
    <w:nsid w:val="77385E74"/>
    <w:multiLevelType w:val="hybridMultilevel"/>
    <w:tmpl w:val="A25423D0"/>
    <w:lvl w:ilvl="0" w:tplc="41EA3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 Condensed" w:hAnsi="Tw Cen MT Condensed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9"/>
    <w:rsid w:val="00016D62"/>
    <w:rsid w:val="00023E3E"/>
    <w:rsid w:val="000321BC"/>
    <w:rsid w:val="000378FA"/>
    <w:rsid w:val="00037AC4"/>
    <w:rsid w:val="00042238"/>
    <w:rsid w:val="00062DD1"/>
    <w:rsid w:val="00066377"/>
    <w:rsid w:val="000774E1"/>
    <w:rsid w:val="00097499"/>
    <w:rsid w:val="000A371A"/>
    <w:rsid w:val="000A73F4"/>
    <w:rsid w:val="000C7780"/>
    <w:rsid w:val="000E420D"/>
    <w:rsid w:val="000E4A6F"/>
    <w:rsid w:val="00113420"/>
    <w:rsid w:val="00126BE6"/>
    <w:rsid w:val="001309D7"/>
    <w:rsid w:val="00134FF8"/>
    <w:rsid w:val="0016145E"/>
    <w:rsid w:val="00166B65"/>
    <w:rsid w:val="00166E23"/>
    <w:rsid w:val="0018280C"/>
    <w:rsid w:val="00186FDE"/>
    <w:rsid w:val="00197E67"/>
    <w:rsid w:val="001A1C68"/>
    <w:rsid w:val="001A7377"/>
    <w:rsid w:val="001B0DCF"/>
    <w:rsid w:val="001B3F9B"/>
    <w:rsid w:val="001C134F"/>
    <w:rsid w:val="001C2D86"/>
    <w:rsid w:val="001C59DA"/>
    <w:rsid w:val="001D3BDA"/>
    <w:rsid w:val="001D6C96"/>
    <w:rsid w:val="001D71EF"/>
    <w:rsid w:val="001E0EB9"/>
    <w:rsid w:val="001E2750"/>
    <w:rsid w:val="001E333F"/>
    <w:rsid w:val="001E3ED4"/>
    <w:rsid w:val="001F0D26"/>
    <w:rsid w:val="001F3987"/>
    <w:rsid w:val="00213FDF"/>
    <w:rsid w:val="00216383"/>
    <w:rsid w:val="00217510"/>
    <w:rsid w:val="00220FDF"/>
    <w:rsid w:val="002304B4"/>
    <w:rsid w:val="00237D32"/>
    <w:rsid w:val="002565F5"/>
    <w:rsid w:val="00261857"/>
    <w:rsid w:val="002735F8"/>
    <w:rsid w:val="00284B82"/>
    <w:rsid w:val="002974BE"/>
    <w:rsid w:val="002B15C7"/>
    <w:rsid w:val="002B3208"/>
    <w:rsid w:val="002D2EF2"/>
    <w:rsid w:val="002E0E34"/>
    <w:rsid w:val="002E4C2F"/>
    <w:rsid w:val="002F1202"/>
    <w:rsid w:val="002F4A36"/>
    <w:rsid w:val="003126C5"/>
    <w:rsid w:val="003152B2"/>
    <w:rsid w:val="00317BEF"/>
    <w:rsid w:val="003210AB"/>
    <w:rsid w:val="00332E9E"/>
    <w:rsid w:val="00334C4A"/>
    <w:rsid w:val="003431D8"/>
    <w:rsid w:val="00364FB5"/>
    <w:rsid w:val="003656AF"/>
    <w:rsid w:val="00387CB9"/>
    <w:rsid w:val="00392262"/>
    <w:rsid w:val="003938F3"/>
    <w:rsid w:val="00396A85"/>
    <w:rsid w:val="003A0913"/>
    <w:rsid w:val="003A5BEA"/>
    <w:rsid w:val="003C5520"/>
    <w:rsid w:val="003C7C87"/>
    <w:rsid w:val="003D0083"/>
    <w:rsid w:val="003E3F8A"/>
    <w:rsid w:val="004018D6"/>
    <w:rsid w:val="00403E3E"/>
    <w:rsid w:val="00406CD3"/>
    <w:rsid w:val="00406DF0"/>
    <w:rsid w:val="00411074"/>
    <w:rsid w:val="004127CD"/>
    <w:rsid w:val="00415F96"/>
    <w:rsid w:val="00432E06"/>
    <w:rsid w:val="00437DE3"/>
    <w:rsid w:val="004456FF"/>
    <w:rsid w:val="0044664C"/>
    <w:rsid w:val="00460A75"/>
    <w:rsid w:val="004717EA"/>
    <w:rsid w:val="00481EAA"/>
    <w:rsid w:val="004853F0"/>
    <w:rsid w:val="00485C30"/>
    <w:rsid w:val="00492D5A"/>
    <w:rsid w:val="00497707"/>
    <w:rsid w:val="004A287F"/>
    <w:rsid w:val="004A2D6F"/>
    <w:rsid w:val="004A3534"/>
    <w:rsid w:val="004A3A61"/>
    <w:rsid w:val="004B06E2"/>
    <w:rsid w:val="004B149C"/>
    <w:rsid w:val="004B1AF5"/>
    <w:rsid w:val="004C2966"/>
    <w:rsid w:val="004C6BC9"/>
    <w:rsid w:val="004E3975"/>
    <w:rsid w:val="004F28E3"/>
    <w:rsid w:val="0050786C"/>
    <w:rsid w:val="005145C2"/>
    <w:rsid w:val="0052203B"/>
    <w:rsid w:val="00524674"/>
    <w:rsid w:val="00527B93"/>
    <w:rsid w:val="00534F38"/>
    <w:rsid w:val="005352CF"/>
    <w:rsid w:val="005355A9"/>
    <w:rsid w:val="00547D48"/>
    <w:rsid w:val="00566C46"/>
    <w:rsid w:val="0057227D"/>
    <w:rsid w:val="00572CF2"/>
    <w:rsid w:val="0057463E"/>
    <w:rsid w:val="00590858"/>
    <w:rsid w:val="005A52AE"/>
    <w:rsid w:val="005B4594"/>
    <w:rsid w:val="005B71E7"/>
    <w:rsid w:val="005C1EA4"/>
    <w:rsid w:val="005E4537"/>
    <w:rsid w:val="005E56DC"/>
    <w:rsid w:val="00602D0B"/>
    <w:rsid w:val="00605E6E"/>
    <w:rsid w:val="00616700"/>
    <w:rsid w:val="00623677"/>
    <w:rsid w:val="00635421"/>
    <w:rsid w:val="00643297"/>
    <w:rsid w:val="00662FEA"/>
    <w:rsid w:val="00665707"/>
    <w:rsid w:val="00665975"/>
    <w:rsid w:val="00666EE3"/>
    <w:rsid w:val="006675FD"/>
    <w:rsid w:val="0068526E"/>
    <w:rsid w:val="0068626B"/>
    <w:rsid w:val="00690227"/>
    <w:rsid w:val="00694D49"/>
    <w:rsid w:val="006C0BBE"/>
    <w:rsid w:val="006C1DEF"/>
    <w:rsid w:val="006D207D"/>
    <w:rsid w:val="006E4B94"/>
    <w:rsid w:val="006F6897"/>
    <w:rsid w:val="007018B3"/>
    <w:rsid w:val="00712EF4"/>
    <w:rsid w:val="00713AA5"/>
    <w:rsid w:val="00731C29"/>
    <w:rsid w:val="00732801"/>
    <w:rsid w:val="00740089"/>
    <w:rsid w:val="00741766"/>
    <w:rsid w:val="0076178A"/>
    <w:rsid w:val="00761BF7"/>
    <w:rsid w:val="00765479"/>
    <w:rsid w:val="0078180B"/>
    <w:rsid w:val="00790150"/>
    <w:rsid w:val="007906A4"/>
    <w:rsid w:val="00791E7D"/>
    <w:rsid w:val="00792744"/>
    <w:rsid w:val="00794A38"/>
    <w:rsid w:val="007A23D1"/>
    <w:rsid w:val="007B06E2"/>
    <w:rsid w:val="007D1FC8"/>
    <w:rsid w:val="007E13F0"/>
    <w:rsid w:val="00802215"/>
    <w:rsid w:val="00806409"/>
    <w:rsid w:val="00811D25"/>
    <w:rsid w:val="00813FDD"/>
    <w:rsid w:val="008247DB"/>
    <w:rsid w:val="0082664A"/>
    <w:rsid w:val="00826B45"/>
    <w:rsid w:val="0083682F"/>
    <w:rsid w:val="00840BE2"/>
    <w:rsid w:val="00856378"/>
    <w:rsid w:val="0085684E"/>
    <w:rsid w:val="008656D9"/>
    <w:rsid w:val="00866DA2"/>
    <w:rsid w:val="00874D24"/>
    <w:rsid w:val="00876213"/>
    <w:rsid w:val="008775AC"/>
    <w:rsid w:val="00877A88"/>
    <w:rsid w:val="008A1165"/>
    <w:rsid w:val="008A77DC"/>
    <w:rsid w:val="008C210A"/>
    <w:rsid w:val="008C447E"/>
    <w:rsid w:val="008C51E9"/>
    <w:rsid w:val="008D20C6"/>
    <w:rsid w:val="0090059C"/>
    <w:rsid w:val="00902ECC"/>
    <w:rsid w:val="00907DBC"/>
    <w:rsid w:val="00913A47"/>
    <w:rsid w:val="009145B3"/>
    <w:rsid w:val="0091782A"/>
    <w:rsid w:val="009214FE"/>
    <w:rsid w:val="00922CD8"/>
    <w:rsid w:val="00927B0B"/>
    <w:rsid w:val="00944ACF"/>
    <w:rsid w:val="00944CDC"/>
    <w:rsid w:val="00957BA2"/>
    <w:rsid w:val="00971EA6"/>
    <w:rsid w:val="009818E6"/>
    <w:rsid w:val="00995DE0"/>
    <w:rsid w:val="0099783F"/>
    <w:rsid w:val="009A5EB8"/>
    <w:rsid w:val="009B52BE"/>
    <w:rsid w:val="009B6079"/>
    <w:rsid w:val="009C7F57"/>
    <w:rsid w:val="009E6454"/>
    <w:rsid w:val="009E75E9"/>
    <w:rsid w:val="009F66C9"/>
    <w:rsid w:val="009F7730"/>
    <w:rsid w:val="00A126BE"/>
    <w:rsid w:val="00A14B16"/>
    <w:rsid w:val="00A21165"/>
    <w:rsid w:val="00A23588"/>
    <w:rsid w:val="00A25831"/>
    <w:rsid w:val="00A35ED3"/>
    <w:rsid w:val="00A47640"/>
    <w:rsid w:val="00A572CC"/>
    <w:rsid w:val="00A73624"/>
    <w:rsid w:val="00A92637"/>
    <w:rsid w:val="00AA7E85"/>
    <w:rsid w:val="00AB3796"/>
    <w:rsid w:val="00AC2679"/>
    <w:rsid w:val="00AC364A"/>
    <w:rsid w:val="00AC37C3"/>
    <w:rsid w:val="00AC50A1"/>
    <w:rsid w:val="00AD0372"/>
    <w:rsid w:val="00AD037D"/>
    <w:rsid w:val="00AD08DD"/>
    <w:rsid w:val="00AE6352"/>
    <w:rsid w:val="00AF135F"/>
    <w:rsid w:val="00B06D46"/>
    <w:rsid w:val="00B14338"/>
    <w:rsid w:val="00B26F38"/>
    <w:rsid w:val="00B44F60"/>
    <w:rsid w:val="00B642FC"/>
    <w:rsid w:val="00B7092D"/>
    <w:rsid w:val="00B715B2"/>
    <w:rsid w:val="00B74F86"/>
    <w:rsid w:val="00B969C4"/>
    <w:rsid w:val="00BB0557"/>
    <w:rsid w:val="00BB2D8F"/>
    <w:rsid w:val="00BB38A6"/>
    <w:rsid w:val="00BD4D20"/>
    <w:rsid w:val="00BE2C76"/>
    <w:rsid w:val="00BE72A9"/>
    <w:rsid w:val="00BF47FA"/>
    <w:rsid w:val="00C029E3"/>
    <w:rsid w:val="00C12723"/>
    <w:rsid w:val="00C14438"/>
    <w:rsid w:val="00C27808"/>
    <w:rsid w:val="00C2780B"/>
    <w:rsid w:val="00C32B09"/>
    <w:rsid w:val="00C64026"/>
    <w:rsid w:val="00C87BF4"/>
    <w:rsid w:val="00CB00F9"/>
    <w:rsid w:val="00CB2968"/>
    <w:rsid w:val="00CB7FB9"/>
    <w:rsid w:val="00CC29BA"/>
    <w:rsid w:val="00CC5370"/>
    <w:rsid w:val="00CC586A"/>
    <w:rsid w:val="00CC5AF1"/>
    <w:rsid w:val="00CD7E5A"/>
    <w:rsid w:val="00CE1500"/>
    <w:rsid w:val="00CF48C3"/>
    <w:rsid w:val="00CF4A9E"/>
    <w:rsid w:val="00D106EB"/>
    <w:rsid w:val="00D21EE8"/>
    <w:rsid w:val="00D33401"/>
    <w:rsid w:val="00D40431"/>
    <w:rsid w:val="00D4726B"/>
    <w:rsid w:val="00D47867"/>
    <w:rsid w:val="00D5022E"/>
    <w:rsid w:val="00D50EE0"/>
    <w:rsid w:val="00D65374"/>
    <w:rsid w:val="00D67CCC"/>
    <w:rsid w:val="00D75E36"/>
    <w:rsid w:val="00D84E68"/>
    <w:rsid w:val="00D916BA"/>
    <w:rsid w:val="00DA16ED"/>
    <w:rsid w:val="00DA1BD1"/>
    <w:rsid w:val="00DC608E"/>
    <w:rsid w:val="00DE1A20"/>
    <w:rsid w:val="00DF1389"/>
    <w:rsid w:val="00DF4D3D"/>
    <w:rsid w:val="00E157B8"/>
    <w:rsid w:val="00E2310C"/>
    <w:rsid w:val="00E23A67"/>
    <w:rsid w:val="00E31563"/>
    <w:rsid w:val="00E3791B"/>
    <w:rsid w:val="00E52C0E"/>
    <w:rsid w:val="00E64A5F"/>
    <w:rsid w:val="00E97EC9"/>
    <w:rsid w:val="00EA2225"/>
    <w:rsid w:val="00EB69B2"/>
    <w:rsid w:val="00EC22E4"/>
    <w:rsid w:val="00EC4F02"/>
    <w:rsid w:val="00ED0510"/>
    <w:rsid w:val="00ED3084"/>
    <w:rsid w:val="00F1046A"/>
    <w:rsid w:val="00F130E2"/>
    <w:rsid w:val="00F148BD"/>
    <w:rsid w:val="00F278CF"/>
    <w:rsid w:val="00F46456"/>
    <w:rsid w:val="00F501B8"/>
    <w:rsid w:val="00F528B1"/>
    <w:rsid w:val="00F63502"/>
    <w:rsid w:val="00F73693"/>
    <w:rsid w:val="00F76A5E"/>
    <w:rsid w:val="00F81AD5"/>
    <w:rsid w:val="00F93CB7"/>
    <w:rsid w:val="00FB043F"/>
    <w:rsid w:val="00FB157E"/>
    <w:rsid w:val="00FB5180"/>
    <w:rsid w:val="00FE03EC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pBdr>
        <w:top w:val="single" w:sz="12" w:space="1" w:color="auto"/>
      </w:pBdr>
      <w:tabs>
        <w:tab w:val="left" w:pos="2127"/>
      </w:tabs>
      <w:autoSpaceDE w:val="0"/>
      <w:autoSpaceDN w:val="0"/>
      <w:spacing w:line="360" w:lineRule="auto"/>
      <w:ind w:left="2268" w:hanging="2268"/>
      <w:jc w:val="both"/>
    </w:pPr>
    <w:rPr>
      <w:lang w:val="el-GR"/>
    </w:rPr>
  </w:style>
  <w:style w:type="paragraph" w:styleId="BodyText">
    <w:name w:val="Body Text"/>
    <w:basedOn w:val="Normal"/>
    <w:pPr>
      <w:jc w:val="both"/>
    </w:pPr>
    <w:rPr>
      <w:szCs w:val="20"/>
      <w:lang w:val="el-GR"/>
    </w:rPr>
  </w:style>
  <w:style w:type="paragraph" w:styleId="BodyText2">
    <w:name w:val="Body Text 2"/>
    <w:basedOn w:val="Normal"/>
    <w:pPr>
      <w:ind w:right="-154"/>
      <w:jc w:val="both"/>
    </w:pPr>
    <w:rPr>
      <w:bCs/>
      <w:lang w:val="el-GR"/>
    </w:rPr>
  </w:style>
  <w:style w:type="paragraph" w:styleId="BalloonText">
    <w:name w:val="Balloon Text"/>
    <w:basedOn w:val="Normal"/>
    <w:semiHidden/>
    <w:rsid w:val="00AC3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5C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8DD"/>
    <w:pPr>
      <w:ind w:left="720"/>
    </w:pPr>
  </w:style>
  <w:style w:type="character" w:styleId="FollowedHyperlink">
    <w:name w:val="FollowedHyperlink"/>
    <w:basedOn w:val="DefaultParagraphFont"/>
    <w:rsid w:val="00F76A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pBdr>
        <w:top w:val="single" w:sz="12" w:space="1" w:color="auto"/>
      </w:pBdr>
      <w:tabs>
        <w:tab w:val="left" w:pos="2127"/>
      </w:tabs>
      <w:autoSpaceDE w:val="0"/>
      <w:autoSpaceDN w:val="0"/>
      <w:spacing w:line="360" w:lineRule="auto"/>
      <w:ind w:left="2268" w:hanging="2268"/>
      <w:jc w:val="both"/>
    </w:pPr>
    <w:rPr>
      <w:lang w:val="el-GR"/>
    </w:rPr>
  </w:style>
  <w:style w:type="paragraph" w:styleId="BodyText">
    <w:name w:val="Body Text"/>
    <w:basedOn w:val="Normal"/>
    <w:pPr>
      <w:jc w:val="both"/>
    </w:pPr>
    <w:rPr>
      <w:szCs w:val="20"/>
      <w:lang w:val="el-GR"/>
    </w:rPr>
  </w:style>
  <w:style w:type="paragraph" w:styleId="BodyText2">
    <w:name w:val="Body Text 2"/>
    <w:basedOn w:val="Normal"/>
    <w:pPr>
      <w:ind w:right="-154"/>
      <w:jc w:val="both"/>
    </w:pPr>
    <w:rPr>
      <w:bCs/>
      <w:lang w:val="el-GR"/>
    </w:rPr>
  </w:style>
  <w:style w:type="paragraph" w:styleId="BalloonText">
    <w:name w:val="Balloon Text"/>
    <w:basedOn w:val="Normal"/>
    <w:semiHidden/>
    <w:rsid w:val="00AC3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5C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8DD"/>
    <w:pPr>
      <w:ind w:left="720"/>
    </w:pPr>
  </w:style>
  <w:style w:type="character" w:styleId="FollowedHyperlink">
    <w:name w:val="FollowedHyperlink"/>
    <w:basedOn w:val="DefaultParagraphFont"/>
    <w:rsid w:val="00F76A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e@cysec.gov.cy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ysec.gov.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e@cysec.gov.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sec.gov.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457C83A5</Template>
  <TotalTime>83</TotalTime>
  <Pages>1</Pages>
  <Words>80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872</CharactersWithSpaces>
  <SharedDoc>false</SharedDoc>
  <HLinks>
    <vt:vector size="12" baseType="variant">
      <vt:variant>
        <vt:i4>327770</vt:i4>
      </vt:variant>
      <vt:variant>
        <vt:i4>3</vt:i4>
      </vt:variant>
      <vt:variant>
        <vt:i4>0</vt:i4>
      </vt:variant>
      <vt:variant>
        <vt:i4>5</vt:i4>
      </vt:variant>
      <vt:variant>
        <vt:lpwstr>http://www.cysec.gov.cy/</vt:lpwstr>
      </vt:variant>
      <vt:variant>
        <vt:lpwstr/>
      </vt:variant>
      <vt:variant>
        <vt:i4>7471128</vt:i4>
      </vt:variant>
      <vt:variant>
        <vt:i4>0</vt:i4>
      </vt:variant>
      <vt:variant>
        <vt:i4>0</vt:i4>
      </vt:variant>
      <vt:variant>
        <vt:i4>5</vt:i4>
      </vt:variant>
      <vt:variant>
        <vt:lpwstr>mailto:tae@cysec.gov.cy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toshiba</dc:creator>
  <cp:keywords/>
  <cp:lastModifiedBy>Emilios Melis</cp:lastModifiedBy>
  <cp:revision>18</cp:revision>
  <cp:lastPrinted>2010-08-05T12:29:00Z</cp:lastPrinted>
  <dcterms:created xsi:type="dcterms:W3CDTF">2018-02-14T14:40:00Z</dcterms:created>
  <dcterms:modified xsi:type="dcterms:W3CDTF">2019-02-27T11:52:00Z</dcterms:modified>
</cp:coreProperties>
</file>