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BC7932" w14:textId="77777777" w:rsidR="001F6F37" w:rsidRPr="009B09E9" w:rsidRDefault="006A023C" w:rsidP="00B37BDC">
      <w:pPr>
        <w:spacing w:line="276" w:lineRule="auto"/>
        <w:ind w:right="-294"/>
        <w:jc w:val="both"/>
        <w:rPr>
          <w:rFonts w:ascii="Calibri" w:hAnsi="Calibri" w:cs="Calibri"/>
          <w:b/>
          <w:lang w:val="en-US"/>
        </w:rPr>
      </w:pPr>
      <w:r w:rsidRPr="009B09E9">
        <w:rPr>
          <w:rFonts w:ascii="Calibri" w:hAnsi="Calibri" w:cs="Calibri"/>
          <w:b/>
          <w:noProof/>
          <w:lang w:val="el-GR" w:eastAsia="el-GR"/>
        </w:rPr>
        <w:drawing>
          <wp:anchor distT="0" distB="0" distL="114300" distR="114300" simplePos="0" relativeHeight="251659264" behindDoc="1" locked="0" layoutInCell="1" allowOverlap="1" wp14:anchorId="102B5010" wp14:editId="24EFC761">
            <wp:simplePos x="0" y="0"/>
            <wp:positionH relativeFrom="column">
              <wp:posOffset>-626110</wp:posOffset>
            </wp:positionH>
            <wp:positionV relativeFrom="paragraph">
              <wp:posOffset>0</wp:posOffset>
            </wp:positionV>
            <wp:extent cx="3576955" cy="1542415"/>
            <wp:effectExtent l="0" t="0" r="4445" b="635"/>
            <wp:wrapTight wrapText="bothSides">
              <wp:wrapPolygon edited="0">
                <wp:start x="0" y="0"/>
                <wp:lineTo x="0" y="21342"/>
                <wp:lineTo x="21512" y="21342"/>
                <wp:lineTo x="21512" y="0"/>
                <wp:lineTo x="0" y="0"/>
              </wp:wrapPolygon>
            </wp:wrapTight>
            <wp:docPr id="1" name="Picture 1" descr="C:\Users\ekarkoti\Desktop\Letterhead for word Up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ekarkoti\Desktop\Letterhead for word Uppe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2" t="3670" r="51966" b="-3308"/>
                    <a:stretch/>
                  </pic:blipFill>
                  <pic:spPr bwMode="auto">
                    <a:xfrm>
                      <a:off x="0" y="0"/>
                      <a:ext cx="3576955" cy="154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6285" w:rsidRPr="009B09E9">
        <w:rPr>
          <w:rFonts w:ascii="Calibri" w:hAnsi="Calibri" w:cs="Calibri"/>
          <w:b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14B9C" w:rsidRPr="009B09E9">
        <w:rPr>
          <w:rFonts w:ascii="Calibri" w:hAnsi="Calibri" w:cs="Calibri"/>
          <w:b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9766E" w:rsidRPr="009B09E9">
        <w:rPr>
          <w:rFonts w:ascii="Calibri" w:hAnsi="Calibri" w:cs="Calibri"/>
          <w:b/>
          <w:lang w:val="en-US"/>
        </w:rPr>
        <w:t xml:space="preserve">                                              </w:t>
      </w:r>
    </w:p>
    <w:p w14:paraId="04822B37" w14:textId="77777777" w:rsidR="001F6F37" w:rsidRPr="009B09E9" w:rsidRDefault="001F6F37" w:rsidP="00B37BDC">
      <w:pPr>
        <w:spacing w:line="276" w:lineRule="auto"/>
        <w:ind w:right="-294"/>
        <w:jc w:val="both"/>
        <w:rPr>
          <w:rFonts w:ascii="Calibri" w:hAnsi="Calibri" w:cs="Calibri"/>
          <w:b/>
          <w:lang w:val="en-US"/>
        </w:rPr>
      </w:pPr>
    </w:p>
    <w:p w14:paraId="10C08B5D" w14:textId="77777777" w:rsidR="001F6F37" w:rsidRPr="009B09E9" w:rsidRDefault="001F6F37" w:rsidP="00B37BDC">
      <w:pPr>
        <w:spacing w:line="276" w:lineRule="auto"/>
        <w:ind w:right="-294"/>
        <w:jc w:val="both"/>
        <w:rPr>
          <w:rFonts w:ascii="Calibri" w:hAnsi="Calibri" w:cs="Calibri"/>
          <w:b/>
          <w:lang w:val="en-US"/>
        </w:rPr>
      </w:pPr>
    </w:p>
    <w:p w14:paraId="45AF32F8" w14:textId="77777777" w:rsidR="00815B35" w:rsidRPr="009B09E9" w:rsidRDefault="00815B35" w:rsidP="00B37BDC">
      <w:pPr>
        <w:spacing w:line="276" w:lineRule="auto"/>
        <w:ind w:right="-294"/>
        <w:jc w:val="both"/>
        <w:rPr>
          <w:rFonts w:ascii="Calibri" w:hAnsi="Calibri" w:cs="Calibri"/>
          <w:b/>
          <w:lang w:val="en-US"/>
        </w:rPr>
      </w:pPr>
    </w:p>
    <w:p w14:paraId="6D43392B" w14:textId="77777777" w:rsidR="00815B35" w:rsidRPr="009B09E9" w:rsidRDefault="00815B35" w:rsidP="00B37BDC">
      <w:pPr>
        <w:spacing w:line="276" w:lineRule="auto"/>
        <w:ind w:right="-294"/>
        <w:jc w:val="both"/>
        <w:rPr>
          <w:rFonts w:ascii="Calibri" w:hAnsi="Calibri" w:cs="Calibri"/>
          <w:b/>
          <w:lang w:val="en-US"/>
        </w:rPr>
      </w:pPr>
    </w:p>
    <w:p w14:paraId="46F52819" w14:textId="77777777" w:rsidR="00AD53DA" w:rsidRPr="009B09E9" w:rsidRDefault="00AD53DA" w:rsidP="00B37BDC">
      <w:pPr>
        <w:spacing w:line="276" w:lineRule="auto"/>
        <w:ind w:right="-294"/>
        <w:jc w:val="both"/>
        <w:rPr>
          <w:rFonts w:ascii="Calibri" w:hAnsi="Calibri" w:cs="Calibri"/>
          <w:b/>
          <w:lang w:val="en-US"/>
        </w:rPr>
      </w:pPr>
    </w:p>
    <w:p w14:paraId="46101C20" w14:textId="77777777" w:rsidR="002276B8" w:rsidRDefault="002276B8" w:rsidP="004F5601">
      <w:pPr>
        <w:spacing w:line="276" w:lineRule="auto"/>
        <w:ind w:right="-294"/>
        <w:jc w:val="center"/>
        <w:rPr>
          <w:rFonts w:ascii="Calibri" w:hAnsi="Calibri" w:cs="Calibri"/>
          <w:b/>
          <w:lang w:val="en-US"/>
        </w:rPr>
      </w:pPr>
    </w:p>
    <w:p w14:paraId="7313D7AE" w14:textId="77777777" w:rsidR="002276B8" w:rsidRDefault="002276B8" w:rsidP="004F5601">
      <w:pPr>
        <w:spacing w:line="276" w:lineRule="auto"/>
        <w:ind w:right="-294"/>
        <w:jc w:val="center"/>
        <w:rPr>
          <w:rFonts w:ascii="Calibri" w:hAnsi="Calibri" w:cs="Calibri"/>
          <w:b/>
          <w:lang w:val="en-US"/>
        </w:rPr>
      </w:pPr>
    </w:p>
    <w:p w14:paraId="5B46292B" w14:textId="77777777" w:rsidR="002276B8" w:rsidRDefault="002276B8" w:rsidP="004F5601">
      <w:pPr>
        <w:spacing w:line="276" w:lineRule="auto"/>
        <w:ind w:right="-294"/>
        <w:jc w:val="center"/>
        <w:rPr>
          <w:rFonts w:ascii="Calibri" w:hAnsi="Calibri" w:cs="Calibri"/>
          <w:b/>
          <w:lang w:val="en-US"/>
        </w:rPr>
      </w:pPr>
    </w:p>
    <w:p w14:paraId="2DA6334F" w14:textId="77777777" w:rsidR="002276B8" w:rsidRDefault="002276B8" w:rsidP="004F5601">
      <w:pPr>
        <w:spacing w:line="276" w:lineRule="auto"/>
        <w:ind w:right="-294"/>
        <w:jc w:val="center"/>
        <w:rPr>
          <w:rFonts w:ascii="Calibri" w:hAnsi="Calibri" w:cs="Calibri"/>
          <w:b/>
          <w:lang w:val="en-US"/>
        </w:rPr>
      </w:pPr>
    </w:p>
    <w:p w14:paraId="5C0B2BA0" w14:textId="77777777" w:rsidR="002276B8" w:rsidRDefault="002276B8" w:rsidP="004F5601">
      <w:pPr>
        <w:spacing w:line="276" w:lineRule="auto"/>
        <w:ind w:right="-294"/>
        <w:jc w:val="center"/>
        <w:rPr>
          <w:rFonts w:ascii="Calibri" w:hAnsi="Calibri" w:cs="Calibri"/>
          <w:b/>
          <w:lang w:val="en-US"/>
        </w:rPr>
      </w:pPr>
    </w:p>
    <w:p w14:paraId="08D04EAC" w14:textId="77777777" w:rsidR="00CC162B" w:rsidRDefault="00DB3F02" w:rsidP="004F5601">
      <w:pPr>
        <w:spacing w:line="276" w:lineRule="auto"/>
        <w:ind w:right="-294"/>
        <w:jc w:val="center"/>
        <w:rPr>
          <w:rFonts w:ascii="Calibri" w:hAnsi="Calibri" w:cs="Calibri"/>
          <w:b/>
          <w:lang w:val="en-US"/>
        </w:rPr>
      </w:pPr>
      <w:r>
        <w:rPr>
          <w:rFonts w:ascii="Calibri" w:hAnsi="Calibri" w:cs="Calibri"/>
          <w:b/>
          <w:lang w:val="en-US"/>
        </w:rPr>
        <w:t xml:space="preserve">PERSONAL QUESTIONNAIRE FOR CASP BENEFICIARIES </w:t>
      </w:r>
    </w:p>
    <w:p w14:paraId="06DE459D" w14:textId="7DFDB331" w:rsidR="00BF399B" w:rsidRDefault="00DB3F02" w:rsidP="004F5601">
      <w:pPr>
        <w:spacing w:line="276" w:lineRule="auto"/>
        <w:ind w:right="-294"/>
        <w:jc w:val="center"/>
        <w:rPr>
          <w:rFonts w:ascii="Calibri" w:hAnsi="Calibri" w:cs="Calibri"/>
          <w:b/>
          <w:lang w:val="en-US"/>
        </w:rPr>
      </w:pPr>
      <w:r>
        <w:rPr>
          <w:rFonts w:ascii="Calibri" w:hAnsi="Calibri" w:cs="Calibri"/>
          <w:b/>
          <w:lang w:val="en-US"/>
        </w:rPr>
        <w:t>LEGAL PERSONS</w:t>
      </w:r>
    </w:p>
    <w:p w14:paraId="1821510F" w14:textId="77777777" w:rsidR="001F6F37" w:rsidRPr="009B09E9" w:rsidRDefault="001F6F37" w:rsidP="00B37BDC">
      <w:pPr>
        <w:spacing w:line="276" w:lineRule="auto"/>
        <w:ind w:right="-294"/>
        <w:jc w:val="both"/>
        <w:rPr>
          <w:rFonts w:ascii="Calibri" w:hAnsi="Calibri" w:cs="Calibri"/>
          <w:lang w:val="en-US"/>
        </w:rPr>
      </w:pPr>
    </w:p>
    <w:p w14:paraId="512F68B1" w14:textId="77777777" w:rsidR="00085B64" w:rsidRPr="009B09E9" w:rsidRDefault="00085B64" w:rsidP="00B37BDC">
      <w:pPr>
        <w:spacing w:line="276" w:lineRule="auto"/>
        <w:ind w:right="-294"/>
        <w:jc w:val="both"/>
        <w:rPr>
          <w:rFonts w:ascii="Calibri" w:hAnsi="Calibri" w:cs="Calibri"/>
          <w:lang w:val="en-US"/>
        </w:rPr>
      </w:pPr>
    </w:p>
    <w:p w14:paraId="22D029A4" w14:textId="77777777" w:rsidR="001F6F37" w:rsidRPr="009B09E9" w:rsidRDefault="001F6F37" w:rsidP="00B37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alibri" w:hAnsi="Calibri" w:cs="Calibri"/>
          <w:b/>
          <w:bCs/>
        </w:rPr>
      </w:pPr>
    </w:p>
    <w:p w14:paraId="26DA3C2A" w14:textId="77777777" w:rsidR="00813526" w:rsidRPr="009B09E9" w:rsidRDefault="00813526" w:rsidP="00B37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2340" w:hanging="2340"/>
        <w:jc w:val="both"/>
        <w:rPr>
          <w:rFonts w:ascii="Calibri" w:hAnsi="Calibri" w:cs="Calibri"/>
          <w:b/>
          <w:bCs/>
        </w:rPr>
      </w:pPr>
      <w:r w:rsidRPr="009B09E9">
        <w:rPr>
          <w:rFonts w:ascii="Calibri" w:hAnsi="Calibri" w:cs="Calibri"/>
          <w:b/>
          <w:bCs/>
        </w:rPr>
        <w:t xml:space="preserve">Name:   </w:t>
      </w:r>
      <w:r w:rsidR="00C779F8">
        <w:rPr>
          <w:rFonts w:ascii="Calibri" w:hAnsi="Calibri" w:cs="Calibri"/>
          <w:b/>
          <w:bCs/>
        </w:rPr>
        <w:tab/>
      </w:r>
      <w:r w:rsidRPr="009B09E9">
        <w:rPr>
          <w:rFonts w:ascii="Calibri" w:hAnsi="Calibri" w:cs="Calibri"/>
          <w:b/>
          <w:bCs/>
        </w:rPr>
        <w:t>«…..</w:t>
      </w:r>
      <w:proofErr w:type="gramStart"/>
      <w:r w:rsidRPr="009B09E9">
        <w:rPr>
          <w:rFonts w:ascii="Calibri" w:hAnsi="Calibri" w:cs="Calibri"/>
          <w:b/>
          <w:bCs/>
        </w:rPr>
        <w:t>……………………………..»</w:t>
      </w:r>
      <w:proofErr w:type="gramEnd"/>
      <w:r w:rsidRPr="009B09E9">
        <w:rPr>
          <w:rFonts w:ascii="Calibri" w:hAnsi="Calibri" w:cs="Calibri"/>
          <w:b/>
          <w:bCs/>
        </w:rPr>
        <w:t xml:space="preserve"> </w:t>
      </w:r>
    </w:p>
    <w:p w14:paraId="1D42EAF5" w14:textId="77777777" w:rsidR="00813526" w:rsidRPr="009B09E9" w:rsidRDefault="00813526" w:rsidP="00B37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2340" w:hanging="2340"/>
        <w:jc w:val="both"/>
        <w:rPr>
          <w:rFonts w:ascii="Calibri" w:hAnsi="Calibri" w:cs="Calibri"/>
          <w:b/>
          <w:bCs/>
        </w:rPr>
      </w:pPr>
      <w:r w:rsidRPr="009B09E9">
        <w:rPr>
          <w:rFonts w:ascii="Calibri" w:hAnsi="Calibri" w:cs="Calibri"/>
          <w:b/>
          <w:bCs/>
        </w:rPr>
        <w:t xml:space="preserve">Capacity:    </w:t>
      </w:r>
      <w:r w:rsidR="00C779F8">
        <w:rPr>
          <w:rFonts w:ascii="Calibri" w:hAnsi="Calibri" w:cs="Calibri"/>
          <w:b/>
          <w:bCs/>
        </w:rPr>
        <w:tab/>
      </w:r>
      <w:r w:rsidR="004F5601" w:rsidRPr="009B09E9">
        <w:rPr>
          <w:rFonts w:ascii="Calibri" w:hAnsi="Calibri" w:cs="Calibri"/>
          <w:b/>
          <w:bCs/>
        </w:rPr>
        <w:t>«…..</w:t>
      </w:r>
      <w:proofErr w:type="gramStart"/>
      <w:r w:rsidR="004F5601" w:rsidRPr="009B09E9">
        <w:rPr>
          <w:rFonts w:ascii="Calibri" w:hAnsi="Calibri" w:cs="Calibri"/>
          <w:b/>
          <w:bCs/>
        </w:rPr>
        <w:t>……………………………..»</w:t>
      </w:r>
      <w:proofErr w:type="gramEnd"/>
    </w:p>
    <w:p w14:paraId="2B3C685C" w14:textId="77777777" w:rsidR="001F6F37" w:rsidRPr="009B09E9" w:rsidRDefault="001F6F37" w:rsidP="00B37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2340" w:hanging="2340"/>
        <w:jc w:val="both"/>
        <w:rPr>
          <w:rFonts w:ascii="Calibri" w:hAnsi="Calibri" w:cs="Calibri"/>
          <w:b/>
          <w:bCs/>
        </w:rPr>
      </w:pPr>
      <w:r w:rsidRPr="009B09E9">
        <w:rPr>
          <w:rFonts w:ascii="Calibri" w:hAnsi="Calibri" w:cs="Calibri"/>
          <w:b/>
          <w:bCs/>
        </w:rPr>
        <w:t xml:space="preserve">Name of applicant: </w:t>
      </w:r>
      <w:r w:rsidR="0008057D" w:rsidRPr="009B09E9">
        <w:rPr>
          <w:rFonts w:ascii="Calibri" w:hAnsi="Calibri" w:cs="Calibri"/>
          <w:b/>
          <w:bCs/>
        </w:rPr>
        <w:t xml:space="preserve">  </w:t>
      </w:r>
      <w:r w:rsidR="00C779F8">
        <w:rPr>
          <w:rFonts w:ascii="Calibri" w:hAnsi="Calibri" w:cs="Calibri"/>
          <w:b/>
          <w:bCs/>
        </w:rPr>
        <w:tab/>
      </w:r>
      <w:r w:rsidRPr="009B09E9">
        <w:rPr>
          <w:rFonts w:ascii="Calibri" w:hAnsi="Calibri" w:cs="Calibri"/>
          <w:b/>
          <w:bCs/>
        </w:rPr>
        <w:t>«…..</w:t>
      </w:r>
      <w:proofErr w:type="gramStart"/>
      <w:r w:rsidRPr="009B09E9">
        <w:rPr>
          <w:rFonts w:ascii="Calibri" w:hAnsi="Calibri" w:cs="Calibri"/>
          <w:b/>
          <w:bCs/>
        </w:rPr>
        <w:t>……………………………..»</w:t>
      </w:r>
      <w:proofErr w:type="gramEnd"/>
      <w:r w:rsidRPr="009B09E9">
        <w:rPr>
          <w:rFonts w:ascii="Calibri" w:hAnsi="Calibri" w:cs="Calibri"/>
          <w:b/>
          <w:bCs/>
        </w:rPr>
        <w:t xml:space="preserve"> </w:t>
      </w:r>
    </w:p>
    <w:p w14:paraId="477C6378" w14:textId="77777777" w:rsidR="001F6F37" w:rsidRPr="009B09E9" w:rsidRDefault="001F6F37" w:rsidP="00B37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alibri" w:hAnsi="Calibri" w:cs="Calibri"/>
          <w:b/>
          <w:bCs/>
        </w:rPr>
      </w:pPr>
    </w:p>
    <w:p w14:paraId="0A00C877" w14:textId="77777777" w:rsidR="001F6F37" w:rsidRPr="009B09E9" w:rsidRDefault="001F6F37" w:rsidP="00B37BDC">
      <w:pPr>
        <w:spacing w:line="276" w:lineRule="auto"/>
        <w:jc w:val="both"/>
        <w:rPr>
          <w:rFonts w:ascii="Calibri" w:hAnsi="Calibri" w:cs="Calibri"/>
        </w:rPr>
      </w:pPr>
    </w:p>
    <w:p w14:paraId="5B1736D9" w14:textId="77777777" w:rsidR="001F6F37" w:rsidRPr="009B09E9" w:rsidRDefault="001F6F37" w:rsidP="00B37BDC">
      <w:pPr>
        <w:spacing w:line="276" w:lineRule="auto"/>
        <w:jc w:val="both"/>
        <w:rPr>
          <w:rFonts w:ascii="Calibri" w:hAnsi="Calibri" w:cs="Calibri"/>
        </w:rPr>
      </w:pPr>
    </w:p>
    <w:p w14:paraId="24A016D3" w14:textId="77777777" w:rsidR="001F6F37" w:rsidRPr="009B09E9" w:rsidRDefault="001F6F37" w:rsidP="00B37BDC">
      <w:pPr>
        <w:spacing w:line="276" w:lineRule="auto"/>
        <w:jc w:val="both"/>
        <w:rPr>
          <w:rFonts w:ascii="Calibri" w:hAnsi="Calibri" w:cs="Calibri"/>
          <w:b/>
          <w:u w:val="single"/>
        </w:rPr>
      </w:pPr>
      <w:r w:rsidRPr="009B09E9">
        <w:rPr>
          <w:rFonts w:ascii="Calibri" w:hAnsi="Calibri" w:cs="Calibri"/>
          <w:b/>
          <w:u w:val="single"/>
        </w:rPr>
        <w:t>Purpose of this form</w:t>
      </w:r>
    </w:p>
    <w:p w14:paraId="2C985706" w14:textId="77777777" w:rsidR="001F6F37" w:rsidRPr="002A108A" w:rsidRDefault="001F6F37" w:rsidP="00B37BDC">
      <w:pPr>
        <w:jc w:val="both"/>
        <w:rPr>
          <w:rFonts w:ascii="Calibri" w:hAnsi="Calibri" w:cs="Calibri"/>
        </w:rPr>
      </w:pPr>
    </w:p>
    <w:p w14:paraId="6B4F47C3" w14:textId="205D6B24" w:rsidR="00085B64" w:rsidRDefault="00813526" w:rsidP="00B37BDC">
      <w:pPr>
        <w:jc w:val="both"/>
        <w:rPr>
          <w:rFonts w:ascii="Calibri" w:hAnsi="Calibri" w:cs="Calibri"/>
        </w:rPr>
      </w:pPr>
      <w:r w:rsidRPr="002A108A">
        <w:rPr>
          <w:rFonts w:ascii="Calibri" w:hAnsi="Calibri" w:cs="Calibri"/>
        </w:rPr>
        <w:t xml:space="preserve">This form should be completed </w:t>
      </w:r>
      <w:r w:rsidR="00C0065B" w:rsidRPr="002A108A">
        <w:rPr>
          <w:rFonts w:ascii="Calibri" w:hAnsi="Calibri" w:cs="Calibri"/>
        </w:rPr>
        <w:t xml:space="preserve">individually </w:t>
      </w:r>
      <w:r w:rsidRPr="002A108A">
        <w:rPr>
          <w:rFonts w:ascii="Calibri" w:hAnsi="Calibri" w:cs="Calibri"/>
        </w:rPr>
        <w:t>by</w:t>
      </w:r>
      <w:r w:rsidR="000530A9" w:rsidRPr="002A108A">
        <w:rPr>
          <w:rFonts w:ascii="Calibri" w:hAnsi="Calibri" w:cs="Calibri"/>
        </w:rPr>
        <w:t xml:space="preserve"> </w:t>
      </w:r>
      <w:r w:rsidR="00BF399B">
        <w:rPr>
          <w:rFonts w:ascii="Calibri" w:hAnsi="Calibri" w:cs="Calibri"/>
        </w:rPr>
        <w:t>all</w:t>
      </w:r>
      <w:r w:rsidR="000530A9" w:rsidRPr="002A108A">
        <w:rPr>
          <w:rFonts w:ascii="Calibri" w:hAnsi="Calibri" w:cs="Calibri"/>
        </w:rPr>
        <w:t xml:space="preserve"> </w:t>
      </w:r>
      <w:r w:rsidR="0027135C">
        <w:rPr>
          <w:rFonts w:ascii="Calibri" w:hAnsi="Calibri" w:cs="Calibri"/>
        </w:rPr>
        <w:t>legal</w:t>
      </w:r>
      <w:r w:rsidR="000530A9" w:rsidRPr="002A108A">
        <w:rPr>
          <w:rFonts w:ascii="Calibri" w:hAnsi="Calibri" w:cs="Calibri"/>
        </w:rPr>
        <w:t xml:space="preserve"> person</w:t>
      </w:r>
      <w:r w:rsidR="00BF399B">
        <w:rPr>
          <w:rFonts w:ascii="Calibri" w:hAnsi="Calibri" w:cs="Calibri"/>
        </w:rPr>
        <w:t>s</w:t>
      </w:r>
      <w:r w:rsidR="0027135C">
        <w:rPr>
          <w:rFonts w:ascii="Calibri" w:hAnsi="Calibri" w:cs="Calibri"/>
        </w:rPr>
        <w:t xml:space="preserve"> </w:t>
      </w:r>
      <w:r w:rsidR="00BF399B">
        <w:rPr>
          <w:rFonts w:ascii="Calibri" w:hAnsi="Calibri" w:cs="Calibri"/>
        </w:rPr>
        <w:t xml:space="preserve">who </w:t>
      </w:r>
      <w:r w:rsidR="00DB3F02" w:rsidRPr="00DB3F02">
        <w:rPr>
          <w:rFonts w:ascii="Calibri" w:hAnsi="Calibri" w:cs="Calibri"/>
        </w:rPr>
        <w:t>qualify as CASP beneficiaries under the Prevention and Suppression of Money Laundering and Terrorist Financing Law (the “AML/CFT Law”)</w:t>
      </w:r>
      <w:r w:rsidR="00BF399B" w:rsidRPr="00BF399B">
        <w:rPr>
          <w:rFonts w:ascii="Calibri" w:hAnsi="Calibri" w:cs="Calibri"/>
        </w:rPr>
        <w:t>.</w:t>
      </w:r>
    </w:p>
    <w:p w14:paraId="5B80E1B9" w14:textId="77777777" w:rsidR="00DA675E" w:rsidRDefault="00DA675E" w:rsidP="00B37BDC">
      <w:pPr>
        <w:jc w:val="both"/>
        <w:rPr>
          <w:rFonts w:ascii="Calibri" w:hAnsi="Calibri" w:cs="Calibri"/>
        </w:rPr>
      </w:pPr>
    </w:p>
    <w:p w14:paraId="7A6066F9" w14:textId="77777777" w:rsidR="001B16D1" w:rsidRPr="009B09E9" w:rsidRDefault="001B16D1" w:rsidP="00B37BDC">
      <w:pPr>
        <w:spacing w:line="276" w:lineRule="auto"/>
        <w:jc w:val="both"/>
        <w:rPr>
          <w:rFonts w:ascii="Calibri" w:hAnsi="Calibri" w:cs="Calibri"/>
          <w:lang w:val="en-US"/>
        </w:rPr>
      </w:pPr>
      <w:r w:rsidRPr="009B09E9">
        <w:rPr>
          <w:rFonts w:ascii="Calibri" w:hAnsi="Calibri" w:cs="Calibri"/>
          <w:lang w:val="en-US"/>
        </w:rPr>
        <w:br w:type="page"/>
      </w:r>
    </w:p>
    <w:p w14:paraId="5F5B4675" w14:textId="77777777" w:rsidR="00197AF1" w:rsidRPr="009B09E9" w:rsidRDefault="006C7F87" w:rsidP="00B37BDC">
      <w:pPr>
        <w:pStyle w:val="NoSpacing"/>
        <w:spacing w:line="276" w:lineRule="auto"/>
        <w:jc w:val="both"/>
        <w:rPr>
          <w:rStyle w:val="Heading1Char"/>
          <w:rFonts w:ascii="Calibri" w:hAnsi="Calibri" w:cs="Calibri"/>
          <w:sz w:val="24"/>
          <w:szCs w:val="24"/>
        </w:rPr>
      </w:pPr>
      <w:bookmarkStart w:id="0" w:name="_Toc490131659"/>
      <w:r w:rsidRPr="009B09E9">
        <w:rPr>
          <w:rStyle w:val="Heading1Char"/>
          <w:rFonts w:ascii="Calibri" w:hAnsi="Calibri" w:cs="Calibri"/>
          <w:sz w:val="24"/>
          <w:szCs w:val="24"/>
        </w:rPr>
        <w:lastRenderedPageBreak/>
        <w:t>GENERAL INSTRUCTIONS:</w:t>
      </w:r>
      <w:bookmarkEnd w:id="0"/>
      <w:r w:rsidRPr="009B09E9">
        <w:rPr>
          <w:rStyle w:val="Heading1Char"/>
          <w:rFonts w:ascii="Calibri" w:hAnsi="Calibri" w:cs="Calibri"/>
          <w:sz w:val="24"/>
          <w:szCs w:val="24"/>
        </w:rPr>
        <w:t xml:space="preserve"> </w:t>
      </w:r>
    </w:p>
    <w:p w14:paraId="4BAAD4D7" w14:textId="72A4238D" w:rsidR="00B254A9" w:rsidRDefault="00DC3150" w:rsidP="00B37BDC">
      <w:pPr>
        <w:pStyle w:val="ListParagraph"/>
        <w:numPr>
          <w:ilvl w:val="0"/>
          <w:numId w:val="3"/>
        </w:numPr>
        <w:jc w:val="both"/>
        <w:rPr>
          <w:rFonts w:cs="Calibri"/>
          <w:bCs/>
          <w:sz w:val="24"/>
          <w:szCs w:val="24"/>
          <w:lang w:val="en-US"/>
        </w:rPr>
      </w:pPr>
      <w:r w:rsidRPr="00B254A9">
        <w:rPr>
          <w:rFonts w:cs="Calibri"/>
          <w:bCs/>
          <w:sz w:val="24"/>
          <w:szCs w:val="24"/>
          <w:lang w:val="en-US"/>
        </w:rPr>
        <w:t xml:space="preserve">This </w:t>
      </w:r>
      <w:r w:rsidR="00B254A9" w:rsidRPr="00B254A9">
        <w:rPr>
          <w:rFonts w:cs="Calibri"/>
          <w:bCs/>
          <w:sz w:val="24"/>
          <w:szCs w:val="24"/>
          <w:lang w:val="en-US"/>
        </w:rPr>
        <w:t>questionnaire</w:t>
      </w:r>
      <w:r w:rsidR="00FC3994" w:rsidRPr="00B254A9">
        <w:rPr>
          <w:rFonts w:cs="Calibri"/>
          <w:bCs/>
          <w:sz w:val="24"/>
          <w:szCs w:val="24"/>
          <w:lang w:val="en-US"/>
        </w:rPr>
        <w:t xml:space="preserve"> </w:t>
      </w:r>
      <w:r w:rsidRPr="00B254A9">
        <w:rPr>
          <w:rFonts w:cs="Calibri"/>
          <w:bCs/>
          <w:sz w:val="24"/>
          <w:szCs w:val="24"/>
          <w:lang w:val="en-US"/>
        </w:rPr>
        <w:t xml:space="preserve">should be completed individually by </w:t>
      </w:r>
      <w:r w:rsidR="00B254A9" w:rsidRPr="00B254A9">
        <w:rPr>
          <w:rFonts w:cs="Calibri"/>
          <w:sz w:val="24"/>
          <w:szCs w:val="24"/>
          <w:lang w:val="en-US"/>
        </w:rPr>
        <w:t xml:space="preserve">all </w:t>
      </w:r>
      <w:r w:rsidR="0027135C">
        <w:rPr>
          <w:rFonts w:cs="Calibri"/>
          <w:sz w:val="24"/>
          <w:szCs w:val="24"/>
          <w:lang w:val="en-US"/>
        </w:rPr>
        <w:t>legal</w:t>
      </w:r>
      <w:r w:rsidR="00B254A9" w:rsidRPr="00B254A9">
        <w:rPr>
          <w:rFonts w:cs="Calibri"/>
          <w:sz w:val="24"/>
          <w:szCs w:val="24"/>
          <w:lang w:val="en-US"/>
        </w:rPr>
        <w:t xml:space="preserve"> persons </w:t>
      </w:r>
      <w:r w:rsidR="00DB3F02" w:rsidRPr="00DB3F02">
        <w:rPr>
          <w:rFonts w:cs="Calibri"/>
          <w:sz w:val="24"/>
          <w:szCs w:val="24"/>
          <w:lang w:val="en-US"/>
        </w:rPr>
        <w:t xml:space="preserve">that </w:t>
      </w:r>
      <w:r w:rsidR="00DB3F02" w:rsidRPr="00DB3F02">
        <w:rPr>
          <w:rFonts w:cs="Calibri"/>
          <w:sz w:val="24"/>
          <w:szCs w:val="24"/>
          <w:lang w:val="en-GB"/>
        </w:rPr>
        <w:t>qualify as CASP beneficiaries under the AML/CFT Law</w:t>
      </w:r>
      <w:r w:rsidR="005800DC">
        <w:rPr>
          <w:rFonts w:cs="Calibri"/>
          <w:sz w:val="24"/>
          <w:szCs w:val="24"/>
          <w:lang w:val="en-US"/>
        </w:rPr>
        <w:t xml:space="preserve"> </w:t>
      </w:r>
      <w:r w:rsidR="00B254A9" w:rsidRPr="00B254A9">
        <w:rPr>
          <w:rFonts w:cs="Calibri"/>
          <w:sz w:val="24"/>
          <w:szCs w:val="24"/>
          <w:lang w:val="en-US"/>
        </w:rPr>
        <w:t xml:space="preserve">and </w:t>
      </w:r>
      <w:r w:rsidR="00B254A9" w:rsidRPr="00B254A9">
        <w:rPr>
          <w:rFonts w:cs="Calibri"/>
          <w:bCs/>
          <w:sz w:val="24"/>
          <w:szCs w:val="24"/>
          <w:lang w:val="en-US"/>
        </w:rPr>
        <w:t xml:space="preserve">accompanies the application form (Form </w:t>
      </w:r>
      <w:r w:rsidR="00DB3F02">
        <w:rPr>
          <w:rFonts w:cs="Calibri"/>
          <w:bCs/>
          <w:sz w:val="24"/>
          <w:szCs w:val="24"/>
          <w:lang w:val="en-US"/>
        </w:rPr>
        <w:t>188-01</w:t>
      </w:r>
      <w:r w:rsidR="00B254A9" w:rsidRPr="00B254A9">
        <w:rPr>
          <w:rFonts w:cs="Calibri"/>
          <w:bCs/>
          <w:sz w:val="24"/>
          <w:szCs w:val="24"/>
          <w:lang w:val="en-US"/>
        </w:rPr>
        <w:t xml:space="preserve">). </w:t>
      </w:r>
    </w:p>
    <w:p w14:paraId="73B409E1" w14:textId="0FD19322" w:rsidR="00D20C69" w:rsidRPr="002E50A8" w:rsidRDefault="00DC3150" w:rsidP="002E50A8">
      <w:pPr>
        <w:pStyle w:val="ListParagraph"/>
        <w:numPr>
          <w:ilvl w:val="0"/>
          <w:numId w:val="3"/>
        </w:numPr>
        <w:jc w:val="both"/>
        <w:rPr>
          <w:rFonts w:cs="Calibri"/>
          <w:bCs/>
          <w:sz w:val="24"/>
          <w:szCs w:val="24"/>
          <w:lang w:val="en-US"/>
        </w:rPr>
      </w:pPr>
      <w:r w:rsidRPr="00B254A9">
        <w:rPr>
          <w:rFonts w:cs="Calibri"/>
          <w:bCs/>
          <w:sz w:val="24"/>
          <w:szCs w:val="24"/>
          <w:lang w:val="en-US"/>
        </w:rPr>
        <w:t xml:space="preserve">This questionnaire must be completed in electronic form. </w:t>
      </w:r>
    </w:p>
    <w:p w14:paraId="5CEBEB68" w14:textId="77777777" w:rsidR="00DC3150" w:rsidRPr="00B254A9" w:rsidRDefault="00DC3150" w:rsidP="00B37BDC">
      <w:pPr>
        <w:pStyle w:val="ListParagraph"/>
        <w:numPr>
          <w:ilvl w:val="0"/>
          <w:numId w:val="3"/>
        </w:numPr>
        <w:jc w:val="both"/>
        <w:rPr>
          <w:rFonts w:cs="Calibri"/>
          <w:bCs/>
          <w:sz w:val="24"/>
          <w:szCs w:val="24"/>
          <w:lang w:val="en-US"/>
        </w:rPr>
      </w:pPr>
      <w:r w:rsidRPr="00B254A9">
        <w:rPr>
          <w:rFonts w:cs="Calibri"/>
          <w:bCs/>
          <w:sz w:val="24"/>
          <w:szCs w:val="24"/>
          <w:lang w:val="en-US"/>
        </w:rPr>
        <w:t>The questions should remain unaltered and the answers must be provided below each question or in the designated section.</w:t>
      </w:r>
    </w:p>
    <w:p w14:paraId="61B2D98F" w14:textId="77777777" w:rsidR="00DC3150" w:rsidRPr="00B254A9" w:rsidRDefault="00DC3150" w:rsidP="00B37BDC">
      <w:pPr>
        <w:pStyle w:val="ListParagraph"/>
        <w:numPr>
          <w:ilvl w:val="0"/>
          <w:numId w:val="3"/>
        </w:numPr>
        <w:jc w:val="both"/>
        <w:rPr>
          <w:rFonts w:cs="Calibri"/>
          <w:bCs/>
          <w:sz w:val="24"/>
          <w:szCs w:val="24"/>
          <w:lang w:val="en-US"/>
        </w:rPr>
      </w:pPr>
      <w:r w:rsidRPr="00B254A9">
        <w:rPr>
          <w:rFonts w:cs="Calibri"/>
          <w:bCs/>
          <w:sz w:val="24"/>
          <w:szCs w:val="24"/>
          <w:lang w:val="en-US"/>
        </w:rPr>
        <w:t>All questions applicable to the case of the applicant should be duly completed, or, if they are not applicable state “N/A”. Incomplete applications will be returned.</w:t>
      </w:r>
    </w:p>
    <w:p w14:paraId="2551288E" w14:textId="77777777" w:rsidR="00C779F8" w:rsidRPr="00B254A9" w:rsidRDefault="00C779F8" w:rsidP="00B37BDC">
      <w:pPr>
        <w:pStyle w:val="ListParagraph"/>
        <w:numPr>
          <w:ilvl w:val="0"/>
          <w:numId w:val="3"/>
        </w:numPr>
        <w:jc w:val="both"/>
        <w:rPr>
          <w:rFonts w:cs="Calibri"/>
          <w:sz w:val="24"/>
          <w:szCs w:val="24"/>
          <w:lang w:val="en-US"/>
        </w:rPr>
      </w:pPr>
      <w:r w:rsidRPr="00B254A9">
        <w:rPr>
          <w:rFonts w:cs="Calibri"/>
          <w:sz w:val="24"/>
          <w:szCs w:val="24"/>
          <w:lang w:val="en-US"/>
        </w:rPr>
        <w:t xml:space="preserve">This questionnaire should be accompanied by the documents stated in </w:t>
      </w:r>
      <w:r w:rsidRPr="004821D7">
        <w:rPr>
          <w:rFonts w:cs="Calibri"/>
          <w:sz w:val="24"/>
          <w:szCs w:val="24"/>
          <w:lang w:val="en-US"/>
        </w:rPr>
        <w:t xml:space="preserve">Part </w:t>
      </w:r>
      <w:r w:rsidR="00D77D1F" w:rsidRPr="004821D7">
        <w:rPr>
          <w:rFonts w:cs="Calibri"/>
          <w:sz w:val="24"/>
          <w:szCs w:val="24"/>
          <w:lang w:val="en-US"/>
        </w:rPr>
        <w:t>H.</w:t>
      </w:r>
      <w:r w:rsidRPr="00B254A9">
        <w:rPr>
          <w:rFonts w:cs="Calibri"/>
          <w:sz w:val="24"/>
          <w:szCs w:val="24"/>
          <w:lang w:val="en-US"/>
        </w:rPr>
        <w:t xml:space="preserve"> </w:t>
      </w:r>
    </w:p>
    <w:p w14:paraId="358D8EC0" w14:textId="77777777" w:rsidR="00DC3150" w:rsidRPr="00B254A9" w:rsidRDefault="00DC3150" w:rsidP="00B37BDC">
      <w:pPr>
        <w:pStyle w:val="ListParagraph"/>
        <w:numPr>
          <w:ilvl w:val="0"/>
          <w:numId w:val="3"/>
        </w:numPr>
        <w:jc w:val="both"/>
        <w:rPr>
          <w:rFonts w:cs="Calibri"/>
          <w:sz w:val="24"/>
          <w:szCs w:val="24"/>
          <w:lang w:val="en-US"/>
        </w:rPr>
      </w:pPr>
      <w:r w:rsidRPr="00B254A9">
        <w:rPr>
          <w:rFonts w:cs="Calibri"/>
          <w:sz w:val="24"/>
          <w:szCs w:val="24"/>
          <w:lang w:val="en-US"/>
        </w:rPr>
        <w:t xml:space="preserve">Where there are no competent authorities for the issue of certificates, attach equivalent documents from an independent and reliable </w:t>
      </w:r>
      <w:r w:rsidR="002B22CA">
        <w:rPr>
          <w:rFonts w:cs="Calibri"/>
          <w:sz w:val="24"/>
          <w:szCs w:val="24"/>
          <w:lang w:val="en-US"/>
        </w:rPr>
        <w:t>source.</w:t>
      </w:r>
    </w:p>
    <w:p w14:paraId="12AA3A50" w14:textId="77777777" w:rsidR="00DC3150" w:rsidRPr="00B254A9" w:rsidRDefault="00DC3150" w:rsidP="00B37BDC">
      <w:pPr>
        <w:pStyle w:val="ListParagraph"/>
        <w:numPr>
          <w:ilvl w:val="0"/>
          <w:numId w:val="3"/>
        </w:numPr>
        <w:jc w:val="both"/>
        <w:rPr>
          <w:rFonts w:cs="Calibri"/>
          <w:bCs/>
          <w:sz w:val="24"/>
          <w:szCs w:val="24"/>
          <w:lang w:val="en-US"/>
        </w:rPr>
      </w:pPr>
      <w:r w:rsidRPr="00B254A9">
        <w:rPr>
          <w:rFonts w:cs="Calibri"/>
          <w:bCs/>
          <w:sz w:val="24"/>
          <w:szCs w:val="24"/>
          <w:lang w:val="en-US"/>
        </w:rPr>
        <w:t>When completing the questionnaire, information which is publicly available or ha</w:t>
      </w:r>
      <w:r w:rsidR="00F53549">
        <w:rPr>
          <w:rFonts w:cs="Calibri"/>
          <w:bCs/>
          <w:sz w:val="24"/>
          <w:szCs w:val="24"/>
          <w:lang w:val="en-US"/>
        </w:rPr>
        <w:t>s</w:t>
      </w:r>
      <w:r w:rsidRPr="00B254A9">
        <w:rPr>
          <w:rFonts w:cs="Calibri"/>
          <w:bCs/>
          <w:sz w:val="24"/>
          <w:szCs w:val="24"/>
          <w:lang w:val="en-US"/>
        </w:rPr>
        <w:t xml:space="preserve"> previously been disclosed to the Commission or to another supervisory authority, should not be considered as known by the Commission.</w:t>
      </w:r>
    </w:p>
    <w:p w14:paraId="278BCB62" w14:textId="108D50A7" w:rsidR="00043D4B" w:rsidRPr="00B254A9" w:rsidRDefault="00043D4B" w:rsidP="00B37BDC">
      <w:pPr>
        <w:pStyle w:val="ListParagraph"/>
        <w:numPr>
          <w:ilvl w:val="0"/>
          <w:numId w:val="3"/>
        </w:numPr>
        <w:jc w:val="both"/>
        <w:rPr>
          <w:rFonts w:cs="Calibri"/>
          <w:bCs/>
          <w:sz w:val="24"/>
          <w:szCs w:val="24"/>
          <w:lang w:val="en-US"/>
        </w:rPr>
      </w:pPr>
      <w:r w:rsidRPr="00B254A9">
        <w:rPr>
          <w:rFonts w:cs="Calibri"/>
          <w:bCs/>
          <w:sz w:val="24"/>
          <w:szCs w:val="24"/>
          <w:lang w:val="en-US"/>
        </w:rPr>
        <w:t>Where applicant</w:t>
      </w:r>
      <w:r w:rsidR="00264B5E" w:rsidRPr="00B254A9">
        <w:rPr>
          <w:rFonts w:cs="Calibri"/>
          <w:bCs/>
          <w:sz w:val="24"/>
          <w:szCs w:val="24"/>
          <w:lang w:val="en-US"/>
        </w:rPr>
        <w:t>s</w:t>
      </w:r>
      <w:r w:rsidRPr="00B254A9">
        <w:rPr>
          <w:rFonts w:cs="Calibri"/>
          <w:bCs/>
          <w:sz w:val="24"/>
          <w:szCs w:val="24"/>
          <w:lang w:val="en-US"/>
        </w:rPr>
        <w:t xml:space="preserve"> are required to “confirm”, a tick (</w:t>
      </w:r>
      <w:r w:rsidR="00264B5E" w:rsidRPr="00B254A9">
        <w:rPr>
          <w:rFonts w:cs="Calibri"/>
          <w:b/>
          <w:sz w:val="24"/>
          <w:szCs w:val="24"/>
        </w:rPr>
        <w:sym w:font="Wingdings" w:char="F0FC"/>
      </w:r>
      <w:r w:rsidRPr="00B254A9">
        <w:rPr>
          <w:rFonts w:cs="Calibri"/>
          <w:bCs/>
          <w:sz w:val="24"/>
          <w:szCs w:val="24"/>
          <w:lang w:val="en-US"/>
        </w:rPr>
        <w:t xml:space="preserve">) or an (x) placed in the relevant box will be </w:t>
      </w:r>
      <w:r w:rsidR="00DB3F02">
        <w:rPr>
          <w:rFonts w:cs="Calibri"/>
          <w:bCs/>
          <w:sz w:val="24"/>
          <w:szCs w:val="24"/>
          <w:lang w:val="en-US"/>
        </w:rPr>
        <w:t xml:space="preserve">considered </w:t>
      </w:r>
      <w:r w:rsidRPr="00B254A9">
        <w:rPr>
          <w:rFonts w:cs="Calibri"/>
          <w:bCs/>
          <w:sz w:val="24"/>
          <w:szCs w:val="24"/>
          <w:lang w:val="en-US"/>
        </w:rPr>
        <w:t>as confirmation</w:t>
      </w:r>
      <w:r w:rsidR="001A181A" w:rsidRPr="00B254A9">
        <w:rPr>
          <w:rFonts w:cs="Calibri"/>
          <w:bCs/>
          <w:sz w:val="24"/>
          <w:szCs w:val="24"/>
          <w:lang w:val="en-US"/>
        </w:rPr>
        <w:t>.</w:t>
      </w:r>
      <w:r w:rsidRPr="00B254A9">
        <w:rPr>
          <w:rFonts w:cs="Calibri"/>
          <w:bCs/>
          <w:sz w:val="24"/>
          <w:szCs w:val="24"/>
          <w:lang w:val="en-US"/>
        </w:rPr>
        <w:t xml:space="preserve"> </w:t>
      </w:r>
    </w:p>
    <w:p w14:paraId="39062A8C" w14:textId="119D7C58" w:rsidR="00043D4B" w:rsidRDefault="001A181A" w:rsidP="00B37BDC">
      <w:pPr>
        <w:pStyle w:val="ListParagraph"/>
        <w:numPr>
          <w:ilvl w:val="0"/>
          <w:numId w:val="3"/>
        </w:numPr>
        <w:jc w:val="both"/>
        <w:rPr>
          <w:rFonts w:cs="Calibri"/>
          <w:bCs/>
          <w:sz w:val="24"/>
          <w:szCs w:val="24"/>
          <w:lang w:val="en-US"/>
        </w:rPr>
      </w:pPr>
      <w:r w:rsidRPr="00B254A9">
        <w:rPr>
          <w:rFonts w:cs="Calibri"/>
          <w:bCs/>
          <w:sz w:val="24"/>
          <w:szCs w:val="24"/>
          <w:lang w:val="en-US"/>
        </w:rPr>
        <w:t xml:space="preserve">If </w:t>
      </w:r>
      <w:r w:rsidR="005B107D" w:rsidRPr="00B254A9">
        <w:rPr>
          <w:rFonts w:cs="Calibri"/>
          <w:bCs/>
          <w:sz w:val="24"/>
          <w:szCs w:val="24"/>
          <w:lang w:val="en-US"/>
        </w:rPr>
        <w:t xml:space="preserve">insufficient space has been provided for a reply, please provide that information on a separate sheet/document and refer to it in the space provided for the answer. Please ensure that any separate sheets/documents are clearly marked with the name of the applicant </w:t>
      </w:r>
      <w:r w:rsidR="00DB3F02">
        <w:rPr>
          <w:rFonts w:cs="Calibri"/>
          <w:bCs/>
          <w:sz w:val="24"/>
          <w:szCs w:val="24"/>
          <w:lang w:val="en-US"/>
        </w:rPr>
        <w:t xml:space="preserve">entity </w:t>
      </w:r>
      <w:r w:rsidR="005B107D" w:rsidRPr="00B254A9">
        <w:rPr>
          <w:rFonts w:cs="Calibri"/>
          <w:bCs/>
          <w:sz w:val="24"/>
          <w:szCs w:val="24"/>
          <w:lang w:val="en-US"/>
        </w:rPr>
        <w:t>and reference the appropriate question.</w:t>
      </w:r>
    </w:p>
    <w:p w14:paraId="3C9AFC53" w14:textId="77777777" w:rsidR="00DB3F02" w:rsidRPr="00B254A9" w:rsidRDefault="00DB3F02" w:rsidP="00B37BDC">
      <w:pPr>
        <w:pStyle w:val="ListParagraph"/>
        <w:numPr>
          <w:ilvl w:val="0"/>
          <w:numId w:val="3"/>
        </w:numPr>
        <w:jc w:val="both"/>
        <w:rPr>
          <w:rFonts w:cs="Calibri"/>
          <w:bCs/>
          <w:sz w:val="24"/>
          <w:szCs w:val="24"/>
          <w:lang w:val="en-US"/>
        </w:rPr>
      </w:pPr>
      <w:r>
        <w:rPr>
          <w:rFonts w:cs="Calibri"/>
          <w:bCs/>
          <w:sz w:val="24"/>
          <w:szCs w:val="24"/>
          <w:lang w:val="en-US"/>
        </w:rPr>
        <w:t xml:space="preserve">Terms not otherwise defined shall have the meaning ascribed to them in the AML/CFT Law and/or in the </w:t>
      </w:r>
      <w:proofErr w:type="spellStart"/>
      <w:r w:rsidR="00903597">
        <w:rPr>
          <w:rFonts w:cs="Calibri"/>
          <w:bCs/>
          <w:sz w:val="24"/>
          <w:szCs w:val="24"/>
          <w:lang w:val="en-GB"/>
        </w:rPr>
        <w:t>CySEC</w:t>
      </w:r>
      <w:proofErr w:type="spellEnd"/>
      <w:r w:rsidR="00903597">
        <w:rPr>
          <w:rFonts w:cs="Calibri"/>
          <w:bCs/>
          <w:sz w:val="24"/>
          <w:szCs w:val="24"/>
          <w:lang w:val="en-GB"/>
        </w:rPr>
        <w:t xml:space="preserve"> Directive f</w:t>
      </w:r>
      <w:r w:rsidRPr="00DB3F02">
        <w:rPr>
          <w:rFonts w:cs="Calibri"/>
          <w:bCs/>
          <w:sz w:val="24"/>
          <w:szCs w:val="24"/>
          <w:lang w:val="en-GB"/>
        </w:rPr>
        <w:t xml:space="preserve">or the Prevention and Suppression of Money Laundering </w:t>
      </w:r>
      <w:r w:rsidR="00903597">
        <w:rPr>
          <w:rFonts w:cs="Calibri"/>
          <w:bCs/>
          <w:sz w:val="24"/>
          <w:szCs w:val="24"/>
          <w:lang w:val="en-GB"/>
        </w:rPr>
        <w:t xml:space="preserve">and Terrorist Financing </w:t>
      </w:r>
      <w:r w:rsidRPr="00DB3F02">
        <w:rPr>
          <w:rFonts w:cs="Calibri"/>
          <w:bCs/>
          <w:sz w:val="24"/>
          <w:szCs w:val="24"/>
          <w:lang w:val="en-GB"/>
        </w:rPr>
        <w:t>(Register of Crypto Asset Service</w:t>
      </w:r>
      <w:r w:rsidR="00903597">
        <w:rPr>
          <w:rFonts w:cs="Calibri"/>
          <w:bCs/>
          <w:sz w:val="24"/>
          <w:szCs w:val="24"/>
          <w:lang w:val="en-GB"/>
        </w:rPr>
        <w:t>s</w:t>
      </w:r>
      <w:r w:rsidRPr="00DB3F02">
        <w:rPr>
          <w:rFonts w:cs="Calibri"/>
          <w:bCs/>
          <w:sz w:val="24"/>
          <w:szCs w:val="24"/>
          <w:lang w:val="en-GB"/>
        </w:rPr>
        <w:t xml:space="preserve"> Providers) of 2021 </w:t>
      </w:r>
      <w:r w:rsidRPr="00903597">
        <w:rPr>
          <w:rFonts w:cs="Calibri"/>
          <w:bCs/>
          <w:sz w:val="24"/>
          <w:szCs w:val="24"/>
          <w:lang w:val="en-GB"/>
        </w:rPr>
        <w:t>(the “CASP Registration Directive” or the “Directive”)</w:t>
      </w:r>
      <w:r>
        <w:rPr>
          <w:rFonts w:cs="Calibri"/>
          <w:bCs/>
          <w:sz w:val="24"/>
          <w:szCs w:val="24"/>
          <w:lang w:val="en-GB"/>
        </w:rPr>
        <w:t xml:space="preserve"> and/or in Policy Statement</w:t>
      </w:r>
      <w:r w:rsidR="00903597">
        <w:rPr>
          <w:rFonts w:cs="Calibri"/>
          <w:bCs/>
          <w:sz w:val="24"/>
          <w:szCs w:val="24"/>
          <w:lang w:val="en-GB"/>
        </w:rPr>
        <w:t xml:space="preserve"> on the Registration and Operations of Crypto Asset Services providers</w:t>
      </w:r>
      <w:r>
        <w:rPr>
          <w:rFonts w:cs="Calibri"/>
          <w:bCs/>
          <w:sz w:val="24"/>
          <w:szCs w:val="24"/>
          <w:lang w:val="en-GB"/>
        </w:rPr>
        <w:t xml:space="preserve"> </w:t>
      </w:r>
      <w:r w:rsidR="00903597">
        <w:rPr>
          <w:rFonts w:cs="Calibri"/>
          <w:bCs/>
          <w:sz w:val="24"/>
          <w:szCs w:val="24"/>
          <w:lang w:val="en-GB"/>
        </w:rPr>
        <w:t>(“</w:t>
      </w:r>
      <w:r>
        <w:rPr>
          <w:rFonts w:cs="Calibri"/>
          <w:bCs/>
          <w:sz w:val="24"/>
          <w:szCs w:val="24"/>
          <w:lang w:val="en-GB"/>
        </w:rPr>
        <w:t>PS-01-2021</w:t>
      </w:r>
      <w:r w:rsidR="00903597">
        <w:rPr>
          <w:rFonts w:cs="Calibri"/>
          <w:bCs/>
          <w:sz w:val="24"/>
          <w:szCs w:val="24"/>
          <w:lang w:val="en-GB"/>
        </w:rPr>
        <w:t>”)</w:t>
      </w:r>
      <w:r>
        <w:rPr>
          <w:rFonts w:cs="Calibri"/>
          <w:bCs/>
          <w:sz w:val="24"/>
          <w:szCs w:val="24"/>
          <w:lang w:val="en-GB"/>
        </w:rPr>
        <w:t>.</w:t>
      </w:r>
    </w:p>
    <w:p w14:paraId="20CED039" w14:textId="5015CA7A" w:rsidR="00B23457" w:rsidRPr="00B254A9" w:rsidRDefault="00907EA7" w:rsidP="00B37BDC">
      <w:pPr>
        <w:pStyle w:val="ListParagraph"/>
        <w:numPr>
          <w:ilvl w:val="0"/>
          <w:numId w:val="3"/>
        </w:numPr>
        <w:jc w:val="both"/>
        <w:rPr>
          <w:rFonts w:cs="Calibri"/>
          <w:bCs/>
          <w:sz w:val="24"/>
          <w:szCs w:val="24"/>
          <w:lang w:val="en-US"/>
        </w:rPr>
      </w:pPr>
      <w:r w:rsidRPr="00B254A9">
        <w:rPr>
          <w:rFonts w:cs="Calibri"/>
          <w:bCs/>
          <w:sz w:val="24"/>
          <w:szCs w:val="24"/>
          <w:lang w:val="en-US"/>
        </w:rPr>
        <w:t xml:space="preserve">The Commission </w:t>
      </w:r>
      <w:r w:rsidR="00DB3F02">
        <w:rPr>
          <w:rFonts w:cs="Calibri"/>
          <w:bCs/>
          <w:sz w:val="24"/>
          <w:szCs w:val="24"/>
          <w:lang w:val="en-US"/>
        </w:rPr>
        <w:t xml:space="preserve">reserves </w:t>
      </w:r>
      <w:r w:rsidRPr="00B254A9">
        <w:rPr>
          <w:sz w:val="24"/>
          <w:szCs w:val="24"/>
          <w:lang w:val="en-US"/>
        </w:rPr>
        <w:t xml:space="preserve">the right to </w:t>
      </w:r>
      <w:r w:rsidRPr="00B254A9">
        <w:rPr>
          <w:rFonts w:cs="Calibri"/>
          <w:bCs/>
          <w:sz w:val="24"/>
          <w:szCs w:val="24"/>
          <w:lang w:val="en-US"/>
        </w:rPr>
        <w:t xml:space="preserve">request additional information during the assessment process. </w:t>
      </w:r>
    </w:p>
    <w:p w14:paraId="3916ECE7" w14:textId="77777777" w:rsidR="00B23457" w:rsidRPr="00B254A9" w:rsidRDefault="00B23457" w:rsidP="00B37BDC">
      <w:pPr>
        <w:jc w:val="both"/>
        <w:rPr>
          <w:rFonts w:ascii="Calibri" w:eastAsia="Calibri" w:hAnsi="Calibri" w:cs="Calibri"/>
          <w:bCs/>
          <w:lang w:val="en-US"/>
        </w:rPr>
      </w:pPr>
      <w:r w:rsidRPr="00B254A9">
        <w:rPr>
          <w:rFonts w:cs="Calibri"/>
          <w:bCs/>
          <w:lang w:val="en-US"/>
        </w:rPr>
        <w:br w:type="page"/>
      </w:r>
    </w:p>
    <w:p w14:paraId="3F8B3DB9" w14:textId="77777777" w:rsidR="002C7E2A" w:rsidRPr="009B09E9" w:rsidRDefault="00D22C52" w:rsidP="00B37BDC">
      <w:pPr>
        <w:pStyle w:val="ListParagraph"/>
        <w:numPr>
          <w:ilvl w:val="0"/>
          <w:numId w:val="6"/>
        </w:numPr>
        <w:jc w:val="both"/>
        <w:rPr>
          <w:rFonts w:cs="Calibri"/>
          <w:b/>
          <w:bCs/>
          <w:sz w:val="24"/>
          <w:szCs w:val="24"/>
          <w:lang w:val="en-US"/>
        </w:rPr>
      </w:pPr>
      <w:r>
        <w:rPr>
          <w:rFonts w:cs="Calibri"/>
          <w:b/>
          <w:bCs/>
          <w:sz w:val="24"/>
          <w:szCs w:val="24"/>
          <w:lang w:val="en-US"/>
        </w:rPr>
        <w:lastRenderedPageBreak/>
        <w:t xml:space="preserve">GENERAL </w:t>
      </w:r>
      <w:r w:rsidR="000F3060">
        <w:rPr>
          <w:rFonts w:cs="Calibri"/>
          <w:b/>
          <w:bCs/>
          <w:sz w:val="24"/>
          <w:szCs w:val="24"/>
        </w:rPr>
        <w:t>Ι</w:t>
      </w:r>
      <w:r>
        <w:rPr>
          <w:rFonts w:cs="Calibri"/>
          <w:b/>
          <w:bCs/>
          <w:sz w:val="24"/>
          <w:szCs w:val="24"/>
          <w:lang w:val="en-US"/>
        </w:rPr>
        <w:t xml:space="preserve">NFORMATION </w:t>
      </w:r>
      <w:r w:rsidR="005800DC">
        <w:rPr>
          <w:rFonts w:cs="Calibri"/>
          <w:b/>
          <w:bCs/>
          <w:sz w:val="24"/>
          <w:szCs w:val="24"/>
          <w:lang w:val="en-US"/>
        </w:rPr>
        <w:t>OF THE SHAREHOLDER</w:t>
      </w:r>
    </w:p>
    <w:p w14:paraId="5BCBB9F2" w14:textId="77777777" w:rsidR="00614707" w:rsidRPr="00D22C52" w:rsidRDefault="00614707" w:rsidP="00B37BDC">
      <w:pPr>
        <w:pStyle w:val="ListParagraph"/>
        <w:jc w:val="both"/>
        <w:rPr>
          <w:rFonts w:cs="Calibri"/>
          <w:b/>
          <w:bCs/>
          <w:sz w:val="24"/>
          <w:szCs w:val="24"/>
          <w:lang w:val="en-US"/>
        </w:rPr>
      </w:pPr>
    </w:p>
    <w:tbl>
      <w:tblPr>
        <w:tblStyle w:val="TableGrid"/>
        <w:tblW w:w="9734" w:type="dxa"/>
        <w:tblLook w:val="04A0" w:firstRow="1" w:lastRow="0" w:firstColumn="1" w:lastColumn="0" w:noHBand="0" w:noVBand="1"/>
      </w:tblPr>
      <w:tblGrid>
        <w:gridCol w:w="738"/>
        <w:gridCol w:w="4993"/>
        <w:gridCol w:w="4003"/>
      </w:tblGrid>
      <w:tr w:rsidR="00CA6666" w14:paraId="783A1A29" w14:textId="77777777" w:rsidTr="00D22C5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96DA7" w14:textId="77777777" w:rsidR="00CA6666" w:rsidRDefault="00CA6666" w:rsidP="00B37BDC">
            <w:pPr>
              <w:pStyle w:val="ListParagraph"/>
              <w:numPr>
                <w:ilvl w:val="0"/>
                <w:numId w:val="21"/>
              </w:numPr>
              <w:ind w:left="36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0795B" w14:textId="77777777" w:rsidR="00CA6666" w:rsidRDefault="00CA6666" w:rsidP="00B37BD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>Name: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C8227" w14:textId="77777777" w:rsidR="00CA6666" w:rsidRDefault="00CA6666" w:rsidP="00B37BD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</w:tr>
      <w:tr w:rsidR="00CA6666" w14:paraId="2B6BBFE0" w14:textId="77777777" w:rsidTr="00D22C5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A8ACE" w14:textId="77777777" w:rsidR="00CA6666" w:rsidRDefault="00CA6666" w:rsidP="00B37BDC">
            <w:pPr>
              <w:pStyle w:val="ListParagraph"/>
              <w:numPr>
                <w:ilvl w:val="0"/>
                <w:numId w:val="21"/>
              </w:numPr>
              <w:ind w:left="36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C0109" w14:textId="77777777" w:rsidR="00CA6666" w:rsidRDefault="00EA637C" w:rsidP="00B37BD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Trading name </w:t>
            </w:r>
            <w:r w:rsidR="00CA6666">
              <w:rPr>
                <w:rFonts w:asciiTheme="minorHAnsi" w:hAnsiTheme="minorHAnsi" w:cstheme="minorHAnsi"/>
                <w:b/>
                <w:bCs/>
                <w:lang w:val="en-US"/>
              </w:rPr>
              <w:t>(if different from legal name):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0AE4D" w14:textId="77777777" w:rsidR="00CA6666" w:rsidRDefault="00CA6666" w:rsidP="00B37BD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</w:tr>
      <w:tr w:rsidR="00CA6666" w14:paraId="2A87412A" w14:textId="77777777" w:rsidTr="00D22C5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CD09C" w14:textId="77777777" w:rsidR="00CA6666" w:rsidRDefault="00CA6666" w:rsidP="00B37BDC">
            <w:pPr>
              <w:pStyle w:val="ListParagraph"/>
              <w:numPr>
                <w:ilvl w:val="0"/>
                <w:numId w:val="21"/>
              </w:numPr>
              <w:ind w:left="36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BE185" w14:textId="77777777" w:rsidR="00CA6666" w:rsidRDefault="00CA6666" w:rsidP="00B37BD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Company Registration number: 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74D8F" w14:textId="77777777" w:rsidR="00CA6666" w:rsidRDefault="00CA6666" w:rsidP="00B37BD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</w:tr>
      <w:tr w:rsidR="00CA6666" w14:paraId="5335AE75" w14:textId="77777777" w:rsidTr="00D22C5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BB669" w14:textId="77777777" w:rsidR="00CA6666" w:rsidRDefault="00CA6666" w:rsidP="00B37BDC">
            <w:pPr>
              <w:pStyle w:val="ListParagraph"/>
              <w:numPr>
                <w:ilvl w:val="0"/>
                <w:numId w:val="21"/>
              </w:numPr>
              <w:ind w:left="36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19EEF" w14:textId="77777777" w:rsidR="00CA6666" w:rsidRDefault="00CA6666" w:rsidP="00B37BD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>Address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of registered office</w:t>
            </w:r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: 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AE08F" w14:textId="77777777" w:rsidR="00CA6666" w:rsidRDefault="00CA6666" w:rsidP="00B37BD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</w:tr>
      <w:tr w:rsidR="00CA6666" w14:paraId="41CF7074" w14:textId="77777777" w:rsidTr="00D22C5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2968B" w14:textId="77777777" w:rsidR="00CA6666" w:rsidRDefault="00CA6666" w:rsidP="00B37BDC">
            <w:pPr>
              <w:pStyle w:val="ListParagraph"/>
              <w:numPr>
                <w:ilvl w:val="0"/>
                <w:numId w:val="21"/>
              </w:numPr>
              <w:ind w:left="36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63CBF" w14:textId="77777777" w:rsidR="00CA6666" w:rsidRDefault="00CA6666" w:rsidP="00B37BD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>Address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of head office</w:t>
            </w:r>
            <w:r w:rsidR="003E0481">
              <w:rPr>
                <w:rStyle w:val="FootnoteReference"/>
                <w:rFonts w:asciiTheme="minorHAnsi" w:hAnsiTheme="minorHAnsi" w:cstheme="minorHAnsi"/>
                <w:b/>
                <w:bCs/>
              </w:rPr>
              <w:footnoteReference w:id="1"/>
            </w:r>
            <w:r>
              <w:rPr>
                <w:rFonts w:asciiTheme="minorHAnsi" w:hAnsiTheme="minorHAnsi" w:cstheme="minorHAnsi"/>
                <w:b/>
                <w:bCs/>
              </w:rPr>
              <w:t xml:space="preserve"> (if different from registered office):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53497" w14:textId="77777777" w:rsidR="00CA6666" w:rsidRDefault="00CA6666" w:rsidP="00B37BD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</w:tr>
      <w:tr w:rsidR="00CA6666" w14:paraId="4BE19E78" w14:textId="77777777" w:rsidTr="00D22C5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9E5AF" w14:textId="77777777" w:rsidR="00CA6666" w:rsidRDefault="00CA6666" w:rsidP="00B37BDC">
            <w:pPr>
              <w:pStyle w:val="ListParagraph"/>
              <w:numPr>
                <w:ilvl w:val="0"/>
                <w:numId w:val="21"/>
              </w:numPr>
              <w:ind w:left="36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D58B8" w14:textId="77777777" w:rsidR="00CA6666" w:rsidRDefault="00CA6666" w:rsidP="00B37BD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Postal address office (if different from above): 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16523" w14:textId="77777777" w:rsidR="00CA6666" w:rsidRDefault="00CA6666" w:rsidP="00B37BD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A6666" w14:paraId="513E4074" w14:textId="77777777" w:rsidTr="00D22C5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9489F" w14:textId="77777777" w:rsidR="00CA6666" w:rsidRDefault="00CA6666" w:rsidP="00B37BDC">
            <w:pPr>
              <w:pStyle w:val="ListParagraph"/>
              <w:numPr>
                <w:ilvl w:val="0"/>
                <w:numId w:val="21"/>
              </w:numPr>
              <w:ind w:left="36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3CC3D" w14:textId="77777777" w:rsidR="00CA6666" w:rsidRDefault="00CA6666" w:rsidP="00B37BD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Contact telephone number: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EF6C9" w14:textId="77777777" w:rsidR="00CA6666" w:rsidRDefault="00CA6666" w:rsidP="00B37BD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A6666" w14:paraId="34D0310E" w14:textId="77777777" w:rsidTr="00D22C5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B8E43" w14:textId="77777777" w:rsidR="00CA6666" w:rsidRDefault="00CA6666" w:rsidP="00B37BDC">
            <w:pPr>
              <w:pStyle w:val="ListParagraph"/>
              <w:numPr>
                <w:ilvl w:val="0"/>
                <w:numId w:val="21"/>
              </w:numPr>
              <w:ind w:left="36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D7E4C" w14:textId="77777777" w:rsidR="00CA6666" w:rsidRDefault="00CA6666" w:rsidP="00B37BD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Fax number (if available):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2145" w14:textId="77777777" w:rsidR="00CA6666" w:rsidRDefault="00CA6666" w:rsidP="00B37BD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A6666" w14:paraId="0825769B" w14:textId="77777777" w:rsidTr="00D22C5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6A986" w14:textId="77777777" w:rsidR="00CA6666" w:rsidRDefault="00CA6666" w:rsidP="00B37BDC">
            <w:pPr>
              <w:pStyle w:val="ListParagraph"/>
              <w:numPr>
                <w:ilvl w:val="0"/>
                <w:numId w:val="21"/>
              </w:numPr>
              <w:ind w:left="36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23F70" w14:textId="77777777" w:rsidR="00CA6666" w:rsidRDefault="00CA6666" w:rsidP="00B37BD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Electronic mail address: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89A6" w14:textId="77777777" w:rsidR="00CA6666" w:rsidRDefault="00CA6666" w:rsidP="00B37BD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A6666" w14:paraId="040E0AEE" w14:textId="77777777" w:rsidTr="00D22C5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3CEDC" w14:textId="77777777" w:rsidR="00CA6666" w:rsidRDefault="00CA6666" w:rsidP="00B37BDC">
            <w:pPr>
              <w:pStyle w:val="ListParagraph"/>
              <w:numPr>
                <w:ilvl w:val="0"/>
                <w:numId w:val="21"/>
              </w:numPr>
              <w:ind w:left="36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38A63" w14:textId="77777777" w:rsidR="00CA6666" w:rsidRDefault="00CA6666" w:rsidP="00B37BD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Website address (if available) and other social media:</w:t>
            </w:r>
          </w:p>
          <w:p w14:paraId="59C0E835" w14:textId="77777777" w:rsidR="00CA6666" w:rsidRDefault="00CA6666" w:rsidP="00B37BD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916D7" w14:textId="77777777" w:rsidR="00CA6666" w:rsidRDefault="00CA6666" w:rsidP="00B37BD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A6666" w14:paraId="0361538D" w14:textId="77777777" w:rsidTr="00D22C5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5F141" w14:textId="77777777" w:rsidR="00CA6666" w:rsidRDefault="00CA6666" w:rsidP="00B37BDC">
            <w:pPr>
              <w:pStyle w:val="ListParagraph"/>
              <w:numPr>
                <w:ilvl w:val="0"/>
                <w:numId w:val="21"/>
              </w:numPr>
              <w:ind w:left="36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50535" w14:textId="77777777" w:rsidR="00CA6666" w:rsidRDefault="00CA6666" w:rsidP="00B37BD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Group’s website address (if available):   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59DBF" w14:textId="77777777" w:rsidR="00CA6666" w:rsidRDefault="00CA6666" w:rsidP="00B37BD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47CEED50" w14:textId="77777777" w:rsidR="00CA6666" w:rsidRPr="00CA6666" w:rsidRDefault="00CA6666" w:rsidP="00B37BDC">
      <w:pPr>
        <w:pStyle w:val="ListParagraph"/>
        <w:jc w:val="both"/>
        <w:rPr>
          <w:rFonts w:cs="Calibri"/>
          <w:b/>
          <w:bCs/>
          <w:sz w:val="24"/>
          <w:szCs w:val="24"/>
          <w:lang w:val="en-US"/>
        </w:rPr>
      </w:pPr>
    </w:p>
    <w:p w14:paraId="6872EC87" w14:textId="77777777" w:rsidR="00D36C71" w:rsidRDefault="00D36C71" w:rsidP="00B37BDC">
      <w:pPr>
        <w:pStyle w:val="ListParagraph"/>
        <w:jc w:val="both"/>
        <w:rPr>
          <w:rFonts w:cs="Calibri"/>
          <w:b/>
          <w:bCs/>
          <w:sz w:val="24"/>
          <w:szCs w:val="24"/>
          <w:lang w:val="en-US"/>
        </w:rPr>
        <w:sectPr w:rsidR="00D36C71" w:rsidSect="005B584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0" w:right="1512" w:bottom="1440" w:left="1800" w:header="706" w:footer="720" w:gutter="0"/>
          <w:pgNumType w:start="1"/>
          <w:cols w:space="708"/>
          <w:docGrid w:linePitch="360"/>
        </w:sectPr>
      </w:pPr>
    </w:p>
    <w:p w14:paraId="1BE8E869" w14:textId="77777777" w:rsidR="00D22C52" w:rsidRDefault="00D22C52" w:rsidP="00B37BDC">
      <w:pPr>
        <w:pStyle w:val="ListParagraph"/>
        <w:numPr>
          <w:ilvl w:val="0"/>
          <w:numId w:val="6"/>
        </w:numPr>
        <w:contextualSpacing w:val="0"/>
        <w:jc w:val="both"/>
        <w:rPr>
          <w:rStyle w:val="Heading2Char"/>
          <w:rFonts w:cs="Calibri"/>
          <w:bCs/>
          <w:szCs w:val="24"/>
          <w:lang w:val="en-US" w:eastAsia="en-US"/>
        </w:rPr>
      </w:pPr>
      <w:r>
        <w:rPr>
          <w:rStyle w:val="Heading2Char"/>
          <w:rFonts w:cs="Calibri"/>
          <w:bCs/>
          <w:szCs w:val="24"/>
          <w:lang w:val="en-US" w:eastAsia="en-US"/>
        </w:rPr>
        <w:lastRenderedPageBreak/>
        <w:t>INFORMATION ON THE BUSINESS AND STRUCTURE</w:t>
      </w:r>
    </w:p>
    <w:tbl>
      <w:tblPr>
        <w:tblStyle w:val="TableGrid"/>
        <w:tblW w:w="8748" w:type="dxa"/>
        <w:tblLook w:val="04A0" w:firstRow="1" w:lastRow="0" w:firstColumn="1" w:lastColumn="0" w:noHBand="0" w:noVBand="1"/>
      </w:tblPr>
      <w:tblGrid>
        <w:gridCol w:w="898"/>
        <w:gridCol w:w="583"/>
        <w:gridCol w:w="1925"/>
        <w:gridCol w:w="2252"/>
        <w:gridCol w:w="3090"/>
      </w:tblGrid>
      <w:tr w:rsidR="00D22C52" w14:paraId="26D349FD" w14:textId="77777777" w:rsidTr="000570FC">
        <w:tc>
          <w:tcPr>
            <w:tcW w:w="8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8D72A" w14:textId="34E2BF0E" w:rsidR="00D22C52" w:rsidRPr="00D22C52" w:rsidRDefault="00D22C52" w:rsidP="00500FE5">
            <w:pPr>
              <w:pStyle w:val="ListParagraph"/>
              <w:numPr>
                <w:ilvl w:val="0"/>
                <w:numId w:val="26"/>
              </w:numPr>
              <w:spacing w:after="0"/>
              <w:ind w:left="360"/>
              <w:jc w:val="both"/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</w:pPr>
            <w:r w:rsidRPr="00D22C52"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  <w:t xml:space="preserve">Please provide below an up-to-date overview of </w:t>
            </w:r>
            <w:r w:rsidR="005800DC"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  <w:t xml:space="preserve">the </w:t>
            </w:r>
            <w:r w:rsidR="00500FE5"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  <w:t xml:space="preserve">CASP’s Beneficiary </w:t>
            </w:r>
            <w:r w:rsidRPr="00D22C52"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  <w:t>entrepreneurial business.</w:t>
            </w:r>
          </w:p>
        </w:tc>
      </w:tr>
      <w:tr w:rsidR="00D22C52" w14:paraId="73F9EF11" w14:textId="77777777" w:rsidTr="000570FC">
        <w:tc>
          <w:tcPr>
            <w:tcW w:w="8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A3FB0" w14:textId="77777777" w:rsidR="00D22C52" w:rsidRPr="00D22C52" w:rsidRDefault="00D22C52" w:rsidP="00B37BDC">
            <w:pPr>
              <w:spacing w:line="276" w:lineRule="auto"/>
              <w:ind w:left="36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22C52" w14:paraId="2424BED1" w14:textId="77777777" w:rsidTr="000570FC">
        <w:tc>
          <w:tcPr>
            <w:tcW w:w="8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5EDA" w14:textId="77777777" w:rsidR="00D22C52" w:rsidRPr="00D22C52" w:rsidRDefault="00D22C52" w:rsidP="00B37BDC">
            <w:pPr>
              <w:spacing w:line="276" w:lineRule="auto"/>
              <w:ind w:left="36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22C52" w:rsidRPr="006C7F87" w14:paraId="4A38AF13" w14:textId="77777777" w:rsidTr="000570FC">
        <w:tc>
          <w:tcPr>
            <w:tcW w:w="8748" w:type="dxa"/>
            <w:gridSpan w:val="5"/>
          </w:tcPr>
          <w:p w14:paraId="30B927CD" w14:textId="04C1181D" w:rsidR="00D22C52" w:rsidRPr="00D22C52" w:rsidRDefault="00D22C52" w:rsidP="008F7C29">
            <w:pPr>
              <w:pStyle w:val="ListParagraph"/>
              <w:numPr>
                <w:ilvl w:val="0"/>
                <w:numId w:val="26"/>
              </w:numPr>
              <w:ind w:left="360"/>
              <w:jc w:val="both"/>
              <w:rPr>
                <w:rFonts w:asciiTheme="minorHAnsi" w:hAnsiTheme="minorHAnsi" w:cstheme="minorHAnsi"/>
                <w:b/>
                <w:sz w:val="24"/>
                <w:lang w:val="en-US"/>
              </w:rPr>
            </w:pPr>
            <w:r w:rsidRPr="00D22C52">
              <w:rPr>
                <w:rFonts w:asciiTheme="minorHAnsi" w:hAnsiTheme="minorHAnsi" w:cstheme="minorHAnsi"/>
                <w:b/>
                <w:sz w:val="24"/>
                <w:lang w:val="en-US"/>
              </w:rPr>
              <w:t xml:space="preserve">State whether </w:t>
            </w:r>
            <w:r w:rsidR="005800DC">
              <w:rPr>
                <w:rFonts w:asciiTheme="minorHAnsi" w:hAnsiTheme="minorHAnsi" w:cstheme="minorHAnsi"/>
                <w:b/>
                <w:sz w:val="24"/>
                <w:lang w:val="en-US"/>
              </w:rPr>
              <w:t xml:space="preserve">the </w:t>
            </w:r>
            <w:r w:rsidR="00DB3F02">
              <w:rPr>
                <w:rFonts w:asciiTheme="minorHAnsi" w:hAnsiTheme="minorHAnsi" w:cstheme="minorHAnsi"/>
                <w:b/>
                <w:sz w:val="24"/>
                <w:lang w:val="en-US"/>
              </w:rPr>
              <w:t xml:space="preserve">CASP Beneficiary </w:t>
            </w:r>
            <w:r w:rsidR="00187894">
              <w:rPr>
                <w:rFonts w:asciiTheme="minorHAnsi" w:hAnsiTheme="minorHAnsi" w:cstheme="minorHAnsi"/>
                <w:b/>
                <w:sz w:val="24"/>
                <w:lang w:val="en-US"/>
              </w:rPr>
              <w:t>belong</w:t>
            </w:r>
            <w:r w:rsidR="005800DC">
              <w:rPr>
                <w:rFonts w:asciiTheme="minorHAnsi" w:hAnsiTheme="minorHAnsi" w:cstheme="minorHAnsi"/>
                <w:b/>
                <w:sz w:val="24"/>
                <w:lang w:val="en-US"/>
              </w:rPr>
              <w:t>s</w:t>
            </w:r>
            <w:r w:rsidRPr="00D22C52">
              <w:rPr>
                <w:rFonts w:asciiTheme="minorHAnsi" w:hAnsiTheme="minorHAnsi" w:cstheme="minorHAnsi"/>
                <w:b/>
                <w:sz w:val="24"/>
                <w:lang w:val="en-US"/>
              </w:rPr>
              <w:t xml:space="preserve"> to a group.</w:t>
            </w:r>
          </w:p>
        </w:tc>
      </w:tr>
      <w:tr w:rsidR="00A74BD8" w:rsidRPr="006C7F87" w14:paraId="737514D8" w14:textId="77777777" w:rsidTr="000570FC">
        <w:tc>
          <w:tcPr>
            <w:tcW w:w="1481" w:type="dxa"/>
            <w:gridSpan w:val="2"/>
          </w:tcPr>
          <w:p w14:paraId="7BA1504E" w14:textId="77777777" w:rsidR="00A74BD8" w:rsidRPr="00A74BD8" w:rsidRDefault="00A74BD8" w:rsidP="00B37BDC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A74BD8">
              <w:rPr>
                <w:rFonts w:asciiTheme="minorHAnsi" w:hAnsiTheme="minorHAnsi" w:cstheme="minorHAnsi"/>
                <w:b/>
              </w:rPr>
              <w:t xml:space="preserve">Yes </w:t>
            </w:r>
          </w:p>
        </w:tc>
        <w:tc>
          <w:tcPr>
            <w:tcW w:w="1925" w:type="dxa"/>
          </w:tcPr>
          <w:p w14:paraId="7692A975" w14:textId="77777777" w:rsidR="00A74BD8" w:rsidRPr="006C7F87" w:rsidRDefault="00A74BD8" w:rsidP="00B37BDC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342" w:type="dxa"/>
            <w:gridSpan w:val="2"/>
          </w:tcPr>
          <w:p w14:paraId="737BE7B6" w14:textId="77777777" w:rsidR="00A74BD8" w:rsidRPr="006C7F87" w:rsidRDefault="00A74BD8" w:rsidP="00B37BDC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A74BD8" w:rsidRPr="006C7F87" w14:paraId="27EF7A64" w14:textId="77777777" w:rsidTr="000570FC">
        <w:tc>
          <w:tcPr>
            <w:tcW w:w="1481" w:type="dxa"/>
            <w:gridSpan w:val="2"/>
          </w:tcPr>
          <w:p w14:paraId="6DAD99AD" w14:textId="77777777" w:rsidR="00A74BD8" w:rsidRPr="00A74BD8" w:rsidRDefault="00A74BD8" w:rsidP="00B37BDC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A74BD8">
              <w:rPr>
                <w:rFonts w:asciiTheme="minorHAnsi" w:hAnsiTheme="minorHAnsi" w:cstheme="minorHAnsi"/>
                <w:b/>
              </w:rPr>
              <w:t>No</w:t>
            </w:r>
          </w:p>
        </w:tc>
        <w:tc>
          <w:tcPr>
            <w:tcW w:w="1925" w:type="dxa"/>
          </w:tcPr>
          <w:p w14:paraId="37ED81C0" w14:textId="77777777" w:rsidR="00A74BD8" w:rsidRPr="006C7F87" w:rsidRDefault="00A74BD8" w:rsidP="00B37BDC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342" w:type="dxa"/>
            <w:gridSpan w:val="2"/>
          </w:tcPr>
          <w:p w14:paraId="2D977EFD" w14:textId="77777777" w:rsidR="00A74BD8" w:rsidRPr="006C7F87" w:rsidRDefault="00A74BD8" w:rsidP="00B37BDC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2B78D0" w:rsidRPr="006C7F87" w14:paraId="269CB2C9" w14:textId="77777777" w:rsidTr="000570FC">
        <w:tc>
          <w:tcPr>
            <w:tcW w:w="8748" w:type="dxa"/>
            <w:gridSpan w:val="5"/>
          </w:tcPr>
          <w:p w14:paraId="293716EF" w14:textId="6266B7AE" w:rsidR="002B78D0" w:rsidRDefault="002B78D0" w:rsidP="00B37BDC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A74BD8">
              <w:rPr>
                <w:rFonts w:asciiTheme="minorHAnsi" w:hAnsiTheme="minorHAnsi" w:cstheme="minorHAnsi"/>
                <w:b/>
              </w:rPr>
              <w:t xml:space="preserve">If yes provide a comprehensive group structure, in which the </w:t>
            </w:r>
            <w:r w:rsidR="00DB3F02">
              <w:rPr>
                <w:rFonts w:asciiTheme="minorHAnsi" w:hAnsiTheme="minorHAnsi" w:cstheme="minorHAnsi"/>
                <w:b/>
              </w:rPr>
              <w:t xml:space="preserve">CASP Beneficiary </w:t>
            </w:r>
            <w:r w:rsidRPr="00A74BD8">
              <w:rPr>
                <w:rFonts w:asciiTheme="minorHAnsi" w:hAnsiTheme="minorHAnsi" w:cstheme="minorHAnsi"/>
                <w:b/>
              </w:rPr>
              <w:t xml:space="preserve">belongs to, up to the ultimate beneficial owners-natural persons. The chart must include name of the entity, percentage of holding, activities, country of establishment and competent supervisory authority. </w:t>
            </w:r>
          </w:p>
          <w:p w14:paraId="4177A90A" w14:textId="77777777" w:rsidR="00E60C81" w:rsidRPr="00A74BD8" w:rsidRDefault="00E60C81" w:rsidP="00B37BDC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BA1D58">
              <w:rPr>
                <w:rFonts w:asciiTheme="minorHAnsi" w:hAnsiTheme="minorHAnsi" w:cstheme="minorHAnsi"/>
                <w:b/>
              </w:rPr>
              <w:t>For every legal entity of the Group, provide: (1) Certificate of shareholders (2) Certificate of Directors (3) Certificate of Good Standing (4) Information on their activities</w:t>
            </w:r>
            <w:r>
              <w:rPr>
                <w:rFonts w:asciiTheme="minorHAnsi" w:hAnsiTheme="minorHAnsi" w:cstheme="minorHAnsi"/>
                <w:b/>
              </w:rPr>
              <w:t>.</w:t>
            </w:r>
          </w:p>
        </w:tc>
      </w:tr>
      <w:tr w:rsidR="00A74BD8" w:rsidRPr="006C7F87" w14:paraId="25E3E7F0" w14:textId="77777777" w:rsidTr="000570FC">
        <w:tc>
          <w:tcPr>
            <w:tcW w:w="8748" w:type="dxa"/>
            <w:gridSpan w:val="5"/>
          </w:tcPr>
          <w:p w14:paraId="64838DCD" w14:textId="77777777" w:rsidR="00A74BD8" w:rsidRPr="00A74BD8" w:rsidRDefault="00A74BD8" w:rsidP="00B37BDC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A74BD8" w:rsidRPr="006C7F87" w14:paraId="108B40EC" w14:textId="77777777" w:rsidTr="000570FC">
        <w:tc>
          <w:tcPr>
            <w:tcW w:w="8748" w:type="dxa"/>
            <w:gridSpan w:val="5"/>
          </w:tcPr>
          <w:p w14:paraId="33459C55" w14:textId="77777777" w:rsidR="00A74BD8" w:rsidRPr="00A74BD8" w:rsidRDefault="00A74BD8" w:rsidP="00B37BDC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A74BD8" w:rsidRPr="006C7F87" w14:paraId="2C1BD9F8" w14:textId="77777777" w:rsidTr="000570FC">
        <w:tc>
          <w:tcPr>
            <w:tcW w:w="8748" w:type="dxa"/>
            <w:gridSpan w:val="5"/>
          </w:tcPr>
          <w:p w14:paraId="4946619F" w14:textId="2227D70B" w:rsidR="00A74BD8" w:rsidRPr="00A74BD8" w:rsidRDefault="00A74BD8" w:rsidP="00500FE5">
            <w:pPr>
              <w:pStyle w:val="ListParagraph"/>
              <w:numPr>
                <w:ilvl w:val="0"/>
                <w:numId w:val="26"/>
              </w:numPr>
              <w:spacing w:after="0"/>
              <w:ind w:left="360"/>
              <w:jc w:val="both"/>
              <w:rPr>
                <w:rFonts w:asciiTheme="minorHAnsi" w:hAnsiTheme="minorHAnsi" w:cstheme="minorHAnsi"/>
                <w:b/>
                <w:lang w:val="en-GB"/>
              </w:rPr>
            </w:pPr>
            <w:r w:rsidRPr="003D2500">
              <w:rPr>
                <w:rFonts w:asciiTheme="minorHAnsi" w:hAnsiTheme="minorHAnsi" w:cstheme="minorHAnsi"/>
                <w:b/>
                <w:sz w:val="24"/>
                <w:lang w:val="en-GB"/>
              </w:rPr>
              <w:t xml:space="preserve">State whether the </w:t>
            </w:r>
            <w:r w:rsidR="00500FE5">
              <w:rPr>
                <w:rFonts w:asciiTheme="minorHAnsi" w:hAnsiTheme="minorHAnsi" w:cstheme="minorHAnsi"/>
                <w:b/>
                <w:sz w:val="24"/>
                <w:lang w:val="en-GB"/>
              </w:rPr>
              <w:t xml:space="preserve">CASP beneficiary </w:t>
            </w:r>
            <w:r w:rsidRPr="003D2500">
              <w:rPr>
                <w:rFonts w:asciiTheme="minorHAnsi" w:hAnsiTheme="minorHAnsi" w:cstheme="minorHAnsi"/>
                <w:b/>
                <w:sz w:val="24"/>
                <w:lang w:val="en-GB"/>
              </w:rPr>
              <w:t>is a sovereign wealth fund.</w:t>
            </w:r>
          </w:p>
        </w:tc>
      </w:tr>
      <w:tr w:rsidR="00A74BD8" w:rsidRPr="006C7F87" w14:paraId="2F4808A9" w14:textId="77777777" w:rsidTr="000570FC">
        <w:trPr>
          <w:trHeight w:val="370"/>
        </w:trPr>
        <w:tc>
          <w:tcPr>
            <w:tcW w:w="1481" w:type="dxa"/>
            <w:gridSpan w:val="2"/>
          </w:tcPr>
          <w:p w14:paraId="4385C454" w14:textId="77777777" w:rsidR="00A74BD8" w:rsidRPr="00A74BD8" w:rsidRDefault="00A74BD8" w:rsidP="00B37BDC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A74BD8">
              <w:rPr>
                <w:rFonts w:asciiTheme="minorHAnsi" w:hAnsiTheme="minorHAnsi" w:cstheme="minorHAnsi"/>
                <w:b/>
              </w:rPr>
              <w:t>Yes</w:t>
            </w:r>
          </w:p>
        </w:tc>
        <w:tc>
          <w:tcPr>
            <w:tcW w:w="1925" w:type="dxa"/>
          </w:tcPr>
          <w:p w14:paraId="7DC99E0F" w14:textId="77777777" w:rsidR="00A74BD8" w:rsidRPr="00A74BD8" w:rsidRDefault="00A74BD8" w:rsidP="00B37BDC">
            <w:pPr>
              <w:pStyle w:val="ListParagraph"/>
              <w:spacing w:after="0"/>
              <w:ind w:left="357"/>
              <w:jc w:val="both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5342" w:type="dxa"/>
            <w:gridSpan w:val="2"/>
          </w:tcPr>
          <w:p w14:paraId="3AC19398" w14:textId="77777777" w:rsidR="00A74BD8" w:rsidRPr="00A74BD8" w:rsidRDefault="00A74BD8" w:rsidP="00B37BDC">
            <w:pPr>
              <w:pStyle w:val="ListParagraph"/>
              <w:spacing w:after="0"/>
              <w:ind w:left="357"/>
              <w:jc w:val="both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A74BD8" w:rsidRPr="006C7F87" w14:paraId="5BCA86C4" w14:textId="77777777" w:rsidTr="000570FC">
        <w:trPr>
          <w:trHeight w:val="277"/>
        </w:trPr>
        <w:tc>
          <w:tcPr>
            <w:tcW w:w="1481" w:type="dxa"/>
            <w:gridSpan w:val="2"/>
          </w:tcPr>
          <w:p w14:paraId="7980F815" w14:textId="77777777" w:rsidR="00A74BD8" w:rsidRPr="00A74BD8" w:rsidRDefault="00A74BD8" w:rsidP="00B37BDC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A74BD8">
              <w:rPr>
                <w:rFonts w:asciiTheme="minorHAnsi" w:hAnsiTheme="minorHAnsi" w:cstheme="minorHAnsi"/>
                <w:b/>
              </w:rPr>
              <w:t>No</w:t>
            </w:r>
          </w:p>
        </w:tc>
        <w:tc>
          <w:tcPr>
            <w:tcW w:w="1925" w:type="dxa"/>
          </w:tcPr>
          <w:p w14:paraId="63BA42C6" w14:textId="77777777" w:rsidR="00A74BD8" w:rsidRPr="00A74BD8" w:rsidRDefault="00A74BD8" w:rsidP="00B37BDC">
            <w:pPr>
              <w:pStyle w:val="ListParagraph"/>
              <w:spacing w:after="0"/>
              <w:ind w:left="357"/>
              <w:jc w:val="both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5342" w:type="dxa"/>
            <w:gridSpan w:val="2"/>
          </w:tcPr>
          <w:p w14:paraId="7BA09D96" w14:textId="77777777" w:rsidR="00A74BD8" w:rsidRPr="00A74BD8" w:rsidRDefault="00A74BD8" w:rsidP="00B37BDC">
            <w:pPr>
              <w:pStyle w:val="ListParagraph"/>
              <w:spacing w:after="0"/>
              <w:ind w:left="357"/>
              <w:jc w:val="both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A74BD8" w:rsidRPr="006C7F87" w14:paraId="50255326" w14:textId="77777777" w:rsidTr="000570FC">
        <w:tc>
          <w:tcPr>
            <w:tcW w:w="8748" w:type="dxa"/>
            <w:gridSpan w:val="5"/>
          </w:tcPr>
          <w:p w14:paraId="03A0F00A" w14:textId="77777777" w:rsidR="00A74BD8" w:rsidRPr="00A74BD8" w:rsidRDefault="00A74BD8" w:rsidP="00B37BDC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A74BD8">
              <w:rPr>
                <w:rFonts w:asciiTheme="minorHAnsi" w:hAnsiTheme="minorHAnsi" w:cstheme="minorHAnsi"/>
                <w:b/>
              </w:rPr>
              <w:t>If yes</w:t>
            </w:r>
            <w:r>
              <w:rPr>
                <w:rFonts w:asciiTheme="minorHAnsi" w:hAnsiTheme="minorHAnsi" w:cstheme="minorHAnsi"/>
                <w:b/>
              </w:rPr>
              <w:t xml:space="preserve">: </w:t>
            </w:r>
          </w:p>
        </w:tc>
      </w:tr>
      <w:tr w:rsidR="008901D5" w:rsidRPr="006C7F87" w14:paraId="5DEB4FF5" w14:textId="77777777" w:rsidTr="000570FC">
        <w:tc>
          <w:tcPr>
            <w:tcW w:w="898" w:type="dxa"/>
          </w:tcPr>
          <w:p w14:paraId="42F3B664" w14:textId="77777777" w:rsidR="008901D5" w:rsidRPr="00A74BD8" w:rsidRDefault="008901D5" w:rsidP="00B37BDC">
            <w:pPr>
              <w:pStyle w:val="ListParagraph"/>
              <w:numPr>
                <w:ilvl w:val="1"/>
                <w:numId w:val="26"/>
              </w:numPr>
              <w:spacing w:after="0"/>
              <w:ind w:left="426"/>
              <w:jc w:val="both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7850" w:type="dxa"/>
            <w:gridSpan w:val="4"/>
          </w:tcPr>
          <w:p w14:paraId="1AA8EF26" w14:textId="77777777" w:rsidR="008901D5" w:rsidRPr="00A74BD8" w:rsidRDefault="003D2500" w:rsidP="00B37BDC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State below the name of the ministry or government department in charge of defining the investment policy of the fund.</w:t>
            </w:r>
          </w:p>
        </w:tc>
      </w:tr>
      <w:tr w:rsidR="003D2500" w:rsidRPr="006C7F87" w14:paraId="40B39ADB" w14:textId="77777777" w:rsidTr="000570FC">
        <w:tc>
          <w:tcPr>
            <w:tcW w:w="8748" w:type="dxa"/>
            <w:gridSpan w:val="5"/>
          </w:tcPr>
          <w:p w14:paraId="27674AF7" w14:textId="77777777" w:rsidR="003D2500" w:rsidRPr="00A74BD8" w:rsidRDefault="003D2500" w:rsidP="00B37BDC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3D2500" w:rsidRPr="006C7F87" w14:paraId="749E8618" w14:textId="77777777" w:rsidTr="000570FC">
        <w:tc>
          <w:tcPr>
            <w:tcW w:w="898" w:type="dxa"/>
          </w:tcPr>
          <w:p w14:paraId="45489515" w14:textId="77777777" w:rsidR="003D2500" w:rsidRPr="00A74BD8" w:rsidRDefault="003D2500" w:rsidP="004821D7">
            <w:pPr>
              <w:pStyle w:val="ListParagraph"/>
              <w:numPr>
                <w:ilvl w:val="1"/>
                <w:numId w:val="26"/>
              </w:numPr>
              <w:spacing w:after="0"/>
              <w:ind w:left="90" w:hanging="24"/>
              <w:jc w:val="both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7850" w:type="dxa"/>
            <w:gridSpan w:val="4"/>
          </w:tcPr>
          <w:p w14:paraId="0C8C1216" w14:textId="77777777" w:rsidR="003D2500" w:rsidRPr="00A74BD8" w:rsidRDefault="003D2500" w:rsidP="00B37BDC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Provide below details of the investment policy and any restrictions on investment. </w:t>
            </w:r>
          </w:p>
        </w:tc>
      </w:tr>
      <w:tr w:rsidR="003D2500" w:rsidRPr="006C7F87" w14:paraId="77F37716" w14:textId="77777777" w:rsidTr="000570FC">
        <w:tc>
          <w:tcPr>
            <w:tcW w:w="8748" w:type="dxa"/>
            <w:gridSpan w:val="5"/>
          </w:tcPr>
          <w:p w14:paraId="008B3817" w14:textId="77777777" w:rsidR="003D2500" w:rsidRPr="00A74BD8" w:rsidRDefault="003D2500" w:rsidP="00B37BDC">
            <w:pPr>
              <w:pStyle w:val="ListParagraph"/>
              <w:spacing w:after="0"/>
              <w:ind w:left="360"/>
              <w:jc w:val="both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3D2500" w:rsidRPr="006C7F87" w14:paraId="73B29298" w14:textId="77777777" w:rsidTr="000570FC">
        <w:tc>
          <w:tcPr>
            <w:tcW w:w="898" w:type="dxa"/>
          </w:tcPr>
          <w:p w14:paraId="522C71B1" w14:textId="77777777" w:rsidR="003D2500" w:rsidRPr="003D2500" w:rsidRDefault="003D2500" w:rsidP="00B37BDC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3D2500">
              <w:rPr>
                <w:rFonts w:asciiTheme="minorHAnsi" w:hAnsiTheme="minorHAnsi" w:cstheme="minorHAnsi"/>
                <w:b/>
              </w:rPr>
              <w:t xml:space="preserve">3.3 </w:t>
            </w:r>
          </w:p>
        </w:tc>
        <w:tc>
          <w:tcPr>
            <w:tcW w:w="7850" w:type="dxa"/>
            <w:gridSpan w:val="4"/>
          </w:tcPr>
          <w:p w14:paraId="0E126B7F" w14:textId="77777777" w:rsidR="003D2500" w:rsidRPr="00A74BD8" w:rsidRDefault="003D2500" w:rsidP="00B37BDC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List the individuals responsible for taking the in</w:t>
            </w:r>
            <w:r w:rsidR="004821D7">
              <w:rPr>
                <w:rFonts w:asciiTheme="minorHAnsi" w:hAnsiTheme="minorHAnsi" w:cstheme="minorHAnsi"/>
                <w:b/>
              </w:rPr>
              <w:t>vestment decisions for the fund.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3D2500" w:rsidRPr="006C7F87" w14:paraId="74861947" w14:textId="77777777" w:rsidTr="000570FC">
        <w:tc>
          <w:tcPr>
            <w:tcW w:w="898" w:type="dxa"/>
          </w:tcPr>
          <w:p w14:paraId="24AEB88C" w14:textId="77777777" w:rsidR="003D2500" w:rsidRPr="00A74BD8" w:rsidRDefault="003D2500" w:rsidP="00B37BDC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No. </w:t>
            </w:r>
          </w:p>
        </w:tc>
        <w:tc>
          <w:tcPr>
            <w:tcW w:w="4760" w:type="dxa"/>
            <w:gridSpan w:val="3"/>
          </w:tcPr>
          <w:p w14:paraId="5DEA98EA" w14:textId="77777777" w:rsidR="003D2500" w:rsidRPr="00A74BD8" w:rsidRDefault="003D2500" w:rsidP="00B37BDC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Name</w:t>
            </w:r>
          </w:p>
        </w:tc>
        <w:tc>
          <w:tcPr>
            <w:tcW w:w="3090" w:type="dxa"/>
          </w:tcPr>
          <w:p w14:paraId="0BF942D8" w14:textId="77777777" w:rsidR="003D2500" w:rsidRPr="00A74BD8" w:rsidRDefault="003D2500" w:rsidP="00B37BDC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Position </w:t>
            </w:r>
          </w:p>
        </w:tc>
      </w:tr>
      <w:tr w:rsidR="003D2500" w:rsidRPr="006C7F87" w14:paraId="73A82CF2" w14:textId="77777777" w:rsidTr="000570FC">
        <w:tc>
          <w:tcPr>
            <w:tcW w:w="898" w:type="dxa"/>
          </w:tcPr>
          <w:p w14:paraId="5784BD91" w14:textId="77777777" w:rsidR="003D2500" w:rsidRDefault="003D2500" w:rsidP="00B37BDC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760" w:type="dxa"/>
            <w:gridSpan w:val="3"/>
          </w:tcPr>
          <w:p w14:paraId="1A69386C" w14:textId="77777777" w:rsidR="003D2500" w:rsidRDefault="003D2500" w:rsidP="00B37BDC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90" w:type="dxa"/>
          </w:tcPr>
          <w:p w14:paraId="51A64B6B" w14:textId="77777777" w:rsidR="003D2500" w:rsidRDefault="003D2500" w:rsidP="00B37BDC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3D2500" w:rsidRPr="006C7F87" w14:paraId="17C66E60" w14:textId="77777777" w:rsidTr="000570FC">
        <w:tc>
          <w:tcPr>
            <w:tcW w:w="8748" w:type="dxa"/>
            <w:gridSpan w:val="5"/>
          </w:tcPr>
          <w:p w14:paraId="15D14165" w14:textId="77777777" w:rsidR="003D2500" w:rsidRDefault="003D2500" w:rsidP="00B37BDC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4821D7" w:rsidRPr="006C7F87" w14:paraId="36263FA2" w14:textId="77777777" w:rsidTr="000570FC">
        <w:trPr>
          <w:trHeight w:val="879"/>
        </w:trPr>
        <w:tc>
          <w:tcPr>
            <w:tcW w:w="8748" w:type="dxa"/>
            <w:gridSpan w:val="5"/>
          </w:tcPr>
          <w:p w14:paraId="32851292" w14:textId="2B3269FF" w:rsidR="004821D7" w:rsidRPr="004821D7" w:rsidRDefault="004821D7" w:rsidP="00DB3F02">
            <w:pPr>
              <w:pStyle w:val="ListParagraph"/>
              <w:numPr>
                <w:ilvl w:val="0"/>
                <w:numId w:val="26"/>
              </w:numPr>
              <w:spacing w:after="0"/>
              <w:ind w:left="446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4821D7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Provide details of the qualifying holdings or their influence exerted by the abovementioned ministry or government department on the day-to-day operations of the fund and the applicant.</w:t>
            </w:r>
          </w:p>
        </w:tc>
      </w:tr>
      <w:tr w:rsidR="000570FC" w:rsidRPr="006C7F87" w14:paraId="3C58CA30" w14:textId="77777777" w:rsidTr="000570FC">
        <w:tc>
          <w:tcPr>
            <w:tcW w:w="8748" w:type="dxa"/>
            <w:gridSpan w:val="5"/>
          </w:tcPr>
          <w:p w14:paraId="74640676" w14:textId="77777777" w:rsidR="000570FC" w:rsidRDefault="000570FC" w:rsidP="00B37BDC">
            <w:pPr>
              <w:pStyle w:val="ListParagraph"/>
              <w:spacing w:after="0"/>
              <w:ind w:left="360"/>
              <w:jc w:val="both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</w:tbl>
    <w:p w14:paraId="35516DE0" w14:textId="77777777" w:rsidR="00D22C52" w:rsidRPr="00D22C52" w:rsidRDefault="00D22C52" w:rsidP="00B37BDC">
      <w:pPr>
        <w:pStyle w:val="ListParagraph"/>
        <w:numPr>
          <w:ilvl w:val="0"/>
          <w:numId w:val="6"/>
        </w:numPr>
        <w:jc w:val="both"/>
        <w:rPr>
          <w:rStyle w:val="Heading2Char"/>
          <w:rFonts w:cs="Calibri"/>
          <w:bCs/>
          <w:szCs w:val="24"/>
          <w:lang w:val="en-GB" w:eastAsia="en-US"/>
        </w:rPr>
        <w:sectPr w:rsidR="00D22C52" w:rsidRPr="00D22C52" w:rsidSect="00D22C52">
          <w:pgSz w:w="11906" w:h="16838"/>
          <w:pgMar w:top="1037" w:right="1512" w:bottom="1440" w:left="1800" w:header="706" w:footer="864" w:gutter="0"/>
          <w:cols w:space="708"/>
          <w:docGrid w:linePitch="360"/>
        </w:sectPr>
      </w:pPr>
    </w:p>
    <w:p w14:paraId="0FF10D6F" w14:textId="3C9CCD46" w:rsidR="005800DC" w:rsidRDefault="00D22C52" w:rsidP="00B37BDC">
      <w:pPr>
        <w:pStyle w:val="ListParagraph"/>
        <w:numPr>
          <w:ilvl w:val="0"/>
          <w:numId w:val="6"/>
        </w:numPr>
        <w:jc w:val="both"/>
        <w:rPr>
          <w:rStyle w:val="Heading2Char"/>
          <w:rFonts w:asciiTheme="minorHAnsi" w:hAnsiTheme="minorHAnsi" w:cstheme="minorHAnsi"/>
          <w:bCs/>
          <w:szCs w:val="24"/>
          <w:lang w:val="en-US" w:eastAsia="en-US"/>
        </w:rPr>
      </w:pPr>
      <w:r w:rsidRPr="002D4C66">
        <w:rPr>
          <w:rStyle w:val="Heading2Char"/>
          <w:rFonts w:asciiTheme="minorHAnsi" w:hAnsiTheme="minorHAnsi" w:cstheme="minorHAnsi"/>
          <w:bCs/>
          <w:szCs w:val="24"/>
          <w:lang w:val="en-US" w:eastAsia="en-US"/>
        </w:rPr>
        <w:lastRenderedPageBreak/>
        <w:t xml:space="preserve">BENEFICIAL OWNERS AND </w:t>
      </w:r>
      <w:r w:rsidR="00EA637C" w:rsidRPr="002D4C66">
        <w:rPr>
          <w:rStyle w:val="Heading2Char"/>
          <w:rFonts w:asciiTheme="minorHAnsi" w:hAnsiTheme="minorHAnsi" w:cstheme="minorHAnsi"/>
          <w:bCs/>
          <w:szCs w:val="24"/>
          <w:lang w:val="en-US" w:eastAsia="en-US"/>
        </w:rPr>
        <w:t xml:space="preserve">PERSONS WHO EFFECTIVELY </w:t>
      </w:r>
      <w:r w:rsidR="00500FE5" w:rsidRPr="002D4C66">
        <w:rPr>
          <w:rStyle w:val="Heading2Char"/>
          <w:rFonts w:asciiTheme="minorHAnsi" w:hAnsiTheme="minorHAnsi" w:cstheme="minorHAnsi"/>
          <w:bCs/>
          <w:szCs w:val="24"/>
          <w:lang w:val="en-US" w:eastAsia="en-US"/>
        </w:rPr>
        <w:t xml:space="preserve">DIRECT THE BUSINESS OF THE </w:t>
      </w:r>
      <w:r w:rsidR="00500FE5">
        <w:rPr>
          <w:rStyle w:val="Heading2Char"/>
          <w:rFonts w:asciiTheme="minorHAnsi" w:hAnsiTheme="minorHAnsi" w:cstheme="minorHAnsi"/>
          <w:bCs/>
          <w:szCs w:val="24"/>
          <w:lang w:val="en-US" w:eastAsia="en-US"/>
        </w:rPr>
        <w:t xml:space="preserve">CASP BENEFICIARY </w:t>
      </w:r>
    </w:p>
    <w:p w14:paraId="2D9D13BF" w14:textId="77777777" w:rsidR="00EA637C" w:rsidRPr="002D4C66" w:rsidRDefault="00EA637C" w:rsidP="00B37BDC">
      <w:pPr>
        <w:pStyle w:val="ListParagraph"/>
        <w:jc w:val="both"/>
        <w:rPr>
          <w:rStyle w:val="Heading2Char"/>
          <w:rFonts w:asciiTheme="minorHAnsi" w:hAnsiTheme="minorHAnsi" w:cstheme="minorHAnsi"/>
          <w:bCs/>
          <w:szCs w:val="24"/>
          <w:lang w:val="en-US" w:eastAsia="en-US"/>
        </w:rPr>
      </w:pPr>
      <w:r w:rsidRPr="002D4C66">
        <w:rPr>
          <w:rStyle w:val="Heading2Char"/>
          <w:rFonts w:asciiTheme="minorHAnsi" w:hAnsiTheme="minorHAnsi" w:cstheme="minorHAnsi"/>
          <w:bCs/>
          <w:szCs w:val="24"/>
          <w:lang w:val="en-US" w:eastAsia="en-US"/>
        </w:rPr>
        <w:t xml:space="preserve"> </w:t>
      </w:r>
    </w:p>
    <w:tbl>
      <w:tblPr>
        <w:tblStyle w:val="TableGrid"/>
        <w:tblW w:w="14577" w:type="dxa"/>
        <w:tblLook w:val="04A0" w:firstRow="1" w:lastRow="0" w:firstColumn="1" w:lastColumn="0" w:noHBand="0" w:noVBand="1"/>
      </w:tblPr>
      <w:tblGrid>
        <w:gridCol w:w="645"/>
        <w:gridCol w:w="2618"/>
        <w:gridCol w:w="2016"/>
        <w:gridCol w:w="1933"/>
        <w:gridCol w:w="1798"/>
        <w:gridCol w:w="1793"/>
        <w:gridCol w:w="1803"/>
        <w:gridCol w:w="1971"/>
      </w:tblGrid>
      <w:tr w:rsidR="00D22C52" w:rsidRPr="002D4C66" w14:paraId="142CD19E" w14:textId="77777777" w:rsidTr="005506B6">
        <w:tc>
          <w:tcPr>
            <w:tcW w:w="145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B579B" w14:textId="15753622" w:rsidR="00D22C52" w:rsidRPr="005800DC" w:rsidRDefault="00D22C52" w:rsidP="00500FE5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  <w:r w:rsidRPr="005800DC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List al</w:t>
            </w:r>
            <w:r w:rsidR="005800DC" w:rsidRPr="005800DC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l beneficial owners</w:t>
            </w:r>
            <w:r w:rsidR="005800DC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of the</w:t>
            </w:r>
            <w:r w:rsidR="00500FE5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CASP beneficiary</w:t>
            </w:r>
            <w:r w:rsidR="005800DC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.</w:t>
            </w:r>
          </w:p>
        </w:tc>
      </w:tr>
      <w:tr w:rsidR="00D22C52" w:rsidRPr="002D4C66" w14:paraId="7060BAB7" w14:textId="77777777" w:rsidTr="005506B6">
        <w:trPr>
          <w:trHeight w:val="68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6725B10" w14:textId="77777777" w:rsidR="00D22C52" w:rsidRPr="002D4C66" w:rsidRDefault="009767B4" w:rsidP="004821D7">
            <w:pPr>
              <w:pStyle w:val="Header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No.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C1C4549" w14:textId="77777777" w:rsidR="00D22C52" w:rsidRPr="002D4C66" w:rsidRDefault="00D22C52" w:rsidP="004821D7">
            <w:pPr>
              <w:pStyle w:val="Header"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D4C66">
              <w:rPr>
                <w:rFonts w:asciiTheme="minorHAnsi" w:hAnsiTheme="minorHAnsi" w:cstheme="minorHAnsi"/>
                <w:b/>
                <w:sz w:val="24"/>
                <w:szCs w:val="24"/>
              </w:rPr>
              <w:t>Name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39ADE82" w14:textId="77777777" w:rsidR="00D22C52" w:rsidRPr="002D4C66" w:rsidRDefault="004821D7" w:rsidP="004821D7">
            <w:pPr>
              <w:pStyle w:val="Header"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Percentage holding in the shareholder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756E4AA" w14:textId="77777777" w:rsidR="00D22C52" w:rsidRPr="002D4C66" w:rsidRDefault="004821D7" w:rsidP="004821D7">
            <w:pPr>
              <w:pStyle w:val="Header"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D4C66">
              <w:rPr>
                <w:rFonts w:asciiTheme="minorHAnsi" w:hAnsiTheme="minorHAnsi" w:cstheme="minorHAnsi"/>
                <w:b/>
                <w:sz w:val="24"/>
                <w:szCs w:val="24"/>
              </w:rPr>
              <w:t>Place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and date</w:t>
            </w:r>
            <w:r w:rsidRPr="002D4C6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of birth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B8F1385" w14:textId="77777777" w:rsidR="00D22C52" w:rsidRPr="002D4C66" w:rsidRDefault="00D22C52" w:rsidP="004821D7">
            <w:pPr>
              <w:pStyle w:val="Header"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D4C66">
              <w:rPr>
                <w:rFonts w:asciiTheme="minorHAnsi" w:hAnsiTheme="minorHAnsi" w:cstheme="minorHAnsi"/>
                <w:b/>
                <w:sz w:val="24"/>
                <w:szCs w:val="24"/>
              </w:rPr>
              <w:t>Address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AEC8CEA" w14:textId="77777777" w:rsidR="00D22C52" w:rsidRPr="002D4C66" w:rsidRDefault="00D22C52" w:rsidP="004821D7">
            <w:pPr>
              <w:pStyle w:val="Header"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D4C66">
              <w:rPr>
                <w:rFonts w:asciiTheme="minorHAnsi" w:hAnsiTheme="minorHAnsi" w:cstheme="minorHAnsi"/>
                <w:b/>
                <w:sz w:val="24"/>
                <w:szCs w:val="24"/>
              </w:rPr>
              <w:t>Email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FE6BE4E" w14:textId="77777777" w:rsidR="00D22C52" w:rsidRPr="002D4C66" w:rsidRDefault="00D22C52" w:rsidP="004821D7">
            <w:pPr>
              <w:pStyle w:val="Header"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D4C66">
              <w:rPr>
                <w:rFonts w:asciiTheme="minorHAnsi" w:hAnsiTheme="minorHAnsi" w:cstheme="minorHAnsi"/>
                <w:b/>
                <w:sz w:val="24"/>
                <w:szCs w:val="24"/>
              </w:rPr>
              <w:t>Contact telephone number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21F933F" w14:textId="77777777" w:rsidR="00D22C52" w:rsidRPr="002D4C66" w:rsidRDefault="00D22C52" w:rsidP="004821D7">
            <w:pPr>
              <w:pStyle w:val="Header"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D4C66">
              <w:rPr>
                <w:rFonts w:asciiTheme="minorHAnsi" w:hAnsiTheme="minorHAnsi" w:cstheme="minorHAnsi"/>
                <w:b/>
                <w:sz w:val="24"/>
                <w:szCs w:val="24"/>
              </w:rPr>
              <w:t>Personal national identification number/Passport number and issuing country</w:t>
            </w:r>
          </w:p>
        </w:tc>
      </w:tr>
      <w:tr w:rsidR="00D22C52" w:rsidRPr="002D4C66" w14:paraId="3480D665" w14:textId="77777777" w:rsidTr="005506B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7EEB9" w14:textId="77777777" w:rsidR="00D22C52" w:rsidRPr="002D4C66" w:rsidRDefault="00D22C52" w:rsidP="00B37BD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E0CF1" w14:textId="77777777" w:rsidR="00D22C52" w:rsidRPr="002D4C66" w:rsidRDefault="00D22C52" w:rsidP="00B37BDC">
            <w:pPr>
              <w:pStyle w:val="Header"/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35C4E" w14:textId="77777777" w:rsidR="00D22C52" w:rsidRPr="002D4C66" w:rsidRDefault="00D22C52" w:rsidP="00B37BDC">
            <w:pPr>
              <w:pStyle w:val="Header"/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059C" w14:textId="77777777" w:rsidR="00D22C52" w:rsidRPr="002D4C66" w:rsidRDefault="00D22C52" w:rsidP="00B37BDC">
            <w:pPr>
              <w:pStyle w:val="Header"/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1360" w14:textId="77777777" w:rsidR="00D22C52" w:rsidRPr="002D4C66" w:rsidRDefault="00D22C52" w:rsidP="00B37BDC">
            <w:pPr>
              <w:pStyle w:val="Header"/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44B0" w14:textId="77777777" w:rsidR="00D22C52" w:rsidRPr="002D4C66" w:rsidRDefault="00D22C52" w:rsidP="00B37BDC">
            <w:pPr>
              <w:pStyle w:val="Header"/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CBC40" w14:textId="77777777" w:rsidR="00D22C52" w:rsidRPr="002D4C66" w:rsidRDefault="00D22C52" w:rsidP="00B37BDC">
            <w:pPr>
              <w:pStyle w:val="Header"/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EB273" w14:textId="77777777" w:rsidR="00D22C52" w:rsidRPr="002D4C66" w:rsidRDefault="00D22C52" w:rsidP="00B37BDC">
            <w:pPr>
              <w:pStyle w:val="Header"/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22C52" w:rsidRPr="002D4C66" w14:paraId="780E8559" w14:textId="77777777" w:rsidTr="005506B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BAC1" w14:textId="77777777" w:rsidR="00D22C52" w:rsidRPr="002D4C66" w:rsidRDefault="00D22C52" w:rsidP="00B37BDC">
            <w:pPr>
              <w:pStyle w:val="Header"/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E264B1" w14:textId="77777777" w:rsidR="00D22C52" w:rsidRPr="002D4C66" w:rsidRDefault="00D22C52" w:rsidP="00B37BDC">
            <w:pPr>
              <w:pStyle w:val="Header"/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3DA754" w14:textId="77777777" w:rsidR="00D22C52" w:rsidRPr="002D4C66" w:rsidRDefault="00D22C52" w:rsidP="00B37BDC">
            <w:pPr>
              <w:pStyle w:val="Header"/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4910DE" w14:textId="77777777" w:rsidR="00D22C52" w:rsidRPr="002D4C66" w:rsidRDefault="00D22C52" w:rsidP="00B37BDC">
            <w:pPr>
              <w:pStyle w:val="Header"/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8D5D6" w14:textId="77777777" w:rsidR="00D22C52" w:rsidRPr="002D4C66" w:rsidRDefault="00D22C52" w:rsidP="00B37BDC">
            <w:pPr>
              <w:pStyle w:val="Header"/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04DA2" w14:textId="77777777" w:rsidR="00D22C52" w:rsidRPr="002D4C66" w:rsidRDefault="00D22C52" w:rsidP="00B37BDC">
            <w:pPr>
              <w:pStyle w:val="Header"/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EFFFE" w14:textId="77777777" w:rsidR="00D22C52" w:rsidRPr="002D4C66" w:rsidRDefault="00D22C52" w:rsidP="00B37BDC">
            <w:pPr>
              <w:pStyle w:val="Header"/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7955" w14:textId="77777777" w:rsidR="00D22C52" w:rsidRPr="002D4C66" w:rsidRDefault="00D22C52" w:rsidP="00B37BDC">
            <w:pPr>
              <w:pStyle w:val="Header"/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22C52" w:rsidRPr="002D4C66" w14:paraId="162A9609" w14:textId="77777777" w:rsidTr="005506B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E8E82" w14:textId="77777777" w:rsidR="00D22C52" w:rsidRPr="002D4C66" w:rsidRDefault="00D22C52" w:rsidP="00B37BDC">
            <w:pPr>
              <w:pStyle w:val="Header"/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4DEFB7" w14:textId="77777777" w:rsidR="00D22C52" w:rsidRPr="002D4C66" w:rsidRDefault="00D22C52" w:rsidP="00B37BDC">
            <w:pPr>
              <w:pStyle w:val="Header"/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F1F4D4" w14:textId="77777777" w:rsidR="00D22C52" w:rsidRPr="002D4C66" w:rsidRDefault="00D22C52" w:rsidP="00B37BDC">
            <w:pPr>
              <w:pStyle w:val="Header"/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4A4F71" w14:textId="77777777" w:rsidR="00D22C52" w:rsidRPr="002D4C66" w:rsidRDefault="00D22C52" w:rsidP="00B37BDC">
            <w:pPr>
              <w:pStyle w:val="Header"/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68781" w14:textId="77777777" w:rsidR="00D22C52" w:rsidRPr="002D4C66" w:rsidRDefault="00D22C52" w:rsidP="00B37BDC">
            <w:pPr>
              <w:pStyle w:val="Header"/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93775" w14:textId="77777777" w:rsidR="00D22C52" w:rsidRPr="002D4C66" w:rsidRDefault="00D22C52" w:rsidP="00B37BDC">
            <w:pPr>
              <w:pStyle w:val="Header"/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143F1" w14:textId="77777777" w:rsidR="00D22C52" w:rsidRPr="002D4C66" w:rsidRDefault="00D22C52" w:rsidP="00B37BDC">
            <w:pPr>
              <w:pStyle w:val="Header"/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8567B" w14:textId="77777777" w:rsidR="00D22C52" w:rsidRPr="002D4C66" w:rsidRDefault="00D22C52" w:rsidP="00B37BDC">
            <w:pPr>
              <w:pStyle w:val="Header"/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81F2F" w:rsidRPr="002D4C66" w14:paraId="68A1366B" w14:textId="77777777" w:rsidTr="005506B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99BA" w14:textId="77777777" w:rsidR="00581F2F" w:rsidRPr="002D4C66" w:rsidRDefault="00581F2F" w:rsidP="00B37BDC">
            <w:pPr>
              <w:pStyle w:val="Header"/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787931" w14:textId="77777777" w:rsidR="00581F2F" w:rsidRPr="002D4C66" w:rsidRDefault="00581F2F" w:rsidP="00B37BDC">
            <w:pPr>
              <w:pStyle w:val="Header"/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CE3A1F" w14:textId="77777777" w:rsidR="00581F2F" w:rsidRPr="002D4C66" w:rsidRDefault="00581F2F" w:rsidP="00B37BDC">
            <w:pPr>
              <w:pStyle w:val="Header"/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9891A0" w14:textId="77777777" w:rsidR="00581F2F" w:rsidRPr="002D4C66" w:rsidRDefault="00581F2F" w:rsidP="00B37BDC">
            <w:pPr>
              <w:pStyle w:val="Header"/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78337" w14:textId="77777777" w:rsidR="00581F2F" w:rsidRPr="002D4C66" w:rsidRDefault="00581F2F" w:rsidP="00B37BDC">
            <w:pPr>
              <w:pStyle w:val="Header"/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19186" w14:textId="77777777" w:rsidR="00581F2F" w:rsidRPr="002D4C66" w:rsidRDefault="00581F2F" w:rsidP="00B37BDC">
            <w:pPr>
              <w:pStyle w:val="Header"/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9287" w14:textId="77777777" w:rsidR="00581F2F" w:rsidRPr="002D4C66" w:rsidRDefault="00581F2F" w:rsidP="00B37BDC">
            <w:pPr>
              <w:pStyle w:val="Header"/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1E83" w14:textId="77777777" w:rsidR="00581F2F" w:rsidRPr="002D4C66" w:rsidRDefault="00581F2F" w:rsidP="00B37BDC">
            <w:pPr>
              <w:pStyle w:val="Header"/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81F2F" w:rsidRPr="002D4C66" w14:paraId="7029BE80" w14:textId="77777777" w:rsidTr="005506B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94DF" w14:textId="77777777" w:rsidR="00581F2F" w:rsidRPr="002D4C66" w:rsidRDefault="00581F2F" w:rsidP="00B37BDC">
            <w:pPr>
              <w:pStyle w:val="Header"/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A8D500" w14:textId="77777777" w:rsidR="00581F2F" w:rsidRPr="002D4C66" w:rsidRDefault="00581F2F" w:rsidP="00B37BDC">
            <w:pPr>
              <w:pStyle w:val="Header"/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003E5D" w14:textId="77777777" w:rsidR="00581F2F" w:rsidRPr="002D4C66" w:rsidRDefault="00581F2F" w:rsidP="00B37BDC">
            <w:pPr>
              <w:pStyle w:val="Header"/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6535B3" w14:textId="77777777" w:rsidR="00581F2F" w:rsidRPr="002D4C66" w:rsidRDefault="00581F2F" w:rsidP="00B37BDC">
            <w:pPr>
              <w:pStyle w:val="Header"/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9EB8C" w14:textId="77777777" w:rsidR="00581F2F" w:rsidRPr="002D4C66" w:rsidRDefault="00581F2F" w:rsidP="00B37BDC">
            <w:pPr>
              <w:pStyle w:val="Header"/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E1354" w14:textId="77777777" w:rsidR="00581F2F" w:rsidRPr="002D4C66" w:rsidRDefault="00581F2F" w:rsidP="00B37BDC">
            <w:pPr>
              <w:pStyle w:val="Header"/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86391" w14:textId="77777777" w:rsidR="00581F2F" w:rsidRPr="002D4C66" w:rsidRDefault="00581F2F" w:rsidP="00B37BDC">
            <w:pPr>
              <w:pStyle w:val="Header"/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09AA6" w14:textId="77777777" w:rsidR="00581F2F" w:rsidRPr="002D4C66" w:rsidRDefault="00581F2F" w:rsidP="00B37BDC">
            <w:pPr>
              <w:pStyle w:val="Header"/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22C52" w:rsidRPr="002D4C66" w14:paraId="5CA25E36" w14:textId="77777777" w:rsidTr="005506B6">
        <w:tc>
          <w:tcPr>
            <w:tcW w:w="145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E196F" w14:textId="77777777" w:rsidR="00D22C52" w:rsidRPr="002D4C66" w:rsidRDefault="00D22C52" w:rsidP="00B37BDC">
            <w:pPr>
              <w:pStyle w:val="Header"/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22C52" w:rsidRPr="002D4C66" w14:paraId="4BF14333" w14:textId="77777777" w:rsidTr="005506B6">
        <w:tc>
          <w:tcPr>
            <w:tcW w:w="145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521DF" w14:textId="7C4D6DC4" w:rsidR="00D22C52" w:rsidRPr="002D4C66" w:rsidRDefault="00D22C52" w:rsidP="00500FE5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2D4C66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List all the members of the management body and persons effectively directing the business</w:t>
            </w:r>
            <w:r w:rsidR="005800DC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of the</w:t>
            </w:r>
            <w:r w:rsidR="00500FE5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CASP Beneficiary</w:t>
            </w:r>
            <w:r w:rsidRPr="002D4C66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.</w:t>
            </w:r>
          </w:p>
        </w:tc>
      </w:tr>
      <w:tr w:rsidR="00D36C71" w:rsidRPr="002D4C66" w14:paraId="1BFC68D4" w14:textId="77777777" w:rsidTr="00D36C71">
        <w:trPr>
          <w:trHeight w:val="68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1ABD78B" w14:textId="77777777" w:rsidR="00D36C71" w:rsidRPr="002D4C66" w:rsidRDefault="009767B4" w:rsidP="00B37BDC">
            <w:pPr>
              <w:pStyle w:val="Header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No.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878A512" w14:textId="77777777" w:rsidR="00D36C71" w:rsidRPr="002D4C66" w:rsidRDefault="00D36C71" w:rsidP="004821D7">
            <w:pPr>
              <w:pStyle w:val="Header"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D4C66">
              <w:rPr>
                <w:rFonts w:asciiTheme="minorHAnsi" w:hAnsiTheme="minorHAnsi" w:cstheme="minorHAnsi"/>
                <w:b/>
                <w:sz w:val="24"/>
                <w:szCs w:val="24"/>
              </w:rPr>
              <w:t>Name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7617884" w14:textId="77777777" w:rsidR="00D36C71" w:rsidRPr="002D4C66" w:rsidRDefault="00D36C71" w:rsidP="004821D7">
            <w:pPr>
              <w:pStyle w:val="Header"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D4C66">
              <w:rPr>
                <w:rFonts w:asciiTheme="minorHAnsi" w:hAnsiTheme="minorHAnsi" w:cstheme="minorHAnsi"/>
                <w:b/>
                <w:sz w:val="24"/>
                <w:szCs w:val="24"/>
              </w:rPr>
              <w:t>Date of birth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1590352" w14:textId="77777777" w:rsidR="00D36C71" w:rsidRPr="002D4C66" w:rsidRDefault="00D36C71" w:rsidP="004821D7">
            <w:pPr>
              <w:pStyle w:val="Header"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D4C66">
              <w:rPr>
                <w:rFonts w:asciiTheme="minorHAnsi" w:hAnsiTheme="minorHAnsi" w:cstheme="minorHAnsi"/>
                <w:b/>
                <w:sz w:val="24"/>
                <w:szCs w:val="24"/>
              </w:rPr>
              <w:t>Place of birth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EE13071" w14:textId="77777777" w:rsidR="00D36C71" w:rsidRPr="002D4C66" w:rsidRDefault="00D36C71" w:rsidP="004821D7">
            <w:pPr>
              <w:pStyle w:val="Header"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D4C66">
              <w:rPr>
                <w:rFonts w:asciiTheme="minorHAnsi" w:hAnsiTheme="minorHAnsi" w:cstheme="minorHAnsi"/>
                <w:b/>
                <w:sz w:val="24"/>
                <w:szCs w:val="24"/>
              </w:rPr>
              <w:t>Address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00C15BF" w14:textId="77777777" w:rsidR="00D36C71" w:rsidRPr="002D4C66" w:rsidRDefault="00D36C71" w:rsidP="004821D7">
            <w:pPr>
              <w:pStyle w:val="Header"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D4C66">
              <w:rPr>
                <w:rFonts w:asciiTheme="minorHAnsi" w:hAnsiTheme="minorHAnsi" w:cstheme="minorHAnsi"/>
                <w:b/>
                <w:sz w:val="24"/>
                <w:szCs w:val="24"/>
              </w:rPr>
              <w:t>Email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AAB3128" w14:textId="77777777" w:rsidR="00D36C71" w:rsidRPr="002D4C66" w:rsidRDefault="00D36C71" w:rsidP="004821D7">
            <w:pPr>
              <w:pStyle w:val="Header"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D4C66">
              <w:rPr>
                <w:rFonts w:asciiTheme="minorHAnsi" w:hAnsiTheme="minorHAnsi" w:cstheme="minorHAnsi"/>
                <w:b/>
                <w:sz w:val="24"/>
                <w:szCs w:val="24"/>
              </w:rPr>
              <w:t>Contact telephone number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4898D3F" w14:textId="77777777" w:rsidR="00D36C71" w:rsidRPr="002D4C66" w:rsidRDefault="00D36C71" w:rsidP="004821D7">
            <w:pPr>
              <w:pStyle w:val="Header"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D4C66">
              <w:rPr>
                <w:rFonts w:asciiTheme="minorHAnsi" w:hAnsiTheme="minorHAnsi" w:cstheme="minorHAnsi"/>
                <w:b/>
                <w:sz w:val="24"/>
                <w:szCs w:val="24"/>
              </w:rPr>
              <w:t>Personal national identification number/Passport number and issuing country</w:t>
            </w:r>
          </w:p>
        </w:tc>
      </w:tr>
      <w:tr w:rsidR="00D36C71" w:rsidRPr="002D4C66" w14:paraId="404A792C" w14:textId="77777777" w:rsidTr="00D36C7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E56AC" w14:textId="77777777" w:rsidR="00D36C71" w:rsidRPr="002D4C66" w:rsidRDefault="00D36C71" w:rsidP="00B37BD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FCD2B" w14:textId="77777777" w:rsidR="00D36C71" w:rsidRPr="002D4C66" w:rsidRDefault="00D36C71" w:rsidP="00B37BDC">
            <w:pPr>
              <w:pStyle w:val="Header"/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EA570" w14:textId="77777777" w:rsidR="00D36C71" w:rsidRPr="002D4C66" w:rsidRDefault="00D36C71" w:rsidP="00B37BDC">
            <w:pPr>
              <w:pStyle w:val="Header"/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DAA16" w14:textId="77777777" w:rsidR="00D36C71" w:rsidRPr="002D4C66" w:rsidRDefault="00D36C71" w:rsidP="00B37BDC">
            <w:pPr>
              <w:pStyle w:val="Header"/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2B840" w14:textId="77777777" w:rsidR="00D36C71" w:rsidRPr="002D4C66" w:rsidRDefault="00D36C71" w:rsidP="00B37BDC">
            <w:pPr>
              <w:pStyle w:val="Header"/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5A2D" w14:textId="77777777" w:rsidR="00D36C71" w:rsidRPr="002D4C66" w:rsidRDefault="00D36C71" w:rsidP="00B37BDC">
            <w:pPr>
              <w:pStyle w:val="Header"/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2B9D" w14:textId="77777777" w:rsidR="00D36C71" w:rsidRPr="002D4C66" w:rsidRDefault="00D36C71" w:rsidP="00B37BDC">
            <w:pPr>
              <w:pStyle w:val="Header"/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119E0" w14:textId="77777777" w:rsidR="00D36C71" w:rsidRPr="002D4C66" w:rsidRDefault="00D36C71" w:rsidP="00B37BDC">
            <w:pPr>
              <w:pStyle w:val="Header"/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36C71" w:rsidRPr="002D4C66" w14:paraId="0E8782EC" w14:textId="77777777" w:rsidTr="00D36C7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75BD0" w14:textId="77777777" w:rsidR="00D36C71" w:rsidRPr="002D4C66" w:rsidRDefault="00D36C71" w:rsidP="00B37BDC">
            <w:pPr>
              <w:pStyle w:val="Header"/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29F157" w14:textId="77777777" w:rsidR="00D36C71" w:rsidRPr="002D4C66" w:rsidRDefault="00D36C71" w:rsidP="00B37BDC">
            <w:pPr>
              <w:pStyle w:val="Header"/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1C419D" w14:textId="77777777" w:rsidR="00D36C71" w:rsidRPr="002D4C66" w:rsidRDefault="00D36C71" w:rsidP="00B37BDC">
            <w:pPr>
              <w:pStyle w:val="Header"/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0E07E9" w14:textId="77777777" w:rsidR="00D36C71" w:rsidRPr="002D4C66" w:rsidRDefault="00D36C71" w:rsidP="00B37BDC">
            <w:pPr>
              <w:pStyle w:val="Header"/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27AB8" w14:textId="77777777" w:rsidR="00D36C71" w:rsidRPr="002D4C66" w:rsidRDefault="00D36C71" w:rsidP="00B37BDC">
            <w:pPr>
              <w:pStyle w:val="Header"/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AAF19" w14:textId="77777777" w:rsidR="00D36C71" w:rsidRPr="002D4C66" w:rsidRDefault="00D36C71" w:rsidP="00B37BDC">
            <w:pPr>
              <w:pStyle w:val="Header"/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C2C25" w14:textId="77777777" w:rsidR="00D36C71" w:rsidRPr="002D4C66" w:rsidRDefault="00D36C71" w:rsidP="00B37BDC">
            <w:pPr>
              <w:pStyle w:val="Header"/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66E06" w14:textId="77777777" w:rsidR="00D36C71" w:rsidRPr="002D4C66" w:rsidRDefault="00D36C71" w:rsidP="00B37BDC">
            <w:pPr>
              <w:pStyle w:val="Header"/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81F2F" w:rsidRPr="002D4C66" w14:paraId="3FD63076" w14:textId="77777777" w:rsidTr="00D36C7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647B0" w14:textId="77777777" w:rsidR="00581F2F" w:rsidRPr="002D4C66" w:rsidRDefault="00581F2F" w:rsidP="00B37BDC">
            <w:pPr>
              <w:pStyle w:val="Header"/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E92560" w14:textId="77777777" w:rsidR="00581F2F" w:rsidRPr="002D4C66" w:rsidRDefault="00581F2F" w:rsidP="00B37BDC">
            <w:pPr>
              <w:pStyle w:val="Header"/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4B7FDC" w14:textId="77777777" w:rsidR="00581F2F" w:rsidRPr="002D4C66" w:rsidRDefault="00581F2F" w:rsidP="00B37BDC">
            <w:pPr>
              <w:pStyle w:val="Header"/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74E64C" w14:textId="77777777" w:rsidR="00581F2F" w:rsidRPr="002D4C66" w:rsidRDefault="00581F2F" w:rsidP="00B37BDC">
            <w:pPr>
              <w:pStyle w:val="Header"/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E778" w14:textId="77777777" w:rsidR="00581F2F" w:rsidRPr="002D4C66" w:rsidRDefault="00581F2F" w:rsidP="00B37BDC">
            <w:pPr>
              <w:pStyle w:val="Header"/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3DC14" w14:textId="77777777" w:rsidR="00581F2F" w:rsidRPr="002D4C66" w:rsidRDefault="00581F2F" w:rsidP="00B37BDC">
            <w:pPr>
              <w:pStyle w:val="Header"/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E447" w14:textId="77777777" w:rsidR="00581F2F" w:rsidRPr="002D4C66" w:rsidRDefault="00581F2F" w:rsidP="00B37BDC">
            <w:pPr>
              <w:pStyle w:val="Header"/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838C2" w14:textId="77777777" w:rsidR="00581F2F" w:rsidRPr="002D4C66" w:rsidRDefault="00581F2F" w:rsidP="00B37BDC">
            <w:pPr>
              <w:pStyle w:val="Header"/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81F2F" w:rsidRPr="002D4C66" w14:paraId="29021E3F" w14:textId="77777777" w:rsidTr="00D36C7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DEB5F" w14:textId="77777777" w:rsidR="00581F2F" w:rsidRPr="002D4C66" w:rsidRDefault="00581F2F" w:rsidP="00B37BDC">
            <w:pPr>
              <w:pStyle w:val="Header"/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0B6073" w14:textId="77777777" w:rsidR="00581F2F" w:rsidRPr="002D4C66" w:rsidRDefault="00581F2F" w:rsidP="00B37BDC">
            <w:pPr>
              <w:pStyle w:val="Header"/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7FD373" w14:textId="77777777" w:rsidR="00581F2F" w:rsidRPr="002D4C66" w:rsidRDefault="00581F2F" w:rsidP="00B37BDC">
            <w:pPr>
              <w:pStyle w:val="Header"/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DFBB0B" w14:textId="77777777" w:rsidR="00581F2F" w:rsidRPr="002D4C66" w:rsidRDefault="00581F2F" w:rsidP="00B37BDC">
            <w:pPr>
              <w:pStyle w:val="Header"/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76DC9" w14:textId="77777777" w:rsidR="00581F2F" w:rsidRPr="002D4C66" w:rsidRDefault="00581F2F" w:rsidP="00B37BDC">
            <w:pPr>
              <w:pStyle w:val="Header"/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B9B3A" w14:textId="77777777" w:rsidR="00581F2F" w:rsidRPr="002D4C66" w:rsidRDefault="00581F2F" w:rsidP="00B37BDC">
            <w:pPr>
              <w:pStyle w:val="Header"/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C66E" w14:textId="77777777" w:rsidR="00581F2F" w:rsidRPr="002D4C66" w:rsidRDefault="00581F2F" w:rsidP="00B37BDC">
            <w:pPr>
              <w:pStyle w:val="Header"/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32F1" w14:textId="77777777" w:rsidR="00581F2F" w:rsidRPr="002D4C66" w:rsidRDefault="00581F2F" w:rsidP="00B37BDC">
            <w:pPr>
              <w:pStyle w:val="Header"/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81F2F" w:rsidRPr="002D4C66" w14:paraId="5AD94DE8" w14:textId="77777777" w:rsidTr="00D36C7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F106E" w14:textId="77777777" w:rsidR="00581F2F" w:rsidRPr="002D4C66" w:rsidRDefault="00581F2F" w:rsidP="00B37BDC">
            <w:pPr>
              <w:pStyle w:val="Header"/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3638FB" w14:textId="77777777" w:rsidR="00581F2F" w:rsidRPr="002D4C66" w:rsidRDefault="00581F2F" w:rsidP="00B37BDC">
            <w:pPr>
              <w:pStyle w:val="Header"/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34DA09" w14:textId="77777777" w:rsidR="00581F2F" w:rsidRPr="002D4C66" w:rsidRDefault="00581F2F" w:rsidP="00B37BDC">
            <w:pPr>
              <w:pStyle w:val="Header"/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9D77D8" w14:textId="77777777" w:rsidR="00581F2F" w:rsidRPr="002D4C66" w:rsidRDefault="00581F2F" w:rsidP="00B37BDC">
            <w:pPr>
              <w:pStyle w:val="Header"/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B5497" w14:textId="77777777" w:rsidR="00581F2F" w:rsidRPr="002D4C66" w:rsidRDefault="00581F2F" w:rsidP="00B37BDC">
            <w:pPr>
              <w:pStyle w:val="Header"/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8E465" w14:textId="77777777" w:rsidR="00581F2F" w:rsidRPr="002D4C66" w:rsidRDefault="00581F2F" w:rsidP="00B37BDC">
            <w:pPr>
              <w:pStyle w:val="Header"/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ED1BB" w14:textId="77777777" w:rsidR="00581F2F" w:rsidRPr="002D4C66" w:rsidRDefault="00581F2F" w:rsidP="00B37BDC">
            <w:pPr>
              <w:pStyle w:val="Header"/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0C102" w14:textId="77777777" w:rsidR="00581F2F" w:rsidRPr="002D4C66" w:rsidRDefault="00581F2F" w:rsidP="00B37BDC">
            <w:pPr>
              <w:pStyle w:val="Header"/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36C71" w:rsidRPr="002D4C66" w14:paraId="3BC9A415" w14:textId="77777777" w:rsidTr="00D36C7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E9180" w14:textId="77777777" w:rsidR="00D36C71" w:rsidRPr="002D4C66" w:rsidRDefault="00D36C71" w:rsidP="00B37BDC">
            <w:pPr>
              <w:pStyle w:val="Header"/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70BBA2" w14:textId="77777777" w:rsidR="00D36C71" w:rsidRPr="002D4C66" w:rsidRDefault="00D36C71" w:rsidP="00B37BDC">
            <w:pPr>
              <w:pStyle w:val="Header"/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DB116B" w14:textId="77777777" w:rsidR="00D36C71" w:rsidRPr="002D4C66" w:rsidRDefault="00D36C71" w:rsidP="00B37BDC">
            <w:pPr>
              <w:pStyle w:val="Header"/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37E800" w14:textId="77777777" w:rsidR="00D36C71" w:rsidRPr="002D4C66" w:rsidRDefault="00D36C71" w:rsidP="00B37BDC">
            <w:pPr>
              <w:pStyle w:val="Header"/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0F55" w14:textId="77777777" w:rsidR="00D36C71" w:rsidRPr="002D4C66" w:rsidRDefault="00D36C71" w:rsidP="00B37BDC">
            <w:pPr>
              <w:pStyle w:val="Header"/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506B9" w14:textId="77777777" w:rsidR="00D36C71" w:rsidRPr="002D4C66" w:rsidRDefault="00D36C71" w:rsidP="00B37BDC">
            <w:pPr>
              <w:pStyle w:val="Header"/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FAEB0" w14:textId="77777777" w:rsidR="00D36C71" w:rsidRPr="002D4C66" w:rsidRDefault="00D36C71" w:rsidP="00B37BDC">
            <w:pPr>
              <w:pStyle w:val="Header"/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D7AB8" w14:textId="77777777" w:rsidR="00D36C71" w:rsidRPr="002D4C66" w:rsidRDefault="00D36C71" w:rsidP="00B37BDC">
            <w:pPr>
              <w:pStyle w:val="Header"/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36C71" w:rsidRPr="002D4C66" w14:paraId="7CEEA016" w14:textId="77777777" w:rsidTr="00D36C71">
        <w:tc>
          <w:tcPr>
            <w:tcW w:w="145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89F28" w14:textId="77777777" w:rsidR="00D36C71" w:rsidRPr="002D4C66" w:rsidRDefault="00D36C71" w:rsidP="00B37BDC">
            <w:pPr>
              <w:pStyle w:val="Header"/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22C52" w:rsidRPr="002D4C66" w14:paraId="0016BCA8" w14:textId="77777777" w:rsidTr="005506B6">
        <w:tc>
          <w:tcPr>
            <w:tcW w:w="145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07509" w14:textId="77777777" w:rsidR="00D22C52" w:rsidRPr="002D4C66" w:rsidRDefault="00D22C52" w:rsidP="00B37BDC">
            <w:pPr>
              <w:pStyle w:val="Header"/>
              <w:numPr>
                <w:ilvl w:val="0"/>
                <w:numId w:val="30"/>
              </w:numPr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D4C66">
              <w:rPr>
                <w:rFonts w:asciiTheme="minorHAnsi" w:hAnsiTheme="minorHAnsi" w:cstheme="minorHAnsi"/>
                <w:b/>
                <w:sz w:val="24"/>
                <w:szCs w:val="24"/>
              </w:rPr>
              <w:t>For each member of the management body and person effectively directing the business listed above, please complete th</w:t>
            </w:r>
            <w:r w:rsidR="000570FC">
              <w:rPr>
                <w:rFonts w:asciiTheme="minorHAnsi" w:hAnsiTheme="minorHAnsi" w:cstheme="minorHAnsi"/>
                <w:b/>
                <w:sz w:val="24"/>
                <w:szCs w:val="24"/>
              </w:rPr>
              <w:t>e information set out in the Annex</w:t>
            </w:r>
            <w:r w:rsidRPr="002D4C6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of this questionnaire. </w:t>
            </w:r>
          </w:p>
        </w:tc>
      </w:tr>
    </w:tbl>
    <w:p w14:paraId="0350191B" w14:textId="77777777" w:rsidR="00D36C71" w:rsidRDefault="00D36C71" w:rsidP="00B37BDC">
      <w:pPr>
        <w:pStyle w:val="ListParagraph"/>
        <w:jc w:val="both"/>
        <w:rPr>
          <w:rStyle w:val="Heading2Char"/>
          <w:rFonts w:cs="Calibri"/>
          <w:bCs/>
          <w:szCs w:val="24"/>
          <w:lang w:val="en-US" w:eastAsia="en-US"/>
        </w:rPr>
      </w:pPr>
    </w:p>
    <w:p w14:paraId="32DFCA65" w14:textId="77777777" w:rsidR="00316D2C" w:rsidRDefault="00316D2C" w:rsidP="00B37BDC">
      <w:pPr>
        <w:jc w:val="both"/>
        <w:rPr>
          <w:rFonts w:cs="Calibri"/>
          <w:b/>
          <w:lang w:val="en-US"/>
        </w:rPr>
        <w:sectPr w:rsidR="00316D2C" w:rsidSect="00D36C71">
          <w:pgSz w:w="16838" w:h="11906" w:orient="landscape"/>
          <w:pgMar w:top="1800" w:right="1037" w:bottom="1512" w:left="1440" w:header="706" w:footer="864" w:gutter="0"/>
          <w:cols w:space="708"/>
          <w:docGrid w:linePitch="360"/>
        </w:sectPr>
      </w:pPr>
    </w:p>
    <w:p w14:paraId="4E6464EB" w14:textId="77777777" w:rsidR="00793BCB" w:rsidRPr="009B09E9" w:rsidRDefault="00793BCB" w:rsidP="00B37BDC">
      <w:pPr>
        <w:pStyle w:val="ListParagraph"/>
        <w:numPr>
          <w:ilvl w:val="0"/>
          <w:numId w:val="6"/>
        </w:numPr>
        <w:ind w:left="360"/>
        <w:jc w:val="both"/>
        <w:rPr>
          <w:rFonts w:cs="Calibri"/>
          <w:b/>
          <w:sz w:val="24"/>
          <w:szCs w:val="24"/>
          <w:lang w:val="en-US"/>
        </w:rPr>
      </w:pPr>
      <w:r w:rsidRPr="009B09E9">
        <w:rPr>
          <w:rFonts w:cs="Calibri"/>
          <w:b/>
          <w:sz w:val="24"/>
          <w:szCs w:val="24"/>
          <w:lang w:val="en-US"/>
        </w:rPr>
        <w:lastRenderedPageBreak/>
        <w:t>MORALS AND COMPETENCE</w:t>
      </w:r>
    </w:p>
    <w:p w14:paraId="7C806608" w14:textId="77777777" w:rsidR="00793BCB" w:rsidRPr="009B09E9" w:rsidRDefault="00793BCB" w:rsidP="00B37BDC">
      <w:pPr>
        <w:pStyle w:val="ListParagraph"/>
        <w:ind w:left="360"/>
        <w:jc w:val="both"/>
        <w:rPr>
          <w:rFonts w:cs="Calibri"/>
          <w:b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2"/>
        <w:gridCol w:w="1064"/>
        <w:gridCol w:w="323"/>
        <w:gridCol w:w="1526"/>
        <w:gridCol w:w="1297"/>
        <w:gridCol w:w="540"/>
        <w:gridCol w:w="1862"/>
      </w:tblGrid>
      <w:tr w:rsidR="00A635E2" w:rsidRPr="009B09E9" w14:paraId="2FAD6F25" w14:textId="77777777" w:rsidTr="002B78D0">
        <w:tc>
          <w:tcPr>
            <w:tcW w:w="8810" w:type="dxa"/>
            <w:gridSpan w:val="7"/>
          </w:tcPr>
          <w:p w14:paraId="64D738DD" w14:textId="37886646" w:rsidR="00A635E2" w:rsidRPr="009B09E9" w:rsidRDefault="00A635E2" w:rsidP="00500FE5">
            <w:pPr>
              <w:pStyle w:val="ListParagraph"/>
              <w:numPr>
                <w:ilvl w:val="0"/>
                <w:numId w:val="12"/>
              </w:numPr>
              <w:ind w:left="360"/>
              <w:jc w:val="both"/>
              <w:rPr>
                <w:rStyle w:val="Heading2Char"/>
                <w:rFonts w:cs="Calibri"/>
                <w:szCs w:val="24"/>
                <w:lang w:val="en-US"/>
              </w:rPr>
            </w:pPr>
            <w:r>
              <w:rPr>
                <w:rStyle w:val="Heading2Char"/>
                <w:rFonts w:cs="Calibri"/>
                <w:szCs w:val="24"/>
                <w:lang w:val="en-US"/>
              </w:rPr>
              <w:t>Ha</w:t>
            </w:r>
            <w:r w:rsidR="005800DC">
              <w:rPr>
                <w:rStyle w:val="Heading2Char"/>
                <w:rFonts w:cs="Calibri"/>
                <w:szCs w:val="24"/>
                <w:lang w:val="en-US"/>
              </w:rPr>
              <w:t xml:space="preserve">s the </w:t>
            </w:r>
            <w:r w:rsidR="00500FE5">
              <w:rPr>
                <w:rStyle w:val="Heading2Char"/>
                <w:rFonts w:cs="Calibri"/>
                <w:szCs w:val="24"/>
                <w:lang w:val="en-US"/>
              </w:rPr>
              <w:t xml:space="preserve">CASP Beneficiary </w:t>
            </w:r>
            <w:r w:rsidR="005800DC">
              <w:rPr>
                <w:rStyle w:val="Heading2Char"/>
                <w:rFonts w:cs="Calibri"/>
                <w:szCs w:val="24"/>
                <w:lang w:val="en-US"/>
              </w:rPr>
              <w:t xml:space="preserve">or </w:t>
            </w:r>
            <w:r w:rsidR="005506B6">
              <w:rPr>
                <w:rStyle w:val="Heading2Char"/>
                <w:rFonts w:cs="Calibri"/>
                <w:szCs w:val="24"/>
                <w:lang w:val="en-US"/>
              </w:rPr>
              <w:t xml:space="preserve">the person who directs </w:t>
            </w:r>
            <w:r w:rsidR="005800DC">
              <w:rPr>
                <w:rStyle w:val="Heading2Char"/>
                <w:rFonts w:cs="Calibri"/>
                <w:szCs w:val="24"/>
                <w:lang w:val="en-US"/>
              </w:rPr>
              <w:t>its</w:t>
            </w:r>
            <w:r w:rsidR="005506B6">
              <w:rPr>
                <w:rStyle w:val="Heading2Char"/>
                <w:rFonts w:cs="Calibri"/>
                <w:szCs w:val="24"/>
                <w:lang w:val="en-US"/>
              </w:rPr>
              <w:t xml:space="preserve"> business</w:t>
            </w:r>
            <w:r w:rsidR="005800DC">
              <w:rPr>
                <w:rStyle w:val="Heading2Char"/>
                <w:rFonts w:cs="Calibri"/>
                <w:szCs w:val="24"/>
                <w:lang w:val="en-US"/>
              </w:rPr>
              <w:t xml:space="preserve"> </w:t>
            </w:r>
            <w:r>
              <w:rPr>
                <w:rStyle w:val="Heading2Char"/>
                <w:rFonts w:cs="Calibri"/>
                <w:szCs w:val="24"/>
                <w:lang w:val="en-US"/>
              </w:rPr>
              <w:t>ever been assessed by the Commission</w:t>
            </w:r>
            <w:r w:rsidR="00EA5DCC">
              <w:rPr>
                <w:rStyle w:val="Heading2Char"/>
                <w:rFonts w:cs="Calibri"/>
                <w:szCs w:val="24"/>
                <w:lang w:val="en-US"/>
              </w:rPr>
              <w:t>?</w:t>
            </w:r>
            <w:r>
              <w:rPr>
                <w:rStyle w:val="Heading2Char"/>
                <w:rFonts w:cs="Calibri"/>
                <w:szCs w:val="24"/>
                <w:lang w:val="en-US"/>
              </w:rPr>
              <w:t xml:space="preserve"> </w:t>
            </w:r>
          </w:p>
        </w:tc>
      </w:tr>
      <w:tr w:rsidR="00D87AFD" w:rsidRPr="009B09E9" w14:paraId="142BE3BD" w14:textId="77777777" w:rsidTr="002B78D0">
        <w:tc>
          <w:tcPr>
            <w:tcW w:w="3105" w:type="dxa"/>
            <w:gridSpan w:val="2"/>
          </w:tcPr>
          <w:p w14:paraId="2B8DB7C2" w14:textId="77777777" w:rsidR="008015EC" w:rsidRPr="008015EC" w:rsidRDefault="008015EC" w:rsidP="00B37BDC">
            <w:pPr>
              <w:jc w:val="both"/>
              <w:rPr>
                <w:rStyle w:val="Heading2Char"/>
                <w:rFonts w:cs="Calibri"/>
                <w:lang w:val="en-US"/>
              </w:rPr>
            </w:pPr>
            <w:r w:rsidRPr="008015EC">
              <w:rPr>
                <w:rStyle w:val="Heading2Char"/>
                <w:rFonts w:cs="Calibri"/>
                <w:lang w:val="en-US"/>
              </w:rPr>
              <w:t>Yes</w:t>
            </w:r>
          </w:p>
        </w:tc>
        <w:tc>
          <w:tcPr>
            <w:tcW w:w="3209" w:type="dxa"/>
            <w:gridSpan w:val="3"/>
          </w:tcPr>
          <w:p w14:paraId="76CF54BB" w14:textId="77777777" w:rsidR="008015EC" w:rsidRDefault="008015EC" w:rsidP="00B37BDC">
            <w:pPr>
              <w:pStyle w:val="ListParagraph"/>
              <w:spacing w:after="0"/>
              <w:ind w:left="360"/>
              <w:jc w:val="both"/>
              <w:rPr>
                <w:rStyle w:val="Heading2Char"/>
                <w:rFonts w:cs="Calibri"/>
                <w:szCs w:val="24"/>
                <w:lang w:val="en-US"/>
              </w:rPr>
            </w:pPr>
          </w:p>
        </w:tc>
        <w:tc>
          <w:tcPr>
            <w:tcW w:w="2496" w:type="dxa"/>
            <w:gridSpan w:val="2"/>
          </w:tcPr>
          <w:p w14:paraId="0AF2802D" w14:textId="77777777" w:rsidR="008015EC" w:rsidRDefault="008015EC" w:rsidP="00B37BDC">
            <w:pPr>
              <w:pStyle w:val="ListParagraph"/>
              <w:spacing w:after="0"/>
              <w:ind w:left="360"/>
              <w:jc w:val="both"/>
              <w:rPr>
                <w:rStyle w:val="Heading2Char"/>
                <w:rFonts w:cs="Calibri"/>
                <w:szCs w:val="24"/>
                <w:lang w:val="en-US"/>
              </w:rPr>
            </w:pPr>
          </w:p>
        </w:tc>
      </w:tr>
      <w:tr w:rsidR="00D87AFD" w:rsidRPr="009B09E9" w14:paraId="54455775" w14:textId="77777777" w:rsidTr="002B78D0">
        <w:tc>
          <w:tcPr>
            <w:tcW w:w="3105" w:type="dxa"/>
            <w:gridSpan w:val="2"/>
          </w:tcPr>
          <w:p w14:paraId="72CC95A2" w14:textId="77777777" w:rsidR="008015EC" w:rsidRPr="008015EC" w:rsidRDefault="008015EC" w:rsidP="00B37BDC">
            <w:pPr>
              <w:jc w:val="both"/>
              <w:rPr>
                <w:rStyle w:val="Heading2Char"/>
                <w:rFonts w:cs="Calibri"/>
                <w:lang w:val="en-US"/>
              </w:rPr>
            </w:pPr>
            <w:r w:rsidRPr="008015EC">
              <w:rPr>
                <w:rStyle w:val="Heading2Char"/>
                <w:rFonts w:cs="Calibri"/>
                <w:lang w:val="en-US"/>
              </w:rPr>
              <w:t>No</w:t>
            </w:r>
          </w:p>
        </w:tc>
        <w:tc>
          <w:tcPr>
            <w:tcW w:w="3209" w:type="dxa"/>
            <w:gridSpan w:val="3"/>
          </w:tcPr>
          <w:p w14:paraId="2D956F19" w14:textId="77777777" w:rsidR="008015EC" w:rsidRDefault="008015EC" w:rsidP="00B37BDC">
            <w:pPr>
              <w:pStyle w:val="ListParagraph"/>
              <w:spacing w:after="0"/>
              <w:ind w:left="360"/>
              <w:jc w:val="both"/>
              <w:rPr>
                <w:rStyle w:val="Heading2Char"/>
                <w:rFonts w:cs="Calibri"/>
                <w:szCs w:val="24"/>
                <w:lang w:val="en-US"/>
              </w:rPr>
            </w:pPr>
          </w:p>
        </w:tc>
        <w:tc>
          <w:tcPr>
            <w:tcW w:w="2496" w:type="dxa"/>
            <w:gridSpan w:val="2"/>
          </w:tcPr>
          <w:p w14:paraId="58D3E6AD" w14:textId="77777777" w:rsidR="008015EC" w:rsidRDefault="008015EC" w:rsidP="00B37BDC">
            <w:pPr>
              <w:pStyle w:val="ListParagraph"/>
              <w:spacing w:after="0"/>
              <w:ind w:left="360"/>
              <w:jc w:val="both"/>
              <w:rPr>
                <w:rStyle w:val="Heading2Char"/>
                <w:rFonts w:cs="Calibri"/>
                <w:szCs w:val="24"/>
                <w:lang w:val="en-US"/>
              </w:rPr>
            </w:pPr>
          </w:p>
        </w:tc>
      </w:tr>
      <w:tr w:rsidR="008015EC" w:rsidRPr="009B09E9" w14:paraId="3F474904" w14:textId="77777777" w:rsidTr="002B78D0">
        <w:tc>
          <w:tcPr>
            <w:tcW w:w="8810" w:type="dxa"/>
            <w:gridSpan w:val="7"/>
          </w:tcPr>
          <w:p w14:paraId="033910D4" w14:textId="4827BC31" w:rsidR="008015EC" w:rsidRPr="008015EC" w:rsidRDefault="008015EC" w:rsidP="00500FE5">
            <w:pPr>
              <w:jc w:val="both"/>
              <w:rPr>
                <w:rStyle w:val="Heading2Char"/>
                <w:rFonts w:cs="Calibri"/>
                <w:lang w:val="en-US"/>
              </w:rPr>
            </w:pPr>
            <w:r w:rsidRPr="008015EC">
              <w:rPr>
                <w:rStyle w:val="Heading2Char"/>
                <w:rFonts w:cs="Calibri"/>
                <w:lang w:val="en-US"/>
              </w:rPr>
              <w:t>If yes, please provide more information below, including</w:t>
            </w:r>
            <w:r>
              <w:rPr>
                <w:rStyle w:val="Heading2Char"/>
                <w:rFonts w:cs="Calibri"/>
                <w:lang w:val="en-US"/>
              </w:rPr>
              <w:t xml:space="preserve"> the name of the applicant</w:t>
            </w:r>
            <w:r w:rsidR="00121553">
              <w:rPr>
                <w:rStyle w:val="Heading2Char"/>
                <w:rFonts w:cs="Calibri"/>
                <w:lang w:val="en-US"/>
              </w:rPr>
              <w:t>/regulated entity</w:t>
            </w:r>
            <w:r>
              <w:rPr>
                <w:rStyle w:val="Heading2Char"/>
                <w:rFonts w:cs="Calibri"/>
                <w:lang w:val="en-US"/>
              </w:rPr>
              <w:t xml:space="preserve">, </w:t>
            </w:r>
            <w:proofErr w:type="gramStart"/>
            <w:r w:rsidR="005800DC">
              <w:rPr>
                <w:rStyle w:val="Heading2Char"/>
                <w:rFonts w:cs="Calibri"/>
                <w:lang w:val="en-US"/>
              </w:rPr>
              <w:t xml:space="preserve">the </w:t>
            </w:r>
            <w:r>
              <w:rPr>
                <w:rStyle w:val="Heading2Char"/>
                <w:rFonts w:cs="Calibri"/>
                <w:lang w:val="en-US"/>
              </w:rPr>
              <w:t xml:space="preserve"> capacity</w:t>
            </w:r>
            <w:proofErr w:type="gramEnd"/>
            <w:r>
              <w:rPr>
                <w:rStyle w:val="Heading2Char"/>
                <w:rFonts w:cs="Calibri"/>
                <w:lang w:val="en-US"/>
              </w:rPr>
              <w:t xml:space="preserve"> </w:t>
            </w:r>
            <w:r w:rsidR="00500FE5">
              <w:rPr>
                <w:rStyle w:val="Heading2Char"/>
                <w:rFonts w:cs="Calibri"/>
                <w:lang w:val="en-US"/>
              </w:rPr>
              <w:t xml:space="preserve">of the CASP Beneficiary </w:t>
            </w:r>
            <w:r>
              <w:rPr>
                <w:rStyle w:val="Heading2Char"/>
                <w:rFonts w:cs="Calibri"/>
                <w:lang w:val="en-US"/>
              </w:rPr>
              <w:t xml:space="preserve">in the application, </w:t>
            </w:r>
            <w:r w:rsidRPr="002B22CA">
              <w:rPr>
                <w:rStyle w:val="Heading2Char"/>
                <w:rFonts w:cs="Calibri"/>
                <w:lang w:val="en-US"/>
              </w:rPr>
              <w:t>the date of application</w:t>
            </w:r>
            <w:r>
              <w:rPr>
                <w:rStyle w:val="Heading2Char"/>
                <w:rFonts w:cs="Calibri"/>
                <w:lang w:val="en-US"/>
              </w:rPr>
              <w:t xml:space="preserve">, the type of regulated entity and the decision of </w:t>
            </w:r>
            <w:r w:rsidR="002B22CA">
              <w:rPr>
                <w:rStyle w:val="Heading2Char"/>
                <w:rFonts w:cs="Calibri"/>
                <w:lang w:val="en-US"/>
              </w:rPr>
              <w:t>the Commission</w:t>
            </w:r>
            <w:r>
              <w:rPr>
                <w:rStyle w:val="Heading2Char"/>
                <w:rFonts w:cs="Calibri"/>
                <w:lang w:val="en-US"/>
              </w:rPr>
              <w:t xml:space="preserve">. </w:t>
            </w:r>
          </w:p>
        </w:tc>
      </w:tr>
      <w:tr w:rsidR="00D87AFD" w:rsidRPr="009B09E9" w14:paraId="35407A0B" w14:textId="77777777" w:rsidTr="002B78D0">
        <w:tc>
          <w:tcPr>
            <w:tcW w:w="8810" w:type="dxa"/>
            <w:gridSpan w:val="7"/>
          </w:tcPr>
          <w:p w14:paraId="2CC8FA8B" w14:textId="77777777" w:rsidR="00D87AFD" w:rsidRPr="008015EC" w:rsidRDefault="00D87AFD" w:rsidP="00B37BDC">
            <w:pPr>
              <w:jc w:val="both"/>
              <w:rPr>
                <w:rStyle w:val="Heading2Char"/>
                <w:rFonts w:cs="Calibri"/>
                <w:lang w:val="en-US"/>
              </w:rPr>
            </w:pPr>
          </w:p>
        </w:tc>
      </w:tr>
      <w:tr w:rsidR="00D87AFD" w:rsidRPr="009B09E9" w14:paraId="03480F96" w14:textId="77777777" w:rsidTr="002B78D0">
        <w:tc>
          <w:tcPr>
            <w:tcW w:w="8810" w:type="dxa"/>
            <w:gridSpan w:val="7"/>
          </w:tcPr>
          <w:p w14:paraId="0596BFC8" w14:textId="77777777" w:rsidR="00D87AFD" w:rsidRPr="00F04600" w:rsidRDefault="00D87AFD" w:rsidP="00B37BDC">
            <w:pPr>
              <w:jc w:val="both"/>
              <w:rPr>
                <w:rStyle w:val="Heading2Char"/>
                <w:rFonts w:cs="Calibri"/>
                <w:lang w:val="en-US"/>
              </w:rPr>
            </w:pPr>
          </w:p>
        </w:tc>
      </w:tr>
      <w:tr w:rsidR="00EA37F2" w:rsidRPr="00D87AFD" w14:paraId="269903EB" w14:textId="77777777" w:rsidTr="00DC3738">
        <w:tc>
          <w:tcPr>
            <w:tcW w:w="8810" w:type="dxa"/>
            <w:gridSpan w:val="7"/>
          </w:tcPr>
          <w:p w14:paraId="7E8A9C3E" w14:textId="1E3E8D26" w:rsidR="00EA37F2" w:rsidRPr="00D87AFD" w:rsidRDefault="005800DC" w:rsidP="00500FE5">
            <w:pPr>
              <w:pStyle w:val="ListParagraph"/>
              <w:numPr>
                <w:ilvl w:val="0"/>
                <w:numId w:val="12"/>
              </w:numPr>
              <w:spacing w:after="0"/>
              <w:ind w:left="360"/>
              <w:jc w:val="both"/>
              <w:rPr>
                <w:rStyle w:val="Heading2Char"/>
                <w:rFonts w:cs="Calibri"/>
                <w:lang w:val="en-US"/>
              </w:rPr>
            </w:pPr>
            <w:r>
              <w:rPr>
                <w:rStyle w:val="Heading2Char"/>
                <w:rFonts w:cs="Calibri"/>
                <w:szCs w:val="24"/>
                <w:lang w:val="en-US"/>
              </w:rPr>
              <w:t xml:space="preserve">Has the </w:t>
            </w:r>
            <w:r w:rsidR="00500FE5">
              <w:rPr>
                <w:rStyle w:val="Heading2Char"/>
                <w:rFonts w:cs="Calibri"/>
                <w:szCs w:val="24"/>
                <w:lang w:val="en-US"/>
              </w:rPr>
              <w:t xml:space="preserve">CASP Beneficiary </w:t>
            </w:r>
            <w:r>
              <w:rPr>
                <w:rStyle w:val="Heading2Char"/>
                <w:rFonts w:cs="Calibri"/>
                <w:szCs w:val="24"/>
                <w:lang w:val="en-US"/>
              </w:rPr>
              <w:t xml:space="preserve">or the person who directs its business </w:t>
            </w:r>
            <w:r w:rsidR="00EA37F2">
              <w:rPr>
                <w:rStyle w:val="Heading2Char"/>
                <w:rFonts w:cs="Calibri"/>
                <w:lang w:val="en-US"/>
              </w:rPr>
              <w:t>ever been assessed in terms of reputation by any other financial services regulator in any jurisdiction?</w:t>
            </w:r>
          </w:p>
        </w:tc>
      </w:tr>
      <w:tr w:rsidR="00EA37F2" w:rsidRPr="00D87AFD" w14:paraId="55D2D1BE" w14:textId="77777777" w:rsidTr="00DC3738">
        <w:tc>
          <w:tcPr>
            <w:tcW w:w="3105" w:type="dxa"/>
            <w:gridSpan w:val="2"/>
          </w:tcPr>
          <w:p w14:paraId="57380F7C" w14:textId="77777777" w:rsidR="00EA37F2" w:rsidRPr="00D87AFD" w:rsidRDefault="00EA37F2" w:rsidP="00B37BDC">
            <w:pPr>
              <w:jc w:val="both"/>
              <w:rPr>
                <w:rStyle w:val="Heading2Char"/>
                <w:rFonts w:cs="Calibri"/>
                <w:lang w:val="en-GB"/>
              </w:rPr>
            </w:pPr>
            <w:r w:rsidRPr="008015EC">
              <w:rPr>
                <w:rStyle w:val="Heading2Char"/>
                <w:rFonts w:cs="Calibri"/>
                <w:lang w:val="en-US"/>
              </w:rPr>
              <w:t>Yes</w:t>
            </w:r>
          </w:p>
        </w:tc>
        <w:tc>
          <w:tcPr>
            <w:tcW w:w="3209" w:type="dxa"/>
            <w:gridSpan w:val="3"/>
          </w:tcPr>
          <w:p w14:paraId="1CB6DBF8" w14:textId="77777777" w:rsidR="00EA37F2" w:rsidRPr="00D87AFD" w:rsidRDefault="00EA37F2" w:rsidP="00B37BDC">
            <w:pPr>
              <w:jc w:val="both"/>
              <w:rPr>
                <w:rStyle w:val="Heading2Char"/>
                <w:rFonts w:cs="Calibri"/>
                <w:lang w:val="en-GB"/>
              </w:rPr>
            </w:pPr>
          </w:p>
        </w:tc>
        <w:tc>
          <w:tcPr>
            <w:tcW w:w="2496" w:type="dxa"/>
            <w:gridSpan w:val="2"/>
          </w:tcPr>
          <w:p w14:paraId="2E217D5B" w14:textId="77777777" w:rsidR="00EA37F2" w:rsidRPr="00D87AFD" w:rsidRDefault="00EA37F2" w:rsidP="00B37BDC">
            <w:pPr>
              <w:jc w:val="both"/>
              <w:rPr>
                <w:rStyle w:val="Heading2Char"/>
                <w:rFonts w:cs="Calibri"/>
                <w:lang w:val="en-GB"/>
              </w:rPr>
            </w:pPr>
          </w:p>
        </w:tc>
      </w:tr>
      <w:tr w:rsidR="00EA37F2" w:rsidRPr="00D87AFD" w14:paraId="54BF3B36" w14:textId="77777777" w:rsidTr="00DC3738">
        <w:tc>
          <w:tcPr>
            <w:tcW w:w="3105" w:type="dxa"/>
            <w:gridSpan w:val="2"/>
          </w:tcPr>
          <w:p w14:paraId="13C53D05" w14:textId="77777777" w:rsidR="00EA37F2" w:rsidRPr="00D87AFD" w:rsidRDefault="00EA37F2" w:rsidP="00B37BDC">
            <w:pPr>
              <w:jc w:val="both"/>
              <w:rPr>
                <w:rStyle w:val="Heading2Char"/>
                <w:rFonts w:cs="Calibri"/>
                <w:lang w:val="en-GB"/>
              </w:rPr>
            </w:pPr>
            <w:r w:rsidRPr="008015EC">
              <w:rPr>
                <w:rStyle w:val="Heading2Char"/>
                <w:rFonts w:cs="Calibri"/>
                <w:lang w:val="en-US"/>
              </w:rPr>
              <w:t>No</w:t>
            </w:r>
          </w:p>
        </w:tc>
        <w:tc>
          <w:tcPr>
            <w:tcW w:w="3209" w:type="dxa"/>
            <w:gridSpan w:val="3"/>
          </w:tcPr>
          <w:p w14:paraId="10C297E0" w14:textId="77777777" w:rsidR="00EA37F2" w:rsidRPr="00D87AFD" w:rsidRDefault="00EA37F2" w:rsidP="00B37BDC">
            <w:pPr>
              <w:jc w:val="both"/>
              <w:rPr>
                <w:rStyle w:val="Heading2Char"/>
                <w:rFonts w:cs="Calibri"/>
                <w:lang w:val="en-GB"/>
              </w:rPr>
            </w:pPr>
          </w:p>
        </w:tc>
        <w:tc>
          <w:tcPr>
            <w:tcW w:w="2496" w:type="dxa"/>
            <w:gridSpan w:val="2"/>
          </w:tcPr>
          <w:p w14:paraId="1449228D" w14:textId="77777777" w:rsidR="00EA37F2" w:rsidRPr="00D87AFD" w:rsidRDefault="00EA37F2" w:rsidP="00B37BDC">
            <w:pPr>
              <w:jc w:val="both"/>
              <w:rPr>
                <w:rStyle w:val="Heading2Char"/>
                <w:rFonts w:cs="Calibri"/>
                <w:lang w:val="en-GB"/>
              </w:rPr>
            </w:pPr>
          </w:p>
        </w:tc>
      </w:tr>
      <w:tr w:rsidR="00EA37F2" w:rsidRPr="008015EC" w14:paraId="4BE67228" w14:textId="77777777" w:rsidTr="00DC3738">
        <w:tc>
          <w:tcPr>
            <w:tcW w:w="8810" w:type="dxa"/>
            <w:gridSpan w:val="7"/>
          </w:tcPr>
          <w:p w14:paraId="474F651A" w14:textId="77777777" w:rsidR="00EA37F2" w:rsidRPr="008015EC" w:rsidRDefault="00EA37F2" w:rsidP="00B37BDC">
            <w:pPr>
              <w:jc w:val="both"/>
              <w:rPr>
                <w:rStyle w:val="Heading2Char"/>
                <w:rFonts w:cs="Calibri"/>
                <w:lang w:val="en-US"/>
              </w:rPr>
            </w:pPr>
            <w:r w:rsidRPr="008015EC">
              <w:rPr>
                <w:rStyle w:val="Heading2Char"/>
                <w:rFonts w:cs="Calibri"/>
                <w:lang w:val="en-US"/>
              </w:rPr>
              <w:t>If yes, please provide</w:t>
            </w:r>
            <w:r>
              <w:rPr>
                <w:rStyle w:val="Heading2Char"/>
                <w:rFonts w:cs="Calibri"/>
                <w:lang w:val="en-US"/>
              </w:rPr>
              <w:t xml:space="preserve"> the information below:</w:t>
            </w:r>
          </w:p>
        </w:tc>
      </w:tr>
      <w:tr w:rsidR="00EA37F2" w:rsidRPr="00D87AFD" w14:paraId="5A88AD57" w14:textId="77777777" w:rsidTr="00DC3738">
        <w:tc>
          <w:tcPr>
            <w:tcW w:w="2041" w:type="dxa"/>
          </w:tcPr>
          <w:p w14:paraId="62B64EF5" w14:textId="77777777" w:rsidR="00EA37F2" w:rsidRPr="00D87AFD" w:rsidRDefault="00EA37F2" w:rsidP="002B22CA">
            <w:pPr>
              <w:jc w:val="center"/>
              <w:rPr>
                <w:rStyle w:val="Heading2Char"/>
                <w:rFonts w:cs="Calibri"/>
                <w:lang w:val="en-GB"/>
              </w:rPr>
            </w:pPr>
            <w:r>
              <w:rPr>
                <w:rStyle w:val="Heading2Char"/>
                <w:rFonts w:cs="Calibri"/>
                <w:lang w:val="en-GB"/>
              </w:rPr>
              <w:t>Name of regulator and jurisdiction</w:t>
            </w:r>
          </w:p>
        </w:tc>
        <w:tc>
          <w:tcPr>
            <w:tcW w:w="1387" w:type="dxa"/>
            <w:gridSpan w:val="2"/>
          </w:tcPr>
          <w:p w14:paraId="06FFF276" w14:textId="77777777" w:rsidR="00EA37F2" w:rsidRDefault="00EA37F2" w:rsidP="002B22CA">
            <w:pPr>
              <w:jc w:val="center"/>
              <w:rPr>
                <w:rStyle w:val="Heading2Char"/>
                <w:rFonts w:cs="Calibri"/>
                <w:lang w:val="en-GB"/>
              </w:rPr>
            </w:pPr>
            <w:r>
              <w:rPr>
                <w:rStyle w:val="Heading2Char"/>
                <w:rFonts w:cs="Calibri"/>
                <w:lang w:val="en-GB"/>
              </w:rPr>
              <w:t>Date of assessment</w:t>
            </w:r>
          </w:p>
          <w:p w14:paraId="24054A19" w14:textId="77777777" w:rsidR="00EA37F2" w:rsidRPr="00D87AFD" w:rsidRDefault="00EA37F2" w:rsidP="002B22CA">
            <w:pPr>
              <w:jc w:val="center"/>
              <w:rPr>
                <w:rStyle w:val="Heading2Char"/>
                <w:rFonts w:cs="Calibri"/>
                <w:lang w:val="en-GB"/>
              </w:rPr>
            </w:pPr>
            <w:r>
              <w:rPr>
                <w:rStyle w:val="Heading2Char"/>
                <w:rFonts w:cs="Calibri"/>
                <w:lang w:val="en-GB"/>
              </w:rPr>
              <w:t>(MM/YYYY)</w:t>
            </w:r>
          </w:p>
        </w:tc>
        <w:tc>
          <w:tcPr>
            <w:tcW w:w="1568" w:type="dxa"/>
          </w:tcPr>
          <w:p w14:paraId="79F86184" w14:textId="77777777" w:rsidR="00EA37F2" w:rsidRPr="00D87AFD" w:rsidRDefault="00EA37F2" w:rsidP="002B22CA">
            <w:pPr>
              <w:jc w:val="center"/>
              <w:rPr>
                <w:rStyle w:val="Heading2Char"/>
                <w:rFonts w:cs="Calibri"/>
                <w:lang w:val="en-GB"/>
              </w:rPr>
            </w:pPr>
            <w:r>
              <w:rPr>
                <w:rStyle w:val="Heading2Char"/>
                <w:rFonts w:cs="Calibri"/>
                <w:lang w:val="en-GB"/>
              </w:rPr>
              <w:t>Name of company</w:t>
            </w:r>
          </w:p>
        </w:tc>
        <w:tc>
          <w:tcPr>
            <w:tcW w:w="1886" w:type="dxa"/>
            <w:gridSpan w:val="2"/>
          </w:tcPr>
          <w:p w14:paraId="48C20D3F" w14:textId="77777777" w:rsidR="00EA37F2" w:rsidRPr="00D87AFD" w:rsidRDefault="00EA37F2" w:rsidP="002B22CA">
            <w:pPr>
              <w:jc w:val="center"/>
              <w:rPr>
                <w:rStyle w:val="Heading2Char"/>
                <w:rFonts w:cs="Calibri"/>
                <w:lang w:val="en-GB"/>
              </w:rPr>
            </w:pPr>
            <w:r>
              <w:rPr>
                <w:rStyle w:val="Heading2Char"/>
                <w:rFonts w:cs="Calibri"/>
                <w:lang w:val="en-GB"/>
              </w:rPr>
              <w:t>Outcome of the assessment</w:t>
            </w:r>
          </w:p>
        </w:tc>
        <w:tc>
          <w:tcPr>
            <w:tcW w:w="1928" w:type="dxa"/>
          </w:tcPr>
          <w:p w14:paraId="5783134F" w14:textId="77777777" w:rsidR="00EA37F2" w:rsidRPr="00D87AFD" w:rsidRDefault="00EA37F2" w:rsidP="002B22CA">
            <w:pPr>
              <w:jc w:val="center"/>
              <w:rPr>
                <w:rStyle w:val="Heading2Char"/>
                <w:rFonts w:cs="Calibri"/>
                <w:lang w:val="en-GB"/>
              </w:rPr>
            </w:pPr>
            <w:r>
              <w:rPr>
                <w:rStyle w:val="Heading2Char"/>
                <w:rFonts w:cs="Calibri"/>
                <w:lang w:val="en-GB"/>
              </w:rPr>
              <w:t>Reference number if applicable</w:t>
            </w:r>
          </w:p>
        </w:tc>
      </w:tr>
      <w:tr w:rsidR="00EA37F2" w14:paraId="1998216A" w14:textId="77777777" w:rsidTr="00DC3738">
        <w:tc>
          <w:tcPr>
            <w:tcW w:w="2041" w:type="dxa"/>
          </w:tcPr>
          <w:p w14:paraId="486ED52C" w14:textId="77777777" w:rsidR="00EA37F2" w:rsidRDefault="00EA37F2" w:rsidP="00B37BDC">
            <w:pPr>
              <w:jc w:val="both"/>
              <w:rPr>
                <w:rStyle w:val="Heading2Char"/>
                <w:rFonts w:cs="Calibri"/>
                <w:lang w:val="en-GB"/>
              </w:rPr>
            </w:pPr>
          </w:p>
        </w:tc>
        <w:tc>
          <w:tcPr>
            <w:tcW w:w="1387" w:type="dxa"/>
            <w:gridSpan w:val="2"/>
          </w:tcPr>
          <w:p w14:paraId="5EF4C868" w14:textId="77777777" w:rsidR="00EA37F2" w:rsidRDefault="00EA37F2" w:rsidP="00B37BDC">
            <w:pPr>
              <w:jc w:val="both"/>
              <w:rPr>
                <w:rStyle w:val="Heading2Char"/>
                <w:rFonts w:cs="Calibri"/>
                <w:lang w:val="en-GB"/>
              </w:rPr>
            </w:pPr>
          </w:p>
        </w:tc>
        <w:tc>
          <w:tcPr>
            <w:tcW w:w="1568" w:type="dxa"/>
          </w:tcPr>
          <w:p w14:paraId="6FB92C4C" w14:textId="77777777" w:rsidR="00EA37F2" w:rsidRDefault="00EA37F2" w:rsidP="00B37BDC">
            <w:pPr>
              <w:jc w:val="both"/>
              <w:rPr>
                <w:rStyle w:val="Heading2Char"/>
                <w:rFonts w:cs="Calibri"/>
                <w:lang w:val="en-GB"/>
              </w:rPr>
            </w:pPr>
          </w:p>
        </w:tc>
        <w:tc>
          <w:tcPr>
            <w:tcW w:w="1886" w:type="dxa"/>
            <w:gridSpan w:val="2"/>
          </w:tcPr>
          <w:p w14:paraId="2DE55CBE" w14:textId="77777777" w:rsidR="00EA37F2" w:rsidRDefault="00EA37F2" w:rsidP="00B37BDC">
            <w:pPr>
              <w:jc w:val="both"/>
              <w:rPr>
                <w:rStyle w:val="Heading2Char"/>
                <w:rFonts w:cs="Calibri"/>
                <w:lang w:val="en-GB"/>
              </w:rPr>
            </w:pPr>
          </w:p>
        </w:tc>
        <w:tc>
          <w:tcPr>
            <w:tcW w:w="1928" w:type="dxa"/>
          </w:tcPr>
          <w:p w14:paraId="5323A5B0" w14:textId="77777777" w:rsidR="00EA37F2" w:rsidRDefault="00EA37F2" w:rsidP="00B37BDC">
            <w:pPr>
              <w:jc w:val="both"/>
              <w:rPr>
                <w:rStyle w:val="Heading2Char"/>
                <w:rFonts w:cs="Calibri"/>
                <w:lang w:val="en-GB"/>
              </w:rPr>
            </w:pPr>
          </w:p>
        </w:tc>
      </w:tr>
      <w:tr w:rsidR="00EA37F2" w14:paraId="02B21260" w14:textId="77777777" w:rsidTr="00DC3738">
        <w:tc>
          <w:tcPr>
            <w:tcW w:w="2041" w:type="dxa"/>
          </w:tcPr>
          <w:p w14:paraId="7C469621" w14:textId="77777777" w:rsidR="00EA37F2" w:rsidRDefault="00EA37F2" w:rsidP="00B37BDC">
            <w:pPr>
              <w:jc w:val="both"/>
              <w:rPr>
                <w:rStyle w:val="Heading2Char"/>
                <w:rFonts w:cs="Calibri"/>
                <w:lang w:val="en-GB"/>
              </w:rPr>
            </w:pPr>
          </w:p>
        </w:tc>
        <w:tc>
          <w:tcPr>
            <w:tcW w:w="1387" w:type="dxa"/>
            <w:gridSpan w:val="2"/>
          </w:tcPr>
          <w:p w14:paraId="3AFA59CA" w14:textId="77777777" w:rsidR="00EA37F2" w:rsidRDefault="00EA37F2" w:rsidP="00B37BDC">
            <w:pPr>
              <w:jc w:val="both"/>
              <w:rPr>
                <w:rStyle w:val="Heading2Char"/>
                <w:rFonts w:cs="Calibri"/>
                <w:lang w:val="en-GB"/>
              </w:rPr>
            </w:pPr>
          </w:p>
        </w:tc>
        <w:tc>
          <w:tcPr>
            <w:tcW w:w="1568" w:type="dxa"/>
          </w:tcPr>
          <w:p w14:paraId="31536024" w14:textId="77777777" w:rsidR="00EA37F2" w:rsidRDefault="00EA37F2" w:rsidP="00B37BDC">
            <w:pPr>
              <w:jc w:val="both"/>
              <w:rPr>
                <w:rStyle w:val="Heading2Char"/>
                <w:rFonts w:cs="Calibri"/>
                <w:lang w:val="en-GB"/>
              </w:rPr>
            </w:pPr>
          </w:p>
        </w:tc>
        <w:tc>
          <w:tcPr>
            <w:tcW w:w="1886" w:type="dxa"/>
            <w:gridSpan w:val="2"/>
          </w:tcPr>
          <w:p w14:paraId="669C2309" w14:textId="77777777" w:rsidR="00EA37F2" w:rsidRDefault="00EA37F2" w:rsidP="00B37BDC">
            <w:pPr>
              <w:jc w:val="both"/>
              <w:rPr>
                <w:rStyle w:val="Heading2Char"/>
                <w:rFonts w:cs="Calibri"/>
                <w:lang w:val="en-GB"/>
              </w:rPr>
            </w:pPr>
          </w:p>
        </w:tc>
        <w:tc>
          <w:tcPr>
            <w:tcW w:w="1928" w:type="dxa"/>
          </w:tcPr>
          <w:p w14:paraId="0EF907EF" w14:textId="77777777" w:rsidR="00EA37F2" w:rsidRDefault="00EA37F2" w:rsidP="00B37BDC">
            <w:pPr>
              <w:jc w:val="both"/>
              <w:rPr>
                <w:rStyle w:val="Heading2Char"/>
                <w:rFonts w:cs="Calibri"/>
                <w:lang w:val="en-GB"/>
              </w:rPr>
            </w:pPr>
          </w:p>
        </w:tc>
      </w:tr>
      <w:tr w:rsidR="00EA37F2" w14:paraId="7845ED64" w14:textId="77777777" w:rsidTr="00DC3738">
        <w:tc>
          <w:tcPr>
            <w:tcW w:w="2041" w:type="dxa"/>
          </w:tcPr>
          <w:p w14:paraId="0477A959" w14:textId="77777777" w:rsidR="00EA37F2" w:rsidRDefault="00EA37F2" w:rsidP="00B37BDC">
            <w:pPr>
              <w:jc w:val="both"/>
              <w:rPr>
                <w:rStyle w:val="Heading2Char"/>
                <w:rFonts w:cs="Calibri"/>
                <w:lang w:val="en-GB"/>
              </w:rPr>
            </w:pPr>
          </w:p>
        </w:tc>
        <w:tc>
          <w:tcPr>
            <w:tcW w:w="1387" w:type="dxa"/>
            <w:gridSpan w:val="2"/>
          </w:tcPr>
          <w:p w14:paraId="7DA85ED9" w14:textId="77777777" w:rsidR="00EA37F2" w:rsidRDefault="00EA37F2" w:rsidP="00B37BDC">
            <w:pPr>
              <w:jc w:val="both"/>
              <w:rPr>
                <w:rStyle w:val="Heading2Char"/>
                <w:rFonts w:cs="Calibri"/>
                <w:lang w:val="en-GB"/>
              </w:rPr>
            </w:pPr>
          </w:p>
        </w:tc>
        <w:tc>
          <w:tcPr>
            <w:tcW w:w="1568" w:type="dxa"/>
          </w:tcPr>
          <w:p w14:paraId="3F4B9F69" w14:textId="77777777" w:rsidR="00EA37F2" w:rsidRDefault="00EA37F2" w:rsidP="00B37BDC">
            <w:pPr>
              <w:jc w:val="both"/>
              <w:rPr>
                <w:rStyle w:val="Heading2Char"/>
                <w:rFonts w:cs="Calibri"/>
                <w:lang w:val="en-GB"/>
              </w:rPr>
            </w:pPr>
          </w:p>
        </w:tc>
        <w:tc>
          <w:tcPr>
            <w:tcW w:w="1886" w:type="dxa"/>
            <w:gridSpan w:val="2"/>
          </w:tcPr>
          <w:p w14:paraId="532F6220" w14:textId="77777777" w:rsidR="00EA37F2" w:rsidRDefault="00EA37F2" w:rsidP="00B37BDC">
            <w:pPr>
              <w:jc w:val="both"/>
              <w:rPr>
                <w:rStyle w:val="Heading2Char"/>
                <w:rFonts w:cs="Calibri"/>
                <w:lang w:val="en-GB"/>
              </w:rPr>
            </w:pPr>
          </w:p>
        </w:tc>
        <w:tc>
          <w:tcPr>
            <w:tcW w:w="1928" w:type="dxa"/>
          </w:tcPr>
          <w:p w14:paraId="5BD43D71" w14:textId="77777777" w:rsidR="00EA37F2" w:rsidRDefault="00EA37F2" w:rsidP="00B37BDC">
            <w:pPr>
              <w:jc w:val="both"/>
              <w:rPr>
                <w:rStyle w:val="Heading2Char"/>
                <w:rFonts w:cs="Calibri"/>
                <w:lang w:val="en-GB"/>
              </w:rPr>
            </w:pPr>
          </w:p>
        </w:tc>
      </w:tr>
      <w:tr w:rsidR="00D87AFD" w:rsidRPr="009B09E9" w14:paraId="7CEFFB99" w14:textId="77777777" w:rsidTr="002B78D0">
        <w:tc>
          <w:tcPr>
            <w:tcW w:w="8810" w:type="dxa"/>
            <w:gridSpan w:val="7"/>
          </w:tcPr>
          <w:p w14:paraId="2DB11143" w14:textId="21252D49" w:rsidR="00847431" w:rsidRPr="00847431" w:rsidRDefault="002B78D0" w:rsidP="008F7C29">
            <w:pPr>
              <w:pStyle w:val="ListParagraph"/>
              <w:numPr>
                <w:ilvl w:val="0"/>
                <w:numId w:val="12"/>
              </w:numPr>
              <w:ind w:left="360"/>
              <w:jc w:val="both"/>
              <w:rPr>
                <w:rStyle w:val="Heading2Char"/>
                <w:rFonts w:ascii="Times New Roman" w:hAnsi="Times New Roman" w:cs="Calibri"/>
                <w:szCs w:val="24"/>
                <w:lang w:val="en-US"/>
              </w:rPr>
            </w:pPr>
            <w:r>
              <w:rPr>
                <w:rStyle w:val="Heading2Char"/>
                <w:rFonts w:cs="Calibri"/>
                <w:szCs w:val="24"/>
                <w:lang w:val="en-GB"/>
              </w:rPr>
              <w:t>Ha</w:t>
            </w:r>
            <w:r w:rsidR="005800DC">
              <w:rPr>
                <w:rStyle w:val="Heading2Char"/>
                <w:rFonts w:cs="Calibri"/>
                <w:szCs w:val="24"/>
                <w:lang w:val="en-GB"/>
              </w:rPr>
              <w:t xml:space="preserve">s the </w:t>
            </w:r>
            <w:r w:rsidR="00500FE5">
              <w:rPr>
                <w:rStyle w:val="Heading2Char"/>
                <w:rFonts w:cs="Calibri"/>
                <w:szCs w:val="24"/>
                <w:lang w:val="en-GB"/>
              </w:rPr>
              <w:t xml:space="preserve">CASP Beneficiary or its associates </w:t>
            </w:r>
            <w:r>
              <w:rPr>
                <w:rStyle w:val="Heading2Char"/>
                <w:rFonts w:cs="Calibri"/>
                <w:szCs w:val="24"/>
                <w:lang w:val="en-GB"/>
              </w:rPr>
              <w:t xml:space="preserve">or any person who effectively directs </w:t>
            </w:r>
            <w:r w:rsidR="005800DC">
              <w:rPr>
                <w:rStyle w:val="Heading2Char"/>
                <w:rFonts w:cs="Calibri"/>
                <w:szCs w:val="24"/>
                <w:lang w:val="en-GB"/>
              </w:rPr>
              <w:t>its</w:t>
            </w:r>
            <w:r>
              <w:rPr>
                <w:rStyle w:val="Heading2Char"/>
                <w:rFonts w:cs="Calibri"/>
                <w:szCs w:val="24"/>
                <w:lang w:val="en-GB"/>
              </w:rPr>
              <w:t xml:space="preserve"> business or any undertaking under </w:t>
            </w:r>
            <w:r w:rsidR="005800DC">
              <w:rPr>
                <w:rStyle w:val="Heading2Char"/>
                <w:rFonts w:cs="Calibri"/>
                <w:szCs w:val="24"/>
                <w:lang w:val="en-GB"/>
              </w:rPr>
              <w:t>its</w:t>
            </w:r>
            <w:r>
              <w:rPr>
                <w:rStyle w:val="Heading2Char"/>
                <w:rFonts w:cs="Calibri"/>
                <w:szCs w:val="24"/>
                <w:lang w:val="en-GB"/>
              </w:rPr>
              <w:t xml:space="preserve"> </w:t>
            </w:r>
            <w:r w:rsidR="00EE6F09" w:rsidRPr="00D73071">
              <w:rPr>
                <w:rStyle w:val="Heading2Char"/>
                <w:rFonts w:cs="Calibri"/>
                <w:szCs w:val="24"/>
                <w:lang w:val="en-US"/>
              </w:rPr>
              <w:t>control</w:t>
            </w:r>
            <w:r>
              <w:rPr>
                <w:rStyle w:val="Heading2Char"/>
                <w:rFonts w:cs="Calibri"/>
                <w:szCs w:val="24"/>
                <w:lang w:val="en-US"/>
              </w:rPr>
              <w:t xml:space="preserve"> or any </w:t>
            </w:r>
            <w:r w:rsidR="005800DC">
              <w:rPr>
                <w:rStyle w:val="Heading2Char"/>
                <w:rFonts w:cs="Calibri"/>
                <w:szCs w:val="24"/>
                <w:lang w:val="en-US"/>
              </w:rPr>
              <w:t xml:space="preserve">of its shareholders </w:t>
            </w:r>
            <w:r>
              <w:rPr>
                <w:rStyle w:val="Heading2Char"/>
                <w:rFonts w:cs="Calibri"/>
                <w:szCs w:val="24"/>
                <w:lang w:val="en-US"/>
              </w:rPr>
              <w:t xml:space="preserve">exerting significant influence ever been </w:t>
            </w:r>
            <w:r w:rsidR="00EE6F09">
              <w:rPr>
                <w:rStyle w:val="Heading2Char"/>
                <w:rFonts w:cs="Calibri"/>
                <w:szCs w:val="24"/>
                <w:lang w:val="en-GB"/>
              </w:rPr>
              <w:t xml:space="preserve">involved in any </w:t>
            </w:r>
            <w:r w:rsidR="00D73071">
              <w:rPr>
                <w:rStyle w:val="Heading2Char"/>
                <w:rFonts w:cs="Calibri"/>
                <w:szCs w:val="24"/>
                <w:lang w:val="en-US"/>
              </w:rPr>
              <w:t>criminal investigations</w:t>
            </w:r>
            <w:r w:rsidR="00D73071" w:rsidRPr="00D73071">
              <w:rPr>
                <w:rStyle w:val="Heading2Char"/>
                <w:rFonts w:cs="Calibri"/>
                <w:szCs w:val="24"/>
                <w:lang w:val="en-US"/>
              </w:rPr>
              <w:t xml:space="preserve"> </w:t>
            </w:r>
            <w:r w:rsidR="00847431" w:rsidRPr="00D73071">
              <w:rPr>
                <w:rStyle w:val="Heading2Char"/>
                <w:rFonts w:cs="Calibri"/>
                <w:szCs w:val="24"/>
                <w:lang w:val="en-US"/>
              </w:rPr>
              <w:t xml:space="preserve">or proceedings, relevant civil and administrative cases, </w:t>
            </w:r>
            <w:r w:rsidR="005800DC">
              <w:rPr>
                <w:rStyle w:val="Heading2Char"/>
                <w:rFonts w:cs="Calibri"/>
                <w:szCs w:val="24"/>
                <w:lang w:val="en-US"/>
              </w:rPr>
              <w:t>or</w:t>
            </w:r>
            <w:r w:rsidR="00847431" w:rsidRPr="00D73071">
              <w:rPr>
                <w:rStyle w:val="Heading2Char"/>
                <w:rFonts w:cs="Calibri"/>
                <w:szCs w:val="24"/>
                <w:lang w:val="en-US"/>
              </w:rPr>
              <w:t xml:space="preserve"> disciplinary actions, including disqualification as a company director </w:t>
            </w:r>
            <w:r w:rsidR="00CE7082" w:rsidRPr="00C41F79">
              <w:rPr>
                <w:rStyle w:val="Heading2Char"/>
                <w:rFonts w:cs="Calibri"/>
                <w:szCs w:val="24"/>
                <w:lang w:val="en-US"/>
              </w:rPr>
              <w:t xml:space="preserve">or </w:t>
            </w:r>
            <w:r w:rsidR="00CE7082">
              <w:rPr>
                <w:rStyle w:val="Heading2Char"/>
                <w:rFonts w:cs="Calibri"/>
                <w:szCs w:val="24"/>
                <w:lang w:val="en-US"/>
              </w:rPr>
              <w:t xml:space="preserve">restriction from </w:t>
            </w:r>
            <w:r w:rsidR="00CE7082" w:rsidRPr="00C41F79">
              <w:rPr>
                <w:rStyle w:val="Heading2Char"/>
                <w:rFonts w:cs="Calibri"/>
                <w:szCs w:val="24"/>
                <w:lang w:val="en-US"/>
              </w:rPr>
              <w:t xml:space="preserve">acting in any managerial capacity </w:t>
            </w:r>
            <w:r w:rsidR="00847431" w:rsidRPr="00D73071">
              <w:rPr>
                <w:rStyle w:val="Heading2Char"/>
                <w:rFonts w:cs="Calibri"/>
                <w:szCs w:val="24"/>
                <w:lang w:val="en-US"/>
              </w:rPr>
              <w:t>or bankruptcy, insolvency or similar procedures</w:t>
            </w:r>
            <w:r w:rsidR="00EE6F09">
              <w:rPr>
                <w:rStyle w:val="Heading2Char"/>
                <w:rFonts w:cs="Calibri"/>
                <w:szCs w:val="24"/>
                <w:lang w:val="en-US"/>
              </w:rPr>
              <w:t>?</w:t>
            </w:r>
          </w:p>
        </w:tc>
      </w:tr>
      <w:tr w:rsidR="00EE6F09" w:rsidRPr="009B09E9" w14:paraId="2B9660C4" w14:textId="77777777" w:rsidTr="002B78D0">
        <w:tc>
          <w:tcPr>
            <w:tcW w:w="3105" w:type="dxa"/>
            <w:gridSpan w:val="2"/>
          </w:tcPr>
          <w:p w14:paraId="1D9408A2" w14:textId="77777777" w:rsidR="00EE6F09" w:rsidRDefault="00EE6F09" w:rsidP="00B37BDC">
            <w:pPr>
              <w:pStyle w:val="ListParagraph"/>
              <w:spacing w:after="0"/>
              <w:ind w:left="90"/>
              <w:jc w:val="both"/>
              <w:rPr>
                <w:rStyle w:val="Heading2Char"/>
                <w:rFonts w:cs="Calibri"/>
                <w:szCs w:val="24"/>
                <w:lang w:val="en-GB"/>
              </w:rPr>
            </w:pPr>
            <w:r>
              <w:rPr>
                <w:rStyle w:val="Heading2Char"/>
                <w:rFonts w:cs="Calibri"/>
                <w:szCs w:val="24"/>
                <w:lang w:val="en-GB"/>
              </w:rPr>
              <w:t>Yes</w:t>
            </w:r>
          </w:p>
        </w:tc>
        <w:tc>
          <w:tcPr>
            <w:tcW w:w="3209" w:type="dxa"/>
            <w:gridSpan w:val="3"/>
          </w:tcPr>
          <w:p w14:paraId="531BDFA1" w14:textId="77777777" w:rsidR="00EE6F09" w:rsidRPr="00EE6F09" w:rsidRDefault="00EE6F09" w:rsidP="00B37BDC">
            <w:pPr>
              <w:jc w:val="both"/>
              <w:rPr>
                <w:rStyle w:val="Heading2Char"/>
                <w:rFonts w:cs="Calibri"/>
                <w:lang w:val="en-GB"/>
              </w:rPr>
            </w:pPr>
          </w:p>
        </w:tc>
        <w:tc>
          <w:tcPr>
            <w:tcW w:w="2496" w:type="dxa"/>
            <w:gridSpan w:val="2"/>
          </w:tcPr>
          <w:p w14:paraId="6F5F06D7" w14:textId="77777777" w:rsidR="00EE6F09" w:rsidRPr="00EE6F09" w:rsidRDefault="00EE6F09" w:rsidP="00B37BDC">
            <w:pPr>
              <w:jc w:val="both"/>
              <w:rPr>
                <w:rStyle w:val="Heading2Char"/>
                <w:rFonts w:cs="Calibri"/>
                <w:lang w:val="en-GB"/>
              </w:rPr>
            </w:pPr>
          </w:p>
        </w:tc>
      </w:tr>
      <w:tr w:rsidR="00EE6F09" w:rsidRPr="009B09E9" w14:paraId="2B75AD18" w14:textId="77777777" w:rsidTr="002B78D0">
        <w:tc>
          <w:tcPr>
            <w:tcW w:w="3105" w:type="dxa"/>
            <w:gridSpan w:val="2"/>
          </w:tcPr>
          <w:p w14:paraId="430B0004" w14:textId="77777777" w:rsidR="00EE6F09" w:rsidRDefault="00EE6F09" w:rsidP="00B37BDC">
            <w:pPr>
              <w:pStyle w:val="ListParagraph"/>
              <w:spacing w:after="0"/>
              <w:ind w:left="90"/>
              <w:jc w:val="both"/>
              <w:rPr>
                <w:rStyle w:val="Heading2Char"/>
                <w:rFonts w:cs="Calibri"/>
                <w:szCs w:val="24"/>
                <w:lang w:val="en-GB"/>
              </w:rPr>
            </w:pPr>
            <w:r>
              <w:rPr>
                <w:rStyle w:val="Heading2Char"/>
                <w:rFonts w:cs="Calibri"/>
                <w:szCs w:val="24"/>
                <w:lang w:val="en-GB"/>
              </w:rPr>
              <w:t>No</w:t>
            </w:r>
          </w:p>
        </w:tc>
        <w:tc>
          <w:tcPr>
            <w:tcW w:w="3209" w:type="dxa"/>
            <w:gridSpan w:val="3"/>
          </w:tcPr>
          <w:p w14:paraId="180C77DE" w14:textId="77777777" w:rsidR="00EE6F09" w:rsidRPr="00EE6F09" w:rsidRDefault="00EE6F09" w:rsidP="00B37BDC">
            <w:pPr>
              <w:jc w:val="both"/>
              <w:rPr>
                <w:rStyle w:val="Heading2Char"/>
                <w:rFonts w:cs="Calibri"/>
                <w:lang w:val="en-GB"/>
              </w:rPr>
            </w:pPr>
          </w:p>
        </w:tc>
        <w:tc>
          <w:tcPr>
            <w:tcW w:w="2496" w:type="dxa"/>
            <w:gridSpan w:val="2"/>
          </w:tcPr>
          <w:p w14:paraId="315F2E08" w14:textId="77777777" w:rsidR="00EE6F09" w:rsidRPr="00EE6F09" w:rsidRDefault="00EE6F09" w:rsidP="00B37BDC">
            <w:pPr>
              <w:jc w:val="both"/>
              <w:rPr>
                <w:rStyle w:val="Heading2Char"/>
                <w:rFonts w:cs="Calibri"/>
                <w:lang w:val="en-GB"/>
              </w:rPr>
            </w:pPr>
          </w:p>
        </w:tc>
      </w:tr>
      <w:tr w:rsidR="00C04FD6" w:rsidRPr="009B09E9" w14:paraId="7014ED6F" w14:textId="77777777" w:rsidTr="002B78D0">
        <w:tc>
          <w:tcPr>
            <w:tcW w:w="8810" w:type="dxa"/>
            <w:gridSpan w:val="7"/>
          </w:tcPr>
          <w:p w14:paraId="5C7E306F" w14:textId="77777777" w:rsidR="00C04FD6" w:rsidRPr="00EE6F09" w:rsidRDefault="00C04FD6" w:rsidP="00B37BDC">
            <w:pPr>
              <w:jc w:val="both"/>
              <w:rPr>
                <w:rStyle w:val="Heading2Char"/>
                <w:rFonts w:cs="Calibri"/>
                <w:lang w:val="en-GB"/>
              </w:rPr>
            </w:pPr>
            <w:r w:rsidRPr="008015EC">
              <w:rPr>
                <w:rStyle w:val="Heading2Char"/>
                <w:rFonts w:cs="Calibri"/>
                <w:lang w:val="en-US"/>
              </w:rPr>
              <w:t>If yes, please provide</w:t>
            </w:r>
            <w:r w:rsidR="00EA5DCC">
              <w:rPr>
                <w:rStyle w:val="Heading2Char"/>
                <w:rFonts w:cs="Calibri"/>
                <w:lang w:val="en-US"/>
              </w:rPr>
              <w:t xml:space="preserve"> further information below.</w:t>
            </w:r>
          </w:p>
        </w:tc>
      </w:tr>
      <w:tr w:rsidR="00C04FD6" w:rsidRPr="009B09E9" w14:paraId="20A00412" w14:textId="77777777" w:rsidTr="002B78D0">
        <w:tc>
          <w:tcPr>
            <w:tcW w:w="8810" w:type="dxa"/>
            <w:gridSpan w:val="7"/>
          </w:tcPr>
          <w:p w14:paraId="6DE5B6BB" w14:textId="77777777" w:rsidR="00C04FD6" w:rsidRPr="00EE6F09" w:rsidRDefault="00C04FD6" w:rsidP="00B37BDC">
            <w:pPr>
              <w:jc w:val="both"/>
              <w:rPr>
                <w:rStyle w:val="Heading2Char"/>
                <w:rFonts w:cs="Calibri"/>
                <w:lang w:val="en-GB"/>
              </w:rPr>
            </w:pPr>
          </w:p>
        </w:tc>
      </w:tr>
      <w:tr w:rsidR="00C04FD6" w:rsidRPr="009B09E9" w14:paraId="75A59A05" w14:textId="77777777" w:rsidTr="002B78D0">
        <w:tc>
          <w:tcPr>
            <w:tcW w:w="8810" w:type="dxa"/>
            <w:gridSpan w:val="7"/>
          </w:tcPr>
          <w:p w14:paraId="35C8DBD0" w14:textId="77777777" w:rsidR="00C04FD6" w:rsidRPr="00EE6F09" w:rsidRDefault="00C04FD6" w:rsidP="00B37BDC">
            <w:pPr>
              <w:jc w:val="both"/>
              <w:rPr>
                <w:rStyle w:val="Heading2Char"/>
                <w:rFonts w:cs="Calibri"/>
                <w:lang w:val="en-GB"/>
              </w:rPr>
            </w:pPr>
          </w:p>
        </w:tc>
      </w:tr>
      <w:tr w:rsidR="00C04FD6" w:rsidRPr="009B09E9" w14:paraId="7DE0229E" w14:textId="77777777" w:rsidTr="002B78D0">
        <w:tc>
          <w:tcPr>
            <w:tcW w:w="8810" w:type="dxa"/>
            <w:gridSpan w:val="7"/>
          </w:tcPr>
          <w:p w14:paraId="6D129B63" w14:textId="013FE23C" w:rsidR="00C04FD6" w:rsidRPr="00C04FD6" w:rsidRDefault="00C04FD6" w:rsidP="008F7C29">
            <w:pPr>
              <w:pStyle w:val="ListParagraph"/>
              <w:numPr>
                <w:ilvl w:val="0"/>
                <w:numId w:val="12"/>
              </w:numPr>
              <w:ind w:left="360"/>
              <w:jc w:val="both"/>
              <w:rPr>
                <w:rStyle w:val="Heading2Char"/>
                <w:rFonts w:ascii="Times New Roman" w:hAnsi="Times New Roman" w:cs="Calibri"/>
                <w:szCs w:val="24"/>
                <w:lang w:val="en-GB"/>
              </w:rPr>
            </w:pPr>
            <w:r>
              <w:rPr>
                <w:rStyle w:val="Heading2Char"/>
                <w:rFonts w:cs="Calibri"/>
                <w:lang w:val="en-GB"/>
              </w:rPr>
              <w:t xml:space="preserve">Are there any open investigations, enforcement proceedings, sanctions, or other enforcement decisions against </w:t>
            </w:r>
            <w:r w:rsidR="005800DC">
              <w:rPr>
                <w:rStyle w:val="Heading2Char"/>
                <w:rFonts w:cs="Calibri"/>
                <w:szCs w:val="24"/>
                <w:lang w:val="en-GB"/>
              </w:rPr>
              <w:t xml:space="preserve">the </w:t>
            </w:r>
            <w:r w:rsidR="00500FE5">
              <w:rPr>
                <w:rStyle w:val="Heading2Char"/>
                <w:rFonts w:cs="Calibri"/>
                <w:szCs w:val="24"/>
                <w:lang w:val="en-GB"/>
              </w:rPr>
              <w:t xml:space="preserve">CASP Beneficiary </w:t>
            </w:r>
            <w:r w:rsidR="005800DC">
              <w:rPr>
                <w:rStyle w:val="Heading2Char"/>
                <w:rFonts w:cs="Calibri"/>
                <w:szCs w:val="24"/>
                <w:lang w:val="en-GB"/>
              </w:rPr>
              <w:t xml:space="preserve">or any person who effectively directs its business or any undertaking under its </w:t>
            </w:r>
            <w:r w:rsidR="005800DC" w:rsidRPr="00D73071">
              <w:rPr>
                <w:rStyle w:val="Heading2Char"/>
                <w:rFonts w:cs="Calibri"/>
                <w:szCs w:val="24"/>
                <w:lang w:val="en-US"/>
              </w:rPr>
              <w:t>control</w:t>
            </w:r>
            <w:r w:rsidR="005800DC">
              <w:rPr>
                <w:rStyle w:val="Heading2Char"/>
                <w:rFonts w:cs="Calibri"/>
                <w:szCs w:val="24"/>
                <w:lang w:val="en-US"/>
              </w:rPr>
              <w:t xml:space="preserve"> or any of its shareholders exerting significant influence</w:t>
            </w:r>
            <w:r>
              <w:rPr>
                <w:rStyle w:val="Heading2Char"/>
                <w:rFonts w:cs="Calibri"/>
                <w:szCs w:val="24"/>
                <w:lang w:val="en-US"/>
              </w:rPr>
              <w:t>?</w:t>
            </w:r>
          </w:p>
        </w:tc>
      </w:tr>
      <w:tr w:rsidR="00C04FD6" w:rsidRPr="009B09E9" w14:paraId="665D1359" w14:textId="77777777" w:rsidTr="002B78D0">
        <w:tc>
          <w:tcPr>
            <w:tcW w:w="3105" w:type="dxa"/>
            <w:gridSpan w:val="2"/>
          </w:tcPr>
          <w:p w14:paraId="1A9CF8C4" w14:textId="77777777" w:rsidR="00C04FD6" w:rsidRDefault="00C04FD6" w:rsidP="00B37BDC">
            <w:pPr>
              <w:pStyle w:val="ListParagraph"/>
              <w:spacing w:after="0"/>
              <w:ind w:left="90"/>
              <w:jc w:val="both"/>
              <w:rPr>
                <w:rStyle w:val="Heading2Char"/>
                <w:rFonts w:cs="Calibri"/>
                <w:szCs w:val="24"/>
                <w:lang w:val="en-GB"/>
              </w:rPr>
            </w:pPr>
            <w:r>
              <w:rPr>
                <w:rStyle w:val="Heading2Char"/>
                <w:rFonts w:cs="Calibri"/>
                <w:szCs w:val="24"/>
                <w:lang w:val="en-GB"/>
              </w:rPr>
              <w:t>Yes</w:t>
            </w:r>
          </w:p>
        </w:tc>
        <w:tc>
          <w:tcPr>
            <w:tcW w:w="3209" w:type="dxa"/>
            <w:gridSpan w:val="3"/>
          </w:tcPr>
          <w:p w14:paraId="13004A4D" w14:textId="77777777" w:rsidR="00C04FD6" w:rsidRPr="00EE6F09" w:rsidRDefault="00C04FD6" w:rsidP="00B37BDC">
            <w:pPr>
              <w:jc w:val="both"/>
              <w:rPr>
                <w:rStyle w:val="Heading2Char"/>
                <w:rFonts w:cs="Calibri"/>
                <w:lang w:val="en-GB"/>
              </w:rPr>
            </w:pPr>
          </w:p>
        </w:tc>
        <w:tc>
          <w:tcPr>
            <w:tcW w:w="2496" w:type="dxa"/>
            <w:gridSpan w:val="2"/>
          </w:tcPr>
          <w:p w14:paraId="0D2F3050" w14:textId="77777777" w:rsidR="00C04FD6" w:rsidRPr="00EE6F09" w:rsidRDefault="00C04FD6" w:rsidP="00B37BDC">
            <w:pPr>
              <w:jc w:val="both"/>
              <w:rPr>
                <w:rStyle w:val="Heading2Char"/>
                <w:rFonts w:cs="Calibri"/>
                <w:lang w:val="en-GB"/>
              </w:rPr>
            </w:pPr>
          </w:p>
        </w:tc>
      </w:tr>
      <w:tr w:rsidR="00C04FD6" w:rsidRPr="009B09E9" w14:paraId="621F546B" w14:textId="77777777" w:rsidTr="002B78D0">
        <w:tc>
          <w:tcPr>
            <w:tcW w:w="3105" w:type="dxa"/>
            <w:gridSpan w:val="2"/>
          </w:tcPr>
          <w:p w14:paraId="1BBC3692" w14:textId="77777777" w:rsidR="00C04FD6" w:rsidRDefault="00C04FD6" w:rsidP="00B37BDC">
            <w:pPr>
              <w:pStyle w:val="ListParagraph"/>
              <w:spacing w:after="0"/>
              <w:ind w:left="90"/>
              <w:jc w:val="both"/>
              <w:rPr>
                <w:rStyle w:val="Heading2Char"/>
                <w:rFonts w:cs="Calibri"/>
                <w:szCs w:val="24"/>
                <w:lang w:val="en-GB"/>
              </w:rPr>
            </w:pPr>
            <w:r>
              <w:rPr>
                <w:rStyle w:val="Heading2Char"/>
                <w:rFonts w:cs="Calibri"/>
                <w:szCs w:val="24"/>
                <w:lang w:val="en-GB"/>
              </w:rPr>
              <w:lastRenderedPageBreak/>
              <w:t>No</w:t>
            </w:r>
          </w:p>
        </w:tc>
        <w:tc>
          <w:tcPr>
            <w:tcW w:w="3209" w:type="dxa"/>
            <w:gridSpan w:val="3"/>
          </w:tcPr>
          <w:p w14:paraId="1E862E79" w14:textId="77777777" w:rsidR="00C04FD6" w:rsidRPr="00EE6F09" w:rsidRDefault="00C04FD6" w:rsidP="00B37BDC">
            <w:pPr>
              <w:jc w:val="both"/>
              <w:rPr>
                <w:rStyle w:val="Heading2Char"/>
                <w:rFonts w:cs="Calibri"/>
                <w:lang w:val="en-GB"/>
              </w:rPr>
            </w:pPr>
          </w:p>
        </w:tc>
        <w:tc>
          <w:tcPr>
            <w:tcW w:w="2496" w:type="dxa"/>
            <w:gridSpan w:val="2"/>
          </w:tcPr>
          <w:p w14:paraId="1CB18A9C" w14:textId="77777777" w:rsidR="00C04FD6" w:rsidRPr="00EE6F09" w:rsidRDefault="00C04FD6" w:rsidP="00B37BDC">
            <w:pPr>
              <w:jc w:val="both"/>
              <w:rPr>
                <w:rStyle w:val="Heading2Char"/>
                <w:rFonts w:cs="Calibri"/>
                <w:lang w:val="en-GB"/>
              </w:rPr>
            </w:pPr>
          </w:p>
        </w:tc>
      </w:tr>
      <w:tr w:rsidR="00C04FD6" w:rsidRPr="009B09E9" w14:paraId="16C93A8A" w14:textId="77777777" w:rsidTr="002B78D0">
        <w:tc>
          <w:tcPr>
            <w:tcW w:w="8810" w:type="dxa"/>
            <w:gridSpan w:val="7"/>
          </w:tcPr>
          <w:p w14:paraId="66F66D3A" w14:textId="5271B8FC" w:rsidR="00C04FD6" w:rsidRDefault="00C04FD6" w:rsidP="00B37BDC">
            <w:pPr>
              <w:pStyle w:val="ListParagraph"/>
              <w:spacing w:after="0"/>
              <w:ind w:left="86"/>
              <w:jc w:val="both"/>
              <w:rPr>
                <w:rStyle w:val="Heading2Char"/>
                <w:rFonts w:cs="Calibri"/>
                <w:szCs w:val="24"/>
                <w:lang w:val="en-GB"/>
              </w:rPr>
            </w:pPr>
            <w:r w:rsidRPr="008015EC">
              <w:rPr>
                <w:rStyle w:val="Heading2Char"/>
                <w:rFonts w:cs="Calibri"/>
                <w:lang w:val="en-US"/>
              </w:rPr>
              <w:t>If yes, please provide</w:t>
            </w:r>
            <w:r>
              <w:rPr>
                <w:rStyle w:val="Heading2Char"/>
                <w:rFonts w:cs="Calibri"/>
                <w:lang w:val="en-US"/>
              </w:rPr>
              <w:t xml:space="preserve"> further information below and/or attach a relevant declaration of </w:t>
            </w:r>
            <w:r w:rsidR="00E43DA8">
              <w:rPr>
                <w:rStyle w:val="Heading2Char"/>
                <w:rFonts w:cs="Calibri"/>
                <w:lang w:val="en-US"/>
              </w:rPr>
              <w:t>honor</w:t>
            </w:r>
            <w:r>
              <w:rPr>
                <w:rStyle w:val="Heading2Char"/>
                <w:rFonts w:cs="Calibri"/>
                <w:lang w:val="en-US"/>
              </w:rPr>
              <w:t>.</w:t>
            </w:r>
          </w:p>
        </w:tc>
      </w:tr>
      <w:tr w:rsidR="00847431" w:rsidRPr="009B09E9" w14:paraId="282CAECC" w14:textId="77777777" w:rsidTr="002B78D0">
        <w:tc>
          <w:tcPr>
            <w:tcW w:w="8810" w:type="dxa"/>
            <w:gridSpan w:val="7"/>
          </w:tcPr>
          <w:p w14:paraId="40D78C43" w14:textId="77777777" w:rsidR="00847431" w:rsidRPr="00EE6F09" w:rsidRDefault="00847431" w:rsidP="00B37BDC">
            <w:pPr>
              <w:pStyle w:val="ListParagraph"/>
              <w:spacing w:after="0"/>
              <w:ind w:left="360"/>
              <w:jc w:val="both"/>
              <w:rPr>
                <w:rStyle w:val="Heading2Char"/>
                <w:rFonts w:cs="Calibri"/>
                <w:szCs w:val="24"/>
                <w:lang w:val="en-GB"/>
              </w:rPr>
            </w:pPr>
          </w:p>
        </w:tc>
      </w:tr>
      <w:tr w:rsidR="00847431" w:rsidRPr="009B09E9" w14:paraId="435B705B" w14:textId="77777777" w:rsidTr="002B78D0">
        <w:tc>
          <w:tcPr>
            <w:tcW w:w="8810" w:type="dxa"/>
            <w:gridSpan w:val="7"/>
          </w:tcPr>
          <w:p w14:paraId="553A9463" w14:textId="77777777" w:rsidR="00847431" w:rsidRPr="009B09E9" w:rsidRDefault="00847431" w:rsidP="00B37BDC">
            <w:pPr>
              <w:pStyle w:val="ListParagraph"/>
              <w:spacing w:after="0"/>
              <w:ind w:left="360"/>
              <w:jc w:val="both"/>
              <w:rPr>
                <w:rStyle w:val="Heading2Char"/>
                <w:rFonts w:cs="Calibri"/>
                <w:szCs w:val="24"/>
                <w:lang w:val="en-US"/>
              </w:rPr>
            </w:pPr>
          </w:p>
        </w:tc>
      </w:tr>
      <w:tr w:rsidR="00847431" w:rsidRPr="009B09E9" w14:paraId="592C88A5" w14:textId="77777777" w:rsidTr="002B78D0">
        <w:tc>
          <w:tcPr>
            <w:tcW w:w="8810" w:type="dxa"/>
            <w:gridSpan w:val="7"/>
          </w:tcPr>
          <w:p w14:paraId="25F23D75" w14:textId="44498EFB" w:rsidR="00847431" w:rsidRPr="009B09E9" w:rsidRDefault="00E83D9B" w:rsidP="008F7C29">
            <w:pPr>
              <w:pStyle w:val="ListParagraph"/>
              <w:numPr>
                <w:ilvl w:val="0"/>
                <w:numId w:val="12"/>
              </w:numPr>
              <w:ind w:left="360"/>
              <w:jc w:val="both"/>
              <w:rPr>
                <w:rStyle w:val="Heading2Char"/>
                <w:rFonts w:ascii="Times New Roman" w:hAnsi="Times New Roman" w:cs="Calibri"/>
                <w:szCs w:val="24"/>
                <w:lang w:val="en-US"/>
              </w:rPr>
            </w:pPr>
            <w:r>
              <w:rPr>
                <w:rStyle w:val="Heading2Char"/>
                <w:rFonts w:cs="Calibri"/>
                <w:szCs w:val="24"/>
                <w:lang w:val="en-US"/>
              </w:rPr>
              <w:t>Has t</w:t>
            </w:r>
            <w:r>
              <w:rPr>
                <w:rStyle w:val="Heading2Char"/>
                <w:rFonts w:cs="Calibri"/>
                <w:szCs w:val="24"/>
                <w:lang w:val="en-GB"/>
              </w:rPr>
              <w:t xml:space="preserve">he </w:t>
            </w:r>
            <w:r w:rsidR="00500FE5">
              <w:rPr>
                <w:rStyle w:val="Heading2Char"/>
                <w:rFonts w:cs="Calibri"/>
                <w:szCs w:val="24"/>
                <w:lang w:val="en-GB"/>
              </w:rPr>
              <w:t xml:space="preserve">CASP Beneficiary </w:t>
            </w:r>
            <w:r>
              <w:rPr>
                <w:rStyle w:val="Heading2Char"/>
                <w:rFonts w:cs="Calibri"/>
                <w:szCs w:val="24"/>
                <w:lang w:val="en-GB"/>
              </w:rPr>
              <w:t xml:space="preserve">or any person who effectively directs its business or any undertaking under its </w:t>
            </w:r>
            <w:r w:rsidRPr="00D73071">
              <w:rPr>
                <w:rStyle w:val="Heading2Char"/>
                <w:rFonts w:cs="Calibri"/>
                <w:szCs w:val="24"/>
                <w:lang w:val="en-US"/>
              </w:rPr>
              <w:t>control</w:t>
            </w:r>
            <w:r>
              <w:rPr>
                <w:rStyle w:val="Heading2Char"/>
                <w:rFonts w:cs="Calibri"/>
                <w:szCs w:val="24"/>
                <w:lang w:val="en-US"/>
              </w:rPr>
              <w:t xml:space="preserve"> or any of its shareholders exerting significant influence</w:t>
            </w:r>
            <w:r w:rsidR="00897078">
              <w:rPr>
                <w:rStyle w:val="Heading2Char"/>
                <w:rFonts w:cs="Calibri"/>
                <w:szCs w:val="24"/>
                <w:lang w:val="en-US"/>
              </w:rPr>
              <w:t xml:space="preserve"> </w:t>
            </w:r>
            <w:r w:rsidR="00847431" w:rsidRPr="009B09E9">
              <w:rPr>
                <w:rStyle w:val="Heading2Char"/>
                <w:rFonts w:cs="Calibri"/>
                <w:szCs w:val="24"/>
                <w:lang w:val="en-US"/>
              </w:rPr>
              <w:t xml:space="preserve">ever received a negative reply concerning the registration, </w:t>
            </w:r>
            <w:proofErr w:type="spellStart"/>
            <w:r w:rsidR="00847431" w:rsidRPr="009B09E9">
              <w:rPr>
                <w:rStyle w:val="Heading2Char"/>
                <w:rFonts w:cs="Calibri"/>
                <w:szCs w:val="24"/>
                <w:lang w:val="en-US"/>
              </w:rPr>
              <w:t>authorisation</w:t>
            </w:r>
            <w:proofErr w:type="spellEnd"/>
            <w:r w:rsidR="00847431" w:rsidRPr="009B09E9">
              <w:rPr>
                <w:rStyle w:val="Heading2Char"/>
                <w:rFonts w:cs="Calibri"/>
                <w:szCs w:val="24"/>
                <w:lang w:val="en-US"/>
              </w:rPr>
              <w:t xml:space="preserve">, membership or </w:t>
            </w:r>
            <w:r w:rsidR="00E43DA8" w:rsidRPr="009B09E9">
              <w:rPr>
                <w:rStyle w:val="Heading2Char"/>
                <w:rFonts w:cs="Calibri"/>
                <w:szCs w:val="24"/>
                <w:lang w:val="en-US"/>
              </w:rPr>
              <w:t>license</w:t>
            </w:r>
            <w:r w:rsidR="00847431" w:rsidRPr="009B09E9">
              <w:rPr>
                <w:rStyle w:val="Heading2Char"/>
                <w:rFonts w:cs="Calibri"/>
                <w:szCs w:val="24"/>
                <w:lang w:val="en-US"/>
              </w:rPr>
              <w:t xml:space="preserve"> to carry out a trade, business or profession in and/or outside the Republic</w:t>
            </w:r>
            <w:r w:rsidR="00847431">
              <w:rPr>
                <w:rStyle w:val="Heading2Char"/>
                <w:rFonts w:cs="Calibri"/>
                <w:szCs w:val="24"/>
                <w:lang w:val="en-US"/>
              </w:rPr>
              <w:t xml:space="preserve"> (including from any other financial services regulator)</w:t>
            </w:r>
            <w:r w:rsidR="00847431" w:rsidRPr="009B09E9">
              <w:rPr>
                <w:rStyle w:val="Heading2Char"/>
                <w:rFonts w:cs="Calibri"/>
                <w:szCs w:val="24"/>
                <w:lang w:val="en-US"/>
              </w:rPr>
              <w:t>?</w:t>
            </w:r>
          </w:p>
        </w:tc>
      </w:tr>
      <w:tr w:rsidR="00D87AFD" w:rsidRPr="009B09E9" w14:paraId="42243042" w14:textId="77777777" w:rsidTr="002B78D0">
        <w:tc>
          <w:tcPr>
            <w:tcW w:w="3105" w:type="dxa"/>
            <w:gridSpan w:val="2"/>
          </w:tcPr>
          <w:p w14:paraId="1C83054C" w14:textId="77777777" w:rsidR="00D87AFD" w:rsidRPr="009B09E9" w:rsidRDefault="00D87AFD" w:rsidP="00B37BDC">
            <w:pPr>
              <w:jc w:val="both"/>
              <w:rPr>
                <w:rStyle w:val="Heading2Char"/>
                <w:rFonts w:cs="Calibri"/>
                <w:lang w:val="en-US"/>
              </w:rPr>
            </w:pPr>
            <w:r w:rsidRPr="009B09E9">
              <w:rPr>
                <w:rStyle w:val="Heading2Char"/>
                <w:rFonts w:cs="Calibri"/>
                <w:lang w:val="en-US"/>
              </w:rPr>
              <w:t>Yes</w:t>
            </w:r>
          </w:p>
        </w:tc>
        <w:tc>
          <w:tcPr>
            <w:tcW w:w="3209" w:type="dxa"/>
            <w:gridSpan w:val="3"/>
          </w:tcPr>
          <w:p w14:paraId="696F08E7" w14:textId="77777777" w:rsidR="00D87AFD" w:rsidRPr="009B09E9" w:rsidRDefault="00D87AFD" w:rsidP="00B37BDC">
            <w:pPr>
              <w:jc w:val="both"/>
              <w:rPr>
                <w:rStyle w:val="Heading2Char"/>
                <w:rFonts w:cs="Calibri"/>
                <w:lang w:val="en-US"/>
              </w:rPr>
            </w:pPr>
          </w:p>
        </w:tc>
        <w:tc>
          <w:tcPr>
            <w:tcW w:w="2496" w:type="dxa"/>
            <w:gridSpan w:val="2"/>
          </w:tcPr>
          <w:p w14:paraId="63B56D04" w14:textId="77777777" w:rsidR="00D87AFD" w:rsidRPr="009B09E9" w:rsidRDefault="00D87AFD" w:rsidP="00B37BDC">
            <w:pPr>
              <w:jc w:val="both"/>
              <w:rPr>
                <w:rStyle w:val="Heading2Char"/>
                <w:rFonts w:cs="Calibri"/>
                <w:lang w:val="en-US"/>
              </w:rPr>
            </w:pPr>
          </w:p>
        </w:tc>
      </w:tr>
      <w:tr w:rsidR="00D87AFD" w:rsidRPr="009B09E9" w14:paraId="45286183" w14:textId="77777777" w:rsidTr="002B78D0">
        <w:tc>
          <w:tcPr>
            <w:tcW w:w="3105" w:type="dxa"/>
            <w:gridSpan w:val="2"/>
          </w:tcPr>
          <w:p w14:paraId="015C2CD8" w14:textId="77777777" w:rsidR="00D87AFD" w:rsidRPr="009B09E9" w:rsidRDefault="00D87AFD" w:rsidP="00B37BDC">
            <w:pPr>
              <w:jc w:val="both"/>
              <w:rPr>
                <w:rStyle w:val="Heading2Char"/>
                <w:rFonts w:cs="Calibri"/>
                <w:lang w:val="en-US"/>
              </w:rPr>
            </w:pPr>
            <w:r w:rsidRPr="009B09E9">
              <w:rPr>
                <w:rStyle w:val="Heading2Char"/>
                <w:rFonts w:cs="Calibri"/>
                <w:lang w:val="en-US"/>
              </w:rPr>
              <w:t>No</w:t>
            </w:r>
          </w:p>
        </w:tc>
        <w:tc>
          <w:tcPr>
            <w:tcW w:w="3209" w:type="dxa"/>
            <w:gridSpan w:val="3"/>
          </w:tcPr>
          <w:p w14:paraId="48311E47" w14:textId="77777777" w:rsidR="00D87AFD" w:rsidRPr="009B09E9" w:rsidRDefault="00D87AFD" w:rsidP="00B37BDC">
            <w:pPr>
              <w:jc w:val="both"/>
              <w:rPr>
                <w:rStyle w:val="Heading2Char"/>
                <w:rFonts w:cs="Calibri"/>
                <w:lang w:val="en-US"/>
              </w:rPr>
            </w:pPr>
          </w:p>
        </w:tc>
        <w:tc>
          <w:tcPr>
            <w:tcW w:w="2496" w:type="dxa"/>
            <w:gridSpan w:val="2"/>
          </w:tcPr>
          <w:p w14:paraId="1F637265" w14:textId="77777777" w:rsidR="00D87AFD" w:rsidRPr="009B09E9" w:rsidRDefault="00D87AFD" w:rsidP="00B37BDC">
            <w:pPr>
              <w:jc w:val="both"/>
              <w:rPr>
                <w:rStyle w:val="Heading2Char"/>
                <w:rFonts w:cs="Calibri"/>
                <w:lang w:val="en-US"/>
              </w:rPr>
            </w:pPr>
          </w:p>
        </w:tc>
      </w:tr>
      <w:tr w:rsidR="00D87AFD" w:rsidRPr="009B09E9" w14:paraId="4149BEFB" w14:textId="77777777" w:rsidTr="002B78D0">
        <w:tc>
          <w:tcPr>
            <w:tcW w:w="8810" w:type="dxa"/>
            <w:gridSpan w:val="7"/>
          </w:tcPr>
          <w:p w14:paraId="3931A9BE" w14:textId="77777777" w:rsidR="00D87AFD" w:rsidRPr="009B09E9" w:rsidRDefault="00D87AFD" w:rsidP="00B37BDC">
            <w:pPr>
              <w:jc w:val="both"/>
              <w:rPr>
                <w:rStyle w:val="Heading2Char"/>
                <w:rFonts w:cs="Calibri"/>
                <w:lang w:val="en-US"/>
              </w:rPr>
            </w:pPr>
            <w:r w:rsidRPr="009B09E9">
              <w:rPr>
                <w:rStyle w:val="Heading2Char"/>
                <w:rFonts w:cs="Calibri"/>
                <w:lang w:val="en-US"/>
              </w:rPr>
              <w:t xml:space="preserve">If yes, please provide more information below, including reference to the competent authority or professional body and association. </w:t>
            </w:r>
          </w:p>
        </w:tc>
      </w:tr>
      <w:tr w:rsidR="00D87AFD" w:rsidRPr="009B09E9" w14:paraId="70785E01" w14:textId="77777777" w:rsidTr="002B78D0">
        <w:tc>
          <w:tcPr>
            <w:tcW w:w="8810" w:type="dxa"/>
            <w:gridSpan w:val="7"/>
          </w:tcPr>
          <w:p w14:paraId="45307EAC" w14:textId="77777777" w:rsidR="00D87AFD" w:rsidRPr="009B09E9" w:rsidRDefault="00D87AFD" w:rsidP="00B37BDC">
            <w:pPr>
              <w:ind w:left="600"/>
              <w:jc w:val="both"/>
              <w:rPr>
                <w:rStyle w:val="Heading2Char"/>
                <w:rFonts w:cs="Calibri"/>
                <w:lang w:val="en-US"/>
              </w:rPr>
            </w:pPr>
          </w:p>
        </w:tc>
      </w:tr>
      <w:tr w:rsidR="00D87AFD" w:rsidRPr="009B09E9" w14:paraId="2E344565" w14:textId="77777777" w:rsidTr="002B78D0">
        <w:tc>
          <w:tcPr>
            <w:tcW w:w="3105" w:type="dxa"/>
            <w:gridSpan w:val="2"/>
          </w:tcPr>
          <w:p w14:paraId="54BB3E2E" w14:textId="77777777" w:rsidR="00D87AFD" w:rsidRPr="009B09E9" w:rsidRDefault="00D87AFD" w:rsidP="00B37BDC">
            <w:pPr>
              <w:jc w:val="both"/>
              <w:rPr>
                <w:rStyle w:val="Heading2Char"/>
                <w:rFonts w:cs="Calibri"/>
                <w:lang w:val="en-US"/>
              </w:rPr>
            </w:pPr>
          </w:p>
        </w:tc>
        <w:tc>
          <w:tcPr>
            <w:tcW w:w="3209" w:type="dxa"/>
            <w:gridSpan w:val="3"/>
          </w:tcPr>
          <w:p w14:paraId="2E4D4141" w14:textId="77777777" w:rsidR="00D87AFD" w:rsidRPr="009B09E9" w:rsidRDefault="00D87AFD" w:rsidP="00B37BDC">
            <w:pPr>
              <w:jc w:val="both"/>
              <w:rPr>
                <w:rStyle w:val="Heading2Char"/>
                <w:rFonts w:cs="Calibri"/>
                <w:lang w:val="en-US"/>
              </w:rPr>
            </w:pPr>
          </w:p>
        </w:tc>
        <w:tc>
          <w:tcPr>
            <w:tcW w:w="2496" w:type="dxa"/>
            <w:gridSpan w:val="2"/>
          </w:tcPr>
          <w:p w14:paraId="64CD2C95" w14:textId="77777777" w:rsidR="00D87AFD" w:rsidRPr="009B09E9" w:rsidRDefault="00D87AFD" w:rsidP="00B37BDC">
            <w:pPr>
              <w:jc w:val="both"/>
              <w:rPr>
                <w:rStyle w:val="Heading2Char"/>
                <w:rFonts w:cs="Calibri"/>
                <w:lang w:val="en-US"/>
              </w:rPr>
            </w:pPr>
          </w:p>
        </w:tc>
      </w:tr>
      <w:tr w:rsidR="00D87AFD" w:rsidRPr="009B09E9" w14:paraId="7078FC93" w14:textId="77777777" w:rsidTr="002B78D0">
        <w:trPr>
          <w:trHeight w:val="973"/>
        </w:trPr>
        <w:tc>
          <w:tcPr>
            <w:tcW w:w="8810" w:type="dxa"/>
            <w:gridSpan w:val="7"/>
          </w:tcPr>
          <w:p w14:paraId="2656F16F" w14:textId="25BE87A2" w:rsidR="00D87AFD" w:rsidRPr="009B09E9" w:rsidRDefault="00D87AFD" w:rsidP="008F7C29">
            <w:pPr>
              <w:pStyle w:val="ListParagraph"/>
              <w:numPr>
                <w:ilvl w:val="0"/>
                <w:numId w:val="12"/>
              </w:numPr>
              <w:spacing w:after="0"/>
              <w:ind w:left="360"/>
              <w:jc w:val="both"/>
              <w:rPr>
                <w:rStyle w:val="Heading2Char"/>
                <w:rFonts w:ascii="Times New Roman" w:hAnsi="Times New Roman" w:cs="Calibri"/>
                <w:szCs w:val="24"/>
                <w:lang w:val="en-US"/>
              </w:rPr>
            </w:pPr>
            <w:r w:rsidRPr="009B09E9">
              <w:rPr>
                <w:rStyle w:val="Heading2Char"/>
                <w:rFonts w:cs="Calibri"/>
                <w:szCs w:val="24"/>
                <w:lang w:val="en-US"/>
              </w:rPr>
              <w:t xml:space="preserve">Has any </w:t>
            </w:r>
            <w:r w:rsidR="00C64371">
              <w:rPr>
                <w:rStyle w:val="Heading2Char"/>
                <w:rFonts w:cs="Calibri"/>
                <w:szCs w:val="24"/>
                <w:lang w:val="en-US"/>
              </w:rPr>
              <w:t>registration</w:t>
            </w:r>
            <w:r w:rsidRPr="009B09E9">
              <w:rPr>
                <w:rStyle w:val="Heading2Char"/>
                <w:rFonts w:cs="Calibri"/>
                <w:szCs w:val="24"/>
                <w:lang w:val="en-US"/>
              </w:rPr>
              <w:t xml:space="preserve">, </w:t>
            </w:r>
            <w:proofErr w:type="spellStart"/>
            <w:r w:rsidRPr="009B09E9">
              <w:rPr>
                <w:rStyle w:val="Heading2Char"/>
                <w:rFonts w:cs="Calibri"/>
                <w:szCs w:val="24"/>
                <w:lang w:val="en-US"/>
              </w:rPr>
              <w:t>authorisation</w:t>
            </w:r>
            <w:proofErr w:type="spellEnd"/>
            <w:r w:rsidRPr="009B09E9">
              <w:rPr>
                <w:rStyle w:val="Heading2Char"/>
                <w:rFonts w:cs="Calibri"/>
                <w:szCs w:val="24"/>
                <w:lang w:val="en-US"/>
              </w:rPr>
              <w:t xml:space="preserve">, membership or </w:t>
            </w:r>
            <w:r w:rsidR="00E43DA8" w:rsidRPr="009B09E9">
              <w:rPr>
                <w:rStyle w:val="Heading2Char"/>
                <w:rFonts w:cs="Calibri"/>
                <w:szCs w:val="24"/>
                <w:lang w:val="en-US"/>
              </w:rPr>
              <w:t>license</w:t>
            </w:r>
            <w:r w:rsidRPr="009B09E9">
              <w:rPr>
                <w:rStyle w:val="Heading2Char"/>
                <w:rFonts w:cs="Calibri"/>
                <w:szCs w:val="24"/>
                <w:lang w:val="en-US"/>
              </w:rPr>
              <w:t xml:space="preserve"> to carry out a trade, business or profession</w:t>
            </w:r>
            <w:r w:rsidR="00C04FD6">
              <w:rPr>
                <w:rStyle w:val="Heading2Char"/>
                <w:rFonts w:cs="Calibri"/>
                <w:szCs w:val="24"/>
                <w:lang w:val="en-US"/>
              </w:rPr>
              <w:t xml:space="preserve"> ever</w:t>
            </w:r>
            <w:r w:rsidRPr="009B09E9">
              <w:rPr>
                <w:rStyle w:val="Heading2Char"/>
                <w:rFonts w:cs="Calibri"/>
                <w:szCs w:val="24"/>
                <w:lang w:val="en-US"/>
              </w:rPr>
              <w:t xml:space="preserve"> been withdrawn, revoked or terminated in and/or outside the Republic</w:t>
            </w:r>
            <w:r w:rsidR="00E83D9B">
              <w:rPr>
                <w:rStyle w:val="Heading2Char"/>
                <w:rFonts w:cs="Calibri"/>
                <w:szCs w:val="24"/>
                <w:lang w:val="en-US"/>
              </w:rPr>
              <w:t xml:space="preserve"> in relation to the </w:t>
            </w:r>
            <w:r w:rsidR="00500FE5">
              <w:rPr>
                <w:rStyle w:val="Heading2Char"/>
                <w:rFonts w:cs="Calibri"/>
                <w:szCs w:val="24"/>
                <w:lang w:val="en-US"/>
              </w:rPr>
              <w:t xml:space="preserve">CASP Beneficiary </w:t>
            </w:r>
            <w:r w:rsidR="00E83D9B">
              <w:rPr>
                <w:rStyle w:val="Heading2Char"/>
                <w:rFonts w:cs="Calibri"/>
                <w:szCs w:val="24"/>
                <w:lang w:val="en-GB"/>
              </w:rPr>
              <w:t xml:space="preserve">or any person who effectively directs its business or any undertaking under its </w:t>
            </w:r>
            <w:r w:rsidR="00E83D9B" w:rsidRPr="00D73071">
              <w:rPr>
                <w:rStyle w:val="Heading2Char"/>
                <w:rFonts w:cs="Calibri"/>
                <w:szCs w:val="24"/>
                <w:lang w:val="en-US"/>
              </w:rPr>
              <w:t>control</w:t>
            </w:r>
            <w:r w:rsidR="00E83D9B">
              <w:rPr>
                <w:rStyle w:val="Heading2Char"/>
                <w:rFonts w:cs="Calibri"/>
                <w:szCs w:val="24"/>
                <w:lang w:val="en-US"/>
              </w:rPr>
              <w:t xml:space="preserve"> or any of its shareholders exerting significant influence</w:t>
            </w:r>
            <w:r w:rsidRPr="009B09E9">
              <w:rPr>
                <w:rStyle w:val="Heading2Char"/>
                <w:rFonts w:cs="Calibri"/>
                <w:szCs w:val="24"/>
                <w:lang w:val="en-US"/>
              </w:rPr>
              <w:t>?</w:t>
            </w:r>
            <w:r w:rsidR="00C64371">
              <w:rPr>
                <w:rStyle w:val="Heading2Char"/>
                <w:rFonts w:cs="Calibri"/>
                <w:szCs w:val="24"/>
                <w:lang w:val="en-US"/>
              </w:rPr>
              <w:t xml:space="preserve"> </w:t>
            </w:r>
          </w:p>
        </w:tc>
      </w:tr>
      <w:tr w:rsidR="00D87AFD" w:rsidRPr="009B09E9" w14:paraId="53170DA6" w14:textId="77777777" w:rsidTr="002B78D0">
        <w:tc>
          <w:tcPr>
            <w:tcW w:w="3105" w:type="dxa"/>
            <w:gridSpan w:val="2"/>
          </w:tcPr>
          <w:p w14:paraId="6C7E77A7" w14:textId="77777777" w:rsidR="00D87AFD" w:rsidRPr="009B09E9" w:rsidRDefault="00D87AFD" w:rsidP="00B37BDC">
            <w:pPr>
              <w:jc w:val="both"/>
              <w:rPr>
                <w:rStyle w:val="Heading2Char"/>
                <w:rFonts w:cs="Calibri"/>
                <w:lang w:val="en-US"/>
              </w:rPr>
            </w:pPr>
            <w:r w:rsidRPr="009B09E9">
              <w:rPr>
                <w:rStyle w:val="Heading2Char"/>
                <w:rFonts w:cs="Calibri"/>
                <w:lang w:val="en-US"/>
              </w:rPr>
              <w:t>Yes</w:t>
            </w:r>
          </w:p>
        </w:tc>
        <w:tc>
          <w:tcPr>
            <w:tcW w:w="3209" w:type="dxa"/>
            <w:gridSpan w:val="3"/>
          </w:tcPr>
          <w:p w14:paraId="4AC1435E" w14:textId="77777777" w:rsidR="00D87AFD" w:rsidRPr="009B09E9" w:rsidRDefault="00D87AFD" w:rsidP="00B37BDC">
            <w:pPr>
              <w:jc w:val="both"/>
              <w:rPr>
                <w:rStyle w:val="Heading2Char"/>
                <w:rFonts w:cs="Calibri"/>
                <w:lang w:val="en-US"/>
              </w:rPr>
            </w:pPr>
          </w:p>
        </w:tc>
        <w:tc>
          <w:tcPr>
            <w:tcW w:w="2496" w:type="dxa"/>
            <w:gridSpan w:val="2"/>
          </w:tcPr>
          <w:p w14:paraId="7342572B" w14:textId="77777777" w:rsidR="00D87AFD" w:rsidRPr="009B09E9" w:rsidRDefault="00D87AFD" w:rsidP="00B37BDC">
            <w:pPr>
              <w:jc w:val="both"/>
              <w:rPr>
                <w:rStyle w:val="Heading2Char"/>
                <w:rFonts w:cs="Calibri"/>
                <w:lang w:val="en-US"/>
              </w:rPr>
            </w:pPr>
          </w:p>
        </w:tc>
      </w:tr>
      <w:tr w:rsidR="00D87AFD" w:rsidRPr="009B09E9" w14:paraId="57B08D6C" w14:textId="77777777" w:rsidTr="002B78D0">
        <w:tc>
          <w:tcPr>
            <w:tcW w:w="3105" w:type="dxa"/>
            <w:gridSpan w:val="2"/>
          </w:tcPr>
          <w:p w14:paraId="36736B0D" w14:textId="77777777" w:rsidR="00D87AFD" w:rsidRPr="009B09E9" w:rsidRDefault="00D87AFD" w:rsidP="00B37BDC">
            <w:pPr>
              <w:jc w:val="both"/>
              <w:rPr>
                <w:rStyle w:val="Heading2Char"/>
                <w:rFonts w:cs="Calibri"/>
                <w:lang w:val="en-US"/>
              </w:rPr>
            </w:pPr>
            <w:r w:rsidRPr="009B09E9">
              <w:rPr>
                <w:rStyle w:val="Heading2Char"/>
                <w:rFonts w:cs="Calibri"/>
                <w:lang w:val="en-US"/>
              </w:rPr>
              <w:t>No</w:t>
            </w:r>
          </w:p>
        </w:tc>
        <w:tc>
          <w:tcPr>
            <w:tcW w:w="3209" w:type="dxa"/>
            <w:gridSpan w:val="3"/>
          </w:tcPr>
          <w:p w14:paraId="04DEB216" w14:textId="77777777" w:rsidR="00D87AFD" w:rsidRPr="009B09E9" w:rsidRDefault="00D87AFD" w:rsidP="00B37BDC">
            <w:pPr>
              <w:jc w:val="both"/>
              <w:rPr>
                <w:rStyle w:val="Heading2Char"/>
                <w:rFonts w:cs="Calibri"/>
                <w:lang w:val="en-US"/>
              </w:rPr>
            </w:pPr>
          </w:p>
        </w:tc>
        <w:tc>
          <w:tcPr>
            <w:tcW w:w="2496" w:type="dxa"/>
            <w:gridSpan w:val="2"/>
          </w:tcPr>
          <w:p w14:paraId="6E6299BB" w14:textId="77777777" w:rsidR="00D87AFD" w:rsidRPr="009B09E9" w:rsidRDefault="00D87AFD" w:rsidP="00B37BDC">
            <w:pPr>
              <w:jc w:val="both"/>
              <w:rPr>
                <w:rStyle w:val="Heading2Char"/>
                <w:rFonts w:cs="Calibri"/>
                <w:lang w:val="en-US"/>
              </w:rPr>
            </w:pPr>
          </w:p>
        </w:tc>
      </w:tr>
      <w:tr w:rsidR="00D87AFD" w:rsidRPr="009B09E9" w14:paraId="2BCE805D" w14:textId="77777777" w:rsidTr="002B78D0">
        <w:tc>
          <w:tcPr>
            <w:tcW w:w="8810" w:type="dxa"/>
            <w:gridSpan w:val="7"/>
          </w:tcPr>
          <w:p w14:paraId="2B2E570E" w14:textId="77777777" w:rsidR="00D87AFD" w:rsidRPr="009B09E9" w:rsidRDefault="00D87AFD" w:rsidP="00B37BDC">
            <w:pPr>
              <w:jc w:val="both"/>
              <w:rPr>
                <w:rStyle w:val="Heading2Char"/>
                <w:rFonts w:cs="Calibri"/>
                <w:lang w:val="en-US"/>
              </w:rPr>
            </w:pPr>
            <w:r w:rsidRPr="009B09E9">
              <w:rPr>
                <w:rStyle w:val="Heading2Char"/>
                <w:rFonts w:cs="Calibri"/>
                <w:lang w:val="en-US"/>
              </w:rPr>
              <w:t xml:space="preserve">If yes, please provide more information below (including any pending cases). </w:t>
            </w:r>
          </w:p>
        </w:tc>
      </w:tr>
      <w:tr w:rsidR="00D87AFD" w:rsidRPr="009B09E9" w14:paraId="46D416BF" w14:textId="77777777" w:rsidTr="002B78D0">
        <w:tc>
          <w:tcPr>
            <w:tcW w:w="8810" w:type="dxa"/>
            <w:gridSpan w:val="7"/>
          </w:tcPr>
          <w:p w14:paraId="2C1F462E" w14:textId="77777777" w:rsidR="00D87AFD" w:rsidRPr="009B09E9" w:rsidRDefault="00D87AFD" w:rsidP="00B37BDC">
            <w:pPr>
              <w:jc w:val="both"/>
              <w:rPr>
                <w:rStyle w:val="Heading2Char"/>
                <w:rFonts w:cs="Calibri"/>
                <w:lang w:val="en-US"/>
              </w:rPr>
            </w:pPr>
          </w:p>
        </w:tc>
      </w:tr>
      <w:tr w:rsidR="00C04FD6" w:rsidRPr="009B09E9" w14:paraId="3B784266" w14:textId="77777777" w:rsidTr="002B78D0">
        <w:tc>
          <w:tcPr>
            <w:tcW w:w="8810" w:type="dxa"/>
            <w:gridSpan w:val="7"/>
          </w:tcPr>
          <w:p w14:paraId="51797487" w14:textId="77777777" w:rsidR="00C04FD6" w:rsidRPr="009B09E9" w:rsidRDefault="00C04FD6" w:rsidP="00B37BDC">
            <w:pPr>
              <w:jc w:val="both"/>
              <w:rPr>
                <w:rStyle w:val="Heading2Char"/>
                <w:rFonts w:cs="Calibri"/>
                <w:lang w:val="en-US"/>
              </w:rPr>
            </w:pPr>
          </w:p>
        </w:tc>
      </w:tr>
      <w:tr w:rsidR="00D87AFD" w:rsidRPr="009B09E9" w14:paraId="58C4986F" w14:textId="77777777" w:rsidTr="002B78D0">
        <w:trPr>
          <w:trHeight w:val="1288"/>
        </w:trPr>
        <w:tc>
          <w:tcPr>
            <w:tcW w:w="8810" w:type="dxa"/>
            <w:gridSpan w:val="7"/>
          </w:tcPr>
          <w:p w14:paraId="0F98175A" w14:textId="33216815" w:rsidR="00D87AFD" w:rsidRPr="009B09E9" w:rsidRDefault="00D87AFD" w:rsidP="008F7C29">
            <w:pPr>
              <w:pStyle w:val="ListParagraph"/>
              <w:numPr>
                <w:ilvl w:val="0"/>
                <w:numId w:val="12"/>
              </w:numPr>
              <w:ind w:left="360"/>
              <w:jc w:val="both"/>
              <w:rPr>
                <w:rStyle w:val="Heading2Char"/>
                <w:rFonts w:ascii="Times New Roman" w:hAnsi="Times New Roman" w:cs="Calibri"/>
                <w:szCs w:val="24"/>
                <w:lang w:val="en-US"/>
              </w:rPr>
            </w:pPr>
            <w:r w:rsidRPr="009B09E9">
              <w:rPr>
                <w:rStyle w:val="Heading2Char"/>
                <w:rFonts w:cs="Calibri"/>
                <w:szCs w:val="24"/>
                <w:lang w:val="en-US"/>
              </w:rPr>
              <w:t>Ha</w:t>
            </w:r>
            <w:r w:rsidR="00E83D9B">
              <w:rPr>
                <w:rStyle w:val="Heading2Char"/>
                <w:rFonts w:cs="Calibri"/>
                <w:szCs w:val="24"/>
                <w:lang w:val="en-US"/>
              </w:rPr>
              <w:t>s t</w:t>
            </w:r>
            <w:r w:rsidR="00E83D9B">
              <w:rPr>
                <w:rStyle w:val="Heading2Char"/>
                <w:rFonts w:cs="Calibri"/>
                <w:szCs w:val="24"/>
                <w:lang w:val="en-GB"/>
              </w:rPr>
              <w:t xml:space="preserve">he </w:t>
            </w:r>
            <w:r w:rsidR="00500FE5">
              <w:rPr>
                <w:rStyle w:val="Heading2Char"/>
                <w:rFonts w:cs="Calibri"/>
                <w:szCs w:val="24"/>
                <w:lang w:val="en-GB"/>
              </w:rPr>
              <w:t xml:space="preserve">CASP Beneficiary </w:t>
            </w:r>
            <w:r w:rsidR="00E83D9B">
              <w:rPr>
                <w:rStyle w:val="Heading2Char"/>
                <w:rFonts w:cs="Calibri"/>
                <w:szCs w:val="24"/>
                <w:lang w:val="en-GB"/>
              </w:rPr>
              <w:t xml:space="preserve">or any person who effectively directs its business or any undertaking under its </w:t>
            </w:r>
            <w:r w:rsidR="00E83D9B" w:rsidRPr="00D73071">
              <w:rPr>
                <w:rStyle w:val="Heading2Char"/>
                <w:rFonts w:cs="Calibri"/>
                <w:szCs w:val="24"/>
                <w:lang w:val="en-US"/>
              </w:rPr>
              <w:t>control</w:t>
            </w:r>
            <w:r w:rsidR="00E83D9B">
              <w:rPr>
                <w:rStyle w:val="Heading2Char"/>
                <w:rFonts w:cs="Calibri"/>
                <w:szCs w:val="24"/>
                <w:lang w:val="en-US"/>
              </w:rPr>
              <w:t xml:space="preserve"> or any of its shareholders exerting significant influence</w:t>
            </w:r>
            <w:r w:rsidRPr="009B09E9">
              <w:rPr>
                <w:rStyle w:val="Heading2Char"/>
                <w:rFonts w:cs="Calibri"/>
                <w:szCs w:val="24"/>
                <w:lang w:val="en-US"/>
              </w:rPr>
              <w:t xml:space="preserve"> ever been expulsed by a regulatory or government body or by a professional body or association</w:t>
            </w:r>
            <w:r w:rsidRPr="00EA5DCC">
              <w:rPr>
                <w:rStyle w:val="Heading2Char"/>
                <w:rFonts w:cs="Calibri"/>
                <w:szCs w:val="24"/>
                <w:lang w:val="en-US"/>
              </w:rPr>
              <w:t>?</w:t>
            </w:r>
            <w:r w:rsidRPr="009B09E9">
              <w:rPr>
                <w:rFonts w:cs="Calibri"/>
                <w:sz w:val="24"/>
                <w:szCs w:val="24"/>
                <w:lang w:val="en-US"/>
              </w:rPr>
              <w:t xml:space="preserve"> </w:t>
            </w:r>
          </w:p>
        </w:tc>
      </w:tr>
      <w:tr w:rsidR="00D87AFD" w:rsidRPr="009B09E9" w14:paraId="5D7D89EE" w14:textId="77777777" w:rsidTr="002B78D0">
        <w:tc>
          <w:tcPr>
            <w:tcW w:w="3105" w:type="dxa"/>
            <w:gridSpan w:val="2"/>
          </w:tcPr>
          <w:p w14:paraId="0918B1C5" w14:textId="77777777" w:rsidR="00D87AFD" w:rsidRPr="009B09E9" w:rsidRDefault="00D87AFD" w:rsidP="00B37BDC">
            <w:pPr>
              <w:jc w:val="both"/>
              <w:rPr>
                <w:rStyle w:val="Heading2Char"/>
                <w:rFonts w:cs="Calibri"/>
                <w:lang w:val="en-US"/>
              </w:rPr>
            </w:pPr>
            <w:r w:rsidRPr="009B09E9">
              <w:rPr>
                <w:rStyle w:val="Heading2Char"/>
                <w:rFonts w:cs="Calibri"/>
                <w:lang w:val="en-US"/>
              </w:rPr>
              <w:t>Yes</w:t>
            </w:r>
          </w:p>
        </w:tc>
        <w:tc>
          <w:tcPr>
            <w:tcW w:w="3209" w:type="dxa"/>
            <w:gridSpan w:val="3"/>
          </w:tcPr>
          <w:p w14:paraId="13688512" w14:textId="77777777" w:rsidR="00D87AFD" w:rsidRPr="009B09E9" w:rsidRDefault="00D87AFD" w:rsidP="00B37BDC">
            <w:pPr>
              <w:jc w:val="both"/>
              <w:rPr>
                <w:rStyle w:val="Heading2Char"/>
                <w:rFonts w:cs="Calibri"/>
                <w:lang w:val="en-US"/>
              </w:rPr>
            </w:pPr>
          </w:p>
        </w:tc>
        <w:tc>
          <w:tcPr>
            <w:tcW w:w="2496" w:type="dxa"/>
            <w:gridSpan w:val="2"/>
          </w:tcPr>
          <w:p w14:paraId="2BC5C75A" w14:textId="77777777" w:rsidR="00D87AFD" w:rsidRPr="009B09E9" w:rsidRDefault="00D87AFD" w:rsidP="00B37BDC">
            <w:pPr>
              <w:jc w:val="both"/>
              <w:rPr>
                <w:rStyle w:val="Heading2Char"/>
                <w:rFonts w:cs="Calibri"/>
                <w:lang w:val="en-US"/>
              </w:rPr>
            </w:pPr>
          </w:p>
        </w:tc>
      </w:tr>
      <w:tr w:rsidR="00D87AFD" w:rsidRPr="009B09E9" w14:paraId="259A4D64" w14:textId="77777777" w:rsidTr="002B78D0">
        <w:tc>
          <w:tcPr>
            <w:tcW w:w="3105" w:type="dxa"/>
            <w:gridSpan w:val="2"/>
          </w:tcPr>
          <w:p w14:paraId="34215F2E" w14:textId="77777777" w:rsidR="00D87AFD" w:rsidRPr="009B09E9" w:rsidRDefault="00D87AFD" w:rsidP="00B37BDC">
            <w:pPr>
              <w:jc w:val="both"/>
              <w:rPr>
                <w:rStyle w:val="Heading2Char"/>
                <w:rFonts w:cs="Calibri"/>
                <w:lang w:val="en-US"/>
              </w:rPr>
            </w:pPr>
            <w:r w:rsidRPr="009B09E9">
              <w:rPr>
                <w:rStyle w:val="Heading2Char"/>
                <w:rFonts w:cs="Calibri"/>
                <w:lang w:val="en-US"/>
              </w:rPr>
              <w:t>No</w:t>
            </w:r>
          </w:p>
        </w:tc>
        <w:tc>
          <w:tcPr>
            <w:tcW w:w="3209" w:type="dxa"/>
            <w:gridSpan w:val="3"/>
          </w:tcPr>
          <w:p w14:paraId="7F4D3AE1" w14:textId="77777777" w:rsidR="00D87AFD" w:rsidRPr="009B09E9" w:rsidRDefault="00D87AFD" w:rsidP="00B37BDC">
            <w:pPr>
              <w:jc w:val="both"/>
              <w:rPr>
                <w:rStyle w:val="Heading2Char"/>
                <w:rFonts w:cs="Calibri"/>
                <w:lang w:val="en-US"/>
              </w:rPr>
            </w:pPr>
          </w:p>
        </w:tc>
        <w:tc>
          <w:tcPr>
            <w:tcW w:w="2496" w:type="dxa"/>
            <w:gridSpan w:val="2"/>
          </w:tcPr>
          <w:p w14:paraId="50D8BB67" w14:textId="77777777" w:rsidR="00D87AFD" w:rsidRPr="009B09E9" w:rsidRDefault="00D87AFD" w:rsidP="00B37BDC">
            <w:pPr>
              <w:jc w:val="both"/>
              <w:rPr>
                <w:rStyle w:val="Heading2Char"/>
                <w:rFonts w:cs="Calibri"/>
                <w:lang w:val="en-US"/>
              </w:rPr>
            </w:pPr>
          </w:p>
        </w:tc>
      </w:tr>
      <w:tr w:rsidR="00D87AFD" w:rsidRPr="009B09E9" w14:paraId="744217DC" w14:textId="77777777" w:rsidTr="002B78D0">
        <w:tc>
          <w:tcPr>
            <w:tcW w:w="8810" w:type="dxa"/>
            <w:gridSpan w:val="7"/>
          </w:tcPr>
          <w:p w14:paraId="2B97A92E" w14:textId="77777777" w:rsidR="00D87AFD" w:rsidRPr="009B09E9" w:rsidRDefault="00D87AFD" w:rsidP="00B37BDC">
            <w:pPr>
              <w:jc w:val="both"/>
              <w:rPr>
                <w:rStyle w:val="Heading2Char"/>
                <w:rFonts w:cs="Calibri"/>
                <w:lang w:val="en-US"/>
              </w:rPr>
            </w:pPr>
            <w:r w:rsidRPr="009B09E9">
              <w:rPr>
                <w:rStyle w:val="Heading2Char"/>
                <w:rFonts w:cs="Calibri"/>
                <w:lang w:val="en-US"/>
              </w:rPr>
              <w:t xml:space="preserve">If yes, please provide more information below. </w:t>
            </w:r>
          </w:p>
        </w:tc>
      </w:tr>
      <w:tr w:rsidR="00D87AFD" w:rsidRPr="009B09E9" w14:paraId="064C08CB" w14:textId="77777777" w:rsidTr="002B78D0">
        <w:tc>
          <w:tcPr>
            <w:tcW w:w="8810" w:type="dxa"/>
            <w:gridSpan w:val="7"/>
          </w:tcPr>
          <w:p w14:paraId="269A3E12" w14:textId="77777777" w:rsidR="00D87AFD" w:rsidRPr="009B09E9" w:rsidRDefault="00D87AFD" w:rsidP="00B37BDC">
            <w:pPr>
              <w:jc w:val="both"/>
              <w:rPr>
                <w:rStyle w:val="Heading2Char"/>
                <w:rFonts w:cs="Calibri"/>
                <w:lang w:val="en-US"/>
              </w:rPr>
            </w:pPr>
          </w:p>
        </w:tc>
      </w:tr>
      <w:tr w:rsidR="00D87AFD" w:rsidRPr="009B09E9" w14:paraId="2408A7A9" w14:textId="77777777" w:rsidTr="002B78D0">
        <w:tc>
          <w:tcPr>
            <w:tcW w:w="3105" w:type="dxa"/>
            <w:gridSpan w:val="2"/>
          </w:tcPr>
          <w:p w14:paraId="2DF9F577" w14:textId="77777777" w:rsidR="00D87AFD" w:rsidRPr="009B09E9" w:rsidRDefault="00D87AFD" w:rsidP="00B37BDC">
            <w:pPr>
              <w:jc w:val="both"/>
              <w:rPr>
                <w:rStyle w:val="Heading2Char"/>
                <w:rFonts w:cs="Calibri"/>
                <w:lang w:val="en-US"/>
              </w:rPr>
            </w:pPr>
          </w:p>
        </w:tc>
        <w:tc>
          <w:tcPr>
            <w:tcW w:w="3209" w:type="dxa"/>
            <w:gridSpan w:val="3"/>
          </w:tcPr>
          <w:p w14:paraId="694AA607" w14:textId="77777777" w:rsidR="00D87AFD" w:rsidRPr="009B09E9" w:rsidRDefault="00D87AFD" w:rsidP="00B37BDC">
            <w:pPr>
              <w:jc w:val="both"/>
              <w:rPr>
                <w:rStyle w:val="Heading2Char"/>
                <w:rFonts w:cs="Calibri"/>
                <w:lang w:val="en-US"/>
              </w:rPr>
            </w:pPr>
          </w:p>
        </w:tc>
        <w:tc>
          <w:tcPr>
            <w:tcW w:w="2496" w:type="dxa"/>
            <w:gridSpan w:val="2"/>
          </w:tcPr>
          <w:p w14:paraId="6FD0458A" w14:textId="77777777" w:rsidR="00D87AFD" w:rsidRPr="009B09E9" w:rsidRDefault="00D87AFD" w:rsidP="00B37BDC">
            <w:pPr>
              <w:jc w:val="both"/>
              <w:rPr>
                <w:rStyle w:val="Heading2Char"/>
                <w:rFonts w:cs="Calibri"/>
                <w:lang w:val="en-US"/>
              </w:rPr>
            </w:pPr>
          </w:p>
        </w:tc>
      </w:tr>
      <w:tr w:rsidR="00D87AFD" w:rsidRPr="009B09E9" w14:paraId="66376FD1" w14:textId="77777777" w:rsidTr="002B78D0">
        <w:tc>
          <w:tcPr>
            <w:tcW w:w="8810" w:type="dxa"/>
            <w:gridSpan w:val="7"/>
          </w:tcPr>
          <w:p w14:paraId="7B14C0DA" w14:textId="1DEF25EC" w:rsidR="00D87AFD" w:rsidRPr="009B09E9" w:rsidRDefault="00D87AFD" w:rsidP="008F7C29">
            <w:pPr>
              <w:pStyle w:val="ListParagraph"/>
              <w:numPr>
                <w:ilvl w:val="0"/>
                <w:numId w:val="12"/>
              </w:numPr>
              <w:ind w:left="360"/>
              <w:jc w:val="both"/>
              <w:rPr>
                <w:rStyle w:val="Heading2Char"/>
                <w:rFonts w:ascii="Times New Roman" w:hAnsi="Times New Roman" w:cs="Calibri"/>
                <w:szCs w:val="24"/>
                <w:lang w:val="en-US"/>
              </w:rPr>
            </w:pPr>
            <w:r w:rsidRPr="009B09E9">
              <w:rPr>
                <w:rFonts w:cs="Calibri"/>
                <w:b/>
                <w:color w:val="000000"/>
                <w:sz w:val="24"/>
                <w:szCs w:val="24"/>
                <w:lang w:val="en-US"/>
              </w:rPr>
              <w:t>Ha</w:t>
            </w:r>
            <w:r w:rsidR="00E83D9B">
              <w:rPr>
                <w:rFonts w:cs="Calibri"/>
                <w:b/>
                <w:color w:val="000000"/>
                <w:sz w:val="24"/>
                <w:szCs w:val="24"/>
                <w:lang w:val="en-US"/>
              </w:rPr>
              <w:t xml:space="preserve">s </w:t>
            </w:r>
            <w:r w:rsidR="00E83D9B">
              <w:rPr>
                <w:rStyle w:val="Heading2Char"/>
                <w:rFonts w:cs="Calibri"/>
                <w:szCs w:val="24"/>
                <w:lang w:val="en-US"/>
              </w:rPr>
              <w:t>t</w:t>
            </w:r>
            <w:r w:rsidR="00E83D9B">
              <w:rPr>
                <w:rStyle w:val="Heading2Char"/>
                <w:rFonts w:cs="Calibri"/>
                <w:szCs w:val="24"/>
                <w:lang w:val="en-GB"/>
              </w:rPr>
              <w:t xml:space="preserve">he </w:t>
            </w:r>
            <w:r w:rsidR="00F534F6">
              <w:rPr>
                <w:rStyle w:val="Heading2Char"/>
                <w:rFonts w:cs="Calibri"/>
                <w:szCs w:val="24"/>
                <w:lang w:val="en-GB"/>
              </w:rPr>
              <w:t xml:space="preserve">CASP Beneficiary </w:t>
            </w:r>
            <w:r w:rsidR="00E83D9B">
              <w:rPr>
                <w:rStyle w:val="Heading2Char"/>
                <w:rFonts w:cs="Calibri"/>
                <w:szCs w:val="24"/>
                <w:lang w:val="en-GB"/>
              </w:rPr>
              <w:t xml:space="preserve">or any person who effectively directs its business or any undertaking under its </w:t>
            </w:r>
            <w:r w:rsidR="00E83D9B" w:rsidRPr="00D73071">
              <w:rPr>
                <w:rStyle w:val="Heading2Char"/>
                <w:rFonts w:cs="Calibri"/>
                <w:szCs w:val="24"/>
                <w:lang w:val="en-US"/>
              </w:rPr>
              <w:t>control</w:t>
            </w:r>
            <w:r w:rsidR="00E83D9B">
              <w:rPr>
                <w:rStyle w:val="Heading2Char"/>
                <w:rFonts w:cs="Calibri"/>
                <w:szCs w:val="24"/>
                <w:lang w:val="en-US"/>
              </w:rPr>
              <w:t xml:space="preserve"> or any of its shareholders exerting significant influence</w:t>
            </w:r>
            <w:r w:rsidRPr="009B09E9">
              <w:rPr>
                <w:rFonts w:cs="Calibri"/>
                <w:b/>
                <w:color w:val="000000"/>
                <w:sz w:val="24"/>
                <w:szCs w:val="24"/>
                <w:lang w:val="en-US"/>
              </w:rPr>
              <w:t xml:space="preserve"> ever been dismissed</w:t>
            </w:r>
            <w:r w:rsidRPr="009B09E9">
              <w:rPr>
                <w:rFonts w:cs="Calibri"/>
                <w:color w:val="000000"/>
                <w:sz w:val="24"/>
                <w:szCs w:val="24"/>
                <w:lang w:val="en-US"/>
              </w:rPr>
              <w:t xml:space="preserve"> </w:t>
            </w:r>
            <w:r w:rsidRPr="009B09E9">
              <w:rPr>
                <w:rFonts w:cs="Calibri"/>
                <w:b/>
                <w:color w:val="000000"/>
                <w:sz w:val="24"/>
                <w:szCs w:val="24"/>
                <w:lang w:val="en-US"/>
              </w:rPr>
              <w:t xml:space="preserve">or asked to resign, or agreed to resign instead of being dismissed, or resigned whilst under investigation, for reasons pertaining to the exercise of the duties assigned to </w:t>
            </w:r>
            <w:r w:rsidR="00EA5DCC">
              <w:rPr>
                <w:rFonts w:cs="Calibri"/>
                <w:b/>
                <w:color w:val="000000"/>
                <w:sz w:val="24"/>
                <w:szCs w:val="24"/>
                <w:lang w:val="en-US"/>
              </w:rPr>
              <w:t>it</w:t>
            </w:r>
            <w:r w:rsidRPr="009B09E9">
              <w:rPr>
                <w:rFonts w:cs="Calibri"/>
                <w:b/>
                <w:color w:val="000000"/>
                <w:sz w:val="24"/>
                <w:szCs w:val="24"/>
                <w:lang w:val="en-US"/>
              </w:rPr>
              <w:t xml:space="preserve"> or removed from employment or a </w:t>
            </w:r>
            <w:r w:rsidRPr="009B09E9">
              <w:rPr>
                <w:rFonts w:cs="Calibri"/>
                <w:b/>
                <w:color w:val="000000"/>
                <w:sz w:val="24"/>
                <w:szCs w:val="24"/>
                <w:lang w:val="en-US"/>
              </w:rPr>
              <w:lastRenderedPageBreak/>
              <w:t>position o</w:t>
            </w:r>
            <w:r>
              <w:rPr>
                <w:rFonts w:cs="Calibri"/>
                <w:b/>
                <w:color w:val="000000"/>
                <w:sz w:val="24"/>
                <w:szCs w:val="24"/>
                <w:lang w:val="en-US"/>
              </w:rPr>
              <w:t>f trust, fiduciary relationship</w:t>
            </w:r>
            <w:r w:rsidRPr="009B09E9">
              <w:rPr>
                <w:rFonts w:cs="Calibri"/>
                <w:b/>
                <w:color w:val="000000"/>
                <w:sz w:val="24"/>
                <w:szCs w:val="24"/>
                <w:lang w:val="en-US"/>
              </w:rPr>
              <w:t xml:space="preserve">, administrative responsibility in an undertaking or </w:t>
            </w:r>
            <w:proofErr w:type="spellStart"/>
            <w:r w:rsidRPr="009B09E9">
              <w:rPr>
                <w:rFonts w:cs="Calibri"/>
                <w:b/>
                <w:color w:val="000000"/>
                <w:sz w:val="24"/>
                <w:szCs w:val="24"/>
                <w:lang w:val="en-US"/>
              </w:rPr>
              <w:t>organisation</w:t>
            </w:r>
            <w:proofErr w:type="spellEnd"/>
            <w:r>
              <w:rPr>
                <w:rFonts w:cs="Calibri"/>
                <w:b/>
                <w:color w:val="000000"/>
                <w:sz w:val="24"/>
                <w:szCs w:val="24"/>
                <w:lang w:val="en-US"/>
              </w:rPr>
              <w:t>, whether or not remunerated</w:t>
            </w:r>
            <w:r w:rsidRPr="009B09E9">
              <w:rPr>
                <w:rFonts w:cs="Calibri"/>
                <w:b/>
                <w:color w:val="000000"/>
                <w:sz w:val="24"/>
                <w:szCs w:val="24"/>
                <w:lang w:val="en-US"/>
              </w:rPr>
              <w:t xml:space="preserve"> (of public or pri</w:t>
            </w:r>
            <w:r>
              <w:rPr>
                <w:rFonts w:cs="Calibri"/>
                <w:b/>
                <w:color w:val="000000"/>
                <w:sz w:val="24"/>
                <w:szCs w:val="24"/>
                <w:lang w:val="en-US"/>
              </w:rPr>
              <w:t>vate law), or similar situation</w:t>
            </w:r>
            <w:r w:rsidRPr="009B09E9">
              <w:rPr>
                <w:rFonts w:cs="Calibri"/>
                <w:b/>
                <w:color w:val="000000"/>
                <w:sz w:val="24"/>
                <w:szCs w:val="24"/>
                <w:lang w:val="en-US"/>
              </w:rPr>
              <w:t xml:space="preserve">? </w:t>
            </w:r>
          </w:p>
        </w:tc>
      </w:tr>
      <w:tr w:rsidR="00D87AFD" w:rsidRPr="009B09E9" w14:paraId="1D3909E4" w14:textId="77777777" w:rsidTr="002B78D0">
        <w:tc>
          <w:tcPr>
            <w:tcW w:w="3105" w:type="dxa"/>
            <w:gridSpan w:val="2"/>
          </w:tcPr>
          <w:p w14:paraId="77C9923E" w14:textId="77777777" w:rsidR="00D87AFD" w:rsidRPr="009B09E9" w:rsidRDefault="00D87AFD" w:rsidP="00B37BDC">
            <w:pPr>
              <w:jc w:val="both"/>
              <w:rPr>
                <w:rStyle w:val="Heading2Char"/>
                <w:rFonts w:cs="Calibri"/>
                <w:lang w:val="en-US"/>
              </w:rPr>
            </w:pPr>
            <w:r w:rsidRPr="009B09E9">
              <w:rPr>
                <w:rStyle w:val="Heading2Char"/>
                <w:rFonts w:cs="Calibri"/>
                <w:lang w:val="en-US"/>
              </w:rPr>
              <w:lastRenderedPageBreak/>
              <w:t>Yes</w:t>
            </w:r>
          </w:p>
        </w:tc>
        <w:tc>
          <w:tcPr>
            <w:tcW w:w="3209" w:type="dxa"/>
            <w:gridSpan w:val="3"/>
          </w:tcPr>
          <w:p w14:paraId="0AFC5541" w14:textId="77777777" w:rsidR="00D87AFD" w:rsidRPr="009B09E9" w:rsidRDefault="00D87AFD" w:rsidP="00B37BDC">
            <w:pPr>
              <w:jc w:val="both"/>
              <w:rPr>
                <w:rStyle w:val="Heading2Char"/>
                <w:rFonts w:cs="Calibri"/>
                <w:lang w:val="en-US"/>
              </w:rPr>
            </w:pPr>
          </w:p>
        </w:tc>
        <w:tc>
          <w:tcPr>
            <w:tcW w:w="2496" w:type="dxa"/>
            <w:gridSpan w:val="2"/>
          </w:tcPr>
          <w:p w14:paraId="0D5F547D" w14:textId="77777777" w:rsidR="00D87AFD" w:rsidRPr="009B09E9" w:rsidRDefault="00D87AFD" w:rsidP="00B37BDC">
            <w:pPr>
              <w:jc w:val="both"/>
              <w:rPr>
                <w:rStyle w:val="Heading2Char"/>
                <w:rFonts w:cs="Calibri"/>
                <w:lang w:val="en-US"/>
              </w:rPr>
            </w:pPr>
          </w:p>
        </w:tc>
      </w:tr>
      <w:tr w:rsidR="00D87AFD" w:rsidRPr="009B09E9" w14:paraId="6E4E354D" w14:textId="77777777" w:rsidTr="002B78D0">
        <w:tc>
          <w:tcPr>
            <w:tcW w:w="3105" w:type="dxa"/>
            <w:gridSpan w:val="2"/>
          </w:tcPr>
          <w:p w14:paraId="303D386F" w14:textId="77777777" w:rsidR="00D87AFD" w:rsidRPr="009B09E9" w:rsidRDefault="00D87AFD" w:rsidP="00B37BDC">
            <w:pPr>
              <w:jc w:val="both"/>
              <w:rPr>
                <w:rStyle w:val="Heading2Char"/>
                <w:rFonts w:cs="Calibri"/>
                <w:lang w:val="en-US"/>
              </w:rPr>
            </w:pPr>
            <w:r w:rsidRPr="009B09E9">
              <w:rPr>
                <w:rStyle w:val="Heading2Char"/>
                <w:rFonts w:cs="Calibri"/>
                <w:lang w:val="en-US"/>
              </w:rPr>
              <w:t>No</w:t>
            </w:r>
          </w:p>
        </w:tc>
        <w:tc>
          <w:tcPr>
            <w:tcW w:w="3209" w:type="dxa"/>
            <w:gridSpan w:val="3"/>
          </w:tcPr>
          <w:p w14:paraId="37AAD48A" w14:textId="77777777" w:rsidR="00D87AFD" w:rsidRPr="009B09E9" w:rsidRDefault="00D87AFD" w:rsidP="00B37BDC">
            <w:pPr>
              <w:jc w:val="both"/>
              <w:rPr>
                <w:rStyle w:val="Heading2Char"/>
                <w:rFonts w:cs="Calibri"/>
                <w:lang w:val="en-US"/>
              </w:rPr>
            </w:pPr>
          </w:p>
        </w:tc>
        <w:tc>
          <w:tcPr>
            <w:tcW w:w="2496" w:type="dxa"/>
            <w:gridSpan w:val="2"/>
          </w:tcPr>
          <w:p w14:paraId="2FA88049" w14:textId="77777777" w:rsidR="00D87AFD" w:rsidRPr="009B09E9" w:rsidRDefault="00D87AFD" w:rsidP="00B37BDC">
            <w:pPr>
              <w:jc w:val="both"/>
              <w:rPr>
                <w:rStyle w:val="Heading2Char"/>
                <w:rFonts w:cs="Calibri"/>
                <w:lang w:val="en-US"/>
              </w:rPr>
            </w:pPr>
          </w:p>
        </w:tc>
      </w:tr>
      <w:tr w:rsidR="00D87AFD" w:rsidRPr="009B09E9" w14:paraId="798C9FE7" w14:textId="77777777" w:rsidTr="002B78D0">
        <w:tc>
          <w:tcPr>
            <w:tcW w:w="8810" w:type="dxa"/>
            <w:gridSpan w:val="7"/>
          </w:tcPr>
          <w:p w14:paraId="495FC16F" w14:textId="77777777" w:rsidR="00D87AFD" w:rsidRPr="005B5842" w:rsidRDefault="00D87AFD" w:rsidP="00B37BDC">
            <w:pPr>
              <w:jc w:val="both"/>
              <w:rPr>
                <w:rStyle w:val="Heading2Char"/>
                <w:rFonts w:cs="Calibri"/>
                <w:lang w:val="en-US"/>
              </w:rPr>
            </w:pPr>
            <w:r w:rsidRPr="009B09E9">
              <w:rPr>
                <w:rStyle w:val="Heading2Char"/>
                <w:rFonts w:cs="Calibri"/>
                <w:lang w:val="en-US"/>
              </w:rPr>
              <w:t xml:space="preserve">If yes, please </w:t>
            </w:r>
            <w:r>
              <w:rPr>
                <w:rStyle w:val="Heading2Char"/>
                <w:rFonts w:cs="Calibri"/>
                <w:lang w:val="en-US"/>
              </w:rPr>
              <w:t xml:space="preserve">provide more information below, including </w:t>
            </w:r>
            <w:r w:rsidRPr="009B09E9">
              <w:rPr>
                <w:rFonts w:cs="Calibri"/>
                <w:b/>
                <w:color w:val="000000"/>
                <w:lang w:val="en-US"/>
              </w:rPr>
              <w:t>whether the above were due to a court ruling or an administrative decision, in and/or outside the Republic</w:t>
            </w:r>
            <w:r w:rsidR="00897078">
              <w:rPr>
                <w:rFonts w:cs="Calibri"/>
                <w:b/>
                <w:color w:val="000000"/>
                <w:lang w:val="en-US"/>
              </w:rPr>
              <w:t>.</w:t>
            </w:r>
          </w:p>
        </w:tc>
      </w:tr>
      <w:tr w:rsidR="00D87AFD" w:rsidRPr="009B09E9" w14:paraId="6F640B02" w14:textId="77777777" w:rsidTr="002B78D0">
        <w:tc>
          <w:tcPr>
            <w:tcW w:w="8810" w:type="dxa"/>
            <w:gridSpan w:val="7"/>
          </w:tcPr>
          <w:p w14:paraId="22DF664B" w14:textId="77777777" w:rsidR="00D87AFD" w:rsidRPr="009B09E9" w:rsidRDefault="00D87AFD" w:rsidP="00B37BDC">
            <w:pPr>
              <w:jc w:val="both"/>
              <w:rPr>
                <w:rStyle w:val="Heading2Char"/>
                <w:rFonts w:cs="Calibri"/>
                <w:lang w:val="en-US"/>
              </w:rPr>
            </w:pPr>
          </w:p>
        </w:tc>
      </w:tr>
      <w:tr w:rsidR="00D87AFD" w:rsidRPr="009B09E9" w14:paraId="6C88F758" w14:textId="77777777" w:rsidTr="002B78D0">
        <w:tc>
          <w:tcPr>
            <w:tcW w:w="8810" w:type="dxa"/>
            <w:gridSpan w:val="7"/>
          </w:tcPr>
          <w:p w14:paraId="6C073BAB" w14:textId="77777777" w:rsidR="00D87AFD" w:rsidRPr="009B09E9" w:rsidRDefault="00D87AFD" w:rsidP="00B37BDC">
            <w:pPr>
              <w:jc w:val="both"/>
              <w:rPr>
                <w:rStyle w:val="Heading2Char"/>
                <w:rFonts w:cs="Calibri"/>
                <w:lang w:val="en-US"/>
              </w:rPr>
            </w:pPr>
          </w:p>
        </w:tc>
      </w:tr>
      <w:tr w:rsidR="00D87AFD" w:rsidRPr="009B09E9" w14:paraId="73AD5EF9" w14:textId="77777777" w:rsidTr="002B78D0">
        <w:trPr>
          <w:trHeight w:val="901"/>
        </w:trPr>
        <w:tc>
          <w:tcPr>
            <w:tcW w:w="8810" w:type="dxa"/>
            <w:gridSpan w:val="7"/>
          </w:tcPr>
          <w:p w14:paraId="5D85DE48" w14:textId="303CAE6D" w:rsidR="00D87AFD" w:rsidRPr="009B09E9" w:rsidRDefault="00D87AFD" w:rsidP="00F534F6">
            <w:pPr>
              <w:numPr>
                <w:ilvl w:val="0"/>
                <w:numId w:val="12"/>
              </w:numPr>
              <w:ind w:left="600" w:hanging="600"/>
              <w:jc w:val="both"/>
              <w:rPr>
                <w:rStyle w:val="Heading2Char"/>
                <w:rFonts w:cs="Calibri"/>
                <w:lang w:val="en-US"/>
              </w:rPr>
            </w:pPr>
            <w:r w:rsidRPr="009B09E9">
              <w:rPr>
                <w:rFonts w:cs="Calibri"/>
                <w:b/>
                <w:lang w:val="en-US"/>
              </w:rPr>
              <w:t xml:space="preserve">Is there anything relevant that </w:t>
            </w:r>
            <w:r w:rsidR="00EA5DCC">
              <w:rPr>
                <w:rFonts w:cs="Calibri"/>
                <w:b/>
                <w:lang w:val="en-US"/>
              </w:rPr>
              <w:t xml:space="preserve">the </w:t>
            </w:r>
            <w:r w:rsidR="00F534F6">
              <w:rPr>
                <w:rFonts w:cs="Calibri"/>
                <w:b/>
                <w:lang w:val="en-US"/>
              </w:rPr>
              <w:t xml:space="preserve">CASP Beneficiary </w:t>
            </w:r>
            <w:r w:rsidRPr="009B09E9">
              <w:rPr>
                <w:rFonts w:cs="Calibri"/>
                <w:b/>
                <w:lang w:val="en-US"/>
              </w:rPr>
              <w:t xml:space="preserve">would like to state that could affect either positively or negatively the forming of an opinion on </w:t>
            </w:r>
            <w:r w:rsidR="00EA5DCC">
              <w:rPr>
                <w:rFonts w:cs="Calibri"/>
                <w:b/>
                <w:lang w:val="en-US"/>
              </w:rPr>
              <w:t>its</w:t>
            </w:r>
            <w:r w:rsidRPr="009B09E9">
              <w:rPr>
                <w:rFonts w:cs="Calibri"/>
                <w:b/>
                <w:lang w:val="en-US"/>
              </w:rPr>
              <w:t xml:space="preserve"> morals</w:t>
            </w:r>
            <w:r>
              <w:rPr>
                <w:rFonts w:cs="Calibri"/>
                <w:b/>
                <w:lang w:val="en-US"/>
              </w:rPr>
              <w:t xml:space="preserve">, integrity, </w:t>
            </w:r>
            <w:r w:rsidRPr="009B09E9">
              <w:rPr>
                <w:rFonts w:cs="Calibri"/>
                <w:b/>
                <w:lang w:val="en-US"/>
              </w:rPr>
              <w:t>credibility</w:t>
            </w:r>
            <w:r>
              <w:rPr>
                <w:rFonts w:cs="Calibri"/>
                <w:b/>
                <w:lang w:val="en-US"/>
              </w:rPr>
              <w:t xml:space="preserve"> and/or financial soundness</w:t>
            </w:r>
            <w:r w:rsidRPr="009B09E9">
              <w:rPr>
                <w:rFonts w:cs="Calibri"/>
                <w:b/>
                <w:lang w:val="en-US"/>
              </w:rPr>
              <w:t>?</w:t>
            </w:r>
          </w:p>
        </w:tc>
      </w:tr>
      <w:tr w:rsidR="00D87AFD" w:rsidRPr="009B09E9" w14:paraId="65C9BA9F" w14:textId="77777777" w:rsidTr="002B78D0">
        <w:tc>
          <w:tcPr>
            <w:tcW w:w="8810" w:type="dxa"/>
            <w:gridSpan w:val="7"/>
          </w:tcPr>
          <w:p w14:paraId="5D216919" w14:textId="77777777" w:rsidR="00D87AFD" w:rsidRPr="009B09E9" w:rsidRDefault="00D87AFD" w:rsidP="00B37BDC">
            <w:pPr>
              <w:jc w:val="both"/>
              <w:rPr>
                <w:rStyle w:val="Heading2Char"/>
                <w:rFonts w:cs="Calibri"/>
                <w:lang w:val="en-US"/>
              </w:rPr>
            </w:pPr>
          </w:p>
        </w:tc>
      </w:tr>
    </w:tbl>
    <w:p w14:paraId="07095E1A" w14:textId="77777777" w:rsidR="00EA5DCC" w:rsidRPr="00EA5DCC" w:rsidRDefault="00EA5DCC" w:rsidP="00EA5DCC">
      <w:pPr>
        <w:pStyle w:val="ListParagraph"/>
        <w:ind w:left="284"/>
        <w:jc w:val="both"/>
        <w:rPr>
          <w:rStyle w:val="Heading2Char"/>
          <w:rFonts w:cs="Calibri"/>
          <w:bCs/>
          <w:szCs w:val="24"/>
          <w:lang w:val="en-GB" w:eastAsia="en-US"/>
        </w:rPr>
      </w:pPr>
    </w:p>
    <w:p w14:paraId="0D6BB3FC" w14:textId="77777777" w:rsidR="00EA5DCC" w:rsidRDefault="00EA5DCC">
      <w:pPr>
        <w:rPr>
          <w:rStyle w:val="Heading2Char"/>
          <w:rFonts w:ascii="Calibri" w:eastAsia="Calibri" w:hAnsi="Calibri" w:cs="Calibri"/>
          <w:bCs/>
          <w:lang w:val="en-US" w:eastAsia="en-US"/>
        </w:rPr>
      </w:pPr>
      <w:r>
        <w:rPr>
          <w:rStyle w:val="Heading2Char"/>
          <w:rFonts w:cs="Calibri"/>
          <w:bCs/>
          <w:lang w:val="en-US" w:eastAsia="en-US"/>
        </w:rPr>
        <w:br w:type="page"/>
      </w:r>
    </w:p>
    <w:p w14:paraId="77E48849" w14:textId="77777777" w:rsidR="00793BCB" w:rsidRDefault="00793BCB" w:rsidP="00B37BDC">
      <w:pPr>
        <w:pStyle w:val="ListParagraph"/>
        <w:numPr>
          <w:ilvl w:val="0"/>
          <w:numId w:val="6"/>
        </w:numPr>
        <w:ind w:left="284" w:hanging="284"/>
        <w:jc w:val="both"/>
        <w:rPr>
          <w:rStyle w:val="Heading2Char"/>
          <w:rFonts w:cs="Calibri"/>
          <w:bCs/>
          <w:szCs w:val="24"/>
          <w:lang w:val="en-US" w:eastAsia="en-US"/>
        </w:rPr>
      </w:pPr>
      <w:r w:rsidRPr="009B09E9">
        <w:rPr>
          <w:rStyle w:val="Heading2Char"/>
          <w:rFonts w:cs="Calibri"/>
          <w:bCs/>
          <w:szCs w:val="24"/>
          <w:lang w:val="en-US" w:eastAsia="en-US"/>
        </w:rPr>
        <w:lastRenderedPageBreak/>
        <w:t>FINANCIAL</w:t>
      </w:r>
      <w:r w:rsidR="00F12F63">
        <w:rPr>
          <w:rStyle w:val="FootnoteReference"/>
          <w:rFonts w:cs="Calibri"/>
          <w:b/>
          <w:bCs/>
          <w:sz w:val="24"/>
          <w:szCs w:val="24"/>
          <w:lang w:val="en-US"/>
        </w:rPr>
        <w:footnoteReference w:id="2"/>
      </w:r>
      <w:r w:rsidRPr="009B09E9">
        <w:rPr>
          <w:rStyle w:val="Heading2Char"/>
          <w:rFonts w:cs="Calibri"/>
          <w:bCs/>
          <w:szCs w:val="24"/>
          <w:lang w:val="en-US" w:eastAsia="en-US"/>
        </w:rPr>
        <w:t xml:space="preserve"> AND NON-FINANCIAL INTERESTS</w:t>
      </w:r>
      <w:r w:rsidR="00F12F63">
        <w:rPr>
          <w:rStyle w:val="FootnoteReference"/>
          <w:rFonts w:cs="Calibri"/>
          <w:b/>
          <w:bCs/>
          <w:sz w:val="24"/>
          <w:szCs w:val="24"/>
          <w:lang w:val="en-US"/>
        </w:rPr>
        <w:footnoteReference w:id="3"/>
      </w:r>
      <w:r w:rsidRPr="009B09E9">
        <w:rPr>
          <w:rStyle w:val="Heading2Char"/>
          <w:rFonts w:cs="Calibri"/>
          <w:bCs/>
          <w:szCs w:val="24"/>
          <w:lang w:val="en-US" w:eastAsia="en-US"/>
        </w:rPr>
        <w:t xml:space="preserve"> </w:t>
      </w:r>
      <w:r w:rsidR="00F12F63">
        <w:rPr>
          <w:rStyle w:val="Heading2Char"/>
          <w:rFonts w:cs="Calibri"/>
          <w:bCs/>
          <w:szCs w:val="24"/>
          <w:lang w:val="en-US" w:eastAsia="en-US"/>
        </w:rPr>
        <w:t>AND CONFLICTS OF INTEREST</w:t>
      </w:r>
    </w:p>
    <w:p w14:paraId="154D4C23" w14:textId="77777777" w:rsidR="00867416" w:rsidRPr="009B09E9" w:rsidRDefault="00867416" w:rsidP="00B37BDC">
      <w:pPr>
        <w:pStyle w:val="ListParagraph"/>
        <w:jc w:val="both"/>
        <w:rPr>
          <w:rStyle w:val="Heading2Char"/>
          <w:rFonts w:cs="Calibri"/>
          <w:bCs/>
          <w:szCs w:val="24"/>
          <w:lang w:val="en-US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"/>
        <w:gridCol w:w="250"/>
        <w:gridCol w:w="2590"/>
        <w:gridCol w:w="2156"/>
        <w:gridCol w:w="438"/>
        <w:gridCol w:w="2593"/>
      </w:tblGrid>
      <w:tr w:rsidR="00793BCB" w:rsidRPr="009B09E9" w14:paraId="1AE42D5F" w14:textId="77777777" w:rsidTr="004E3FFA">
        <w:tc>
          <w:tcPr>
            <w:tcW w:w="8810" w:type="dxa"/>
            <w:gridSpan w:val="6"/>
          </w:tcPr>
          <w:p w14:paraId="516E98AE" w14:textId="02D69A57" w:rsidR="00793BCB" w:rsidRPr="009B09E9" w:rsidRDefault="00317BB0" w:rsidP="008F7C29">
            <w:pPr>
              <w:pStyle w:val="ListParagraph"/>
              <w:numPr>
                <w:ilvl w:val="0"/>
                <w:numId w:val="15"/>
              </w:numPr>
              <w:spacing w:after="0"/>
              <w:ind w:left="360"/>
              <w:jc w:val="both"/>
              <w:rPr>
                <w:rStyle w:val="Heading2Char"/>
                <w:rFonts w:cs="Calibri"/>
                <w:b w:val="0"/>
                <w:bCs/>
                <w:szCs w:val="24"/>
                <w:lang w:val="en-US" w:eastAsia="en-US"/>
              </w:rPr>
            </w:pPr>
            <w:r w:rsidRPr="009B09E9">
              <w:rPr>
                <w:rFonts w:cs="Calibri"/>
                <w:b/>
                <w:sz w:val="24"/>
                <w:szCs w:val="24"/>
                <w:lang w:val="en-US"/>
              </w:rPr>
              <w:t xml:space="preserve">State </w:t>
            </w:r>
            <w:r w:rsidR="00793BCB" w:rsidRPr="009B09E9">
              <w:rPr>
                <w:rFonts w:cs="Calibri"/>
                <w:b/>
                <w:sz w:val="24"/>
                <w:szCs w:val="24"/>
                <w:lang w:val="en-US"/>
              </w:rPr>
              <w:t>any financial</w:t>
            </w:r>
            <w:r w:rsidR="003438FC">
              <w:rPr>
                <w:rFonts w:cs="Calibri"/>
                <w:b/>
                <w:sz w:val="24"/>
                <w:szCs w:val="24"/>
                <w:lang w:val="en-US"/>
              </w:rPr>
              <w:t xml:space="preserve"> </w:t>
            </w:r>
            <w:r w:rsidR="00793BCB" w:rsidRPr="009B09E9">
              <w:rPr>
                <w:rFonts w:cs="Calibri"/>
                <w:b/>
                <w:sz w:val="24"/>
                <w:szCs w:val="24"/>
                <w:lang w:val="en-US"/>
              </w:rPr>
              <w:t xml:space="preserve">and non-financial interests or </w:t>
            </w:r>
            <w:r w:rsidR="00E83D9B" w:rsidRPr="009B09E9">
              <w:rPr>
                <w:rFonts w:cs="Calibri"/>
                <w:b/>
                <w:sz w:val="24"/>
                <w:szCs w:val="24"/>
                <w:lang w:val="en-US"/>
              </w:rPr>
              <w:t xml:space="preserve">relationships </w:t>
            </w:r>
            <w:r w:rsidR="00E83D9B">
              <w:rPr>
                <w:rFonts w:cs="Calibri"/>
                <w:b/>
                <w:sz w:val="24"/>
                <w:szCs w:val="24"/>
                <w:lang w:val="en-US"/>
              </w:rPr>
              <w:t xml:space="preserve">that the </w:t>
            </w:r>
            <w:r w:rsidR="00F534F6">
              <w:rPr>
                <w:rFonts w:cs="Calibri"/>
                <w:b/>
                <w:sz w:val="24"/>
                <w:szCs w:val="24"/>
                <w:lang w:val="en-US"/>
              </w:rPr>
              <w:t>CASP Beneficiary</w:t>
            </w:r>
            <w:r w:rsidR="00E83D9B">
              <w:rPr>
                <w:rFonts w:cs="Calibri"/>
                <w:b/>
                <w:sz w:val="24"/>
                <w:szCs w:val="24"/>
                <w:lang w:val="en-US"/>
              </w:rPr>
              <w:t>, or where applicable</w:t>
            </w:r>
            <w:r w:rsidR="00316429">
              <w:rPr>
                <w:rFonts w:cs="Calibri"/>
                <w:b/>
                <w:sz w:val="24"/>
                <w:szCs w:val="24"/>
                <w:lang w:val="en-US"/>
              </w:rPr>
              <w:t xml:space="preserve"> the group to which the </w:t>
            </w:r>
            <w:r w:rsidR="00F534F6">
              <w:rPr>
                <w:rFonts w:cs="Calibri"/>
                <w:b/>
                <w:sz w:val="24"/>
                <w:szCs w:val="24"/>
                <w:lang w:val="en-US"/>
              </w:rPr>
              <w:t xml:space="preserve">CASP Beneficiary </w:t>
            </w:r>
            <w:r w:rsidR="00A314E4">
              <w:rPr>
                <w:rFonts w:cs="Calibri"/>
                <w:b/>
                <w:sz w:val="24"/>
                <w:szCs w:val="24"/>
                <w:lang w:val="en-US"/>
              </w:rPr>
              <w:t xml:space="preserve">belongs, and the persons </w:t>
            </w:r>
            <w:r w:rsidR="00F534F6">
              <w:rPr>
                <w:rFonts w:cs="Calibri"/>
                <w:b/>
                <w:sz w:val="24"/>
                <w:szCs w:val="24"/>
                <w:lang w:val="en-US"/>
              </w:rPr>
              <w:t xml:space="preserve">holding a management position in the CASP Beneficiary </w:t>
            </w:r>
            <w:r w:rsidR="00793BCB" w:rsidRPr="009B09E9">
              <w:rPr>
                <w:rFonts w:cs="Calibri"/>
                <w:b/>
                <w:sz w:val="24"/>
                <w:szCs w:val="24"/>
                <w:lang w:val="en-US"/>
              </w:rPr>
              <w:t xml:space="preserve">have </w:t>
            </w:r>
            <w:r w:rsidR="003438FC">
              <w:rPr>
                <w:rFonts w:cs="Calibri"/>
                <w:b/>
                <w:sz w:val="24"/>
                <w:szCs w:val="24"/>
                <w:lang w:val="en-US"/>
              </w:rPr>
              <w:t>with</w:t>
            </w:r>
            <w:r w:rsidR="003438FC" w:rsidRPr="003438FC">
              <w:rPr>
                <w:rFonts w:cs="Calibri"/>
                <w:b/>
                <w:sz w:val="24"/>
                <w:szCs w:val="24"/>
                <w:lang w:val="en-US"/>
              </w:rPr>
              <w:t xml:space="preserve"> </w:t>
            </w:r>
            <w:r w:rsidR="003438FC">
              <w:rPr>
                <w:rFonts w:cs="Calibri"/>
                <w:b/>
                <w:sz w:val="24"/>
                <w:szCs w:val="24"/>
                <w:lang w:val="en-US"/>
              </w:rPr>
              <w:t>a</w:t>
            </w:r>
            <w:r w:rsidR="003438FC" w:rsidRPr="003438FC">
              <w:rPr>
                <w:rFonts w:cs="Calibri"/>
                <w:b/>
                <w:sz w:val="24"/>
                <w:szCs w:val="24"/>
                <w:lang w:val="en-US"/>
              </w:rPr>
              <w:t>ny other current shareholder of the applicant.</w:t>
            </w:r>
          </w:p>
        </w:tc>
      </w:tr>
      <w:tr w:rsidR="003438FC" w:rsidRPr="009B09E9" w14:paraId="188B26F2" w14:textId="77777777" w:rsidTr="004E3FFA">
        <w:tc>
          <w:tcPr>
            <w:tcW w:w="8810" w:type="dxa"/>
            <w:gridSpan w:val="6"/>
          </w:tcPr>
          <w:p w14:paraId="3EAD470A" w14:textId="77777777" w:rsidR="003438FC" w:rsidRPr="009B09E9" w:rsidRDefault="003438FC" w:rsidP="00B37BDC">
            <w:pPr>
              <w:ind w:left="360"/>
              <w:jc w:val="both"/>
              <w:rPr>
                <w:rFonts w:cs="Calibri"/>
                <w:b/>
              </w:rPr>
            </w:pPr>
          </w:p>
        </w:tc>
      </w:tr>
      <w:tr w:rsidR="003438FC" w:rsidRPr="009B09E9" w14:paraId="1F5C2B46" w14:textId="77777777" w:rsidTr="004E3FFA">
        <w:tc>
          <w:tcPr>
            <w:tcW w:w="8810" w:type="dxa"/>
            <w:gridSpan w:val="6"/>
          </w:tcPr>
          <w:p w14:paraId="2D61E35D" w14:textId="77777777" w:rsidR="003438FC" w:rsidRPr="009B09E9" w:rsidRDefault="003438FC" w:rsidP="00B37BDC">
            <w:pPr>
              <w:ind w:left="360"/>
              <w:jc w:val="both"/>
              <w:rPr>
                <w:rFonts w:cs="Calibri"/>
                <w:b/>
              </w:rPr>
            </w:pPr>
          </w:p>
        </w:tc>
      </w:tr>
      <w:tr w:rsidR="00793BCB" w:rsidRPr="009B09E9" w14:paraId="23F587A9" w14:textId="77777777" w:rsidTr="004E3FFA">
        <w:tc>
          <w:tcPr>
            <w:tcW w:w="8810" w:type="dxa"/>
            <w:gridSpan w:val="6"/>
          </w:tcPr>
          <w:p w14:paraId="2DF4D0A8" w14:textId="54A5DF7B" w:rsidR="003438FC" w:rsidRPr="003438FC" w:rsidRDefault="003438FC" w:rsidP="008F7C29">
            <w:pPr>
              <w:pStyle w:val="ListParagraph"/>
              <w:numPr>
                <w:ilvl w:val="0"/>
                <w:numId w:val="15"/>
              </w:numPr>
              <w:spacing w:after="0"/>
              <w:ind w:left="360"/>
              <w:jc w:val="both"/>
              <w:rPr>
                <w:rStyle w:val="Heading2Char"/>
                <w:rFonts w:ascii="Times New Roman" w:hAnsi="Times New Roman" w:cs="Calibri"/>
                <w:bCs/>
                <w:szCs w:val="24"/>
                <w:lang w:val="en-US" w:eastAsia="en-US"/>
              </w:rPr>
            </w:pPr>
            <w:r w:rsidRPr="003438FC">
              <w:rPr>
                <w:rFonts w:cs="Calibri"/>
                <w:b/>
                <w:sz w:val="24"/>
                <w:szCs w:val="24"/>
                <w:lang w:val="en-US"/>
              </w:rPr>
              <w:t xml:space="preserve">State any financial and non-financial interests or </w:t>
            </w:r>
            <w:r w:rsidR="00DC3738" w:rsidRPr="003438FC">
              <w:rPr>
                <w:rFonts w:cs="Calibri"/>
                <w:b/>
                <w:sz w:val="24"/>
                <w:szCs w:val="24"/>
                <w:lang w:val="en-US"/>
              </w:rPr>
              <w:t>relationships that</w:t>
            </w:r>
            <w:r w:rsidRPr="003438FC">
              <w:rPr>
                <w:rFonts w:cs="Calibri"/>
                <w:b/>
                <w:sz w:val="24"/>
                <w:szCs w:val="24"/>
                <w:lang w:val="en-US"/>
              </w:rPr>
              <w:t xml:space="preserve"> </w:t>
            </w:r>
            <w:r w:rsidR="00DC3738">
              <w:rPr>
                <w:rFonts w:cs="Calibri"/>
                <w:b/>
                <w:sz w:val="24"/>
                <w:szCs w:val="24"/>
                <w:lang w:val="en-US"/>
              </w:rPr>
              <w:t>the</w:t>
            </w:r>
            <w:r w:rsidR="00F534F6">
              <w:rPr>
                <w:rFonts w:cs="Calibri"/>
                <w:b/>
                <w:sz w:val="24"/>
                <w:szCs w:val="24"/>
                <w:lang w:val="en-US"/>
              </w:rPr>
              <w:t xml:space="preserve"> CASP Beneficiary </w:t>
            </w:r>
            <w:r w:rsidR="00DC3738">
              <w:rPr>
                <w:rFonts w:cs="Calibri"/>
                <w:b/>
                <w:sz w:val="24"/>
                <w:szCs w:val="24"/>
                <w:lang w:val="en-US"/>
              </w:rPr>
              <w:t xml:space="preserve">, or where applicable the group to which the </w:t>
            </w:r>
            <w:r w:rsidR="00F534F6">
              <w:rPr>
                <w:rFonts w:cs="Calibri"/>
                <w:b/>
                <w:sz w:val="24"/>
                <w:szCs w:val="24"/>
                <w:lang w:val="en-US"/>
              </w:rPr>
              <w:t xml:space="preserve">CASP Beneficiary </w:t>
            </w:r>
            <w:r w:rsidR="00DC3738">
              <w:rPr>
                <w:rFonts w:cs="Calibri"/>
                <w:b/>
                <w:sz w:val="24"/>
                <w:szCs w:val="24"/>
                <w:lang w:val="en-US"/>
              </w:rPr>
              <w:t xml:space="preserve">belongs, and the persons who </w:t>
            </w:r>
            <w:r w:rsidR="00F534F6">
              <w:rPr>
                <w:rFonts w:cs="Calibri"/>
                <w:b/>
                <w:sz w:val="24"/>
                <w:szCs w:val="24"/>
                <w:lang w:val="en-US"/>
              </w:rPr>
              <w:t xml:space="preserve">hold a management position in the CASP Beneficiary </w:t>
            </w:r>
            <w:r w:rsidR="00DC3738" w:rsidRPr="009B09E9">
              <w:rPr>
                <w:rFonts w:cs="Calibri"/>
                <w:b/>
                <w:sz w:val="24"/>
                <w:szCs w:val="24"/>
                <w:lang w:val="en-US"/>
              </w:rPr>
              <w:t xml:space="preserve">have </w:t>
            </w:r>
            <w:r w:rsidRPr="003F3171">
              <w:rPr>
                <w:rFonts w:cs="Calibri"/>
                <w:b/>
                <w:sz w:val="24"/>
                <w:szCs w:val="24"/>
                <w:lang w:val="en-US"/>
              </w:rPr>
              <w:t>with any person entitled to exercise voting rights of the applicant in any of the following cases</w:t>
            </w:r>
            <w:r w:rsidR="00DC3738">
              <w:rPr>
                <w:rFonts w:cs="Calibri"/>
                <w:b/>
                <w:sz w:val="24"/>
                <w:szCs w:val="24"/>
                <w:lang w:val="en-US"/>
              </w:rPr>
              <w:t xml:space="preserve"> or a combination</w:t>
            </w:r>
            <w:r w:rsidR="00F534F6">
              <w:rPr>
                <w:rFonts w:cs="Calibri"/>
                <w:b/>
                <w:sz w:val="24"/>
                <w:szCs w:val="24"/>
                <w:lang w:val="en-US"/>
              </w:rPr>
              <w:t xml:space="preserve"> thereof</w:t>
            </w:r>
            <w:r w:rsidRPr="003F3171">
              <w:rPr>
                <w:rFonts w:cs="Calibri"/>
                <w:b/>
                <w:sz w:val="24"/>
                <w:szCs w:val="24"/>
                <w:lang w:val="en-US"/>
              </w:rPr>
              <w:t>:</w:t>
            </w:r>
          </w:p>
        </w:tc>
      </w:tr>
      <w:tr w:rsidR="003F3171" w:rsidRPr="009B09E9" w14:paraId="3D5D6BDA" w14:textId="77777777" w:rsidTr="004E3FFA">
        <w:tc>
          <w:tcPr>
            <w:tcW w:w="558" w:type="dxa"/>
          </w:tcPr>
          <w:p w14:paraId="1D6234F0" w14:textId="77777777" w:rsidR="003F3171" w:rsidRPr="00426506" w:rsidRDefault="003F3171" w:rsidP="00B37BDC">
            <w:pPr>
              <w:jc w:val="both"/>
              <w:rPr>
                <w:rFonts w:cs="Calibri"/>
                <w:b/>
              </w:rPr>
            </w:pPr>
            <w:r w:rsidRPr="00426506">
              <w:rPr>
                <w:rFonts w:cs="Calibri"/>
                <w:b/>
              </w:rPr>
              <w:t>2.1</w:t>
            </w:r>
          </w:p>
        </w:tc>
        <w:tc>
          <w:tcPr>
            <w:tcW w:w="5130" w:type="dxa"/>
            <w:gridSpan w:val="3"/>
          </w:tcPr>
          <w:p w14:paraId="5B95AD28" w14:textId="77777777" w:rsidR="003F3171" w:rsidRPr="00B04C3E" w:rsidRDefault="003F3171" w:rsidP="00B37BDC">
            <w:pPr>
              <w:jc w:val="both"/>
              <w:rPr>
                <w:rFonts w:cs="Calibri"/>
                <w:b/>
              </w:rPr>
            </w:pPr>
            <w:r w:rsidRPr="00B04C3E">
              <w:rPr>
                <w:b/>
              </w:rPr>
              <w:t xml:space="preserve">voting rights held by a third party with whom that person or entity has concluded an agreement, which obliges them to adopt, by concerted exercise of the voting rights they hold, a lasting common policy towards the management of the </w:t>
            </w:r>
            <w:r w:rsidRPr="00B04C3E">
              <w:rPr>
                <w:b/>
                <w:lang w:val="en-US"/>
              </w:rPr>
              <w:t xml:space="preserve">applicant </w:t>
            </w:r>
            <w:r w:rsidRPr="00B04C3E">
              <w:rPr>
                <w:b/>
              </w:rPr>
              <w:t>in question.</w:t>
            </w:r>
          </w:p>
        </w:tc>
        <w:tc>
          <w:tcPr>
            <w:tcW w:w="3122" w:type="dxa"/>
            <w:gridSpan w:val="2"/>
          </w:tcPr>
          <w:p w14:paraId="1820CCCC" w14:textId="77777777" w:rsidR="003F3171" w:rsidRPr="009B09E9" w:rsidRDefault="003F3171" w:rsidP="00B37BDC">
            <w:pPr>
              <w:jc w:val="both"/>
              <w:rPr>
                <w:rFonts w:cs="Calibri"/>
              </w:rPr>
            </w:pPr>
          </w:p>
        </w:tc>
      </w:tr>
      <w:tr w:rsidR="003F3171" w:rsidRPr="009B09E9" w14:paraId="65A795B6" w14:textId="77777777" w:rsidTr="004E3FFA">
        <w:tc>
          <w:tcPr>
            <w:tcW w:w="558" w:type="dxa"/>
          </w:tcPr>
          <w:p w14:paraId="43FF5772" w14:textId="77777777" w:rsidR="003F3171" w:rsidRPr="00426506" w:rsidRDefault="003F3171" w:rsidP="00B37BDC">
            <w:pPr>
              <w:jc w:val="both"/>
              <w:rPr>
                <w:rFonts w:cs="Calibri"/>
                <w:b/>
              </w:rPr>
            </w:pPr>
            <w:r w:rsidRPr="00426506">
              <w:rPr>
                <w:rFonts w:cs="Calibri"/>
                <w:b/>
              </w:rPr>
              <w:t>2.2</w:t>
            </w:r>
          </w:p>
        </w:tc>
        <w:tc>
          <w:tcPr>
            <w:tcW w:w="5130" w:type="dxa"/>
            <w:gridSpan w:val="3"/>
          </w:tcPr>
          <w:p w14:paraId="35CA94AB" w14:textId="77777777" w:rsidR="003F3171" w:rsidRPr="00B04C3E" w:rsidRDefault="003F3171" w:rsidP="00B37BDC">
            <w:pPr>
              <w:jc w:val="both"/>
              <w:rPr>
                <w:b/>
              </w:rPr>
            </w:pPr>
            <w:proofErr w:type="gramStart"/>
            <w:r w:rsidRPr="00B04C3E">
              <w:rPr>
                <w:b/>
              </w:rPr>
              <w:t>voting</w:t>
            </w:r>
            <w:proofErr w:type="gramEnd"/>
            <w:r w:rsidRPr="00B04C3E">
              <w:rPr>
                <w:b/>
              </w:rPr>
              <w:t xml:space="preserve"> rights held by a third party under an agreement concluded with that person or entity providing for the temporary transfer for consideration of the voting rights in question.</w:t>
            </w:r>
          </w:p>
        </w:tc>
        <w:tc>
          <w:tcPr>
            <w:tcW w:w="3122" w:type="dxa"/>
            <w:gridSpan w:val="2"/>
          </w:tcPr>
          <w:p w14:paraId="37B63F4F" w14:textId="77777777" w:rsidR="003F3171" w:rsidRPr="009B09E9" w:rsidRDefault="003F3171" w:rsidP="00B37BDC">
            <w:pPr>
              <w:jc w:val="both"/>
              <w:rPr>
                <w:rFonts w:cs="Calibri"/>
              </w:rPr>
            </w:pPr>
          </w:p>
        </w:tc>
      </w:tr>
      <w:tr w:rsidR="003F3171" w:rsidRPr="009B09E9" w14:paraId="70F8AE0F" w14:textId="77777777" w:rsidTr="004E3FFA">
        <w:tc>
          <w:tcPr>
            <w:tcW w:w="558" w:type="dxa"/>
          </w:tcPr>
          <w:p w14:paraId="6927430D" w14:textId="77777777" w:rsidR="003F3171" w:rsidRPr="00426506" w:rsidRDefault="003F3171" w:rsidP="00B37BDC">
            <w:pPr>
              <w:jc w:val="both"/>
              <w:rPr>
                <w:rFonts w:cs="Calibri"/>
                <w:b/>
              </w:rPr>
            </w:pPr>
            <w:r w:rsidRPr="00426506">
              <w:rPr>
                <w:rFonts w:cs="Calibri"/>
                <w:b/>
              </w:rPr>
              <w:t>2.3</w:t>
            </w:r>
          </w:p>
        </w:tc>
        <w:tc>
          <w:tcPr>
            <w:tcW w:w="5130" w:type="dxa"/>
            <w:gridSpan w:val="3"/>
          </w:tcPr>
          <w:p w14:paraId="2244450F" w14:textId="77777777" w:rsidR="003F3171" w:rsidRPr="00B04C3E" w:rsidRDefault="003F3171" w:rsidP="00B37BDC">
            <w:pPr>
              <w:jc w:val="both"/>
              <w:rPr>
                <w:b/>
              </w:rPr>
            </w:pPr>
            <w:proofErr w:type="gramStart"/>
            <w:r w:rsidRPr="00B04C3E">
              <w:rPr>
                <w:b/>
              </w:rPr>
              <w:t>voting</w:t>
            </w:r>
            <w:proofErr w:type="gramEnd"/>
            <w:r w:rsidRPr="00B04C3E">
              <w:rPr>
                <w:b/>
              </w:rPr>
              <w:t xml:space="preserve"> rights attaching to shares which are lodged as collateral with that person or entity, provided the person or entity controls the voting rights and declares its intention of exercising them.</w:t>
            </w:r>
          </w:p>
        </w:tc>
        <w:tc>
          <w:tcPr>
            <w:tcW w:w="3122" w:type="dxa"/>
            <w:gridSpan w:val="2"/>
          </w:tcPr>
          <w:p w14:paraId="301A032D" w14:textId="77777777" w:rsidR="003F3171" w:rsidRPr="009B09E9" w:rsidRDefault="003F3171" w:rsidP="00B37BDC">
            <w:pPr>
              <w:jc w:val="both"/>
              <w:rPr>
                <w:rFonts w:cs="Calibri"/>
              </w:rPr>
            </w:pPr>
          </w:p>
        </w:tc>
      </w:tr>
      <w:tr w:rsidR="003F3171" w:rsidRPr="009B09E9" w14:paraId="72B1703D" w14:textId="77777777" w:rsidTr="004E3FFA">
        <w:tc>
          <w:tcPr>
            <w:tcW w:w="558" w:type="dxa"/>
          </w:tcPr>
          <w:p w14:paraId="0F3A780D" w14:textId="77777777" w:rsidR="003F3171" w:rsidRPr="00426506" w:rsidRDefault="003F3171" w:rsidP="00B37BDC">
            <w:pPr>
              <w:jc w:val="both"/>
              <w:rPr>
                <w:rFonts w:cs="Calibri"/>
                <w:b/>
              </w:rPr>
            </w:pPr>
            <w:r w:rsidRPr="00426506">
              <w:rPr>
                <w:rFonts w:cs="Calibri"/>
                <w:b/>
              </w:rPr>
              <w:t>2.4</w:t>
            </w:r>
          </w:p>
        </w:tc>
        <w:tc>
          <w:tcPr>
            <w:tcW w:w="5130" w:type="dxa"/>
            <w:gridSpan w:val="3"/>
          </w:tcPr>
          <w:p w14:paraId="511C5547" w14:textId="77777777" w:rsidR="003F3171" w:rsidRPr="00B04C3E" w:rsidRDefault="003F3171" w:rsidP="00B37BDC">
            <w:pPr>
              <w:jc w:val="both"/>
              <w:rPr>
                <w:b/>
              </w:rPr>
            </w:pPr>
            <w:proofErr w:type="gramStart"/>
            <w:r w:rsidRPr="00B04C3E">
              <w:rPr>
                <w:b/>
              </w:rPr>
              <w:t>voting</w:t>
            </w:r>
            <w:proofErr w:type="gramEnd"/>
            <w:r w:rsidRPr="00B04C3E">
              <w:rPr>
                <w:b/>
              </w:rPr>
              <w:t xml:space="preserve"> rights attaching to shares in which that person or entity has a life interest.</w:t>
            </w:r>
          </w:p>
        </w:tc>
        <w:tc>
          <w:tcPr>
            <w:tcW w:w="3122" w:type="dxa"/>
            <w:gridSpan w:val="2"/>
          </w:tcPr>
          <w:p w14:paraId="4700545E" w14:textId="77777777" w:rsidR="003F3171" w:rsidRPr="009B09E9" w:rsidRDefault="003F3171" w:rsidP="00B37BDC">
            <w:pPr>
              <w:jc w:val="both"/>
              <w:rPr>
                <w:rFonts w:cs="Calibri"/>
              </w:rPr>
            </w:pPr>
          </w:p>
        </w:tc>
      </w:tr>
      <w:tr w:rsidR="003F3171" w:rsidRPr="009B09E9" w14:paraId="1394BACD" w14:textId="77777777" w:rsidTr="004E3FFA">
        <w:tc>
          <w:tcPr>
            <w:tcW w:w="558" w:type="dxa"/>
          </w:tcPr>
          <w:p w14:paraId="1C2BC90D" w14:textId="77777777" w:rsidR="003F3171" w:rsidRPr="00426506" w:rsidRDefault="003F3171" w:rsidP="00B37BDC">
            <w:pPr>
              <w:jc w:val="both"/>
              <w:rPr>
                <w:rFonts w:cs="Calibri"/>
                <w:b/>
              </w:rPr>
            </w:pPr>
            <w:r w:rsidRPr="00426506">
              <w:rPr>
                <w:rFonts w:cs="Calibri"/>
                <w:b/>
              </w:rPr>
              <w:t>2.5</w:t>
            </w:r>
          </w:p>
        </w:tc>
        <w:tc>
          <w:tcPr>
            <w:tcW w:w="5130" w:type="dxa"/>
            <w:gridSpan w:val="3"/>
          </w:tcPr>
          <w:p w14:paraId="56CCB8FC" w14:textId="77777777" w:rsidR="003F3171" w:rsidRPr="00B04C3E" w:rsidRDefault="003F3171" w:rsidP="00B37BDC">
            <w:pPr>
              <w:jc w:val="both"/>
              <w:rPr>
                <w:b/>
              </w:rPr>
            </w:pPr>
            <w:proofErr w:type="gramStart"/>
            <w:r w:rsidRPr="00B04C3E">
              <w:rPr>
                <w:b/>
              </w:rPr>
              <w:t>voting</w:t>
            </w:r>
            <w:proofErr w:type="gramEnd"/>
            <w:r w:rsidRPr="00B04C3E">
              <w:rPr>
                <w:b/>
              </w:rPr>
              <w:t xml:space="preserve"> rights which are held, or may be exercised within the meaning of 2.1-2.4 above, by an undertaking controlled by that person or entity.</w:t>
            </w:r>
          </w:p>
        </w:tc>
        <w:tc>
          <w:tcPr>
            <w:tcW w:w="3122" w:type="dxa"/>
            <w:gridSpan w:val="2"/>
          </w:tcPr>
          <w:p w14:paraId="06E17D68" w14:textId="77777777" w:rsidR="003F3171" w:rsidRPr="009B09E9" w:rsidRDefault="003F3171" w:rsidP="00B37BDC">
            <w:pPr>
              <w:jc w:val="both"/>
              <w:rPr>
                <w:rFonts w:cs="Calibri"/>
              </w:rPr>
            </w:pPr>
          </w:p>
        </w:tc>
      </w:tr>
      <w:tr w:rsidR="003F3171" w:rsidRPr="009B09E9" w14:paraId="7D524CA5" w14:textId="77777777" w:rsidTr="004E3FFA">
        <w:tc>
          <w:tcPr>
            <w:tcW w:w="558" w:type="dxa"/>
          </w:tcPr>
          <w:p w14:paraId="4BCF10E8" w14:textId="77777777" w:rsidR="003F3171" w:rsidRPr="00426506" w:rsidRDefault="003F3171" w:rsidP="00B37BDC">
            <w:pPr>
              <w:jc w:val="both"/>
              <w:rPr>
                <w:rFonts w:cs="Calibri"/>
                <w:b/>
              </w:rPr>
            </w:pPr>
            <w:r w:rsidRPr="00426506">
              <w:rPr>
                <w:rFonts w:cs="Calibri"/>
                <w:b/>
              </w:rPr>
              <w:t>2.6</w:t>
            </w:r>
          </w:p>
        </w:tc>
        <w:tc>
          <w:tcPr>
            <w:tcW w:w="5130" w:type="dxa"/>
            <w:gridSpan w:val="3"/>
          </w:tcPr>
          <w:p w14:paraId="61C8643A" w14:textId="77777777" w:rsidR="003F3171" w:rsidRPr="00B04C3E" w:rsidRDefault="003F3171" w:rsidP="00B37BDC">
            <w:pPr>
              <w:jc w:val="both"/>
              <w:rPr>
                <w:b/>
              </w:rPr>
            </w:pPr>
            <w:proofErr w:type="gramStart"/>
            <w:r w:rsidRPr="00B04C3E">
              <w:rPr>
                <w:b/>
              </w:rPr>
              <w:t>voting</w:t>
            </w:r>
            <w:proofErr w:type="gramEnd"/>
            <w:r w:rsidRPr="00B04C3E">
              <w:rPr>
                <w:b/>
              </w:rPr>
              <w:t xml:space="preserve"> rights attaching to shares deposited with that person or entity which the person or entity can exercise at its discretion in the absence of specific instructions from the shareholders.</w:t>
            </w:r>
          </w:p>
        </w:tc>
        <w:tc>
          <w:tcPr>
            <w:tcW w:w="3122" w:type="dxa"/>
            <w:gridSpan w:val="2"/>
          </w:tcPr>
          <w:p w14:paraId="5FB9FE01" w14:textId="77777777" w:rsidR="003F3171" w:rsidRPr="009B09E9" w:rsidRDefault="003F3171" w:rsidP="00B37BDC">
            <w:pPr>
              <w:jc w:val="both"/>
              <w:rPr>
                <w:rFonts w:cs="Calibri"/>
              </w:rPr>
            </w:pPr>
          </w:p>
        </w:tc>
      </w:tr>
      <w:tr w:rsidR="003F3171" w:rsidRPr="009B09E9" w14:paraId="0546E4E3" w14:textId="77777777" w:rsidTr="004E3FFA">
        <w:trPr>
          <w:trHeight w:val="469"/>
        </w:trPr>
        <w:tc>
          <w:tcPr>
            <w:tcW w:w="558" w:type="dxa"/>
          </w:tcPr>
          <w:p w14:paraId="59533F70" w14:textId="77777777" w:rsidR="003F3171" w:rsidRPr="00426506" w:rsidRDefault="003F3171" w:rsidP="00B37BDC">
            <w:pPr>
              <w:jc w:val="both"/>
              <w:rPr>
                <w:rFonts w:cs="Calibri"/>
                <w:b/>
              </w:rPr>
            </w:pPr>
            <w:r w:rsidRPr="00426506">
              <w:rPr>
                <w:rFonts w:cs="Calibri"/>
                <w:b/>
              </w:rPr>
              <w:t>2.7</w:t>
            </w:r>
          </w:p>
        </w:tc>
        <w:tc>
          <w:tcPr>
            <w:tcW w:w="5130" w:type="dxa"/>
            <w:gridSpan w:val="3"/>
          </w:tcPr>
          <w:p w14:paraId="69B5A24C" w14:textId="77777777" w:rsidR="003F3171" w:rsidRPr="00B04C3E" w:rsidRDefault="003F3171" w:rsidP="00B37BDC">
            <w:pPr>
              <w:jc w:val="both"/>
              <w:rPr>
                <w:b/>
              </w:rPr>
            </w:pPr>
            <w:proofErr w:type="gramStart"/>
            <w:r w:rsidRPr="00B04C3E">
              <w:rPr>
                <w:b/>
              </w:rPr>
              <w:t>voting</w:t>
            </w:r>
            <w:proofErr w:type="gramEnd"/>
            <w:r w:rsidRPr="00B04C3E">
              <w:rPr>
                <w:b/>
              </w:rPr>
              <w:t xml:space="preserve"> rights held by a third party in its own name on behalf of that person or entity.</w:t>
            </w:r>
          </w:p>
        </w:tc>
        <w:tc>
          <w:tcPr>
            <w:tcW w:w="3122" w:type="dxa"/>
            <w:gridSpan w:val="2"/>
          </w:tcPr>
          <w:p w14:paraId="78202C0D" w14:textId="77777777" w:rsidR="003F3171" w:rsidRPr="009B09E9" w:rsidRDefault="003F3171" w:rsidP="00B37BDC">
            <w:pPr>
              <w:jc w:val="both"/>
              <w:rPr>
                <w:rFonts w:cs="Calibri"/>
              </w:rPr>
            </w:pPr>
          </w:p>
        </w:tc>
      </w:tr>
      <w:tr w:rsidR="003F3171" w:rsidRPr="009B09E9" w14:paraId="109A4DF2" w14:textId="77777777" w:rsidTr="004E3FFA">
        <w:trPr>
          <w:trHeight w:val="469"/>
        </w:trPr>
        <w:tc>
          <w:tcPr>
            <w:tcW w:w="558" w:type="dxa"/>
          </w:tcPr>
          <w:p w14:paraId="0BC79D2D" w14:textId="77777777" w:rsidR="003F3171" w:rsidRPr="00426506" w:rsidRDefault="003F3171" w:rsidP="00B37BDC">
            <w:pPr>
              <w:jc w:val="both"/>
              <w:rPr>
                <w:rFonts w:cs="Calibri"/>
                <w:b/>
              </w:rPr>
            </w:pPr>
            <w:r w:rsidRPr="00426506">
              <w:rPr>
                <w:rFonts w:cs="Calibri"/>
                <w:b/>
              </w:rPr>
              <w:t>2.8</w:t>
            </w:r>
          </w:p>
        </w:tc>
        <w:tc>
          <w:tcPr>
            <w:tcW w:w="5130" w:type="dxa"/>
            <w:gridSpan w:val="3"/>
          </w:tcPr>
          <w:p w14:paraId="03E5907B" w14:textId="77777777" w:rsidR="003F3171" w:rsidRPr="00B04C3E" w:rsidRDefault="003F3171" w:rsidP="00B37BDC">
            <w:pPr>
              <w:jc w:val="both"/>
              <w:rPr>
                <w:b/>
              </w:rPr>
            </w:pPr>
            <w:proofErr w:type="gramStart"/>
            <w:r w:rsidRPr="00B04C3E">
              <w:rPr>
                <w:b/>
              </w:rPr>
              <w:t>voting</w:t>
            </w:r>
            <w:proofErr w:type="gramEnd"/>
            <w:r w:rsidRPr="00B04C3E">
              <w:rPr>
                <w:b/>
              </w:rPr>
              <w:t xml:space="preserve"> rights which that person or entity may exercise as a proxy where the person or entity can exercise the voting rights at its discretion in </w:t>
            </w:r>
            <w:r w:rsidRPr="00B04C3E">
              <w:rPr>
                <w:b/>
              </w:rPr>
              <w:lastRenderedPageBreak/>
              <w:t>the absence of specific instructions from the shareholders.</w:t>
            </w:r>
          </w:p>
        </w:tc>
        <w:tc>
          <w:tcPr>
            <w:tcW w:w="3122" w:type="dxa"/>
            <w:gridSpan w:val="2"/>
          </w:tcPr>
          <w:p w14:paraId="18E47CF4" w14:textId="77777777" w:rsidR="003F3171" w:rsidRPr="009B09E9" w:rsidRDefault="003F3171" w:rsidP="00B37BDC">
            <w:pPr>
              <w:jc w:val="both"/>
              <w:rPr>
                <w:rFonts w:cs="Calibri"/>
              </w:rPr>
            </w:pPr>
          </w:p>
        </w:tc>
      </w:tr>
      <w:tr w:rsidR="003F3171" w:rsidRPr="009B09E9" w14:paraId="6713637D" w14:textId="77777777" w:rsidTr="004E3FFA">
        <w:trPr>
          <w:trHeight w:val="469"/>
        </w:trPr>
        <w:tc>
          <w:tcPr>
            <w:tcW w:w="558" w:type="dxa"/>
          </w:tcPr>
          <w:p w14:paraId="0AAD0453" w14:textId="77777777" w:rsidR="003F3171" w:rsidRDefault="003F3171" w:rsidP="00B37BDC">
            <w:pPr>
              <w:jc w:val="both"/>
              <w:rPr>
                <w:rFonts w:cs="Calibri"/>
              </w:rPr>
            </w:pPr>
          </w:p>
        </w:tc>
        <w:tc>
          <w:tcPr>
            <w:tcW w:w="5130" w:type="dxa"/>
            <w:gridSpan w:val="3"/>
          </w:tcPr>
          <w:p w14:paraId="2A8B9B9A" w14:textId="77777777" w:rsidR="003F3171" w:rsidRDefault="003F3171" w:rsidP="00B37BDC">
            <w:pPr>
              <w:jc w:val="both"/>
            </w:pPr>
          </w:p>
        </w:tc>
        <w:tc>
          <w:tcPr>
            <w:tcW w:w="3122" w:type="dxa"/>
            <w:gridSpan w:val="2"/>
          </w:tcPr>
          <w:p w14:paraId="48DD264E" w14:textId="77777777" w:rsidR="003F3171" w:rsidRPr="009B09E9" w:rsidRDefault="003F3171" w:rsidP="00B37BDC">
            <w:pPr>
              <w:jc w:val="both"/>
              <w:rPr>
                <w:rFonts w:cs="Calibri"/>
              </w:rPr>
            </w:pPr>
          </w:p>
        </w:tc>
      </w:tr>
      <w:tr w:rsidR="003F3171" w:rsidRPr="009B09E9" w14:paraId="423976B2" w14:textId="77777777" w:rsidTr="004E3FFA">
        <w:trPr>
          <w:trHeight w:val="469"/>
        </w:trPr>
        <w:tc>
          <w:tcPr>
            <w:tcW w:w="8810" w:type="dxa"/>
            <w:gridSpan w:val="6"/>
          </w:tcPr>
          <w:p w14:paraId="6DDC947D" w14:textId="608107F8" w:rsidR="003F3171" w:rsidRPr="003F3171" w:rsidRDefault="003F3171" w:rsidP="008F7C29">
            <w:pPr>
              <w:pStyle w:val="ListParagraph"/>
              <w:numPr>
                <w:ilvl w:val="0"/>
                <w:numId w:val="15"/>
              </w:numPr>
              <w:ind w:left="450"/>
              <w:jc w:val="both"/>
              <w:rPr>
                <w:rFonts w:cs="Calibri"/>
                <w:lang w:val="en-US"/>
              </w:rPr>
            </w:pPr>
            <w:r w:rsidRPr="003F3171">
              <w:rPr>
                <w:rFonts w:cs="Calibri"/>
                <w:b/>
                <w:sz w:val="24"/>
                <w:lang w:val="en-US"/>
              </w:rPr>
              <w:t xml:space="preserve">State any financial and non-financial interests or </w:t>
            </w:r>
            <w:r w:rsidR="004E3FFA" w:rsidRPr="003F3171">
              <w:rPr>
                <w:rFonts w:cs="Calibri"/>
                <w:b/>
                <w:sz w:val="24"/>
                <w:lang w:val="en-US"/>
              </w:rPr>
              <w:t>relationships that</w:t>
            </w:r>
            <w:r w:rsidR="004E3FFA">
              <w:rPr>
                <w:rFonts w:cs="Calibri"/>
                <w:b/>
                <w:sz w:val="24"/>
                <w:lang w:val="en-US"/>
              </w:rPr>
              <w:t xml:space="preserve"> </w:t>
            </w:r>
            <w:r w:rsidR="004E3FFA" w:rsidRPr="003F3171">
              <w:rPr>
                <w:rFonts w:cs="Calibri"/>
                <w:b/>
                <w:sz w:val="24"/>
                <w:lang w:val="en-US"/>
              </w:rPr>
              <w:t>the</w:t>
            </w:r>
            <w:r w:rsidR="00E43DA8">
              <w:rPr>
                <w:rFonts w:cs="Calibri"/>
                <w:b/>
                <w:sz w:val="24"/>
                <w:lang w:val="en-US"/>
              </w:rPr>
              <w:t xml:space="preserve"> </w:t>
            </w:r>
            <w:r w:rsidR="00F534F6">
              <w:rPr>
                <w:rFonts w:cs="Calibri"/>
                <w:b/>
                <w:sz w:val="24"/>
                <w:szCs w:val="24"/>
                <w:lang w:val="en-US"/>
              </w:rPr>
              <w:t>CASP Beneficiary</w:t>
            </w:r>
            <w:r w:rsidR="004E3FFA">
              <w:rPr>
                <w:rFonts w:cs="Calibri"/>
                <w:b/>
                <w:sz w:val="24"/>
                <w:szCs w:val="24"/>
                <w:lang w:val="en-US"/>
              </w:rPr>
              <w:t xml:space="preserve">, or where applicable the group to which the </w:t>
            </w:r>
            <w:r w:rsidR="00F534F6">
              <w:rPr>
                <w:rFonts w:cs="Calibri"/>
                <w:b/>
                <w:sz w:val="24"/>
                <w:szCs w:val="24"/>
                <w:lang w:val="en-US"/>
              </w:rPr>
              <w:t xml:space="preserve">CASP Beneficiary </w:t>
            </w:r>
            <w:r w:rsidR="004E3FFA" w:rsidRPr="00B02D69">
              <w:rPr>
                <w:rFonts w:cs="Calibri"/>
                <w:b/>
                <w:sz w:val="24"/>
                <w:szCs w:val="24"/>
                <w:lang w:val="en-US"/>
              </w:rPr>
              <w:t xml:space="preserve">belongs, and the persons who </w:t>
            </w:r>
            <w:r w:rsidR="00F534F6">
              <w:rPr>
                <w:rFonts w:cs="Calibri"/>
                <w:b/>
                <w:sz w:val="24"/>
                <w:szCs w:val="24"/>
                <w:lang w:val="en-US"/>
              </w:rPr>
              <w:t xml:space="preserve">hold a management position in the </w:t>
            </w:r>
            <w:proofErr w:type="gramStart"/>
            <w:r w:rsidR="00F534F6">
              <w:rPr>
                <w:rFonts w:cs="Calibri"/>
                <w:b/>
                <w:sz w:val="24"/>
                <w:szCs w:val="24"/>
                <w:lang w:val="en-US"/>
              </w:rPr>
              <w:t xml:space="preserve">CASP </w:t>
            </w:r>
            <w:r w:rsidR="00903597">
              <w:rPr>
                <w:rFonts w:cs="Calibri"/>
                <w:b/>
                <w:sz w:val="24"/>
                <w:szCs w:val="24"/>
                <w:lang w:val="en-US"/>
              </w:rPr>
              <w:t xml:space="preserve"> </w:t>
            </w:r>
            <w:r w:rsidR="00F534F6">
              <w:rPr>
                <w:rFonts w:cs="Calibri"/>
                <w:b/>
                <w:sz w:val="24"/>
                <w:szCs w:val="24"/>
                <w:lang w:val="en-US"/>
              </w:rPr>
              <w:t>Benefi</w:t>
            </w:r>
            <w:r w:rsidR="00903597">
              <w:rPr>
                <w:rFonts w:cs="Calibri"/>
                <w:b/>
                <w:sz w:val="24"/>
                <w:szCs w:val="24"/>
                <w:lang w:val="en-US"/>
              </w:rPr>
              <w:t>ci</w:t>
            </w:r>
            <w:r w:rsidR="00F534F6">
              <w:rPr>
                <w:rFonts w:cs="Calibri"/>
                <w:b/>
                <w:sz w:val="24"/>
                <w:szCs w:val="24"/>
                <w:lang w:val="en-US"/>
              </w:rPr>
              <w:t>ary</w:t>
            </w:r>
            <w:proofErr w:type="gramEnd"/>
            <w:r w:rsidR="00903597">
              <w:rPr>
                <w:rFonts w:cs="Calibri"/>
                <w:b/>
                <w:sz w:val="24"/>
                <w:szCs w:val="24"/>
                <w:lang w:val="en-US"/>
              </w:rPr>
              <w:t xml:space="preserve"> </w:t>
            </w:r>
            <w:r w:rsidR="004E3FFA" w:rsidRPr="00B02D69">
              <w:rPr>
                <w:rFonts w:cs="Calibri"/>
                <w:b/>
                <w:sz w:val="24"/>
                <w:szCs w:val="24"/>
                <w:lang w:val="en-US"/>
              </w:rPr>
              <w:t xml:space="preserve">have </w:t>
            </w:r>
            <w:r w:rsidRPr="00B02D69">
              <w:rPr>
                <w:rFonts w:cs="Calibri"/>
                <w:b/>
                <w:sz w:val="24"/>
                <w:lang w:val="en-US"/>
              </w:rPr>
              <w:t xml:space="preserve">with any member of the </w:t>
            </w:r>
            <w:r w:rsidR="00AC5C06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board of directors of the applicant</w:t>
            </w:r>
            <w:r w:rsidR="00AC5C06" w:rsidRPr="004640AF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.</w:t>
            </w:r>
          </w:p>
        </w:tc>
      </w:tr>
      <w:tr w:rsidR="003F3171" w:rsidRPr="009B09E9" w14:paraId="4C986F27" w14:textId="77777777" w:rsidTr="004E3FFA">
        <w:tc>
          <w:tcPr>
            <w:tcW w:w="8810" w:type="dxa"/>
            <w:gridSpan w:val="6"/>
          </w:tcPr>
          <w:p w14:paraId="318B6B19" w14:textId="77777777" w:rsidR="003F3171" w:rsidRPr="009B09E9" w:rsidRDefault="003F3171" w:rsidP="00B37BDC">
            <w:pPr>
              <w:jc w:val="both"/>
              <w:rPr>
                <w:rFonts w:cs="Calibri"/>
              </w:rPr>
            </w:pPr>
          </w:p>
        </w:tc>
      </w:tr>
      <w:tr w:rsidR="00897078" w:rsidRPr="009B09E9" w14:paraId="38F98BF7" w14:textId="77777777" w:rsidTr="006111F6">
        <w:tc>
          <w:tcPr>
            <w:tcW w:w="8810" w:type="dxa"/>
            <w:gridSpan w:val="6"/>
          </w:tcPr>
          <w:p w14:paraId="0EED198A" w14:textId="77777777" w:rsidR="00897078" w:rsidRPr="009B09E9" w:rsidRDefault="00897078" w:rsidP="00B37BDC">
            <w:pPr>
              <w:jc w:val="both"/>
              <w:rPr>
                <w:rFonts w:cs="Calibri"/>
              </w:rPr>
            </w:pPr>
          </w:p>
        </w:tc>
      </w:tr>
      <w:tr w:rsidR="003F3171" w:rsidRPr="009B09E9" w14:paraId="0D0BBC33" w14:textId="77777777" w:rsidTr="004E3FFA">
        <w:trPr>
          <w:trHeight w:val="613"/>
        </w:trPr>
        <w:tc>
          <w:tcPr>
            <w:tcW w:w="8810" w:type="dxa"/>
            <w:gridSpan w:val="6"/>
          </w:tcPr>
          <w:p w14:paraId="587B4B7C" w14:textId="04750896" w:rsidR="003F3171" w:rsidRPr="00CE1460" w:rsidRDefault="003F3171" w:rsidP="008F7C29">
            <w:pPr>
              <w:pStyle w:val="ListParagraph"/>
              <w:numPr>
                <w:ilvl w:val="0"/>
                <w:numId w:val="15"/>
              </w:numPr>
              <w:ind w:left="450"/>
              <w:jc w:val="both"/>
              <w:rPr>
                <w:rFonts w:cs="Calibri"/>
                <w:sz w:val="24"/>
                <w:lang w:val="en-US"/>
              </w:rPr>
            </w:pPr>
            <w:r w:rsidRPr="00CE1460">
              <w:rPr>
                <w:rFonts w:cs="Calibri"/>
                <w:b/>
                <w:sz w:val="24"/>
                <w:lang w:val="en-US"/>
              </w:rPr>
              <w:t xml:space="preserve">State any financial and non-financial interests or </w:t>
            </w:r>
            <w:r w:rsidR="004E3FFA" w:rsidRPr="00CE1460">
              <w:rPr>
                <w:rFonts w:cs="Calibri"/>
                <w:b/>
                <w:sz w:val="24"/>
                <w:lang w:val="en-US"/>
              </w:rPr>
              <w:t>relationships that</w:t>
            </w:r>
            <w:r w:rsidRPr="00CE1460">
              <w:rPr>
                <w:rFonts w:cs="Calibri"/>
                <w:b/>
                <w:sz w:val="24"/>
                <w:lang w:val="en-US"/>
              </w:rPr>
              <w:t xml:space="preserve"> </w:t>
            </w:r>
            <w:r w:rsidR="004E3FFA">
              <w:rPr>
                <w:rFonts w:cs="Calibri"/>
                <w:b/>
                <w:sz w:val="24"/>
                <w:szCs w:val="24"/>
                <w:lang w:val="en-US"/>
              </w:rPr>
              <w:t xml:space="preserve">the </w:t>
            </w:r>
            <w:r w:rsidR="00903597">
              <w:rPr>
                <w:rFonts w:cs="Calibri"/>
                <w:b/>
                <w:sz w:val="24"/>
                <w:szCs w:val="24"/>
                <w:lang w:val="en-US"/>
              </w:rPr>
              <w:t>CASP Beneficiary</w:t>
            </w:r>
            <w:r w:rsidR="004E3FFA">
              <w:rPr>
                <w:rFonts w:cs="Calibri"/>
                <w:b/>
                <w:sz w:val="24"/>
                <w:szCs w:val="24"/>
                <w:lang w:val="en-US"/>
              </w:rPr>
              <w:t xml:space="preserve">, or where applicable the group to which the </w:t>
            </w:r>
            <w:r w:rsidR="00D33D5B">
              <w:rPr>
                <w:rFonts w:cs="Calibri"/>
                <w:b/>
                <w:sz w:val="24"/>
                <w:szCs w:val="24"/>
                <w:lang w:val="en-US"/>
              </w:rPr>
              <w:t>CASP Beneficiary</w:t>
            </w:r>
            <w:r w:rsidR="00E43DA8">
              <w:rPr>
                <w:rFonts w:cs="Calibri"/>
                <w:b/>
                <w:sz w:val="24"/>
                <w:szCs w:val="24"/>
                <w:lang w:val="en-US"/>
              </w:rPr>
              <w:t xml:space="preserve"> </w:t>
            </w:r>
            <w:r w:rsidR="004E3FFA">
              <w:rPr>
                <w:rFonts w:cs="Calibri"/>
                <w:b/>
                <w:sz w:val="24"/>
                <w:szCs w:val="24"/>
                <w:lang w:val="en-US"/>
              </w:rPr>
              <w:t xml:space="preserve">belongs, and the persons who </w:t>
            </w:r>
            <w:r w:rsidR="00D33D5B">
              <w:rPr>
                <w:rFonts w:cs="Calibri"/>
                <w:b/>
                <w:sz w:val="24"/>
                <w:szCs w:val="24"/>
                <w:lang w:val="en-US"/>
              </w:rPr>
              <w:t>hold a management position in the CASP beneficiary</w:t>
            </w:r>
            <w:r w:rsidR="004E3FFA" w:rsidRPr="009B09E9">
              <w:rPr>
                <w:rFonts w:cs="Calibri"/>
                <w:b/>
                <w:sz w:val="24"/>
                <w:szCs w:val="24"/>
                <w:lang w:val="en-US"/>
              </w:rPr>
              <w:t xml:space="preserve"> have </w:t>
            </w:r>
            <w:r w:rsidRPr="00CE1460">
              <w:rPr>
                <w:rFonts w:cs="Calibri"/>
                <w:b/>
                <w:sz w:val="24"/>
                <w:lang w:val="en-US"/>
              </w:rPr>
              <w:t xml:space="preserve">with any member of the senior management of the </w:t>
            </w:r>
            <w:r w:rsidR="004E3FFA">
              <w:rPr>
                <w:rFonts w:cs="Calibri"/>
                <w:b/>
                <w:sz w:val="24"/>
                <w:lang w:val="en-US"/>
              </w:rPr>
              <w:t>applicant.</w:t>
            </w:r>
          </w:p>
        </w:tc>
      </w:tr>
      <w:tr w:rsidR="003F3171" w:rsidRPr="009B09E9" w14:paraId="2546AC39" w14:textId="77777777" w:rsidTr="004E3FFA">
        <w:tc>
          <w:tcPr>
            <w:tcW w:w="8810" w:type="dxa"/>
            <w:gridSpan w:val="6"/>
          </w:tcPr>
          <w:p w14:paraId="163FB670" w14:textId="77777777" w:rsidR="003F3171" w:rsidRPr="00CE1460" w:rsidRDefault="003F3171" w:rsidP="00B37BDC">
            <w:pPr>
              <w:ind w:left="450"/>
              <w:jc w:val="both"/>
              <w:rPr>
                <w:rFonts w:cs="Calibri"/>
              </w:rPr>
            </w:pPr>
          </w:p>
        </w:tc>
      </w:tr>
      <w:tr w:rsidR="003F3171" w:rsidRPr="009B09E9" w14:paraId="61B44980" w14:textId="77777777" w:rsidTr="004E3FFA">
        <w:tc>
          <w:tcPr>
            <w:tcW w:w="8810" w:type="dxa"/>
            <w:gridSpan w:val="6"/>
          </w:tcPr>
          <w:p w14:paraId="2349CFC4" w14:textId="77777777" w:rsidR="003F3171" w:rsidRPr="00CE1460" w:rsidRDefault="003F3171" w:rsidP="00B37BDC">
            <w:pPr>
              <w:ind w:left="450"/>
              <w:jc w:val="both"/>
              <w:rPr>
                <w:rFonts w:cs="Calibri"/>
              </w:rPr>
            </w:pPr>
          </w:p>
        </w:tc>
      </w:tr>
      <w:tr w:rsidR="003F3171" w:rsidRPr="009B09E9" w14:paraId="7EA9D0E9" w14:textId="77777777" w:rsidTr="004E3FFA">
        <w:tc>
          <w:tcPr>
            <w:tcW w:w="8810" w:type="dxa"/>
            <w:gridSpan w:val="6"/>
          </w:tcPr>
          <w:p w14:paraId="5C748F49" w14:textId="1566DD3A" w:rsidR="003F3171" w:rsidRPr="00CE1460" w:rsidRDefault="003F3171" w:rsidP="008F7C29">
            <w:pPr>
              <w:pStyle w:val="ListParagraph"/>
              <w:numPr>
                <w:ilvl w:val="0"/>
                <w:numId w:val="15"/>
              </w:numPr>
              <w:spacing w:after="0"/>
              <w:ind w:left="446"/>
              <w:jc w:val="both"/>
              <w:rPr>
                <w:rFonts w:cs="Calibri"/>
                <w:sz w:val="24"/>
                <w:lang w:val="en-US"/>
              </w:rPr>
            </w:pPr>
            <w:r w:rsidRPr="00CE1460">
              <w:rPr>
                <w:rFonts w:cs="Calibri"/>
                <w:b/>
                <w:sz w:val="24"/>
                <w:lang w:val="en-US"/>
              </w:rPr>
              <w:t>State any financial and non-finan</w:t>
            </w:r>
            <w:r w:rsidR="004E3FFA">
              <w:rPr>
                <w:rFonts w:cs="Calibri"/>
                <w:b/>
                <w:sz w:val="24"/>
                <w:lang w:val="en-US"/>
              </w:rPr>
              <w:t>cial interests or relationships</w:t>
            </w:r>
            <w:r w:rsidRPr="00CE1460">
              <w:rPr>
                <w:rFonts w:cs="Calibri"/>
                <w:b/>
                <w:sz w:val="24"/>
                <w:lang w:val="en-US"/>
              </w:rPr>
              <w:t xml:space="preserve"> that </w:t>
            </w:r>
            <w:r w:rsidR="004E3FFA">
              <w:rPr>
                <w:rFonts w:cs="Calibri"/>
                <w:b/>
                <w:sz w:val="24"/>
                <w:szCs w:val="24"/>
                <w:lang w:val="en-US"/>
              </w:rPr>
              <w:t>the</w:t>
            </w:r>
            <w:r w:rsidR="00E43DA8">
              <w:rPr>
                <w:rFonts w:cs="Calibri"/>
                <w:b/>
                <w:sz w:val="24"/>
                <w:szCs w:val="24"/>
                <w:lang w:val="en-US"/>
              </w:rPr>
              <w:t xml:space="preserve"> </w:t>
            </w:r>
            <w:r w:rsidR="003D7C7E">
              <w:rPr>
                <w:rFonts w:cs="Calibri"/>
                <w:b/>
                <w:sz w:val="24"/>
                <w:szCs w:val="24"/>
                <w:lang w:val="en-US"/>
              </w:rPr>
              <w:t>CASP Beneficiary</w:t>
            </w:r>
            <w:r w:rsidR="004E3FFA">
              <w:rPr>
                <w:rFonts w:cs="Calibri"/>
                <w:b/>
                <w:sz w:val="24"/>
                <w:szCs w:val="24"/>
                <w:lang w:val="en-US"/>
              </w:rPr>
              <w:t xml:space="preserve">, or where applicable the group to which the </w:t>
            </w:r>
            <w:r w:rsidR="003D7C7E">
              <w:rPr>
                <w:rFonts w:cs="Calibri"/>
                <w:b/>
                <w:sz w:val="24"/>
                <w:szCs w:val="24"/>
                <w:lang w:val="en-US"/>
              </w:rPr>
              <w:t xml:space="preserve">CASP Beneficiary </w:t>
            </w:r>
            <w:r w:rsidR="004E3FFA">
              <w:rPr>
                <w:rFonts w:cs="Calibri"/>
                <w:b/>
                <w:sz w:val="24"/>
                <w:szCs w:val="24"/>
                <w:lang w:val="en-US"/>
              </w:rPr>
              <w:t xml:space="preserve">belongs, and the persons who </w:t>
            </w:r>
            <w:r w:rsidR="003D7C7E">
              <w:rPr>
                <w:rFonts w:cs="Calibri"/>
                <w:b/>
                <w:sz w:val="24"/>
                <w:szCs w:val="24"/>
                <w:lang w:val="en-US"/>
              </w:rPr>
              <w:t xml:space="preserve">have hold a management position in the CASP Beneficiary </w:t>
            </w:r>
            <w:r w:rsidRPr="00CE1460">
              <w:rPr>
                <w:rFonts w:cs="Calibri"/>
                <w:b/>
                <w:sz w:val="24"/>
                <w:lang w:val="en-US"/>
              </w:rPr>
              <w:t xml:space="preserve">have with the </w:t>
            </w:r>
            <w:r w:rsidR="004E3FFA">
              <w:rPr>
                <w:rFonts w:cs="Calibri"/>
                <w:b/>
                <w:sz w:val="24"/>
                <w:lang w:val="en-US"/>
              </w:rPr>
              <w:t>applicant itself</w:t>
            </w:r>
            <w:r w:rsidRPr="00CE1460">
              <w:rPr>
                <w:rFonts w:cs="Calibri"/>
                <w:b/>
                <w:sz w:val="24"/>
                <w:lang w:val="en-US"/>
              </w:rPr>
              <w:t xml:space="preserve"> and its group.</w:t>
            </w:r>
          </w:p>
        </w:tc>
      </w:tr>
      <w:tr w:rsidR="00CE1460" w:rsidRPr="009B09E9" w14:paraId="1B551BA6" w14:textId="77777777" w:rsidTr="004E3FFA">
        <w:tc>
          <w:tcPr>
            <w:tcW w:w="8810" w:type="dxa"/>
            <w:gridSpan w:val="6"/>
          </w:tcPr>
          <w:p w14:paraId="53C08257" w14:textId="77777777" w:rsidR="00CE1460" w:rsidRPr="009B09E9" w:rsidRDefault="00CE1460" w:rsidP="00B37BDC">
            <w:pPr>
              <w:jc w:val="both"/>
              <w:rPr>
                <w:rFonts w:cs="Calibri"/>
              </w:rPr>
            </w:pPr>
          </w:p>
        </w:tc>
      </w:tr>
      <w:tr w:rsidR="00B02D69" w:rsidRPr="009B09E9" w14:paraId="7DD9E801" w14:textId="77777777" w:rsidTr="004E3FFA">
        <w:tc>
          <w:tcPr>
            <w:tcW w:w="8810" w:type="dxa"/>
            <w:gridSpan w:val="6"/>
          </w:tcPr>
          <w:p w14:paraId="2B127331" w14:textId="77777777" w:rsidR="00B02D69" w:rsidRPr="009B09E9" w:rsidRDefault="00B02D69" w:rsidP="00B37BDC">
            <w:pPr>
              <w:jc w:val="both"/>
              <w:rPr>
                <w:rFonts w:cs="Calibri"/>
              </w:rPr>
            </w:pPr>
          </w:p>
        </w:tc>
      </w:tr>
      <w:tr w:rsidR="00CE1460" w:rsidRPr="009B09E9" w14:paraId="27D605EA" w14:textId="77777777" w:rsidTr="004E3FFA">
        <w:trPr>
          <w:trHeight w:val="955"/>
        </w:trPr>
        <w:tc>
          <w:tcPr>
            <w:tcW w:w="8810" w:type="dxa"/>
            <w:gridSpan w:val="6"/>
          </w:tcPr>
          <w:p w14:paraId="2BA659F6" w14:textId="6AC33FBB" w:rsidR="00CE1460" w:rsidRPr="00CE1460" w:rsidRDefault="004E3FFA" w:rsidP="003D7C7E">
            <w:pPr>
              <w:pStyle w:val="ListParagraph"/>
              <w:numPr>
                <w:ilvl w:val="0"/>
                <w:numId w:val="15"/>
              </w:numPr>
              <w:spacing w:after="0"/>
              <w:ind w:left="446"/>
              <w:jc w:val="both"/>
              <w:rPr>
                <w:rFonts w:cs="Calibri"/>
                <w:lang w:val="en-US"/>
              </w:rPr>
            </w:pPr>
            <w:r>
              <w:rPr>
                <w:rFonts w:cs="Calibri"/>
                <w:b/>
                <w:sz w:val="24"/>
                <w:lang w:val="en-US"/>
              </w:rPr>
              <w:t>Provide</w:t>
            </w:r>
            <w:r w:rsidR="00CE1460" w:rsidRPr="00F12F63">
              <w:rPr>
                <w:rFonts w:cs="Calibri"/>
                <w:b/>
                <w:sz w:val="24"/>
                <w:lang w:val="en-US"/>
              </w:rPr>
              <w:t xml:space="preserve"> information on any other of </w:t>
            </w:r>
            <w:proofErr w:type="gramStart"/>
            <w:r w:rsidR="00CE7082">
              <w:rPr>
                <w:rFonts w:cs="Calibri"/>
                <w:b/>
                <w:sz w:val="24"/>
                <w:lang w:val="en-US"/>
              </w:rPr>
              <w:t xml:space="preserve">the </w:t>
            </w:r>
            <w:r w:rsidR="00CE1460" w:rsidRPr="00F12F63">
              <w:rPr>
                <w:rFonts w:cs="Calibri"/>
                <w:b/>
                <w:sz w:val="24"/>
                <w:lang w:val="en-US"/>
              </w:rPr>
              <w:t xml:space="preserve"> interests</w:t>
            </w:r>
            <w:proofErr w:type="gramEnd"/>
            <w:r w:rsidR="00CE1460" w:rsidRPr="00F12F63">
              <w:rPr>
                <w:rFonts w:cs="Calibri"/>
                <w:b/>
                <w:sz w:val="24"/>
                <w:lang w:val="en-US"/>
              </w:rPr>
              <w:t xml:space="preserve"> or activities </w:t>
            </w:r>
            <w:r w:rsidR="003D7C7E">
              <w:rPr>
                <w:rFonts w:cs="Calibri"/>
                <w:b/>
                <w:sz w:val="24"/>
                <w:lang w:val="en-US"/>
              </w:rPr>
              <w:t xml:space="preserve">of the CASP Beneficiary </w:t>
            </w:r>
            <w:r w:rsidR="00CE1460" w:rsidRPr="00F12F63">
              <w:rPr>
                <w:rFonts w:cs="Calibri"/>
                <w:b/>
                <w:sz w:val="24"/>
                <w:lang w:val="en-US"/>
              </w:rPr>
              <w:t xml:space="preserve">that may be in conflict with those of the </w:t>
            </w:r>
            <w:r w:rsidR="00F12F63" w:rsidRPr="00F12F63">
              <w:rPr>
                <w:rFonts w:cs="Calibri"/>
                <w:b/>
                <w:sz w:val="24"/>
                <w:lang w:val="en-US"/>
              </w:rPr>
              <w:t xml:space="preserve">applicant and possible solutions for managing </w:t>
            </w:r>
            <w:r w:rsidR="003D7C7E">
              <w:rPr>
                <w:rFonts w:cs="Calibri"/>
                <w:b/>
                <w:sz w:val="24"/>
                <w:lang w:val="en-US"/>
              </w:rPr>
              <w:t xml:space="preserve">and mitigating </w:t>
            </w:r>
            <w:r w:rsidR="00F12F63" w:rsidRPr="00F12F63">
              <w:rPr>
                <w:rFonts w:cs="Calibri"/>
                <w:b/>
                <w:sz w:val="24"/>
                <w:lang w:val="en-US"/>
              </w:rPr>
              <w:t>those conflicts of interest.</w:t>
            </w:r>
            <w:r w:rsidR="00F12F63">
              <w:rPr>
                <w:rFonts w:cs="Calibri"/>
                <w:lang w:val="en-US"/>
              </w:rPr>
              <w:t xml:space="preserve"> </w:t>
            </w:r>
          </w:p>
        </w:tc>
      </w:tr>
      <w:tr w:rsidR="00F12F63" w:rsidRPr="009B09E9" w14:paraId="195784AD" w14:textId="77777777" w:rsidTr="004E3FFA">
        <w:tc>
          <w:tcPr>
            <w:tcW w:w="8810" w:type="dxa"/>
            <w:gridSpan w:val="6"/>
          </w:tcPr>
          <w:p w14:paraId="58ADA9CA" w14:textId="77777777" w:rsidR="00F12F63" w:rsidRPr="009B09E9" w:rsidRDefault="00F12F63" w:rsidP="00B37BDC">
            <w:pPr>
              <w:jc w:val="both"/>
              <w:rPr>
                <w:rFonts w:cs="Calibri"/>
              </w:rPr>
            </w:pPr>
          </w:p>
        </w:tc>
      </w:tr>
      <w:tr w:rsidR="009E5992" w:rsidRPr="009B09E9" w14:paraId="3156EDF9" w14:textId="77777777" w:rsidTr="004E3FFA">
        <w:tc>
          <w:tcPr>
            <w:tcW w:w="8810" w:type="dxa"/>
            <w:gridSpan w:val="6"/>
          </w:tcPr>
          <w:p w14:paraId="4D898F9A" w14:textId="77777777" w:rsidR="009E5992" w:rsidRPr="009B09E9" w:rsidRDefault="009E5992" w:rsidP="00B37BDC">
            <w:pPr>
              <w:jc w:val="both"/>
              <w:rPr>
                <w:rFonts w:cs="Calibri"/>
              </w:rPr>
            </w:pPr>
          </w:p>
        </w:tc>
      </w:tr>
      <w:tr w:rsidR="004E3FFA" w:rsidRPr="009B09E9" w14:paraId="2A5F3C73" w14:textId="77777777" w:rsidTr="004E3FFA">
        <w:tc>
          <w:tcPr>
            <w:tcW w:w="8810" w:type="dxa"/>
            <w:gridSpan w:val="6"/>
          </w:tcPr>
          <w:p w14:paraId="6EF439ED" w14:textId="3AFCE819" w:rsidR="004E3FFA" w:rsidRPr="004E3FFA" w:rsidRDefault="00B02D69" w:rsidP="003D7C7E">
            <w:pPr>
              <w:pStyle w:val="ListParagraph"/>
              <w:numPr>
                <w:ilvl w:val="0"/>
                <w:numId w:val="15"/>
              </w:numPr>
              <w:spacing w:after="0"/>
              <w:ind w:left="425" w:hanging="357"/>
              <w:jc w:val="both"/>
              <w:rPr>
                <w:rFonts w:cs="Calibri"/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In the case that</w:t>
            </w:r>
            <w:r w:rsidR="00A74BD8">
              <w:rPr>
                <w:b/>
                <w:sz w:val="24"/>
                <w:szCs w:val="24"/>
                <w:lang w:val="en-GB"/>
              </w:rPr>
              <w:t xml:space="preserve"> </w:t>
            </w:r>
            <w:r w:rsidR="004E3FFA" w:rsidRPr="004E3FFA">
              <w:rPr>
                <w:b/>
                <w:sz w:val="24"/>
                <w:szCs w:val="24"/>
                <w:lang w:val="en-GB"/>
              </w:rPr>
              <w:t xml:space="preserve">the </w:t>
            </w:r>
            <w:r w:rsidR="003D7C7E">
              <w:rPr>
                <w:b/>
                <w:sz w:val="24"/>
                <w:szCs w:val="24"/>
                <w:lang w:val="en-GB"/>
              </w:rPr>
              <w:t xml:space="preserve">CASP Beneficiary </w:t>
            </w:r>
            <w:r w:rsidR="00A74BD8">
              <w:rPr>
                <w:b/>
                <w:sz w:val="24"/>
                <w:szCs w:val="24"/>
                <w:lang w:val="en-GB"/>
              </w:rPr>
              <w:t xml:space="preserve">is </w:t>
            </w:r>
            <w:r w:rsidR="004E3FFA" w:rsidRPr="004E3FFA">
              <w:rPr>
                <w:b/>
                <w:sz w:val="24"/>
                <w:szCs w:val="24"/>
                <w:lang w:val="en-GB"/>
              </w:rPr>
              <w:t>part of a group</w:t>
            </w:r>
            <w:r>
              <w:rPr>
                <w:b/>
                <w:sz w:val="24"/>
                <w:szCs w:val="24"/>
                <w:lang w:val="en-GB"/>
              </w:rPr>
              <w:t>:</w:t>
            </w:r>
          </w:p>
        </w:tc>
      </w:tr>
      <w:tr w:rsidR="009767B4" w:rsidRPr="009B09E9" w14:paraId="5E101482" w14:textId="77777777" w:rsidTr="009767B4">
        <w:tc>
          <w:tcPr>
            <w:tcW w:w="817" w:type="dxa"/>
            <w:gridSpan w:val="2"/>
          </w:tcPr>
          <w:p w14:paraId="229ECB4A" w14:textId="77777777" w:rsidR="009767B4" w:rsidRPr="009767B4" w:rsidRDefault="009767B4" w:rsidP="00B37BDC">
            <w:pPr>
              <w:jc w:val="both"/>
              <w:rPr>
                <w:rFonts w:cs="Calibri"/>
                <w:b/>
              </w:rPr>
            </w:pPr>
            <w:r w:rsidRPr="009767B4">
              <w:rPr>
                <w:rFonts w:cs="Calibri"/>
                <w:b/>
              </w:rPr>
              <w:t xml:space="preserve">7.1 </w:t>
            </w:r>
          </w:p>
        </w:tc>
        <w:tc>
          <w:tcPr>
            <w:tcW w:w="7993" w:type="dxa"/>
            <w:gridSpan w:val="4"/>
          </w:tcPr>
          <w:p w14:paraId="40E9A29C" w14:textId="77777777" w:rsidR="009767B4" w:rsidRPr="009B09E9" w:rsidRDefault="00B02D69" w:rsidP="00B02D69">
            <w:pPr>
              <w:jc w:val="both"/>
              <w:rPr>
                <w:rFonts w:cs="Calibri"/>
              </w:rPr>
            </w:pPr>
            <w:r>
              <w:rPr>
                <w:b/>
              </w:rPr>
              <w:t>Provide</w:t>
            </w:r>
            <w:r w:rsidRPr="00B02D69">
              <w:rPr>
                <w:b/>
                <w:lang w:val="en-US"/>
              </w:rPr>
              <w:t xml:space="preserve"> information on the relationships between the financial entities of the group and other non-financial group entities</w:t>
            </w:r>
          </w:p>
        </w:tc>
      </w:tr>
      <w:tr w:rsidR="009767B4" w:rsidRPr="009B09E9" w14:paraId="6C565EBA" w14:textId="77777777" w:rsidTr="00B90289">
        <w:tc>
          <w:tcPr>
            <w:tcW w:w="8810" w:type="dxa"/>
            <w:gridSpan w:val="6"/>
          </w:tcPr>
          <w:p w14:paraId="29EFB743" w14:textId="77777777" w:rsidR="009767B4" w:rsidRPr="009767B4" w:rsidRDefault="009767B4" w:rsidP="00B37BDC">
            <w:pPr>
              <w:jc w:val="both"/>
            </w:pPr>
          </w:p>
        </w:tc>
      </w:tr>
      <w:tr w:rsidR="009767B4" w:rsidRPr="009B09E9" w14:paraId="7D95C2A5" w14:textId="77777777" w:rsidTr="00B90289">
        <w:tc>
          <w:tcPr>
            <w:tcW w:w="8810" w:type="dxa"/>
            <w:gridSpan w:val="6"/>
          </w:tcPr>
          <w:p w14:paraId="487CFA29" w14:textId="77777777" w:rsidR="009767B4" w:rsidRPr="009767B4" w:rsidRDefault="009767B4" w:rsidP="00B37BDC">
            <w:pPr>
              <w:jc w:val="both"/>
            </w:pPr>
          </w:p>
        </w:tc>
      </w:tr>
      <w:tr w:rsidR="009767B4" w:rsidRPr="009B09E9" w14:paraId="441C08F8" w14:textId="77777777" w:rsidTr="009767B4">
        <w:tc>
          <w:tcPr>
            <w:tcW w:w="817" w:type="dxa"/>
            <w:gridSpan w:val="2"/>
          </w:tcPr>
          <w:p w14:paraId="75592647" w14:textId="77777777" w:rsidR="009767B4" w:rsidRPr="00004B59" w:rsidRDefault="009767B4" w:rsidP="00B37BDC">
            <w:pPr>
              <w:jc w:val="both"/>
              <w:rPr>
                <w:rFonts w:cs="Calibri"/>
                <w:b/>
              </w:rPr>
            </w:pPr>
            <w:r w:rsidRPr="00004B59">
              <w:rPr>
                <w:rFonts w:cs="Calibri"/>
                <w:b/>
              </w:rPr>
              <w:t>7.2</w:t>
            </w:r>
          </w:p>
        </w:tc>
        <w:tc>
          <w:tcPr>
            <w:tcW w:w="7993" w:type="dxa"/>
            <w:gridSpan w:val="4"/>
          </w:tcPr>
          <w:p w14:paraId="781E792F" w14:textId="77777777" w:rsidR="009767B4" w:rsidRPr="00004B59" w:rsidRDefault="009767B4" w:rsidP="00B37BDC">
            <w:pPr>
              <w:jc w:val="both"/>
              <w:rPr>
                <w:b/>
              </w:rPr>
            </w:pPr>
            <w:r w:rsidRPr="00004B59">
              <w:rPr>
                <w:rFonts w:cs="Calibri"/>
                <w:b/>
              </w:rPr>
              <w:t>List below any credit institution; assurance, insurance or re-insurance undertaking; collective investment undertakings and their managers or investment firm within the group.</w:t>
            </w:r>
          </w:p>
        </w:tc>
      </w:tr>
      <w:tr w:rsidR="009767B4" w:rsidRPr="009B09E9" w14:paraId="0B279F91" w14:textId="77777777" w:rsidTr="00B90289">
        <w:tc>
          <w:tcPr>
            <w:tcW w:w="817" w:type="dxa"/>
            <w:gridSpan w:val="2"/>
          </w:tcPr>
          <w:p w14:paraId="0290E68B" w14:textId="77777777" w:rsidR="009767B4" w:rsidRPr="009767B4" w:rsidRDefault="009767B4" w:rsidP="00897078">
            <w:pPr>
              <w:jc w:val="center"/>
              <w:rPr>
                <w:rFonts w:cs="Calibri"/>
                <w:b/>
              </w:rPr>
            </w:pPr>
            <w:r w:rsidRPr="009767B4">
              <w:rPr>
                <w:rFonts w:cs="Calibri"/>
                <w:b/>
              </w:rPr>
              <w:t>No.</w:t>
            </w:r>
          </w:p>
        </w:tc>
        <w:tc>
          <w:tcPr>
            <w:tcW w:w="2664" w:type="dxa"/>
          </w:tcPr>
          <w:p w14:paraId="0BE90AD0" w14:textId="77777777" w:rsidR="009767B4" w:rsidRDefault="009767B4" w:rsidP="00897078">
            <w:pPr>
              <w:jc w:val="center"/>
              <w:rPr>
                <w:b/>
              </w:rPr>
            </w:pPr>
            <w:r>
              <w:rPr>
                <w:b/>
              </w:rPr>
              <w:t>Name of entity</w:t>
            </w:r>
          </w:p>
        </w:tc>
        <w:tc>
          <w:tcPr>
            <w:tcW w:w="2664" w:type="dxa"/>
            <w:gridSpan w:val="2"/>
          </w:tcPr>
          <w:p w14:paraId="06507668" w14:textId="77777777" w:rsidR="009767B4" w:rsidRDefault="009767B4" w:rsidP="00897078">
            <w:pPr>
              <w:jc w:val="center"/>
              <w:rPr>
                <w:b/>
              </w:rPr>
            </w:pPr>
            <w:r>
              <w:rPr>
                <w:b/>
              </w:rPr>
              <w:t>Supervisory Authority</w:t>
            </w:r>
          </w:p>
        </w:tc>
        <w:tc>
          <w:tcPr>
            <w:tcW w:w="2665" w:type="dxa"/>
          </w:tcPr>
          <w:p w14:paraId="57DB17A9" w14:textId="77777777" w:rsidR="009767B4" w:rsidRDefault="009767B4" w:rsidP="00897078">
            <w:pPr>
              <w:jc w:val="center"/>
              <w:rPr>
                <w:b/>
              </w:rPr>
            </w:pPr>
            <w:r>
              <w:rPr>
                <w:b/>
              </w:rPr>
              <w:t>Jurisdiction</w:t>
            </w:r>
          </w:p>
        </w:tc>
      </w:tr>
      <w:tr w:rsidR="00004B59" w:rsidRPr="009B09E9" w14:paraId="5DFEE077" w14:textId="77777777" w:rsidTr="00B90289">
        <w:tc>
          <w:tcPr>
            <w:tcW w:w="817" w:type="dxa"/>
            <w:gridSpan w:val="2"/>
          </w:tcPr>
          <w:p w14:paraId="0A214336" w14:textId="77777777" w:rsidR="00004B59" w:rsidRPr="009767B4" w:rsidRDefault="00004B59" w:rsidP="00B37BDC">
            <w:pPr>
              <w:jc w:val="both"/>
              <w:rPr>
                <w:rFonts w:cs="Calibri"/>
                <w:b/>
              </w:rPr>
            </w:pPr>
          </w:p>
        </w:tc>
        <w:tc>
          <w:tcPr>
            <w:tcW w:w="2664" w:type="dxa"/>
          </w:tcPr>
          <w:p w14:paraId="391C37AC" w14:textId="77777777" w:rsidR="00004B59" w:rsidRDefault="00004B59" w:rsidP="00B37BDC">
            <w:pPr>
              <w:jc w:val="both"/>
              <w:rPr>
                <w:b/>
              </w:rPr>
            </w:pPr>
          </w:p>
        </w:tc>
        <w:tc>
          <w:tcPr>
            <w:tcW w:w="2664" w:type="dxa"/>
            <w:gridSpan w:val="2"/>
          </w:tcPr>
          <w:p w14:paraId="0A909F26" w14:textId="77777777" w:rsidR="00004B59" w:rsidRDefault="00004B59" w:rsidP="00B37BDC">
            <w:pPr>
              <w:jc w:val="both"/>
              <w:rPr>
                <w:b/>
              </w:rPr>
            </w:pPr>
          </w:p>
        </w:tc>
        <w:tc>
          <w:tcPr>
            <w:tcW w:w="2665" w:type="dxa"/>
          </w:tcPr>
          <w:p w14:paraId="69362A3A" w14:textId="77777777" w:rsidR="00004B59" w:rsidRDefault="00004B59" w:rsidP="00B37BDC">
            <w:pPr>
              <w:jc w:val="both"/>
              <w:rPr>
                <w:b/>
              </w:rPr>
            </w:pPr>
          </w:p>
        </w:tc>
      </w:tr>
      <w:tr w:rsidR="00004B59" w:rsidRPr="009B09E9" w14:paraId="405AFB4B" w14:textId="77777777" w:rsidTr="00B90289">
        <w:tc>
          <w:tcPr>
            <w:tcW w:w="817" w:type="dxa"/>
            <w:gridSpan w:val="2"/>
          </w:tcPr>
          <w:p w14:paraId="15F61691" w14:textId="77777777" w:rsidR="00004B59" w:rsidRPr="009767B4" w:rsidRDefault="00004B59" w:rsidP="00B37BDC">
            <w:pPr>
              <w:jc w:val="both"/>
              <w:rPr>
                <w:rFonts w:cs="Calibri"/>
                <w:b/>
              </w:rPr>
            </w:pPr>
          </w:p>
        </w:tc>
        <w:tc>
          <w:tcPr>
            <w:tcW w:w="2664" w:type="dxa"/>
          </w:tcPr>
          <w:p w14:paraId="1CCC6A48" w14:textId="77777777" w:rsidR="00004B59" w:rsidRDefault="00004B59" w:rsidP="00B37BDC">
            <w:pPr>
              <w:jc w:val="both"/>
              <w:rPr>
                <w:b/>
              </w:rPr>
            </w:pPr>
          </w:p>
        </w:tc>
        <w:tc>
          <w:tcPr>
            <w:tcW w:w="2664" w:type="dxa"/>
            <w:gridSpan w:val="2"/>
          </w:tcPr>
          <w:p w14:paraId="69160912" w14:textId="77777777" w:rsidR="00004B59" w:rsidRDefault="00004B59" w:rsidP="00B37BDC">
            <w:pPr>
              <w:jc w:val="both"/>
              <w:rPr>
                <w:b/>
              </w:rPr>
            </w:pPr>
          </w:p>
        </w:tc>
        <w:tc>
          <w:tcPr>
            <w:tcW w:w="2665" w:type="dxa"/>
          </w:tcPr>
          <w:p w14:paraId="0D66EB3B" w14:textId="77777777" w:rsidR="00004B59" w:rsidRDefault="00004B59" w:rsidP="00B37BDC">
            <w:pPr>
              <w:jc w:val="both"/>
              <w:rPr>
                <w:b/>
              </w:rPr>
            </w:pPr>
          </w:p>
        </w:tc>
      </w:tr>
      <w:tr w:rsidR="00004B59" w:rsidRPr="009B09E9" w14:paraId="65A189C4" w14:textId="77777777" w:rsidTr="00B90289">
        <w:tc>
          <w:tcPr>
            <w:tcW w:w="817" w:type="dxa"/>
            <w:gridSpan w:val="2"/>
          </w:tcPr>
          <w:p w14:paraId="7D67434F" w14:textId="77777777" w:rsidR="00004B59" w:rsidRPr="009767B4" w:rsidRDefault="00004B59" w:rsidP="00B37BDC">
            <w:pPr>
              <w:jc w:val="both"/>
              <w:rPr>
                <w:rFonts w:cs="Calibri"/>
                <w:b/>
              </w:rPr>
            </w:pPr>
          </w:p>
        </w:tc>
        <w:tc>
          <w:tcPr>
            <w:tcW w:w="2664" w:type="dxa"/>
          </w:tcPr>
          <w:p w14:paraId="7D8E3072" w14:textId="77777777" w:rsidR="00004B59" w:rsidRDefault="00004B59" w:rsidP="00B37BDC">
            <w:pPr>
              <w:jc w:val="both"/>
              <w:rPr>
                <w:b/>
              </w:rPr>
            </w:pPr>
          </w:p>
        </w:tc>
        <w:tc>
          <w:tcPr>
            <w:tcW w:w="2664" w:type="dxa"/>
            <w:gridSpan w:val="2"/>
          </w:tcPr>
          <w:p w14:paraId="52E58444" w14:textId="77777777" w:rsidR="00004B59" w:rsidRDefault="00004B59" w:rsidP="00B37BDC">
            <w:pPr>
              <w:jc w:val="both"/>
              <w:rPr>
                <w:b/>
              </w:rPr>
            </w:pPr>
          </w:p>
        </w:tc>
        <w:tc>
          <w:tcPr>
            <w:tcW w:w="2665" w:type="dxa"/>
          </w:tcPr>
          <w:p w14:paraId="4A101279" w14:textId="77777777" w:rsidR="00004B59" w:rsidRDefault="00004B59" w:rsidP="00B37BDC">
            <w:pPr>
              <w:jc w:val="both"/>
              <w:rPr>
                <w:b/>
              </w:rPr>
            </w:pPr>
          </w:p>
        </w:tc>
      </w:tr>
      <w:tr w:rsidR="00004B59" w:rsidRPr="009B09E9" w14:paraId="05362241" w14:textId="77777777" w:rsidTr="00B90289">
        <w:tc>
          <w:tcPr>
            <w:tcW w:w="8810" w:type="dxa"/>
            <w:gridSpan w:val="6"/>
          </w:tcPr>
          <w:p w14:paraId="012F0DEE" w14:textId="77777777" w:rsidR="00004B59" w:rsidRDefault="00004B59" w:rsidP="00B37BDC">
            <w:pPr>
              <w:jc w:val="both"/>
              <w:rPr>
                <w:b/>
              </w:rPr>
            </w:pPr>
          </w:p>
        </w:tc>
      </w:tr>
      <w:tr w:rsidR="00004B59" w:rsidRPr="006C7F87" w14:paraId="34D4404D" w14:textId="77777777" w:rsidTr="00B90289">
        <w:tc>
          <w:tcPr>
            <w:tcW w:w="8810" w:type="dxa"/>
            <w:gridSpan w:val="6"/>
          </w:tcPr>
          <w:p w14:paraId="08CCD356" w14:textId="69B9C8A9" w:rsidR="00004B59" w:rsidRPr="009767B4" w:rsidRDefault="00004B59" w:rsidP="008F7C29">
            <w:pPr>
              <w:pStyle w:val="ListParagraph"/>
              <w:numPr>
                <w:ilvl w:val="0"/>
                <w:numId w:val="15"/>
              </w:numPr>
              <w:spacing w:after="0"/>
              <w:ind w:left="425" w:hanging="357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  <w:r>
              <w:rPr>
                <w:rStyle w:val="Heading2Char"/>
                <w:rFonts w:cs="Calibri"/>
                <w:bCs/>
                <w:szCs w:val="24"/>
                <w:lang w:val="en-US" w:eastAsia="en-US"/>
              </w:rPr>
              <w:lastRenderedPageBreak/>
              <w:t xml:space="preserve">Provide financial information, including credit ratings and publicly available reports on the undertakings controlled or directed by </w:t>
            </w:r>
            <w:r w:rsidR="00CE7082">
              <w:rPr>
                <w:rStyle w:val="Heading2Char"/>
                <w:rFonts w:cs="Calibri"/>
                <w:bCs/>
                <w:szCs w:val="24"/>
                <w:lang w:val="en-US" w:eastAsia="en-US"/>
              </w:rPr>
              <w:t>the</w:t>
            </w:r>
            <w:r w:rsidR="00E43DA8">
              <w:rPr>
                <w:rStyle w:val="Heading2Char"/>
                <w:rFonts w:cs="Calibri"/>
                <w:bCs/>
                <w:szCs w:val="24"/>
                <w:lang w:val="en-US" w:eastAsia="en-US"/>
              </w:rPr>
              <w:t xml:space="preserve"> </w:t>
            </w:r>
            <w:r w:rsidR="003D7C7E">
              <w:rPr>
                <w:rStyle w:val="Heading2Char"/>
                <w:rFonts w:cs="Calibri"/>
                <w:bCs/>
                <w:szCs w:val="24"/>
                <w:lang w:val="en-US" w:eastAsia="en-US"/>
              </w:rPr>
              <w:t>CASP Beneficiary</w:t>
            </w:r>
            <w:r>
              <w:rPr>
                <w:rStyle w:val="Heading2Char"/>
                <w:rFonts w:cs="Calibri"/>
                <w:bCs/>
                <w:szCs w:val="24"/>
                <w:lang w:val="en-US" w:eastAsia="en-US"/>
              </w:rPr>
              <w:t xml:space="preserve">, as well as </w:t>
            </w:r>
            <w:r w:rsidR="00CE7082">
              <w:rPr>
                <w:rStyle w:val="Heading2Char"/>
                <w:rFonts w:cs="Calibri"/>
                <w:bCs/>
                <w:szCs w:val="24"/>
                <w:lang w:val="en-US" w:eastAsia="en-US"/>
              </w:rPr>
              <w:t xml:space="preserve">the </w:t>
            </w:r>
            <w:r w:rsidR="003D7C7E">
              <w:rPr>
                <w:rStyle w:val="Heading2Char"/>
                <w:rFonts w:cs="Calibri"/>
                <w:bCs/>
                <w:szCs w:val="24"/>
                <w:lang w:val="en-US" w:eastAsia="en-US"/>
              </w:rPr>
              <w:t xml:space="preserve">CASP Beneficiary </w:t>
            </w:r>
            <w:r w:rsidR="00CE7082">
              <w:rPr>
                <w:rStyle w:val="Heading2Char"/>
                <w:rFonts w:cs="Calibri"/>
                <w:bCs/>
                <w:szCs w:val="24"/>
                <w:lang w:val="en-US" w:eastAsia="en-US"/>
              </w:rPr>
              <w:t>itself</w:t>
            </w:r>
            <w:r>
              <w:rPr>
                <w:rStyle w:val="Heading2Char"/>
                <w:rFonts w:cs="Calibri"/>
                <w:bCs/>
                <w:szCs w:val="24"/>
                <w:lang w:val="en-US" w:eastAsia="en-US"/>
              </w:rPr>
              <w:t xml:space="preserve">. </w:t>
            </w:r>
          </w:p>
        </w:tc>
      </w:tr>
      <w:tr w:rsidR="00004B59" w:rsidRPr="006C7F87" w14:paraId="7BEAE6F6" w14:textId="77777777" w:rsidTr="00B90289">
        <w:tc>
          <w:tcPr>
            <w:tcW w:w="8810" w:type="dxa"/>
            <w:gridSpan w:val="6"/>
          </w:tcPr>
          <w:p w14:paraId="4DB38B11" w14:textId="77777777" w:rsidR="00004B59" w:rsidRPr="009767B4" w:rsidRDefault="00004B59" w:rsidP="00B37BDC">
            <w:pPr>
              <w:pStyle w:val="ListParagraph"/>
              <w:spacing w:after="0"/>
              <w:ind w:left="425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</w:p>
        </w:tc>
      </w:tr>
      <w:tr w:rsidR="00004B59" w:rsidRPr="006C7F87" w14:paraId="3179122C" w14:textId="77777777" w:rsidTr="00B90289">
        <w:tc>
          <w:tcPr>
            <w:tcW w:w="8810" w:type="dxa"/>
            <w:gridSpan w:val="6"/>
          </w:tcPr>
          <w:p w14:paraId="7DAB58C2" w14:textId="77777777" w:rsidR="00004B59" w:rsidRPr="009767B4" w:rsidRDefault="00004B59" w:rsidP="00B37BDC">
            <w:pPr>
              <w:pStyle w:val="ListParagraph"/>
              <w:spacing w:after="0"/>
              <w:ind w:left="425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</w:p>
        </w:tc>
      </w:tr>
      <w:tr w:rsidR="00004B59" w:rsidRPr="006C7F87" w14:paraId="7C16A26D" w14:textId="77777777" w:rsidTr="00B90289">
        <w:tc>
          <w:tcPr>
            <w:tcW w:w="8810" w:type="dxa"/>
            <w:gridSpan w:val="6"/>
          </w:tcPr>
          <w:p w14:paraId="0CBAFA07" w14:textId="77777777" w:rsidR="00004B59" w:rsidRPr="009767B4" w:rsidRDefault="00004B59" w:rsidP="00B02D69">
            <w:pPr>
              <w:pStyle w:val="ListParagraph"/>
              <w:numPr>
                <w:ilvl w:val="0"/>
                <w:numId w:val="15"/>
              </w:numPr>
              <w:ind w:left="426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  <w:r w:rsidRPr="009767B4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Provide statutory financial statements</w:t>
            </w:r>
            <w:r w:rsidR="00B02D69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,</w:t>
            </w:r>
            <w:r w:rsidR="00365D0C">
              <w:rPr>
                <w:rStyle w:val="FootnoteReference"/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footnoteReference w:id="4"/>
            </w:r>
            <w:r w:rsidRPr="009767B4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 xml:space="preserve"> at an individual and, where applicable, at consolidated group and sub-consolidated levels for the last three financial periods, approved, where the financial statements are audited, by the external auditor including:</w:t>
            </w:r>
          </w:p>
        </w:tc>
      </w:tr>
      <w:tr w:rsidR="00004B59" w:rsidRPr="006C7F87" w14:paraId="4D1C79F9" w14:textId="77777777" w:rsidTr="009767B4">
        <w:tc>
          <w:tcPr>
            <w:tcW w:w="558" w:type="dxa"/>
          </w:tcPr>
          <w:p w14:paraId="0B621F2B" w14:textId="77777777" w:rsidR="00004B59" w:rsidRPr="006C7F87" w:rsidRDefault="00004B59" w:rsidP="00B37BD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8252" w:type="dxa"/>
            <w:gridSpan w:val="5"/>
          </w:tcPr>
          <w:p w14:paraId="4E5279EE" w14:textId="77777777" w:rsidR="00004B59" w:rsidRPr="00EA5DCC" w:rsidRDefault="00004B59" w:rsidP="00B37BDC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EA5DCC">
              <w:rPr>
                <w:rFonts w:asciiTheme="minorHAnsi" w:hAnsiTheme="minorHAnsi" w:cstheme="minorHAnsi"/>
                <w:b/>
              </w:rPr>
              <w:t>9.1 the balance sheet</w:t>
            </w:r>
          </w:p>
        </w:tc>
      </w:tr>
      <w:tr w:rsidR="00004B59" w:rsidRPr="006C7F87" w14:paraId="4AA593EE" w14:textId="77777777" w:rsidTr="009767B4">
        <w:tc>
          <w:tcPr>
            <w:tcW w:w="558" w:type="dxa"/>
          </w:tcPr>
          <w:p w14:paraId="58802F7B" w14:textId="77777777" w:rsidR="00004B59" w:rsidRPr="006C7F87" w:rsidRDefault="00004B59" w:rsidP="00B37BD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8252" w:type="dxa"/>
            <w:gridSpan w:val="5"/>
          </w:tcPr>
          <w:p w14:paraId="48AA5C59" w14:textId="77777777" w:rsidR="00004B59" w:rsidRPr="00EA5DCC" w:rsidRDefault="00004B59" w:rsidP="00B37BDC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EA5DCC">
              <w:rPr>
                <w:rFonts w:asciiTheme="minorHAnsi" w:hAnsiTheme="minorHAnsi" w:cstheme="minorHAnsi"/>
                <w:b/>
              </w:rPr>
              <w:t>9.2 the profit and</w:t>
            </w:r>
            <w:r w:rsidRPr="00EA5DCC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r w:rsidRPr="00EA5DCC">
              <w:rPr>
                <w:rFonts w:asciiTheme="minorHAnsi" w:hAnsiTheme="minorHAnsi" w:cstheme="minorHAnsi"/>
                <w:b/>
              </w:rPr>
              <w:t>loss accounts or income statements</w:t>
            </w:r>
          </w:p>
        </w:tc>
      </w:tr>
      <w:tr w:rsidR="00004B59" w:rsidRPr="006C7F87" w14:paraId="0AE53229" w14:textId="77777777" w:rsidTr="009767B4">
        <w:tc>
          <w:tcPr>
            <w:tcW w:w="558" w:type="dxa"/>
          </w:tcPr>
          <w:p w14:paraId="4D28E3E2" w14:textId="77777777" w:rsidR="00004B59" w:rsidRPr="006C7F87" w:rsidRDefault="00004B59" w:rsidP="00B37BD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8252" w:type="dxa"/>
            <w:gridSpan w:val="5"/>
          </w:tcPr>
          <w:p w14:paraId="34BB2773" w14:textId="77777777" w:rsidR="00004B59" w:rsidRPr="00EA5DCC" w:rsidRDefault="00004B59" w:rsidP="00B37BD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lang w:val="en-US"/>
              </w:rPr>
            </w:pPr>
            <w:r w:rsidRPr="00EA5DCC">
              <w:rPr>
                <w:rFonts w:asciiTheme="minorHAnsi" w:hAnsiTheme="minorHAnsi" w:cstheme="minorHAnsi"/>
                <w:b/>
                <w:lang w:val="en-US"/>
              </w:rPr>
              <w:t xml:space="preserve">9.3 </w:t>
            </w:r>
            <w:proofErr w:type="gramStart"/>
            <w:r w:rsidRPr="00EA5DCC">
              <w:rPr>
                <w:rFonts w:asciiTheme="minorHAnsi" w:hAnsiTheme="minorHAnsi" w:cstheme="minorHAnsi"/>
                <w:b/>
                <w:lang w:val="en-US"/>
              </w:rPr>
              <w:t>the</w:t>
            </w:r>
            <w:proofErr w:type="gramEnd"/>
            <w:r w:rsidRPr="00EA5DCC">
              <w:rPr>
                <w:rFonts w:asciiTheme="minorHAnsi" w:hAnsiTheme="minorHAnsi" w:cstheme="minorHAnsi"/>
                <w:b/>
                <w:lang w:val="en-US"/>
              </w:rPr>
              <w:t xml:space="preserve"> annual reports and financial annexes and any other documents registered with the relevant registry or authority in the territory relevant to the company financial statements and, where applicable, a report by the company’s auditor of the last three years or since the beginning of the activity. </w:t>
            </w:r>
          </w:p>
        </w:tc>
      </w:tr>
      <w:tr w:rsidR="00004B59" w:rsidRPr="009B09E9" w14:paraId="4D551A08" w14:textId="77777777" w:rsidTr="004E3FFA">
        <w:tc>
          <w:tcPr>
            <w:tcW w:w="8810" w:type="dxa"/>
            <w:gridSpan w:val="6"/>
          </w:tcPr>
          <w:p w14:paraId="15C1F808" w14:textId="77777777" w:rsidR="00004B59" w:rsidRPr="004E3FFA" w:rsidRDefault="00004B59" w:rsidP="00B37BDC">
            <w:pPr>
              <w:jc w:val="both"/>
              <w:rPr>
                <w:rFonts w:cs="Calibri"/>
                <w:lang w:val="en-US"/>
              </w:rPr>
            </w:pPr>
          </w:p>
        </w:tc>
      </w:tr>
    </w:tbl>
    <w:p w14:paraId="54D4778D" w14:textId="77777777" w:rsidR="009E5992" w:rsidRPr="009B09E9" w:rsidRDefault="006457FC" w:rsidP="00B37BDC">
      <w:pPr>
        <w:jc w:val="both"/>
        <w:rPr>
          <w:rFonts w:ascii="Calibri" w:hAnsi="Calibri" w:cs="Calibri"/>
          <w:b/>
          <w:bCs/>
          <w:lang w:val="en-US"/>
        </w:rPr>
      </w:pPr>
      <w:r w:rsidRPr="009B09E9">
        <w:rPr>
          <w:rFonts w:ascii="Calibri" w:hAnsi="Calibri" w:cs="Calibri"/>
          <w:b/>
          <w:bCs/>
          <w:lang w:val="en-US"/>
        </w:rPr>
        <w:t xml:space="preserve"> </w:t>
      </w:r>
    </w:p>
    <w:p w14:paraId="75FB4379" w14:textId="77777777" w:rsidR="009E5992" w:rsidRPr="009B09E9" w:rsidRDefault="009E5992" w:rsidP="00B37BDC">
      <w:pPr>
        <w:jc w:val="both"/>
        <w:rPr>
          <w:rFonts w:ascii="Calibri" w:hAnsi="Calibri" w:cs="Calibri"/>
          <w:b/>
          <w:bCs/>
          <w:lang w:val="en-US"/>
        </w:rPr>
      </w:pPr>
      <w:r w:rsidRPr="009B09E9">
        <w:rPr>
          <w:rFonts w:ascii="Calibri" w:hAnsi="Calibri" w:cs="Calibri"/>
          <w:b/>
          <w:bCs/>
          <w:lang w:val="en-US"/>
        </w:rPr>
        <w:br w:type="page"/>
      </w:r>
    </w:p>
    <w:p w14:paraId="43585E56" w14:textId="77777777" w:rsidR="003E0481" w:rsidRDefault="003E0481" w:rsidP="00B37BDC">
      <w:pPr>
        <w:pStyle w:val="ListParagraph"/>
        <w:numPr>
          <w:ilvl w:val="0"/>
          <w:numId w:val="6"/>
        </w:numPr>
        <w:jc w:val="both"/>
        <w:rPr>
          <w:rFonts w:cs="Calibri"/>
          <w:b/>
          <w:bCs/>
          <w:sz w:val="24"/>
          <w:szCs w:val="24"/>
          <w:lang w:val="en-US"/>
        </w:rPr>
      </w:pPr>
      <w:r>
        <w:rPr>
          <w:rFonts w:cs="Calibri"/>
          <w:b/>
          <w:bCs/>
          <w:sz w:val="24"/>
          <w:szCs w:val="24"/>
          <w:lang w:val="en-US"/>
        </w:rPr>
        <w:lastRenderedPageBreak/>
        <w:t xml:space="preserve">HEAD OFFICE IN A THIRD COUNTRY </w:t>
      </w:r>
    </w:p>
    <w:p w14:paraId="3027D9F1" w14:textId="77777777" w:rsidR="003E0481" w:rsidRDefault="003E0481" w:rsidP="00B37BDC">
      <w:pPr>
        <w:pStyle w:val="ListParagraph"/>
        <w:jc w:val="both"/>
        <w:rPr>
          <w:rFonts w:cs="Calibri"/>
          <w:b/>
          <w:bCs/>
          <w:sz w:val="24"/>
          <w:szCs w:val="24"/>
          <w:lang w:val="en-US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567"/>
        <w:gridCol w:w="552"/>
        <w:gridCol w:w="1520"/>
        <w:gridCol w:w="5411"/>
      </w:tblGrid>
      <w:tr w:rsidR="003E0481" w14:paraId="5FE8E2B3" w14:textId="77777777" w:rsidTr="00B90289">
        <w:tc>
          <w:tcPr>
            <w:tcW w:w="8276" w:type="dxa"/>
            <w:gridSpan w:val="4"/>
          </w:tcPr>
          <w:p w14:paraId="03E0BE15" w14:textId="390C1CC6" w:rsidR="003E0481" w:rsidRPr="003E0481" w:rsidRDefault="00A74BD8" w:rsidP="003D7C7E">
            <w:pPr>
              <w:pStyle w:val="ListParagraph"/>
              <w:numPr>
                <w:ilvl w:val="0"/>
                <w:numId w:val="32"/>
              </w:numPr>
              <w:jc w:val="both"/>
              <w:rPr>
                <w:rFonts w:cs="Calibri"/>
                <w:b/>
                <w:bCs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bCs/>
                <w:sz w:val="24"/>
                <w:szCs w:val="24"/>
                <w:lang w:val="en-US"/>
              </w:rPr>
              <w:t>State whether</w:t>
            </w:r>
            <w:r w:rsidR="003E0481" w:rsidRPr="003E0481">
              <w:rPr>
                <w:rFonts w:cs="Calibri"/>
                <w:b/>
                <w:bCs/>
                <w:sz w:val="24"/>
                <w:szCs w:val="24"/>
                <w:lang w:val="en-US"/>
              </w:rPr>
              <w:t xml:space="preserve"> the </w:t>
            </w:r>
            <w:r w:rsidR="003E0481" w:rsidRPr="003E0481">
              <w:rPr>
                <w:b/>
                <w:sz w:val="24"/>
                <w:szCs w:val="24"/>
                <w:lang w:val="en-GB"/>
              </w:rPr>
              <w:t xml:space="preserve">head office of the </w:t>
            </w:r>
            <w:r w:rsidR="003D7C7E">
              <w:rPr>
                <w:b/>
                <w:sz w:val="24"/>
                <w:szCs w:val="24"/>
                <w:lang w:val="en-GB"/>
              </w:rPr>
              <w:t xml:space="preserve">CASP Beneficiary </w:t>
            </w:r>
            <w:r>
              <w:rPr>
                <w:b/>
                <w:sz w:val="24"/>
                <w:szCs w:val="24"/>
                <w:lang w:val="en-GB"/>
              </w:rPr>
              <w:t xml:space="preserve">is </w:t>
            </w:r>
            <w:r w:rsidR="003E0481" w:rsidRPr="003E0481">
              <w:rPr>
                <w:b/>
                <w:sz w:val="24"/>
                <w:szCs w:val="24"/>
                <w:lang w:val="en-GB"/>
              </w:rPr>
              <w:t>registered in a third country</w:t>
            </w:r>
            <w:r>
              <w:rPr>
                <w:b/>
                <w:sz w:val="24"/>
                <w:szCs w:val="24"/>
                <w:lang w:val="en-GB"/>
              </w:rPr>
              <w:t>.</w:t>
            </w:r>
          </w:p>
        </w:tc>
      </w:tr>
      <w:tr w:rsidR="003E0481" w14:paraId="563EB274" w14:textId="77777777" w:rsidTr="003E0481">
        <w:tc>
          <w:tcPr>
            <w:tcW w:w="1134" w:type="dxa"/>
            <w:gridSpan w:val="2"/>
          </w:tcPr>
          <w:p w14:paraId="044DDA47" w14:textId="77777777" w:rsidR="003E0481" w:rsidRPr="003E0481" w:rsidRDefault="003E0481" w:rsidP="00B37BDC">
            <w:pPr>
              <w:pStyle w:val="ListParagraph"/>
              <w:ind w:left="0"/>
              <w:jc w:val="both"/>
              <w:rPr>
                <w:rFonts w:cs="Calibri"/>
                <w:b/>
                <w:bCs/>
                <w:sz w:val="24"/>
                <w:szCs w:val="24"/>
                <w:lang w:val="en-US"/>
              </w:rPr>
            </w:pPr>
            <w:r w:rsidRPr="003E0481">
              <w:rPr>
                <w:rFonts w:cs="Calibri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1559" w:type="dxa"/>
          </w:tcPr>
          <w:p w14:paraId="39BB82D3" w14:textId="77777777" w:rsidR="003E0481" w:rsidRPr="003E0481" w:rsidRDefault="003E0481" w:rsidP="00B37BDC">
            <w:pPr>
              <w:pStyle w:val="ListParagraph"/>
              <w:ind w:left="0"/>
              <w:jc w:val="both"/>
              <w:rPr>
                <w:rFonts w:cs="Calibr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583" w:type="dxa"/>
          </w:tcPr>
          <w:p w14:paraId="6996B8DC" w14:textId="77777777" w:rsidR="003E0481" w:rsidRPr="003E0481" w:rsidRDefault="003E0481" w:rsidP="00B37BDC">
            <w:pPr>
              <w:pStyle w:val="ListParagraph"/>
              <w:ind w:left="0"/>
              <w:jc w:val="both"/>
              <w:rPr>
                <w:rFonts w:cs="Calibri"/>
                <w:b/>
                <w:bCs/>
                <w:sz w:val="24"/>
                <w:szCs w:val="24"/>
                <w:lang w:val="en-US"/>
              </w:rPr>
            </w:pPr>
          </w:p>
        </w:tc>
      </w:tr>
      <w:tr w:rsidR="003E0481" w14:paraId="228BF2B4" w14:textId="77777777" w:rsidTr="003E0481">
        <w:tc>
          <w:tcPr>
            <w:tcW w:w="1134" w:type="dxa"/>
            <w:gridSpan w:val="2"/>
          </w:tcPr>
          <w:p w14:paraId="3E50E083" w14:textId="77777777" w:rsidR="003E0481" w:rsidRPr="003E0481" w:rsidRDefault="003E0481" w:rsidP="00B37BDC">
            <w:pPr>
              <w:pStyle w:val="ListParagraph"/>
              <w:ind w:left="0"/>
              <w:jc w:val="both"/>
              <w:rPr>
                <w:rFonts w:cs="Calibri"/>
                <w:b/>
                <w:bCs/>
                <w:sz w:val="24"/>
                <w:szCs w:val="24"/>
                <w:lang w:val="en-US"/>
              </w:rPr>
            </w:pPr>
            <w:r w:rsidRPr="003E0481">
              <w:rPr>
                <w:rFonts w:cs="Calibri"/>
                <w:b/>
                <w:bCs/>
                <w:sz w:val="24"/>
                <w:szCs w:val="24"/>
                <w:lang w:val="en-US"/>
              </w:rPr>
              <w:t xml:space="preserve">No </w:t>
            </w:r>
          </w:p>
        </w:tc>
        <w:tc>
          <w:tcPr>
            <w:tcW w:w="1559" w:type="dxa"/>
          </w:tcPr>
          <w:p w14:paraId="3FC1C94C" w14:textId="77777777" w:rsidR="003E0481" w:rsidRPr="003E0481" w:rsidRDefault="003E0481" w:rsidP="00B37BDC">
            <w:pPr>
              <w:pStyle w:val="ListParagraph"/>
              <w:ind w:left="0"/>
              <w:jc w:val="both"/>
              <w:rPr>
                <w:rFonts w:cs="Calibr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583" w:type="dxa"/>
          </w:tcPr>
          <w:p w14:paraId="08543BEF" w14:textId="77777777" w:rsidR="003E0481" w:rsidRPr="003E0481" w:rsidRDefault="003E0481" w:rsidP="00B37BDC">
            <w:pPr>
              <w:pStyle w:val="ListParagraph"/>
              <w:ind w:left="0"/>
              <w:jc w:val="both"/>
              <w:rPr>
                <w:rFonts w:cs="Calibri"/>
                <w:b/>
                <w:bCs/>
                <w:sz w:val="24"/>
                <w:szCs w:val="24"/>
                <w:lang w:val="en-US"/>
              </w:rPr>
            </w:pPr>
          </w:p>
        </w:tc>
      </w:tr>
      <w:tr w:rsidR="003E0481" w14:paraId="5D961E34" w14:textId="77777777" w:rsidTr="00B90289">
        <w:tc>
          <w:tcPr>
            <w:tcW w:w="8276" w:type="dxa"/>
            <w:gridSpan w:val="4"/>
          </w:tcPr>
          <w:p w14:paraId="6DEAA3AD" w14:textId="77777777" w:rsidR="003E0481" w:rsidRPr="003E0481" w:rsidRDefault="003E0481" w:rsidP="00B37BDC">
            <w:pPr>
              <w:jc w:val="both"/>
              <w:rPr>
                <w:rFonts w:cs="Calibri"/>
                <w:b/>
                <w:bCs/>
              </w:rPr>
            </w:pPr>
            <w:r w:rsidRPr="003E0481">
              <w:rPr>
                <w:b/>
                <w:lang w:val="en-US"/>
              </w:rPr>
              <w:t xml:space="preserve">If yes: </w:t>
            </w:r>
          </w:p>
        </w:tc>
      </w:tr>
      <w:tr w:rsidR="003E0481" w14:paraId="360311EE" w14:textId="77777777" w:rsidTr="003E0481">
        <w:tc>
          <w:tcPr>
            <w:tcW w:w="567" w:type="dxa"/>
          </w:tcPr>
          <w:p w14:paraId="6311A28E" w14:textId="77777777" w:rsidR="003E0481" w:rsidRPr="003E0481" w:rsidRDefault="003E0481" w:rsidP="00B37BDC">
            <w:pPr>
              <w:pStyle w:val="ListParagraph"/>
              <w:ind w:left="0"/>
              <w:jc w:val="both"/>
              <w:rPr>
                <w:rFonts w:cs="Calibri"/>
                <w:b/>
                <w:bCs/>
                <w:sz w:val="24"/>
                <w:szCs w:val="24"/>
                <w:lang w:val="en-US"/>
              </w:rPr>
            </w:pPr>
            <w:r w:rsidRPr="003E0481">
              <w:rPr>
                <w:rFonts w:cs="Calibri"/>
                <w:b/>
                <w:bCs/>
                <w:sz w:val="24"/>
                <w:szCs w:val="24"/>
                <w:lang w:val="en-US"/>
              </w:rPr>
              <w:t xml:space="preserve">1.1 </w:t>
            </w:r>
          </w:p>
        </w:tc>
        <w:tc>
          <w:tcPr>
            <w:tcW w:w="7709" w:type="dxa"/>
            <w:gridSpan w:val="3"/>
          </w:tcPr>
          <w:p w14:paraId="3696107B" w14:textId="3FA9C407" w:rsidR="003E0481" w:rsidRPr="003E0481" w:rsidRDefault="003E0481" w:rsidP="003D7C7E">
            <w:pPr>
              <w:pStyle w:val="ListParagraph"/>
              <w:ind w:left="0"/>
              <w:jc w:val="both"/>
              <w:rPr>
                <w:rFonts w:cs="Calibri"/>
                <w:b/>
                <w:bCs/>
                <w:sz w:val="24"/>
                <w:szCs w:val="24"/>
                <w:lang w:val="en-US"/>
              </w:rPr>
            </w:pPr>
            <w:r w:rsidRPr="003E0481">
              <w:rPr>
                <w:b/>
                <w:sz w:val="24"/>
                <w:szCs w:val="24"/>
                <w:lang w:val="en-GB"/>
              </w:rPr>
              <w:t>Provide a certificate of good-standing, or equivalent where not available, from foreign financial markets authorities in relation to the</w:t>
            </w:r>
            <w:r w:rsidR="008F7C29">
              <w:rPr>
                <w:b/>
                <w:sz w:val="24"/>
                <w:szCs w:val="24"/>
                <w:lang w:val="en-GB"/>
              </w:rPr>
              <w:t xml:space="preserve"> </w:t>
            </w:r>
            <w:r w:rsidR="003D7C7E">
              <w:rPr>
                <w:b/>
                <w:sz w:val="24"/>
                <w:szCs w:val="24"/>
                <w:lang w:val="en-GB"/>
              </w:rPr>
              <w:t>CASP Beneficiary</w:t>
            </w:r>
            <w:r w:rsidRPr="003E0481">
              <w:rPr>
                <w:b/>
                <w:sz w:val="24"/>
                <w:szCs w:val="24"/>
                <w:lang w:val="en-GB"/>
              </w:rPr>
              <w:t xml:space="preserve">. </w:t>
            </w:r>
          </w:p>
        </w:tc>
      </w:tr>
      <w:tr w:rsidR="003E0481" w14:paraId="2B9BD460" w14:textId="77777777" w:rsidTr="003E0481">
        <w:tc>
          <w:tcPr>
            <w:tcW w:w="567" w:type="dxa"/>
          </w:tcPr>
          <w:p w14:paraId="2ED3A9BC" w14:textId="77777777" w:rsidR="003E0481" w:rsidRPr="003E0481" w:rsidRDefault="003E0481" w:rsidP="00B37BDC">
            <w:pPr>
              <w:pStyle w:val="ListParagraph"/>
              <w:ind w:left="0"/>
              <w:jc w:val="both"/>
              <w:rPr>
                <w:rFonts w:cs="Calibri"/>
                <w:b/>
                <w:bCs/>
                <w:sz w:val="24"/>
                <w:szCs w:val="24"/>
                <w:lang w:val="en-US"/>
              </w:rPr>
            </w:pPr>
            <w:r w:rsidRPr="003E0481">
              <w:rPr>
                <w:rFonts w:cs="Calibri"/>
                <w:b/>
                <w:bCs/>
                <w:sz w:val="24"/>
                <w:szCs w:val="24"/>
                <w:lang w:val="en-US"/>
              </w:rPr>
              <w:t>1.2</w:t>
            </w:r>
          </w:p>
        </w:tc>
        <w:tc>
          <w:tcPr>
            <w:tcW w:w="7709" w:type="dxa"/>
            <w:gridSpan w:val="3"/>
          </w:tcPr>
          <w:p w14:paraId="092355B6" w14:textId="77777777" w:rsidR="003E0481" w:rsidRPr="003E0481" w:rsidRDefault="003E0481" w:rsidP="00B37BDC">
            <w:pPr>
              <w:pStyle w:val="ListParagraph"/>
              <w:ind w:left="0"/>
              <w:jc w:val="both"/>
              <w:rPr>
                <w:b/>
                <w:sz w:val="24"/>
                <w:szCs w:val="24"/>
                <w:lang w:val="en-GB"/>
              </w:rPr>
            </w:pPr>
            <w:r w:rsidRPr="003E0481">
              <w:rPr>
                <w:b/>
                <w:sz w:val="24"/>
                <w:szCs w:val="24"/>
                <w:lang w:val="en-US"/>
              </w:rPr>
              <w:t>Provide</w:t>
            </w:r>
            <w:r w:rsidRPr="003E0481">
              <w:rPr>
                <w:b/>
                <w:sz w:val="24"/>
                <w:szCs w:val="24"/>
                <w:lang w:val="en-GB"/>
              </w:rPr>
              <w:t xml:space="preserve"> a declaration by foreign financial markets authorities that there are no obstacles or limitations to the provision of information necessary for the supervision of </w:t>
            </w:r>
            <w:r w:rsidR="00B37BDC">
              <w:rPr>
                <w:b/>
                <w:sz w:val="24"/>
                <w:szCs w:val="24"/>
                <w:lang w:val="en-GB"/>
              </w:rPr>
              <w:t>applicant</w:t>
            </w:r>
            <w:r w:rsidRPr="003E0481">
              <w:rPr>
                <w:b/>
                <w:sz w:val="24"/>
                <w:szCs w:val="24"/>
                <w:lang w:val="en-GB"/>
              </w:rPr>
              <w:t xml:space="preserve"> (where available).</w:t>
            </w:r>
          </w:p>
        </w:tc>
      </w:tr>
      <w:tr w:rsidR="003E0481" w14:paraId="2C893FBE" w14:textId="77777777" w:rsidTr="003E0481">
        <w:tc>
          <w:tcPr>
            <w:tcW w:w="567" w:type="dxa"/>
          </w:tcPr>
          <w:p w14:paraId="142F35A1" w14:textId="77777777" w:rsidR="003E0481" w:rsidRPr="003E0481" w:rsidRDefault="003E0481" w:rsidP="00B37BDC">
            <w:pPr>
              <w:pStyle w:val="ListParagraph"/>
              <w:ind w:left="0"/>
              <w:jc w:val="both"/>
              <w:rPr>
                <w:rFonts w:cs="Calibri"/>
                <w:b/>
                <w:bCs/>
                <w:sz w:val="24"/>
                <w:szCs w:val="24"/>
                <w:lang w:val="en-US"/>
              </w:rPr>
            </w:pPr>
            <w:r w:rsidRPr="003E0481">
              <w:rPr>
                <w:rFonts w:cs="Calibri"/>
                <w:b/>
                <w:bCs/>
                <w:sz w:val="24"/>
                <w:szCs w:val="24"/>
                <w:lang w:val="en-US"/>
              </w:rPr>
              <w:t>1.3</w:t>
            </w:r>
          </w:p>
        </w:tc>
        <w:tc>
          <w:tcPr>
            <w:tcW w:w="7709" w:type="dxa"/>
            <w:gridSpan w:val="3"/>
          </w:tcPr>
          <w:p w14:paraId="7229114A" w14:textId="5CC4C466" w:rsidR="003E0481" w:rsidRPr="003E0481" w:rsidRDefault="003E0481" w:rsidP="003D7C7E">
            <w:pPr>
              <w:pStyle w:val="ListParagraph"/>
              <w:ind w:left="0"/>
              <w:jc w:val="both"/>
              <w:rPr>
                <w:b/>
                <w:sz w:val="24"/>
                <w:szCs w:val="24"/>
                <w:lang w:val="en-GB"/>
              </w:rPr>
            </w:pPr>
            <w:r w:rsidRPr="003E0481">
              <w:rPr>
                <w:b/>
                <w:sz w:val="24"/>
                <w:szCs w:val="24"/>
                <w:lang w:val="en-US"/>
              </w:rPr>
              <w:t>Provide</w:t>
            </w:r>
            <w:r w:rsidRPr="003E0481">
              <w:rPr>
                <w:b/>
                <w:sz w:val="24"/>
                <w:szCs w:val="24"/>
                <w:lang w:val="en-GB"/>
              </w:rPr>
              <w:t xml:space="preserve"> below general information on the regulatory regime of that third country as applicable to the</w:t>
            </w:r>
            <w:r w:rsidR="003D7C7E">
              <w:rPr>
                <w:b/>
                <w:sz w:val="24"/>
                <w:szCs w:val="24"/>
                <w:lang w:val="en-GB"/>
              </w:rPr>
              <w:t xml:space="preserve"> CASP Beneficiary</w:t>
            </w:r>
            <w:r w:rsidRPr="003E0481">
              <w:rPr>
                <w:b/>
                <w:sz w:val="24"/>
                <w:szCs w:val="24"/>
                <w:lang w:val="en-GB"/>
              </w:rPr>
              <w:t>.</w:t>
            </w:r>
          </w:p>
        </w:tc>
      </w:tr>
      <w:tr w:rsidR="003E0481" w14:paraId="6358225C" w14:textId="77777777" w:rsidTr="00B90289">
        <w:tc>
          <w:tcPr>
            <w:tcW w:w="8276" w:type="dxa"/>
            <w:gridSpan w:val="4"/>
          </w:tcPr>
          <w:p w14:paraId="285F193E" w14:textId="77777777" w:rsidR="003E0481" w:rsidRPr="008F7C29" w:rsidRDefault="003E0481" w:rsidP="00B37BDC">
            <w:pPr>
              <w:pStyle w:val="ListParagraph"/>
              <w:ind w:left="0"/>
              <w:jc w:val="both"/>
              <w:rPr>
                <w:lang w:val="en-GB"/>
              </w:rPr>
            </w:pPr>
          </w:p>
        </w:tc>
      </w:tr>
    </w:tbl>
    <w:p w14:paraId="472AFE29" w14:textId="77777777" w:rsidR="003E0481" w:rsidRPr="003E0481" w:rsidRDefault="003E0481" w:rsidP="00B37BDC">
      <w:pPr>
        <w:jc w:val="both"/>
        <w:rPr>
          <w:rFonts w:cs="Calibri"/>
          <w:b/>
          <w:bCs/>
          <w:lang w:val="en-US"/>
        </w:rPr>
      </w:pPr>
    </w:p>
    <w:p w14:paraId="57654375" w14:textId="77777777" w:rsidR="003E0481" w:rsidRDefault="003E0481" w:rsidP="00B37BDC">
      <w:pPr>
        <w:jc w:val="both"/>
        <w:rPr>
          <w:rFonts w:ascii="Calibri" w:eastAsia="Calibri" w:hAnsi="Calibri" w:cs="Calibri"/>
          <w:b/>
          <w:bCs/>
          <w:lang w:val="en-US"/>
        </w:rPr>
      </w:pPr>
      <w:r>
        <w:rPr>
          <w:rFonts w:cs="Calibri"/>
          <w:b/>
          <w:bCs/>
          <w:lang w:val="en-US"/>
        </w:rPr>
        <w:br w:type="page"/>
      </w:r>
    </w:p>
    <w:p w14:paraId="62D9D42A" w14:textId="77777777" w:rsidR="002D6FE8" w:rsidRPr="009B09E9" w:rsidRDefault="002D6FE8" w:rsidP="00B37BDC">
      <w:pPr>
        <w:pStyle w:val="ListParagraph"/>
        <w:numPr>
          <w:ilvl w:val="0"/>
          <w:numId w:val="6"/>
        </w:numPr>
        <w:jc w:val="both"/>
        <w:rPr>
          <w:rFonts w:cs="Calibri"/>
          <w:b/>
          <w:bCs/>
          <w:sz w:val="24"/>
          <w:szCs w:val="24"/>
          <w:lang w:val="en-US"/>
        </w:rPr>
      </w:pPr>
      <w:r w:rsidRPr="009B09E9">
        <w:rPr>
          <w:rFonts w:cs="Calibri"/>
          <w:b/>
          <w:bCs/>
          <w:sz w:val="24"/>
          <w:szCs w:val="24"/>
          <w:lang w:val="en-US"/>
        </w:rPr>
        <w:lastRenderedPageBreak/>
        <w:t>CONFIRMATION STATEMENT</w:t>
      </w:r>
    </w:p>
    <w:p w14:paraId="59AD4857" w14:textId="5C0E0DA1" w:rsidR="002D6FE8" w:rsidRPr="009B09E9" w:rsidRDefault="002D6FE8" w:rsidP="00B37BDC">
      <w:pPr>
        <w:spacing w:line="276" w:lineRule="auto"/>
        <w:jc w:val="both"/>
        <w:rPr>
          <w:rFonts w:ascii="Calibri" w:hAnsi="Calibri" w:cs="Calibri"/>
          <w:b/>
          <w:lang w:val="en-US"/>
        </w:rPr>
      </w:pPr>
      <w:r w:rsidRPr="009B09E9">
        <w:rPr>
          <w:rFonts w:ascii="Calibri" w:hAnsi="Calibri" w:cs="Calibri"/>
          <w:b/>
          <w:lang w:val="en-US"/>
        </w:rPr>
        <w:t xml:space="preserve">I hereby responsibly declare and confirm, having full knowledge of the consequences of the </w:t>
      </w:r>
      <w:r w:rsidR="003D7C7E">
        <w:rPr>
          <w:rFonts w:ascii="Calibri" w:hAnsi="Calibri" w:cs="Calibri"/>
          <w:b/>
          <w:lang w:val="en-US"/>
        </w:rPr>
        <w:t xml:space="preserve">Cyprus Securities and Exchange Commission </w:t>
      </w:r>
      <w:r w:rsidRPr="009B09E9">
        <w:rPr>
          <w:rFonts w:ascii="Calibri" w:hAnsi="Calibri" w:cs="Calibri"/>
          <w:b/>
          <w:lang w:val="en-US"/>
        </w:rPr>
        <w:t>Law</w:t>
      </w:r>
      <w:r w:rsidR="003D7C7E">
        <w:rPr>
          <w:rFonts w:ascii="Calibri" w:hAnsi="Calibri" w:cs="Calibri"/>
          <w:b/>
          <w:lang w:val="en-US"/>
        </w:rPr>
        <w:t xml:space="preserve"> (the “</w:t>
      </w:r>
      <w:proofErr w:type="spellStart"/>
      <w:r w:rsidR="003D7C7E">
        <w:rPr>
          <w:rFonts w:ascii="Calibri" w:hAnsi="Calibri" w:cs="Calibri"/>
          <w:b/>
          <w:lang w:val="en-US"/>
        </w:rPr>
        <w:t>CySEC</w:t>
      </w:r>
      <w:proofErr w:type="spellEnd"/>
      <w:r w:rsidR="003D7C7E">
        <w:rPr>
          <w:rFonts w:ascii="Calibri" w:hAnsi="Calibri" w:cs="Calibri"/>
          <w:b/>
          <w:lang w:val="en-US"/>
        </w:rPr>
        <w:t xml:space="preserve"> Law”)</w:t>
      </w:r>
      <w:r w:rsidRPr="009B09E9">
        <w:rPr>
          <w:rFonts w:ascii="Calibri" w:hAnsi="Calibri" w:cs="Calibri"/>
          <w:b/>
          <w:lang w:val="en-US"/>
        </w:rPr>
        <w:t>, that:</w:t>
      </w:r>
    </w:p>
    <w:p w14:paraId="67BD1FD3" w14:textId="77777777" w:rsidR="002D6FE8" w:rsidRPr="009B09E9" w:rsidRDefault="002D6FE8" w:rsidP="00B37BDC">
      <w:pPr>
        <w:tabs>
          <w:tab w:val="left" w:pos="284"/>
        </w:tabs>
        <w:ind w:left="720"/>
        <w:jc w:val="both"/>
        <w:rPr>
          <w:rFonts w:ascii="Calibri" w:hAnsi="Calibri" w:cs="Calibri"/>
          <w:b/>
        </w:rPr>
      </w:pPr>
    </w:p>
    <w:p w14:paraId="5D7AC2E8" w14:textId="77777777" w:rsidR="009B09E9" w:rsidRPr="009B09E9" w:rsidRDefault="002D6FE8" w:rsidP="00B37BDC">
      <w:pPr>
        <w:numPr>
          <w:ilvl w:val="0"/>
          <w:numId w:val="17"/>
        </w:numPr>
        <w:tabs>
          <w:tab w:val="left" w:pos="284"/>
        </w:tabs>
        <w:jc w:val="both"/>
        <w:rPr>
          <w:rFonts w:ascii="Calibri" w:hAnsi="Calibri" w:cs="Calibri"/>
          <w:b/>
        </w:rPr>
      </w:pPr>
      <w:r w:rsidRPr="009B09E9">
        <w:rPr>
          <w:rFonts w:ascii="Calibri" w:hAnsi="Calibri" w:cs="Calibri"/>
          <w:b/>
          <w:lang w:eastAsia="en-GB"/>
        </w:rPr>
        <w:t xml:space="preserve">I have </w:t>
      </w:r>
      <w:r w:rsidR="009B09E9" w:rsidRPr="009B09E9">
        <w:rPr>
          <w:rFonts w:ascii="Calibri" w:hAnsi="Calibri" w:cs="Calibri"/>
          <w:b/>
          <w:lang w:val="en-US"/>
        </w:rPr>
        <w:t xml:space="preserve">exercised all due diligence in ensuring that all the information stated in this </w:t>
      </w:r>
      <w:r w:rsidR="009B09E9" w:rsidRPr="009B09E9">
        <w:rPr>
          <w:rFonts w:ascii="Calibri" w:hAnsi="Calibri" w:cs="Calibri"/>
          <w:b/>
          <w:lang w:eastAsia="en-GB"/>
        </w:rPr>
        <w:t>questionnaire</w:t>
      </w:r>
      <w:r w:rsidR="009B09E9" w:rsidRPr="009B09E9">
        <w:rPr>
          <w:rFonts w:ascii="Calibri" w:hAnsi="Calibri" w:cs="Calibri"/>
          <w:b/>
          <w:lang w:val="en-US"/>
        </w:rPr>
        <w:t xml:space="preserve">, as well as the details and documents that accompany it are correct, complete and accurate.    </w:t>
      </w:r>
    </w:p>
    <w:p w14:paraId="499435A4" w14:textId="77777777" w:rsidR="009B09E9" w:rsidRPr="009B09E9" w:rsidRDefault="002D6FE8" w:rsidP="00B37BDC">
      <w:pPr>
        <w:numPr>
          <w:ilvl w:val="0"/>
          <w:numId w:val="17"/>
        </w:numPr>
        <w:tabs>
          <w:tab w:val="left" w:pos="284"/>
        </w:tabs>
        <w:jc w:val="both"/>
        <w:rPr>
          <w:rFonts w:ascii="Calibri" w:hAnsi="Calibri" w:cs="Calibri"/>
          <w:b/>
        </w:rPr>
      </w:pPr>
      <w:r w:rsidRPr="009B09E9">
        <w:rPr>
          <w:rFonts w:ascii="Calibri" w:hAnsi="Calibri" w:cs="Calibri"/>
          <w:b/>
          <w:lang w:val="en-US"/>
        </w:rPr>
        <w:t>I hereby confirm that I shall comply will the relevant requirements and obligations arising from the Law and any secondary legislation pursuant to it</w:t>
      </w:r>
      <w:r w:rsidRPr="009B09E9">
        <w:rPr>
          <w:rFonts w:ascii="Calibri" w:hAnsi="Calibri" w:cs="Calibri"/>
          <w:b/>
        </w:rPr>
        <w:t>.</w:t>
      </w:r>
    </w:p>
    <w:p w14:paraId="55DABBFA" w14:textId="77777777" w:rsidR="009B09E9" w:rsidRPr="009B09E9" w:rsidRDefault="009B09E9" w:rsidP="00B37BDC">
      <w:pPr>
        <w:numPr>
          <w:ilvl w:val="0"/>
          <w:numId w:val="17"/>
        </w:numPr>
        <w:tabs>
          <w:tab w:val="left" w:pos="284"/>
        </w:tabs>
        <w:jc w:val="both"/>
        <w:rPr>
          <w:rFonts w:ascii="Calibri" w:hAnsi="Calibri" w:cs="Calibri"/>
          <w:b/>
        </w:rPr>
      </w:pPr>
      <w:r w:rsidRPr="009B09E9">
        <w:rPr>
          <w:rFonts w:ascii="Calibri" w:hAnsi="Calibri" w:cs="Calibri"/>
          <w:b/>
        </w:rPr>
        <w:t>I</w:t>
      </w:r>
      <w:r w:rsidRPr="009B09E9">
        <w:rPr>
          <w:rFonts w:ascii="Calibri" w:hAnsi="Calibri" w:cs="Calibri"/>
          <w:b/>
          <w:lang w:val="en-US"/>
        </w:rPr>
        <w:t xml:space="preserve"> </w:t>
      </w:r>
      <w:r w:rsidRPr="009B09E9">
        <w:rPr>
          <w:rFonts w:ascii="Calibri" w:hAnsi="Calibri" w:cs="Calibri"/>
          <w:b/>
        </w:rPr>
        <w:t xml:space="preserve">will notify the </w:t>
      </w:r>
      <w:r w:rsidR="002B22CA">
        <w:rPr>
          <w:rFonts w:ascii="Calibri" w:hAnsi="Calibri" w:cs="Calibri"/>
          <w:b/>
        </w:rPr>
        <w:t>Commission</w:t>
      </w:r>
      <w:r w:rsidRPr="009B09E9">
        <w:rPr>
          <w:rFonts w:ascii="Calibri" w:hAnsi="Calibri" w:cs="Calibri"/>
          <w:b/>
        </w:rPr>
        <w:t>, in writing, immediately w</w:t>
      </w:r>
      <w:r w:rsidRPr="009B09E9">
        <w:rPr>
          <w:rFonts w:ascii="Calibri" w:hAnsi="Calibri" w:cs="Calibri"/>
          <w:b/>
          <w:lang w:val="en-US"/>
        </w:rPr>
        <w:t xml:space="preserve">here, in the period between the submission of this questionnaire and </w:t>
      </w:r>
      <w:r w:rsidR="002B22CA">
        <w:rPr>
          <w:rFonts w:ascii="Calibri" w:hAnsi="Calibri" w:cs="Calibri"/>
          <w:b/>
          <w:lang w:val="en-US"/>
        </w:rPr>
        <w:t>the Commission</w:t>
      </w:r>
      <w:r w:rsidRPr="009B09E9">
        <w:rPr>
          <w:rFonts w:ascii="Calibri" w:hAnsi="Calibri" w:cs="Calibri"/>
          <w:b/>
          <w:lang w:val="en-US"/>
        </w:rPr>
        <w:t>’s decision, a change takes place in the information or and details and documents submitted with the questionnaire.</w:t>
      </w:r>
    </w:p>
    <w:p w14:paraId="436A5923" w14:textId="77777777" w:rsidR="002D6FE8" w:rsidRPr="009B09E9" w:rsidRDefault="002D6FE8" w:rsidP="00B37BDC">
      <w:pPr>
        <w:ind w:left="426" w:hanging="426"/>
        <w:jc w:val="both"/>
        <w:rPr>
          <w:rFonts w:ascii="Calibri" w:hAnsi="Calibri" w:cs="Calibri"/>
          <w:highlight w:val="yellow"/>
        </w:rPr>
      </w:pPr>
    </w:p>
    <w:p w14:paraId="61EA5C18" w14:textId="2CB91F81" w:rsidR="002D6FE8" w:rsidRPr="009B09E9" w:rsidRDefault="002D6FE8" w:rsidP="00B37BDC">
      <w:pPr>
        <w:spacing w:line="276" w:lineRule="auto"/>
        <w:jc w:val="both"/>
        <w:rPr>
          <w:rFonts w:ascii="Calibri" w:hAnsi="Calibri" w:cs="Calibri"/>
          <w:b/>
        </w:rPr>
      </w:pPr>
      <w:r w:rsidRPr="009B09E9">
        <w:rPr>
          <w:rFonts w:ascii="Calibri" w:hAnsi="Calibri" w:cs="Calibri"/>
          <w:b/>
        </w:rPr>
        <w:t xml:space="preserve">I acknowledge and accept that the Commission may reveal information in the discharge of its duties, as these are defined in the </w:t>
      </w:r>
      <w:proofErr w:type="spellStart"/>
      <w:r w:rsidR="003D7C7E">
        <w:rPr>
          <w:rFonts w:ascii="Calibri" w:hAnsi="Calibri" w:cs="Calibri"/>
          <w:b/>
        </w:rPr>
        <w:t>CySEC</w:t>
      </w:r>
      <w:proofErr w:type="spellEnd"/>
      <w:r w:rsidR="003D7C7E">
        <w:rPr>
          <w:rFonts w:ascii="Calibri" w:hAnsi="Calibri" w:cs="Calibri"/>
          <w:b/>
        </w:rPr>
        <w:t xml:space="preserve"> </w:t>
      </w:r>
      <w:r w:rsidRPr="009B09E9">
        <w:rPr>
          <w:rFonts w:ascii="Calibri" w:hAnsi="Calibri" w:cs="Calibri"/>
          <w:b/>
        </w:rPr>
        <w:t>Law.</w:t>
      </w:r>
    </w:p>
    <w:p w14:paraId="76DBF063" w14:textId="77777777" w:rsidR="002D6FE8" w:rsidRPr="009B09E9" w:rsidRDefault="002D6FE8" w:rsidP="00B37BDC">
      <w:pPr>
        <w:spacing w:line="276" w:lineRule="auto"/>
        <w:jc w:val="both"/>
        <w:rPr>
          <w:rFonts w:ascii="Calibri" w:hAnsi="Calibri" w:cs="Calibri"/>
          <w:b/>
        </w:rPr>
      </w:pPr>
    </w:p>
    <w:p w14:paraId="6EA206D7" w14:textId="2F61242A" w:rsidR="002D6FE8" w:rsidRPr="009B09E9" w:rsidRDefault="002D6FE8" w:rsidP="00B37BDC">
      <w:pPr>
        <w:spacing w:line="276" w:lineRule="auto"/>
        <w:jc w:val="both"/>
        <w:rPr>
          <w:rFonts w:ascii="Calibri" w:hAnsi="Calibri" w:cs="Calibri"/>
          <w:b/>
        </w:rPr>
      </w:pPr>
      <w:r w:rsidRPr="009B09E9">
        <w:rPr>
          <w:rFonts w:ascii="Calibri" w:hAnsi="Calibri" w:cs="Calibri"/>
          <w:b/>
        </w:rPr>
        <w:t xml:space="preserve">By this statement and in full comprehension of its contents, I give my express consent for the processing of my personal data, sensitive and not, in accordance with </w:t>
      </w:r>
      <w:r w:rsidR="00205D09">
        <w:rPr>
          <w:rFonts w:ascii="Calibri" w:hAnsi="Calibri" w:cs="Calibri"/>
          <w:b/>
        </w:rPr>
        <w:t>relevant EU and National Legislation.</w:t>
      </w:r>
    </w:p>
    <w:p w14:paraId="58ED5021" w14:textId="77777777" w:rsidR="002D6FE8" w:rsidRPr="009B09E9" w:rsidRDefault="002D6FE8" w:rsidP="00B37BDC">
      <w:pPr>
        <w:jc w:val="both"/>
        <w:rPr>
          <w:rFonts w:ascii="Calibri" w:hAnsi="Calibri" w:cs="Calibri"/>
        </w:rPr>
      </w:pPr>
    </w:p>
    <w:p w14:paraId="2327DCBB" w14:textId="4F7B11CF" w:rsidR="003F490E" w:rsidRPr="000C6894" w:rsidRDefault="003F490E" w:rsidP="003F490E">
      <w:pPr>
        <w:spacing w:line="276" w:lineRule="auto"/>
        <w:jc w:val="both"/>
        <w:rPr>
          <w:rFonts w:ascii="Calibri" w:hAnsi="Calibri" w:cs="Calibri"/>
          <w:b/>
          <w:lang w:val="en-US"/>
        </w:rPr>
      </w:pPr>
      <w:r w:rsidRPr="000C6894">
        <w:rPr>
          <w:rFonts w:ascii="Calibri" w:hAnsi="Calibri" w:cs="Calibri"/>
          <w:b/>
        </w:rPr>
        <w:t xml:space="preserve">We understand that in </w:t>
      </w:r>
      <w:r w:rsidRPr="000C6894">
        <w:rPr>
          <w:rFonts w:ascii="Calibri" w:hAnsi="Calibri" w:cs="Calibri"/>
          <w:b/>
          <w:lang w:val="en-US"/>
        </w:rPr>
        <w:t>accordance with section</w:t>
      </w:r>
      <w:r w:rsidR="003D7C7E">
        <w:rPr>
          <w:rFonts w:ascii="Calibri" w:hAnsi="Calibri" w:cs="Calibri"/>
          <w:b/>
          <w:lang w:val="en-US"/>
        </w:rPr>
        <w:t xml:space="preserve"> 41 </w:t>
      </w:r>
      <w:r w:rsidRPr="000C6894">
        <w:rPr>
          <w:rFonts w:ascii="Calibri" w:hAnsi="Calibri" w:cs="Calibri"/>
          <w:b/>
          <w:lang w:val="en-US"/>
        </w:rPr>
        <w:t xml:space="preserve">of the </w:t>
      </w:r>
      <w:proofErr w:type="spellStart"/>
      <w:r w:rsidR="003D7C7E">
        <w:rPr>
          <w:rFonts w:ascii="Calibri" w:hAnsi="Calibri" w:cs="Calibri"/>
          <w:b/>
          <w:lang w:val="en-US"/>
        </w:rPr>
        <w:t>CySEC</w:t>
      </w:r>
      <w:proofErr w:type="spellEnd"/>
      <w:r w:rsidR="003D7C7E">
        <w:rPr>
          <w:rFonts w:ascii="Calibri" w:hAnsi="Calibri" w:cs="Calibri"/>
          <w:b/>
          <w:lang w:val="en-US"/>
        </w:rPr>
        <w:t xml:space="preserve"> </w:t>
      </w:r>
      <w:r w:rsidRPr="000C6894">
        <w:rPr>
          <w:rFonts w:ascii="Calibri" w:hAnsi="Calibri" w:cs="Calibri"/>
          <w:b/>
          <w:lang w:val="en-US"/>
        </w:rPr>
        <w:t>Law</w:t>
      </w:r>
      <w:r>
        <w:rPr>
          <w:rFonts w:ascii="Calibri" w:hAnsi="Calibri" w:cs="Calibri"/>
          <w:b/>
          <w:lang w:val="en-US"/>
        </w:rPr>
        <w:t xml:space="preserve"> </w:t>
      </w:r>
      <w:r w:rsidRPr="000C6894">
        <w:rPr>
          <w:rFonts w:ascii="Calibri" w:hAnsi="Calibri" w:cs="Calibri"/>
          <w:b/>
          <w:lang w:val="en-US"/>
        </w:rPr>
        <w:t xml:space="preserve">the provision of false, </w:t>
      </w:r>
      <w:r w:rsidRPr="003F490E">
        <w:rPr>
          <w:rFonts w:ascii="Calibri" w:hAnsi="Calibri" w:cs="Calibri"/>
          <w:b/>
        </w:rPr>
        <w:t>or</w:t>
      </w:r>
      <w:r w:rsidRPr="000C6894">
        <w:rPr>
          <w:rFonts w:ascii="Calibri" w:hAnsi="Calibri" w:cs="Calibri"/>
          <w:b/>
          <w:lang w:val="en-US"/>
        </w:rPr>
        <w:t xml:space="preserve"> misleading information or data or documents or forms, or the withholding of material information from the current notification, is subject to an administrative fine and may constitute a criminal offence.     </w:t>
      </w:r>
    </w:p>
    <w:p w14:paraId="4B4BA423" w14:textId="77777777" w:rsidR="002D6FE8" w:rsidRPr="003F490E" w:rsidRDefault="002D6FE8" w:rsidP="00B37BDC">
      <w:pPr>
        <w:spacing w:line="276" w:lineRule="auto"/>
        <w:jc w:val="both"/>
        <w:rPr>
          <w:rFonts w:ascii="Calibri" w:hAnsi="Calibri" w:cs="Calibri"/>
          <w:b/>
          <w:lang w:val="en-US"/>
        </w:rPr>
      </w:pPr>
    </w:p>
    <w:p w14:paraId="2FE4A104" w14:textId="77777777" w:rsidR="002D6FE8" w:rsidRPr="009B09E9" w:rsidRDefault="002D6FE8" w:rsidP="00B37BDC">
      <w:pPr>
        <w:spacing w:line="276" w:lineRule="auto"/>
        <w:jc w:val="both"/>
        <w:rPr>
          <w:rFonts w:ascii="Calibri" w:hAnsi="Calibri" w:cs="Calibri"/>
          <w:b/>
        </w:rPr>
      </w:pPr>
      <w:r w:rsidRPr="009B09E9">
        <w:rPr>
          <w:rFonts w:ascii="Calibri" w:hAnsi="Calibri" w:cs="Calibri"/>
          <w:b/>
        </w:rPr>
        <w:t xml:space="preserve">Signature </w:t>
      </w:r>
      <w:r w:rsidRPr="009B09E9">
        <w:rPr>
          <w:rFonts w:ascii="Calibri" w:hAnsi="Calibri" w:cs="Calibri"/>
          <w:b/>
        </w:rPr>
        <w:tab/>
        <w:t>......................................................</w:t>
      </w:r>
    </w:p>
    <w:p w14:paraId="7101E92C" w14:textId="77777777" w:rsidR="002D6FE8" w:rsidRPr="009B09E9" w:rsidRDefault="002D6FE8" w:rsidP="00B37BDC">
      <w:pPr>
        <w:spacing w:line="276" w:lineRule="auto"/>
        <w:jc w:val="both"/>
        <w:rPr>
          <w:rFonts w:ascii="Calibri" w:hAnsi="Calibri" w:cs="Calibri"/>
          <w:b/>
        </w:rPr>
      </w:pPr>
    </w:p>
    <w:p w14:paraId="715B2B34" w14:textId="77777777" w:rsidR="002D6FE8" w:rsidRPr="009B09E9" w:rsidRDefault="002D6FE8" w:rsidP="00B37BDC">
      <w:pPr>
        <w:spacing w:line="276" w:lineRule="auto"/>
        <w:jc w:val="both"/>
        <w:rPr>
          <w:rFonts w:ascii="Calibri" w:hAnsi="Calibri" w:cs="Calibri"/>
          <w:b/>
        </w:rPr>
      </w:pPr>
      <w:r w:rsidRPr="009B09E9">
        <w:rPr>
          <w:rFonts w:ascii="Calibri" w:hAnsi="Calibri" w:cs="Calibri"/>
          <w:b/>
        </w:rPr>
        <w:t xml:space="preserve">Full name </w:t>
      </w:r>
      <w:r w:rsidRPr="009B09E9">
        <w:rPr>
          <w:rFonts w:ascii="Calibri" w:hAnsi="Calibri" w:cs="Calibri"/>
          <w:b/>
        </w:rPr>
        <w:tab/>
        <w:t>......................................................</w:t>
      </w:r>
    </w:p>
    <w:p w14:paraId="51954B39" w14:textId="77777777" w:rsidR="002D6FE8" w:rsidRPr="009B09E9" w:rsidRDefault="002D6FE8" w:rsidP="00B37BDC">
      <w:pPr>
        <w:spacing w:line="276" w:lineRule="auto"/>
        <w:jc w:val="both"/>
        <w:rPr>
          <w:rFonts w:ascii="Calibri" w:hAnsi="Calibri" w:cs="Calibri"/>
          <w:b/>
        </w:rPr>
      </w:pPr>
    </w:p>
    <w:p w14:paraId="6773A1BF" w14:textId="77777777" w:rsidR="002D6FE8" w:rsidRPr="009B09E9" w:rsidRDefault="002D6FE8" w:rsidP="00B37BDC">
      <w:pPr>
        <w:spacing w:line="276" w:lineRule="auto"/>
        <w:jc w:val="both"/>
        <w:rPr>
          <w:rFonts w:ascii="Calibri" w:hAnsi="Calibri" w:cs="Calibri"/>
          <w:b/>
        </w:rPr>
      </w:pPr>
      <w:r w:rsidRPr="009B09E9">
        <w:rPr>
          <w:rFonts w:ascii="Calibri" w:hAnsi="Calibri" w:cs="Calibri"/>
          <w:b/>
        </w:rPr>
        <w:t>Date</w:t>
      </w:r>
      <w:r w:rsidRPr="009B09E9">
        <w:rPr>
          <w:rFonts w:ascii="Calibri" w:hAnsi="Calibri" w:cs="Calibri"/>
          <w:b/>
        </w:rPr>
        <w:tab/>
      </w:r>
      <w:r w:rsidR="0000174F">
        <w:rPr>
          <w:rFonts w:ascii="Calibri" w:hAnsi="Calibri" w:cs="Calibri"/>
          <w:b/>
        </w:rPr>
        <w:tab/>
      </w:r>
      <w:r w:rsidRPr="009B09E9">
        <w:rPr>
          <w:rFonts w:ascii="Calibri" w:hAnsi="Calibri" w:cs="Calibri"/>
          <w:b/>
        </w:rPr>
        <w:t xml:space="preserve">...................................................... </w:t>
      </w:r>
    </w:p>
    <w:p w14:paraId="5A1106A2" w14:textId="77777777" w:rsidR="002D6FE8" w:rsidRPr="009B09E9" w:rsidRDefault="002D6FE8" w:rsidP="00B37BDC">
      <w:pPr>
        <w:spacing w:line="276" w:lineRule="auto"/>
        <w:jc w:val="both"/>
        <w:rPr>
          <w:rFonts w:ascii="Calibri" w:hAnsi="Calibri" w:cs="Calibri"/>
          <w:b/>
          <w:lang w:val="en-US"/>
        </w:rPr>
      </w:pPr>
    </w:p>
    <w:p w14:paraId="5A38646B" w14:textId="77777777" w:rsidR="002D6FE8" w:rsidRPr="009B09E9" w:rsidRDefault="002D6FE8" w:rsidP="00B37BDC">
      <w:pPr>
        <w:spacing w:line="276" w:lineRule="auto"/>
        <w:jc w:val="both"/>
        <w:rPr>
          <w:rFonts w:ascii="Calibri" w:hAnsi="Calibri" w:cs="Calibri"/>
          <w:b/>
          <w:lang w:val="en-US"/>
        </w:rPr>
      </w:pPr>
    </w:p>
    <w:p w14:paraId="40714878" w14:textId="77777777" w:rsidR="002D6FE8" w:rsidRPr="009B09E9" w:rsidRDefault="002D6FE8" w:rsidP="00B37BDC">
      <w:pPr>
        <w:spacing w:line="276" w:lineRule="auto"/>
        <w:jc w:val="both"/>
        <w:rPr>
          <w:rFonts w:ascii="Calibri" w:hAnsi="Calibri" w:cs="Calibri"/>
          <w:b/>
          <w:lang w:val="en-US"/>
        </w:rPr>
      </w:pPr>
    </w:p>
    <w:p w14:paraId="54F5F723" w14:textId="77777777" w:rsidR="002D6FE8" w:rsidRPr="009B09E9" w:rsidRDefault="002D6FE8" w:rsidP="00B37BDC">
      <w:pPr>
        <w:jc w:val="both"/>
        <w:rPr>
          <w:rFonts w:ascii="Calibri" w:eastAsia="Calibri" w:hAnsi="Calibri" w:cs="Calibri"/>
          <w:b/>
          <w:bCs/>
          <w:lang w:val="en-US"/>
        </w:rPr>
      </w:pPr>
      <w:r w:rsidRPr="009B09E9">
        <w:rPr>
          <w:rFonts w:ascii="Calibri" w:hAnsi="Calibri" w:cs="Calibri"/>
          <w:b/>
          <w:bCs/>
          <w:lang w:val="en-US"/>
        </w:rPr>
        <w:br w:type="page"/>
      </w:r>
    </w:p>
    <w:p w14:paraId="7B16E7DB" w14:textId="77777777" w:rsidR="00F54B83" w:rsidRPr="009B09E9" w:rsidRDefault="008A2760" w:rsidP="00B37BDC">
      <w:pPr>
        <w:pStyle w:val="ListParagraph"/>
        <w:numPr>
          <w:ilvl w:val="0"/>
          <w:numId w:val="6"/>
        </w:numPr>
        <w:jc w:val="both"/>
        <w:rPr>
          <w:rFonts w:cs="Calibri"/>
          <w:b/>
          <w:bCs/>
          <w:sz w:val="24"/>
          <w:szCs w:val="24"/>
          <w:lang w:val="en-US"/>
        </w:rPr>
      </w:pPr>
      <w:r w:rsidRPr="009B09E9">
        <w:rPr>
          <w:rFonts w:cs="Calibri"/>
          <w:b/>
          <w:bCs/>
          <w:sz w:val="24"/>
          <w:szCs w:val="24"/>
          <w:lang w:val="en-US"/>
        </w:rPr>
        <w:lastRenderedPageBreak/>
        <w:t>STATEMENT OF THE ACCOMPANYING DETAILS/DOCUMENTS</w:t>
      </w:r>
    </w:p>
    <w:tbl>
      <w:tblPr>
        <w:tblStyle w:val="TableGrid"/>
        <w:tblW w:w="8930" w:type="dxa"/>
        <w:tblLayout w:type="fixed"/>
        <w:tblLook w:val="04A0" w:firstRow="1" w:lastRow="0" w:firstColumn="1" w:lastColumn="0" w:noHBand="0" w:noVBand="1"/>
      </w:tblPr>
      <w:tblGrid>
        <w:gridCol w:w="5418"/>
        <w:gridCol w:w="1170"/>
        <w:gridCol w:w="1350"/>
        <w:gridCol w:w="992"/>
      </w:tblGrid>
      <w:tr w:rsidR="007C2DCC" w:rsidRPr="009B09E9" w14:paraId="14EB3B51" w14:textId="77777777" w:rsidTr="00B02D69">
        <w:tc>
          <w:tcPr>
            <w:tcW w:w="5418" w:type="dxa"/>
            <w:shd w:val="clear" w:color="auto" w:fill="B8CCE4" w:themeFill="accent1" w:themeFillTint="66"/>
            <w:vAlign w:val="center"/>
          </w:tcPr>
          <w:p w14:paraId="38C9BD36" w14:textId="77777777" w:rsidR="007C2DCC" w:rsidRPr="009B09E9" w:rsidRDefault="007C2DCC" w:rsidP="00B02D69">
            <w:pPr>
              <w:spacing w:line="276" w:lineRule="auto"/>
              <w:jc w:val="center"/>
              <w:rPr>
                <w:rFonts w:cs="Calibri"/>
                <w:b/>
                <w:bCs/>
                <w:lang w:val="en-US"/>
              </w:rPr>
            </w:pPr>
            <w:r w:rsidRPr="009B09E9">
              <w:rPr>
                <w:rFonts w:cs="Calibri"/>
                <w:b/>
                <w:bCs/>
                <w:lang w:val="en-US"/>
              </w:rPr>
              <w:t>Details/Documents</w:t>
            </w:r>
          </w:p>
        </w:tc>
        <w:tc>
          <w:tcPr>
            <w:tcW w:w="1170" w:type="dxa"/>
            <w:shd w:val="clear" w:color="auto" w:fill="B8CCE4" w:themeFill="accent1" w:themeFillTint="66"/>
            <w:vAlign w:val="center"/>
          </w:tcPr>
          <w:p w14:paraId="2E6C95D0" w14:textId="77777777" w:rsidR="007C2DCC" w:rsidRPr="009B09E9" w:rsidRDefault="00AB421C" w:rsidP="00B02D69">
            <w:pPr>
              <w:spacing w:line="276" w:lineRule="auto"/>
              <w:jc w:val="center"/>
              <w:rPr>
                <w:rFonts w:cs="Calibri"/>
                <w:b/>
                <w:bCs/>
                <w:lang w:val="en-US"/>
              </w:rPr>
            </w:pPr>
            <w:r w:rsidRPr="009B09E9">
              <w:rPr>
                <w:rFonts w:cs="Calibri"/>
                <w:b/>
                <w:bCs/>
                <w:lang w:val="en-US"/>
              </w:rPr>
              <w:t>Number of Appendix</w:t>
            </w:r>
          </w:p>
        </w:tc>
        <w:tc>
          <w:tcPr>
            <w:tcW w:w="1350" w:type="dxa"/>
            <w:shd w:val="clear" w:color="auto" w:fill="B8CCE4" w:themeFill="accent1" w:themeFillTint="66"/>
            <w:vAlign w:val="center"/>
          </w:tcPr>
          <w:p w14:paraId="16BC1432" w14:textId="77777777" w:rsidR="007C2DCC" w:rsidRPr="009B09E9" w:rsidRDefault="00AB421C" w:rsidP="00B02D69">
            <w:pPr>
              <w:spacing w:line="276" w:lineRule="auto"/>
              <w:jc w:val="center"/>
              <w:rPr>
                <w:rFonts w:cs="Calibri"/>
                <w:b/>
                <w:bCs/>
                <w:lang w:val="en-US"/>
              </w:rPr>
            </w:pPr>
            <w:r w:rsidRPr="009B09E9">
              <w:rPr>
                <w:rFonts w:cs="Calibri"/>
                <w:b/>
                <w:bCs/>
                <w:lang w:val="en-US"/>
              </w:rPr>
              <w:t>Submitted (X)/Not applicable (N/A)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14:paraId="485F8E84" w14:textId="77777777" w:rsidR="007C2DCC" w:rsidRPr="009B09E9" w:rsidRDefault="00AB421C" w:rsidP="00B02D69">
            <w:pPr>
              <w:spacing w:line="276" w:lineRule="auto"/>
              <w:jc w:val="center"/>
              <w:rPr>
                <w:rFonts w:cs="Calibri"/>
                <w:b/>
                <w:bCs/>
                <w:lang w:val="en-US"/>
              </w:rPr>
            </w:pPr>
            <w:r w:rsidRPr="009B09E9">
              <w:rPr>
                <w:rFonts w:cs="Calibri"/>
                <w:b/>
                <w:bCs/>
                <w:lang w:val="en-US"/>
              </w:rPr>
              <w:t>For official use only</w:t>
            </w:r>
          </w:p>
        </w:tc>
      </w:tr>
      <w:tr w:rsidR="001361C2" w:rsidRPr="009B09E9" w14:paraId="39D7F88B" w14:textId="77777777" w:rsidTr="00B02D69">
        <w:trPr>
          <w:trHeight w:val="720"/>
        </w:trPr>
        <w:tc>
          <w:tcPr>
            <w:tcW w:w="5418" w:type="dxa"/>
          </w:tcPr>
          <w:p w14:paraId="1F4F5258" w14:textId="34C1C3AD" w:rsidR="001361C2" w:rsidRDefault="001361C2" w:rsidP="003D7C7E">
            <w:pPr>
              <w:jc w:val="both"/>
              <w:rPr>
                <w:rFonts w:cs="Calibri"/>
                <w:bCs/>
                <w:lang w:val="en-US"/>
              </w:rPr>
            </w:pPr>
            <w:r>
              <w:rPr>
                <w:rFonts w:cs="Calibri"/>
                <w:bCs/>
                <w:lang w:val="en-US"/>
              </w:rPr>
              <w:t xml:space="preserve">Document evidencing that the legal person is the </w:t>
            </w:r>
            <w:r w:rsidR="003D7C7E">
              <w:rPr>
                <w:rFonts w:cs="Calibri"/>
                <w:bCs/>
                <w:lang w:val="en-US"/>
              </w:rPr>
              <w:t xml:space="preserve">CASP Beneficiary </w:t>
            </w:r>
            <w:r>
              <w:rPr>
                <w:rFonts w:cs="Calibri"/>
                <w:bCs/>
                <w:lang w:val="en-US"/>
              </w:rPr>
              <w:t>of the applicant (e.g. extract of the Register of Members</w:t>
            </w:r>
            <w:r w:rsidR="00897078">
              <w:rPr>
                <w:rFonts w:cs="Calibri"/>
                <w:bCs/>
                <w:lang w:val="en-US"/>
              </w:rPr>
              <w:t>)</w:t>
            </w:r>
            <w:r>
              <w:rPr>
                <w:rFonts w:cs="Calibri"/>
                <w:bCs/>
                <w:lang w:val="en-US"/>
              </w:rPr>
              <w:t>.</w:t>
            </w:r>
          </w:p>
        </w:tc>
        <w:tc>
          <w:tcPr>
            <w:tcW w:w="1170" w:type="dxa"/>
          </w:tcPr>
          <w:p w14:paraId="4116AB1F" w14:textId="77777777" w:rsidR="001361C2" w:rsidRDefault="001361C2" w:rsidP="001361C2">
            <w:pPr>
              <w:spacing w:line="276" w:lineRule="auto"/>
              <w:jc w:val="center"/>
              <w:rPr>
                <w:rFonts w:cs="Calibri"/>
                <w:b/>
                <w:bCs/>
                <w:lang w:val="en-US"/>
              </w:rPr>
            </w:pPr>
            <w:r>
              <w:rPr>
                <w:rFonts w:cs="Calibri"/>
                <w:b/>
                <w:bCs/>
                <w:lang w:val="en-US"/>
              </w:rPr>
              <w:t>1</w:t>
            </w:r>
          </w:p>
        </w:tc>
        <w:tc>
          <w:tcPr>
            <w:tcW w:w="1350" w:type="dxa"/>
          </w:tcPr>
          <w:p w14:paraId="1DAFA419" w14:textId="77777777" w:rsidR="001361C2" w:rsidRPr="009B09E9" w:rsidRDefault="001361C2" w:rsidP="001361C2">
            <w:pPr>
              <w:spacing w:line="276" w:lineRule="auto"/>
              <w:jc w:val="both"/>
              <w:rPr>
                <w:rFonts w:cs="Calibri"/>
                <w:bCs/>
                <w:lang w:val="en-US"/>
              </w:rPr>
            </w:pPr>
          </w:p>
        </w:tc>
        <w:tc>
          <w:tcPr>
            <w:tcW w:w="992" w:type="dxa"/>
          </w:tcPr>
          <w:p w14:paraId="763712C5" w14:textId="77777777" w:rsidR="001361C2" w:rsidRPr="009B09E9" w:rsidRDefault="001361C2" w:rsidP="001361C2">
            <w:pPr>
              <w:spacing w:line="276" w:lineRule="auto"/>
              <w:jc w:val="both"/>
              <w:rPr>
                <w:rFonts w:cs="Calibri"/>
                <w:bCs/>
                <w:lang w:val="en-US"/>
              </w:rPr>
            </w:pPr>
          </w:p>
        </w:tc>
      </w:tr>
      <w:tr w:rsidR="001361C2" w:rsidRPr="009B09E9" w14:paraId="2DA90CE8" w14:textId="77777777" w:rsidTr="00B02D69">
        <w:trPr>
          <w:trHeight w:val="720"/>
        </w:trPr>
        <w:tc>
          <w:tcPr>
            <w:tcW w:w="5418" w:type="dxa"/>
          </w:tcPr>
          <w:p w14:paraId="2D66B268" w14:textId="77777777" w:rsidR="001361C2" w:rsidRPr="009B09E9" w:rsidRDefault="001361C2" w:rsidP="001361C2">
            <w:pPr>
              <w:jc w:val="both"/>
              <w:rPr>
                <w:rFonts w:cs="Calibri"/>
                <w:bCs/>
                <w:lang w:val="en-US"/>
              </w:rPr>
            </w:pPr>
            <w:r>
              <w:rPr>
                <w:rFonts w:cs="Calibri"/>
                <w:bCs/>
                <w:lang w:val="en-US"/>
              </w:rPr>
              <w:t>Certificate</w:t>
            </w:r>
            <w:r>
              <w:rPr>
                <w:rFonts w:asciiTheme="minorHAnsi" w:hAnsiTheme="minorHAnsi" w:cstheme="minorHAnsi"/>
                <w:bCs/>
                <w:lang w:val="en-US"/>
              </w:rPr>
              <w:t xml:space="preserve"> of registration/incorporation in accordance with national legislation.</w:t>
            </w:r>
          </w:p>
        </w:tc>
        <w:tc>
          <w:tcPr>
            <w:tcW w:w="1170" w:type="dxa"/>
          </w:tcPr>
          <w:p w14:paraId="57D70550" w14:textId="77777777" w:rsidR="001361C2" w:rsidRPr="00EA637C" w:rsidRDefault="001361C2" w:rsidP="001361C2">
            <w:pPr>
              <w:spacing w:line="276" w:lineRule="auto"/>
              <w:jc w:val="center"/>
              <w:rPr>
                <w:rFonts w:cs="Calibri"/>
                <w:b/>
                <w:bCs/>
                <w:lang w:val="en-US"/>
              </w:rPr>
            </w:pPr>
            <w:r>
              <w:rPr>
                <w:rFonts w:cs="Calibri"/>
                <w:b/>
                <w:bCs/>
                <w:lang w:val="en-US"/>
              </w:rPr>
              <w:t>2</w:t>
            </w:r>
          </w:p>
        </w:tc>
        <w:tc>
          <w:tcPr>
            <w:tcW w:w="1350" w:type="dxa"/>
          </w:tcPr>
          <w:p w14:paraId="6EF3BD7A" w14:textId="77777777" w:rsidR="001361C2" w:rsidRPr="009B09E9" w:rsidRDefault="001361C2" w:rsidP="001361C2">
            <w:pPr>
              <w:spacing w:line="276" w:lineRule="auto"/>
              <w:jc w:val="both"/>
              <w:rPr>
                <w:rFonts w:cs="Calibri"/>
                <w:bCs/>
                <w:lang w:val="en-US"/>
              </w:rPr>
            </w:pPr>
          </w:p>
        </w:tc>
        <w:tc>
          <w:tcPr>
            <w:tcW w:w="992" w:type="dxa"/>
          </w:tcPr>
          <w:p w14:paraId="17B8F559" w14:textId="77777777" w:rsidR="001361C2" w:rsidRPr="009B09E9" w:rsidRDefault="001361C2" w:rsidP="001361C2">
            <w:pPr>
              <w:spacing w:line="276" w:lineRule="auto"/>
              <w:jc w:val="both"/>
              <w:rPr>
                <w:rFonts w:cs="Calibri"/>
                <w:bCs/>
                <w:lang w:val="en-US"/>
              </w:rPr>
            </w:pPr>
          </w:p>
        </w:tc>
      </w:tr>
      <w:tr w:rsidR="001361C2" w:rsidRPr="009B09E9" w14:paraId="19AC4C06" w14:textId="77777777" w:rsidTr="00B02D69">
        <w:tc>
          <w:tcPr>
            <w:tcW w:w="5418" w:type="dxa"/>
          </w:tcPr>
          <w:p w14:paraId="4960F540" w14:textId="77777777" w:rsidR="001361C2" w:rsidRPr="00EA637C" w:rsidRDefault="001361C2" w:rsidP="00647D67"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Document certifying the business</w:t>
            </w:r>
            <w:r w:rsidR="00647D67">
              <w:rPr>
                <w:rFonts w:cs="Calibri"/>
                <w:bCs/>
              </w:rPr>
              <w:t>/</w:t>
            </w:r>
            <w:r w:rsidR="00742545">
              <w:rPr>
                <w:rFonts w:cs="Calibri"/>
                <w:bCs/>
              </w:rPr>
              <w:t xml:space="preserve">trading </w:t>
            </w:r>
            <w:r>
              <w:rPr>
                <w:rFonts w:cs="Calibri"/>
                <w:bCs/>
              </w:rPr>
              <w:t>name of the legal person</w:t>
            </w:r>
            <w:r w:rsidR="009045AD">
              <w:rPr>
                <w:rFonts w:cs="Calibri"/>
                <w:bCs/>
              </w:rPr>
              <w:t xml:space="preserve"> if this is different from the legal name</w:t>
            </w:r>
            <w:r w:rsidR="00DB04B0">
              <w:rPr>
                <w:rFonts w:cs="Calibri"/>
                <w:bCs/>
              </w:rPr>
              <w:t xml:space="preserve"> (e.g. a confirmation letter from the legal person)</w:t>
            </w:r>
            <w:r>
              <w:rPr>
                <w:rFonts w:cs="Calibri"/>
                <w:bCs/>
              </w:rPr>
              <w:t>.</w:t>
            </w:r>
          </w:p>
        </w:tc>
        <w:tc>
          <w:tcPr>
            <w:tcW w:w="1170" w:type="dxa"/>
          </w:tcPr>
          <w:p w14:paraId="27AD7157" w14:textId="77777777" w:rsidR="001361C2" w:rsidRPr="00EA637C" w:rsidRDefault="001361C2" w:rsidP="001361C2">
            <w:pPr>
              <w:spacing w:line="276" w:lineRule="auto"/>
              <w:jc w:val="center"/>
              <w:rPr>
                <w:rFonts w:cs="Calibri"/>
                <w:b/>
                <w:bCs/>
                <w:lang w:val="en-US"/>
              </w:rPr>
            </w:pPr>
            <w:r>
              <w:rPr>
                <w:rFonts w:cs="Calibri"/>
                <w:b/>
                <w:bCs/>
                <w:lang w:val="en-US"/>
              </w:rPr>
              <w:t>3</w:t>
            </w:r>
          </w:p>
        </w:tc>
        <w:tc>
          <w:tcPr>
            <w:tcW w:w="1350" w:type="dxa"/>
          </w:tcPr>
          <w:p w14:paraId="43E1EF52" w14:textId="77777777" w:rsidR="001361C2" w:rsidRPr="009B09E9" w:rsidRDefault="001361C2" w:rsidP="001361C2">
            <w:pPr>
              <w:spacing w:line="276" w:lineRule="auto"/>
              <w:jc w:val="both"/>
              <w:rPr>
                <w:rFonts w:cs="Calibri"/>
                <w:bCs/>
                <w:lang w:val="en-US"/>
              </w:rPr>
            </w:pPr>
          </w:p>
        </w:tc>
        <w:tc>
          <w:tcPr>
            <w:tcW w:w="992" w:type="dxa"/>
          </w:tcPr>
          <w:p w14:paraId="4DA6F906" w14:textId="77777777" w:rsidR="001361C2" w:rsidRPr="009B09E9" w:rsidRDefault="001361C2" w:rsidP="001361C2">
            <w:pPr>
              <w:spacing w:line="276" w:lineRule="auto"/>
              <w:jc w:val="both"/>
              <w:rPr>
                <w:rFonts w:cs="Calibri"/>
                <w:bCs/>
                <w:lang w:val="en-US"/>
              </w:rPr>
            </w:pPr>
          </w:p>
        </w:tc>
      </w:tr>
      <w:tr w:rsidR="00742545" w:rsidRPr="009B09E9" w14:paraId="3D330F32" w14:textId="77777777" w:rsidTr="00B02D69">
        <w:tc>
          <w:tcPr>
            <w:tcW w:w="5418" w:type="dxa"/>
          </w:tcPr>
          <w:p w14:paraId="01ED4ACA" w14:textId="77777777" w:rsidR="00742545" w:rsidRDefault="00647D67" w:rsidP="00DB04B0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Document certifying the </w:t>
            </w:r>
            <w:r w:rsidRPr="00647D67">
              <w:rPr>
                <w:rFonts w:cs="Calibri"/>
              </w:rPr>
              <w:t xml:space="preserve">address of </w:t>
            </w:r>
            <w:r>
              <w:rPr>
                <w:rFonts w:cs="Calibri"/>
              </w:rPr>
              <w:t xml:space="preserve">the </w:t>
            </w:r>
            <w:r w:rsidRPr="00647D67">
              <w:rPr>
                <w:rFonts w:cs="Calibri"/>
              </w:rPr>
              <w:t>registered office of the legal person</w:t>
            </w:r>
            <w:r w:rsidR="00DB04B0">
              <w:rPr>
                <w:rFonts w:cs="Calibri"/>
                <w:lang w:val="en-US"/>
              </w:rPr>
              <w:t>.</w:t>
            </w:r>
          </w:p>
        </w:tc>
        <w:tc>
          <w:tcPr>
            <w:tcW w:w="1170" w:type="dxa"/>
          </w:tcPr>
          <w:p w14:paraId="075ADB3D" w14:textId="77777777" w:rsidR="00742545" w:rsidRDefault="00647D67" w:rsidP="001361C2">
            <w:pPr>
              <w:spacing w:line="276" w:lineRule="auto"/>
              <w:jc w:val="center"/>
              <w:rPr>
                <w:rFonts w:cs="Calibri"/>
                <w:b/>
                <w:bCs/>
                <w:lang w:val="en-US"/>
              </w:rPr>
            </w:pPr>
            <w:r>
              <w:rPr>
                <w:rFonts w:cs="Calibri"/>
                <w:b/>
                <w:bCs/>
                <w:lang w:val="en-US"/>
              </w:rPr>
              <w:t>4</w:t>
            </w:r>
          </w:p>
        </w:tc>
        <w:tc>
          <w:tcPr>
            <w:tcW w:w="1350" w:type="dxa"/>
          </w:tcPr>
          <w:p w14:paraId="43995AF3" w14:textId="77777777" w:rsidR="00742545" w:rsidRPr="009B09E9" w:rsidRDefault="00742545" w:rsidP="001361C2">
            <w:pPr>
              <w:spacing w:line="276" w:lineRule="auto"/>
              <w:jc w:val="both"/>
              <w:rPr>
                <w:rFonts w:cs="Calibri"/>
                <w:bCs/>
                <w:lang w:val="en-US"/>
              </w:rPr>
            </w:pPr>
          </w:p>
        </w:tc>
        <w:tc>
          <w:tcPr>
            <w:tcW w:w="992" w:type="dxa"/>
          </w:tcPr>
          <w:p w14:paraId="6D42F80D" w14:textId="77777777" w:rsidR="00742545" w:rsidRPr="009B09E9" w:rsidRDefault="00742545" w:rsidP="001361C2">
            <w:pPr>
              <w:spacing w:line="276" w:lineRule="auto"/>
              <w:jc w:val="both"/>
              <w:rPr>
                <w:rFonts w:cs="Calibri"/>
                <w:bCs/>
                <w:lang w:val="en-US"/>
              </w:rPr>
            </w:pPr>
          </w:p>
        </w:tc>
      </w:tr>
      <w:tr w:rsidR="001361C2" w:rsidRPr="009B09E9" w14:paraId="170AD7DE" w14:textId="77777777" w:rsidTr="00B02D69">
        <w:tc>
          <w:tcPr>
            <w:tcW w:w="5418" w:type="dxa"/>
          </w:tcPr>
          <w:p w14:paraId="6ADAD065" w14:textId="77777777" w:rsidR="001361C2" w:rsidRPr="00EA637C" w:rsidRDefault="001361C2" w:rsidP="00647D67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Document certifying the registered address of the legal person’s head office</w:t>
            </w:r>
            <w:r w:rsidR="00647D67">
              <w:rPr>
                <w:rFonts w:cs="Calibri"/>
              </w:rPr>
              <w:t xml:space="preserve"> (if different from the address of the registered office)</w:t>
            </w:r>
            <w:r>
              <w:rPr>
                <w:rFonts w:cs="Calibri"/>
              </w:rPr>
              <w:t>.</w:t>
            </w:r>
          </w:p>
        </w:tc>
        <w:tc>
          <w:tcPr>
            <w:tcW w:w="1170" w:type="dxa"/>
          </w:tcPr>
          <w:p w14:paraId="6779ADB9" w14:textId="77777777" w:rsidR="001361C2" w:rsidRPr="00EA637C" w:rsidRDefault="00647D67" w:rsidP="001361C2">
            <w:pPr>
              <w:spacing w:line="276" w:lineRule="auto"/>
              <w:jc w:val="center"/>
              <w:rPr>
                <w:rFonts w:cs="Calibri"/>
                <w:b/>
                <w:bCs/>
                <w:lang w:val="en-US"/>
              </w:rPr>
            </w:pPr>
            <w:r>
              <w:rPr>
                <w:rFonts w:cs="Calibri"/>
                <w:b/>
                <w:bCs/>
                <w:lang w:val="en-US"/>
              </w:rPr>
              <w:t>5</w:t>
            </w:r>
          </w:p>
        </w:tc>
        <w:tc>
          <w:tcPr>
            <w:tcW w:w="1350" w:type="dxa"/>
          </w:tcPr>
          <w:p w14:paraId="420A75F0" w14:textId="77777777" w:rsidR="001361C2" w:rsidRPr="009B09E9" w:rsidRDefault="001361C2" w:rsidP="001361C2">
            <w:pPr>
              <w:spacing w:line="276" w:lineRule="auto"/>
              <w:jc w:val="both"/>
              <w:rPr>
                <w:rFonts w:cs="Calibri"/>
                <w:bCs/>
                <w:lang w:val="en-US"/>
              </w:rPr>
            </w:pPr>
          </w:p>
        </w:tc>
        <w:tc>
          <w:tcPr>
            <w:tcW w:w="992" w:type="dxa"/>
          </w:tcPr>
          <w:p w14:paraId="265B48F6" w14:textId="77777777" w:rsidR="001361C2" w:rsidRPr="009B09E9" w:rsidRDefault="001361C2" w:rsidP="001361C2">
            <w:pPr>
              <w:spacing w:line="276" w:lineRule="auto"/>
              <w:jc w:val="both"/>
              <w:rPr>
                <w:rFonts w:cs="Calibri"/>
                <w:bCs/>
                <w:lang w:val="en-US"/>
              </w:rPr>
            </w:pPr>
          </w:p>
        </w:tc>
      </w:tr>
      <w:tr w:rsidR="001361C2" w:rsidRPr="009B09E9" w14:paraId="2237E851" w14:textId="77777777" w:rsidTr="00B02D69">
        <w:tc>
          <w:tcPr>
            <w:tcW w:w="5418" w:type="dxa"/>
          </w:tcPr>
          <w:p w14:paraId="1608129A" w14:textId="77777777" w:rsidR="001361C2" w:rsidRPr="009B09E9" w:rsidRDefault="001361C2" w:rsidP="00647D67">
            <w:pPr>
              <w:jc w:val="both"/>
              <w:rPr>
                <w:rFonts w:cs="Calibri"/>
                <w:bCs/>
                <w:lang w:val="en-US"/>
              </w:rPr>
            </w:pPr>
            <w:r>
              <w:rPr>
                <w:rFonts w:cs="Calibri"/>
              </w:rPr>
              <w:t xml:space="preserve">Document certifying the postal address of the legal person’s head office (if </w:t>
            </w:r>
            <w:r w:rsidR="00647D67">
              <w:rPr>
                <w:rFonts w:cs="Calibri"/>
              </w:rPr>
              <w:t xml:space="preserve">different </w:t>
            </w:r>
            <w:r>
              <w:rPr>
                <w:rFonts w:cs="Calibri"/>
              </w:rPr>
              <w:t>from the address of</w:t>
            </w:r>
            <w:r w:rsidR="00647D67">
              <w:rPr>
                <w:rFonts w:cs="Calibri"/>
              </w:rPr>
              <w:t xml:space="preserve"> the registered office or the</w:t>
            </w:r>
            <w:r>
              <w:rPr>
                <w:rFonts w:cs="Calibri"/>
              </w:rPr>
              <w:t xml:space="preserve"> head office).</w:t>
            </w:r>
          </w:p>
        </w:tc>
        <w:tc>
          <w:tcPr>
            <w:tcW w:w="1170" w:type="dxa"/>
          </w:tcPr>
          <w:p w14:paraId="4EBE6534" w14:textId="77777777" w:rsidR="001361C2" w:rsidRPr="00EA637C" w:rsidRDefault="00647D67" w:rsidP="001361C2">
            <w:pPr>
              <w:spacing w:line="276" w:lineRule="auto"/>
              <w:jc w:val="center"/>
              <w:rPr>
                <w:rFonts w:cs="Calibri"/>
                <w:b/>
                <w:bCs/>
                <w:lang w:val="en-US"/>
              </w:rPr>
            </w:pPr>
            <w:r>
              <w:rPr>
                <w:rFonts w:cs="Calibri"/>
                <w:b/>
                <w:bCs/>
                <w:lang w:val="en-US"/>
              </w:rPr>
              <w:t>6</w:t>
            </w:r>
          </w:p>
        </w:tc>
        <w:tc>
          <w:tcPr>
            <w:tcW w:w="1350" w:type="dxa"/>
          </w:tcPr>
          <w:p w14:paraId="793D4BC3" w14:textId="77777777" w:rsidR="001361C2" w:rsidRPr="009B09E9" w:rsidRDefault="001361C2" w:rsidP="001361C2">
            <w:pPr>
              <w:spacing w:line="276" w:lineRule="auto"/>
              <w:jc w:val="center"/>
              <w:rPr>
                <w:rFonts w:cs="Calibri"/>
                <w:bCs/>
                <w:lang w:val="en-US"/>
              </w:rPr>
            </w:pPr>
          </w:p>
        </w:tc>
        <w:tc>
          <w:tcPr>
            <w:tcW w:w="992" w:type="dxa"/>
          </w:tcPr>
          <w:p w14:paraId="3F9069CE" w14:textId="77777777" w:rsidR="001361C2" w:rsidRPr="009B09E9" w:rsidRDefault="001361C2" w:rsidP="001361C2">
            <w:pPr>
              <w:spacing w:line="276" w:lineRule="auto"/>
              <w:jc w:val="center"/>
              <w:rPr>
                <w:rFonts w:cs="Calibri"/>
                <w:bCs/>
                <w:lang w:val="en-US"/>
              </w:rPr>
            </w:pPr>
          </w:p>
        </w:tc>
      </w:tr>
      <w:tr w:rsidR="001361C2" w:rsidRPr="009B09E9" w14:paraId="532E56E1" w14:textId="77777777" w:rsidTr="00B02D69">
        <w:tc>
          <w:tcPr>
            <w:tcW w:w="5418" w:type="dxa"/>
          </w:tcPr>
          <w:p w14:paraId="55D83527" w14:textId="77777777" w:rsidR="001361C2" w:rsidRPr="00B37BDC" w:rsidRDefault="001361C2" w:rsidP="00D77D1F">
            <w:pPr>
              <w:jc w:val="both"/>
              <w:rPr>
                <w:rFonts w:cs="Calibri"/>
                <w:bCs/>
                <w:lang w:val="en-US"/>
              </w:rPr>
            </w:pPr>
            <w:r w:rsidRPr="00B37BDC">
              <w:rPr>
                <w:rFonts w:asciiTheme="minorHAnsi" w:hAnsiTheme="minorHAnsi" w:cstheme="minorHAnsi"/>
                <w:bCs/>
                <w:lang w:val="en-US"/>
              </w:rPr>
              <w:t>Certificate of good standing of the legal person if such is issued in accordance with national legislation</w:t>
            </w:r>
            <w:r w:rsidR="00D77D1F">
              <w:rPr>
                <w:rFonts w:asciiTheme="minorHAnsi" w:hAnsiTheme="minorHAnsi" w:cstheme="minorHAnsi"/>
                <w:bCs/>
                <w:lang w:val="en-US"/>
              </w:rPr>
              <w:t>.</w:t>
            </w:r>
          </w:p>
        </w:tc>
        <w:tc>
          <w:tcPr>
            <w:tcW w:w="1170" w:type="dxa"/>
          </w:tcPr>
          <w:p w14:paraId="627C0F2E" w14:textId="77777777" w:rsidR="001361C2" w:rsidRPr="00C04FD6" w:rsidRDefault="00647D67" w:rsidP="001361C2">
            <w:pPr>
              <w:spacing w:line="276" w:lineRule="auto"/>
              <w:jc w:val="center"/>
              <w:rPr>
                <w:rFonts w:cs="Calibri"/>
                <w:b/>
                <w:bCs/>
                <w:lang w:val="en-US"/>
              </w:rPr>
            </w:pPr>
            <w:r>
              <w:rPr>
                <w:rFonts w:cs="Calibri"/>
                <w:b/>
                <w:bCs/>
                <w:lang w:val="en-US"/>
              </w:rPr>
              <w:t>7</w:t>
            </w:r>
          </w:p>
        </w:tc>
        <w:tc>
          <w:tcPr>
            <w:tcW w:w="1350" w:type="dxa"/>
          </w:tcPr>
          <w:p w14:paraId="4C5F34C5" w14:textId="77777777" w:rsidR="001361C2" w:rsidRPr="009B09E9" w:rsidRDefault="001361C2" w:rsidP="001361C2">
            <w:pPr>
              <w:spacing w:line="276" w:lineRule="auto"/>
              <w:jc w:val="center"/>
              <w:rPr>
                <w:rFonts w:cs="Calibri"/>
                <w:bCs/>
                <w:lang w:val="en-US"/>
              </w:rPr>
            </w:pPr>
          </w:p>
        </w:tc>
        <w:tc>
          <w:tcPr>
            <w:tcW w:w="992" w:type="dxa"/>
          </w:tcPr>
          <w:p w14:paraId="7B785A55" w14:textId="77777777" w:rsidR="001361C2" w:rsidRPr="009B09E9" w:rsidRDefault="001361C2" w:rsidP="001361C2">
            <w:pPr>
              <w:spacing w:line="276" w:lineRule="auto"/>
              <w:jc w:val="center"/>
              <w:rPr>
                <w:rFonts w:cs="Calibri"/>
                <w:bCs/>
                <w:lang w:val="en-US"/>
              </w:rPr>
            </w:pPr>
          </w:p>
        </w:tc>
      </w:tr>
      <w:tr w:rsidR="001361C2" w:rsidRPr="009B09E9" w14:paraId="752BCCAA" w14:textId="77777777" w:rsidTr="00DB04B0">
        <w:trPr>
          <w:trHeight w:val="906"/>
        </w:trPr>
        <w:tc>
          <w:tcPr>
            <w:tcW w:w="5418" w:type="dxa"/>
          </w:tcPr>
          <w:p w14:paraId="33C7D413" w14:textId="6E70FAB9" w:rsidR="001361C2" w:rsidRPr="00B37BDC" w:rsidRDefault="001361C2" w:rsidP="003D7C7E">
            <w:pPr>
              <w:jc w:val="both"/>
              <w:rPr>
                <w:rFonts w:cs="Calibri"/>
                <w:bCs/>
                <w:lang w:val="en-US"/>
              </w:rPr>
            </w:pPr>
            <w:r w:rsidRPr="00B37BDC">
              <w:rPr>
                <w:rFonts w:cs="Calibri"/>
                <w:bCs/>
                <w:lang w:val="en-US"/>
              </w:rPr>
              <w:t>Curriculum vitae as per</w:t>
            </w:r>
            <w:r w:rsidR="000570FC">
              <w:rPr>
                <w:rFonts w:cs="Calibri"/>
                <w:bCs/>
                <w:lang w:val="en-US"/>
              </w:rPr>
              <w:t xml:space="preserve"> the</w:t>
            </w:r>
            <w:r w:rsidRPr="00B37BDC">
              <w:rPr>
                <w:rFonts w:cs="Calibri"/>
                <w:bCs/>
                <w:lang w:val="en-US"/>
              </w:rPr>
              <w:t xml:space="preserve"> Annex of all members of the management body and persons</w:t>
            </w:r>
            <w:r w:rsidR="003D7C7E">
              <w:rPr>
                <w:rFonts w:cs="Calibri"/>
                <w:bCs/>
                <w:lang w:val="en-US"/>
              </w:rPr>
              <w:t xml:space="preserve"> holding a management position</w:t>
            </w:r>
            <w:r w:rsidRPr="00B37BDC">
              <w:rPr>
                <w:rFonts w:cs="Calibri"/>
                <w:bCs/>
                <w:lang w:val="en-US"/>
              </w:rPr>
              <w:t xml:space="preserve">. </w:t>
            </w:r>
          </w:p>
        </w:tc>
        <w:tc>
          <w:tcPr>
            <w:tcW w:w="1170" w:type="dxa"/>
          </w:tcPr>
          <w:p w14:paraId="141FAAAE" w14:textId="77777777" w:rsidR="001361C2" w:rsidRPr="00C04FD6" w:rsidRDefault="00647D67" w:rsidP="001361C2">
            <w:pPr>
              <w:spacing w:line="276" w:lineRule="auto"/>
              <w:jc w:val="center"/>
              <w:rPr>
                <w:rFonts w:cs="Calibri"/>
                <w:b/>
                <w:bCs/>
                <w:lang w:val="en-US"/>
              </w:rPr>
            </w:pPr>
            <w:r>
              <w:rPr>
                <w:rFonts w:cs="Calibri"/>
                <w:b/>
                <w:bCs/>
                <w:lang w:val="en-US"/>
              </w:rPr>
              <w:t>8</w:t>
            </w:r>
          </w:p>
        </w:tc>
        <w:tc>
          <w:tcPr>
            <w:tcW w:w="1350" w:type="dxa"/>
          </w:tcPr>
          <w:p w14:paraId="1DE39D85" w14:textId="77777777" w:rsidR="001361C2" w:rsidRPr="009B09E9" w:rsidRDefault="001361C2" w:rsidP="001361C2">
            <w:pPr>
              <w:spacing w:line="276" w:lineRule="auto"/>
              <w:jc w:val="center"/>
              <w:rPr>
                <w:rFonts w:cs="Calibri"/>
                <w:bCs/>
                <w:lang w:val="en-US"/>
              </w:rPr>
            </w:pPr>
          </w:p>
        </w:tc>
        <w:tc>
          <w:tcPr>
            <w:tcW w:w="992" w:type="dxa"/>
          </w:tcPr>
          <w:p w14:paraId="401EB5A8" w14:textId="77777777" w:rsidR="001361C2" w:rsidRPr="009B09E9" w:rsidRDefault="001361C2" w:rsidP="001361C2">
            <w:pPr>
              <w:spacing w:line="276" w:lineRule="auto"/>
              <w:jc w:val="center"/>
              <w:rPr>
                <w:rFonts w:cs="Calibri"/>
                <w:bCs/>
                <w:lang w:val="en-US"/>
              </w:rPr>
            </w:pPr>
          </w:p>
        </w:tc>
      </w:tr>
      <w:tr w:rsidR="001361C2" w:rsidRPr="009B09E9" w14:paraId="16671CE0" w14:textId="77777777" w:rsidTr="00B02D69">
        <w:tc>
          <w:tcPr>
            <w:tcW w:w="5418" w:type="dxa"/>
          </w:tcPr>
          <w:p w14:paraId="2C577F69" w14:textId="77777777" w:rsidR="001361C2" w:rsidRPr="00B37BDC" w:rsidRDefault="001361C2" w:rsidP="001361C2">
            <w:pPr>
              <w:jc w:val="both"/>
              <w:rPr>
                <w:rFonts w:cs="Calibri"/>
                <w:bCs/>
                <w:lang w:val="en-US"/>
              </w:rPr>
            </w:pPr>
            <w:r w:rsidRPr="00B37BDC">
              <w:rPr>
                <w:rFonts w:asciiTheme="minorHAnsi" w:hAnsiTheme="minorHAnsi" w:cstheme="minorHAnsi"/>
              </w:rPr>
              <w:t>Chart of comprehensive group structure as per paragraph B2.</w:t>
            </w:r>
          </w:p>
        </w:tc>
        <w:tc>
          <w:tcPr>
            <w:tcW w:w="1170" w:type="dxa"/>
          </w:tcPr>
          <w:p w14:paraId="33BF971E" w14:textId="77777777" w:rsidR="001361C2" w:rsidRPr="00EA637C" w:rsidRDefault="00647D67" w:rsidP="001361C2">
            <w:pPr>
              <w:spacing w:line="276" w:lineRule="auto"/>
              <w:jc w:val="center"/>
              <w:rPr>
                <w:rFonts w:cs="Calibri"/>
                <w:b/>
                <w:bCs/>
                <w:lang w:val="en-US"/>
              </w:rPr>
            </w:pPr>
            <w:r>
              <w:rPr>
                <w:rFonts w:cs="Calibri"/>
                <w:b/>
                <w:bCs/>
                <w:lang w:val="en-US"/>
              </w:rPr>
              <w:t>9</w:t>
            </w:r>
          </w:p>
        </w:tc>
        <w:tc>
          <w:tcPr>
            <w:tcW w:w="1350" w:type="dxa"/>
          </w:tcPr>
          <w:p w14:paraId="581527AC" w14:textId="77777777" w:rsidR="001361C2" w:rsidRPr="009B09E9" w:rsidRDefault="001361C2" w:rsidP="001361C2">
            <w:pPr>
              <w:spacing w:line="276" w:lineRule="auto"/>
              <w:jc w:val="center"/>
              <w:rPr>
                <w:rFonts w:cs="Calibri"/>
                <w:bCs/>
                <w:lang w:val="en-US"/>
              </w:rPr>
            </w:pPr>
          </w:p>
        </w:tc>
        <w:tc>
          <w:tcPr>
            <w:tcW w:w="992" w:type="dxa"/>
          </w:tcPr>
          <w:p w14:paraId="3E9FE027" w14:textId="77777777" w:rsidR="001361C2" w:rsidRPr="009B09E9" w:rsidRDefault="001361C2" w:rsidP="001361C2">
            <w:pPr>
              <w:spacing w:line="276" w:lineRule="auto"/>
              <w:jc w:val="center"/>
              <w:rPr>
                <w:rFonts w:cs="Calibri"/>
                <w:bCs/>
                <w:lang w:val="en-US"/>
              </w:rPr>
            </w:pPr>
          </w:p>
        </w:tc>
      </w:tr>
      <w:tr w:rsidR="001361C2" w:rsidRPr="009B09E9" w14:paraId="0D4BDE2A" w14:textId="77777777" w:rsidTr="00B02D69">
        <w:tc>
          <w:tcPr>
            <w:tcW w:w="5418" w:type="dxa"/>
          </w:tcPr>
          <w:p w14:paraId="0CCB75A6" w14:textId="385DDFED" w:rsidR="001361C2" w:rsidRPr="00B37BDC" w:rsidRDefault="001361C2" w:rsidP="00493711">
            <w:pPr>
              <w:jc w:val="both"/>
              <w:rPr>
                <w:rFonts w:asciiTheme="minorHAnsi" w:hAnsiTheme="minorHAnsi" w:cstheme="minorHAnsi"/>
              </w:rPr>
            </w:pPr>
            <w:r w:rsidRPr="00B37BDC">
              <w:rPr>
                <w:rFonts w:asciiTheme="minorHAnsi" w:hAnsiTheme="minorHAnsi" w:cstheme="minorHAnsi"/>
              </w:rPr>
              <w:t xml:space="preserve">Evidence of the outcome of the assessment of reputation of the </w:t>
            </w:r>
            <w:r w:rsidR="003D7C7E">
              <w:rPr>
                <w:rFonts w:asciiTheme="minorHAnsi" w:hAnsiTheme="minorHAnsi" w:cstheme="minorHAnsi"/>
              </w:rPr>
              <w:t xml:space="preserve">CASP Beneficiary </w:t>
            </w:r>
            <w:r w:rsidRPr="00B37BDC">
              <w:rPr>
                <w:rFonts w:asciiTheme="minorHAnsi" w:hAnsiTheme="minorHAnsi" w:cstheme="minorHAnsi"/>
              </w:rPr>
              <w:t>or of the person who</w:t>
            </w:r>
            <w:r w:rsidR="00493711">
              <w:rPr>
                <w:rFonts w:asciiTheme="minorHAnsi" w:hAnsiTheme="minorHAnsi" w:cstheme="minorHAnsi"/>
              </w:rPr>
              <w:t xml:space="preserve"> hold a management position</w:t>
            </w:r>
            <w:r w:rsidRPr="00B37BDC">
              <w:rPr>
                <w:rFonts w:asciiTheme="minorHAnsi" w:hAnsiTheme="minorHAnsi" w:cstheme="minorHAnsi"/>
              </w:rPr>
              <w:t xml:space="preserve"> </w:t>
            </w:r>
            <w:r w:rsidR="00493711">
              <w:rPr>
                <w:rFonts w:asciiTheme="minorHAnsi" w:hAnsiTheme="minorHAnsi" w:cstheme="minorHAnsi"/>
              </w:rPr>
              <w:t xml:space="preserve">in the CASP beneficiary </w:t>
            </w:r>
            <w:r w:rsidRPr="00B37BDC">
              <w:rPr>
                <w:rFonts w:asciiTheme="minorHAnsi" w:hAnsiTheme="minorHAnsi" w:cstheme="minorHAnsi"/>
              </w:rPr>
              <w:t>conducted by any other supervisory authority.</w:t>
            </w:r>
          </w:p>
        </w:tc>
        <w:tc>
          <w:tcPr>
            <w:tcW w:w="1170" w:type="dxa"/>
          </w:tcPr>
          <w:p w14:paraId="746D2496" w14:textId="77777777" w:rsidR="001361C2" w:rsidRPr="00EA637C" w:rsidRDefault="00647D67" w:rsidP="001361C2">
            <w:pPr>
              <w:spacing w:line="276" w:lineRule="auto"/>
              <w:jc w:val="center"/>
              <w:rPr>
                <w:rFonts w:cs="Calibri"/>
                <w:b/>
                <w:bCs/>
                <w:lang w:val="en-US"/>
              </w:rPr>
            </w:pPr>
            <w:r>
              <w:rPr>
                <w:rFonts w:cs="Calibri"/>
                <w:b/>
                <w:bCs/>
                <w:lang w:val="en-US"/>
              </w:rPr>
              <w:t>10</w:t>
            </w:r>
          </w:p>
        </w:tc>
        <w:tc>
          <w:tcPr>
            <w:tcW w:w="1350" w:type="dxa"/>
          </w:tcPr>
          <w:p w14:paraId="1A21930B" w14:textId="77777777" w:rsidR="001361C2" w:rsidRPr="009B09E9" w:rsidRDefault="001361C2" w:rsidP="001361C2">
            <w:pPr>
              <w:spacing w:line="276" w:lineRule="auto"/>
              <w:jc w:val="center"/>
              <w:rPr>
                <w:rFonts w:cs="Calibri"/>
                <w:bCs/>
                <w:lang w:val="en-US"/>
              </w:rPr>
            </w:pPr>
          </w:p>
        </w:tc>
        <w:tc>
          <w:tcPr>
            <w:tcW w:w="992" w:type="dxa"/>
          </w:tcPr>
          <w:p w14:paraId="1512CCEA" w14:textId="77777777" w:rsidR="001361C2" w:rsidRPr="009B09E9" w:rsidRDefault="001361C2" w:rsidP="001361C2">
            <w:pPr>
              <w:spacing w:line="276" w:lineRule="auto"/>
              <w:jc w:val="center"/>
              <w:rPr>
                <w:rFonts w:cs="Calibri"/>
                <w:bCs/>
                <w:lang w:val="en-US"/>
              </w:rPr>
            </w:pPr>
          </w:p>
        </w:tc>
      </w:tr>
      <w:tr w:rsidR="001361C2" w:rsidRPr="009B09E9" w14:paraId="27896F92" w14:textId="77777777" w:rsidTr="00B02D69">
        <w:tc>
          <w:tcPr>
            <w:tcW w:w="5418" w:type="dxa"/>
          </w:tcPr>
          <w:p w14:paraId="3296AABB" w14:textId="43567FBF" w:rsidR="001361C2" w:rsidRPr="00CE7082" w:rsidRDefault="001361C2" w:rsidP="001361C2">
            <w:pPr>
              <w:jc w:val="both"/>
              <w:rPr>
                <w:rFonts w:cs="Calibri"/>
                <w:lang w:val="en-US"/>
              </w:rPr>
            </w:pPr>
            <w:r w:rsidRPr="00CE7082">
              <w:rPr>
                <w:rFonts w:cs="Calibri"/>
                <w:bCs/>
                <w:lang w:val="en-US"/>
              </w:rPr>
              <w:t xml:space="preserve">Certificate of a criminal record </w:t>
            </w:r>
            <w:r w:rsidRPr="00CE7082">
              <w:rPr>
                <w:rFonts w:cs="Calibri"/>
              </w:rPr>
              <w:t>from the competent authorities of the country</w:t>
            </w:r>
            <w:r w:rsidRPr="00CE7082">
              <w:rPr>
                <w:rFonts w:cs="Calibri"/>
                <w:lang w:val="en-US"/>
              </w:rPr>
              <w:t xml:space="preserve"> of residence of any person who </w:t>
            </w:r>
            <w:r w:rsidR="00493711">
              <w:rPr>
                <w:rFonts w:cs="Calibri"/>
                <w:lang w:val="en-US"/>
              </w:rPr>
              <w:t xml:space="preserve">hold a management position in the CASP Beneficiary </w:t>
            </w:r>
            <w:r w:rsidR="00CE7082">
              <w:rPr>
                <w:rFonts w:cs="Calibri"/>
                <w:lang w:val="en-US"/>
              </w:rPr>
              <w:t xml:space="preserve">and </w:t>
            </w:r>
            <w:r w:rsidRPr="00CE7082">
              <w:rPr>
                <w:rFonts w:cs="Calibri"/>
                <w:lang w:val="en-US"/>
              </w:rPr>
              <w:t>any shareholder exerting significant influence.</w:t>
            </w:r>
          </w:p>
          <w:p w14:paraId="5920879F" w14:textId="77777777" w:rsidR="001361C2" w:rsidRPr="00B37BDC" w:rsidRDefault="001361C2" w:rsidP="00CE7082">
            <w:pPr>
              <w:jc w:val="both"/>
              <w:rPr>
                <w:rFonts w:asciiTheme="minorHAnsi" w:hAnsiTheme="minorHAnsi" w:cstheme="minorHAnsi"/>
              </w:rPr>
            </w:pPr>
            <w:r w:rsidRPr="00CE7082">
              <w:rPr>
                <w:rFonts w:cs="Calibri"/>
                <w:lang w:val="en-US"/>
              </w:rPr>
              <w:t xml:space="preserve">These certificates of criminal record(s) must be provided from all the competent authorities of the country in which </w:t>
            </w:r>
            <w:r w:rsidR="00CE7082" w:rsidRPr="00CE7082">
              <w:rPr>
                <w:rFonts w:cs="Calibri"/>
                <w:lang w:val="en-US"/>
              </w:rPr>
              <w:t>the person</w:t>
            </w:r>
            <w:r w:rsidRPr="00CE7082">
              <w:rPr>
                <w:rFonts w:cs="Calibri"/>
                <w:lang w:val="en-US"/>
              </w:rPr>
              <w:t xml:space="preserve"> resided in the last five years.</w:t>
            </w:r>
            <w:r>
              <w:rPr>
                <w:rFonts w:cs="Calibri"/>
                <w:lang w:val="en-US"/>
              </w:rPr>
              <w:t xml:space="preserve"> </w:t>
            </w:r>
          </w:p>
        </w:tc>
        <w:tc>
          <w:tcPr>
            <w:tcW w:w="1170" w:type="dxa"/>
          </w:tcPr>
          <w:p w14:paraId="4FFFC7BC" w14:textId="77777777" w:rsidR="001361C2" w:rsidRPr="00EA637C" w:rsidRDefault="00647D67" w:rsidP="00647D67">
            <w:pPr>
              <w:spacing w:line="276" w:lineRule="auto"/>
              <w:jc w:val="center"/>
              <w:rPr>
                <w:rFonts w:cs="Calibri"/>
                <w:b/>
                <w:bCs/>
                <w:lang w:val="en-US"/>
              </w:rPr>
            </w:pPr>
            <w:r>
              <w:rPr>
                <w:rFonts w:cs="Calibri"/>
                <w:b/>
                <w:bCs/>
                <w:lang w:val="en-US"/>
              </w:rPr>
              <w:t>11</w:t>
            </w:r>
          </w:p>
        </w:tc>
        <w:tc>
          <w:tcPr>
            <w:tcW w:w="1350" w:type="dxa"/>
          </w:tcPr>
          <w:p w14:paraId="229E637F" w14:textId="77777777" w:rsidR="001361C2" w:rsidRPr="009B09E9" w:rsidRDefault="001361C2" w:rsidP="001361C2">
            <w:pPr>
              <w:spacing w:line="276" w:lineRule="auto"/>
              <w:jc w:val="center"/>
              <w:rPr>
                <w:rFonts w:cs="Calibri"/>
                <w:bCs/>
                <w:lang w:val="en-US"/>
              </w:rPr>
            </w:pPr>
          </w:p>
        </w:tc>
        <w:tc>
          <w:tcPr>
            <w:tcW w:w="992" w:type="dxa"/>
          </w:tcPr>
          <w:p w14:paraId="315BBDB4" w14:textId="77777777" w:rsidR="001361C2" w:rsidRPr="009B09E9" w:rsidRDefault="001361C2" w:rsidP="001361C2">
            <w:pPr>
              <w:spacing w:line="276" w:lineRule="auto"/>
              <w:jc w:val="center"/>
              <w:rPr>
                <w:rFonts w:cs="Calibri"/>
                <w:bCs/>
                <w:lang w:val="en-US"/>
              </w:rPr>
            </w:pPr>
          </w:p>
        </w:tc>
      </w:tr>
      <w:tr w:rsidR="00713715" w:rsidRPr="009B09E9" w14:paraId="0E7A0050" w14:textId="77777777" w:rsidTr="00B02D69">
        <w:tc>
          <w:tcPr>
            <w:tcW w:w="5418" w:type="dxa"/>
          </w:tcPr>
          <w:p w14:paraId="5E89EAF6" w14:textId="40E5F493" w:rsidR="00713715" w:rsidRPr="00CE7082" w:rsidRDefault="00713715" w:rsidP="00493711">
            <w:pPr>
              <w:jc w:val="both"/>
              <w:rPr>
                <w:rFonts w:cs="Calibri"/>
                <w:bCs/>
                <w:lang w:val="en-US"/>
              </w:rPr>
            </w:pPr>
            <w:r w:rsidRPr="00B37BDC">
              <w:rPr>
                <w:rFonts w:cs="Calibri"/>
                <w:bCs/>
                <w:lang w:val="en-US"/>
              </w:rPr>
              <w:t xml:space="preserve">A declaration of </w:t>
            </w:r>
            <w:r w:rsidR="00E43DA8" w:rsidRPr="00B37BDC">
              <w:rPr>
                <w:rFonts w:cs="Calibri"/>
                <w:bCs/>
                <w:lang w:val="en-US"/>
              </w:rPr>
              <w:t>honor</w:t>
            </w:r>
            <w:r w:rsidRPr="00B37BDC">
              <w:rPr>
                <w:rFonts w:cs="Calibri"/>
                <w:bCs/>
                <w:lang w:val="en-US"/>
              </w:rPr>
              <w:t xml:space="preserve"> in relation to any open investigations, enforcement proceedings, sanctions, </w:t>
            </w:r>
            <w:r w:rsidRPr="00B37BDC">
              <w:rPr>
                <w:rFonts w:cs="Calibri"/>
                <w:bCs/>
                <w:lang w:val="en-US"/>
              </w:rPr>
              <w:lastRenderedPageBreak/>
              <w:t xml:space="preserve">or other enforcement decisions against </w:t>
            </w:r>
            <w:r w:rsidRPr="00CE7082">
              <w:rPr>
                <w:rFonts w:cs="Calibri"/>
                <w:lang w:val="en-US"/>
              </w:rPr>
              <w:t xml:space="preserve">any person who </w:t>
            </w:r>
            <w:r w:rsidR="00493711">
              <w:rPr>
                <w:rFonts w:cs="Calibri"/>
                <w:lang w:val="en-US"/>
              </w:rPr>
              <w:t xml:space="preserve">hold a management position in the CASP Beneficiary </w:t>
            </w:r>
            <w:r>
              <w:rPr>
                <w:rFonts w:cs="Calibri"/>
                <w:lang w:val="en-US"/>
              </w:rPr>
              <w:t xml:space="preserve">and </w:t>
            </w:r>
            <w:r w:rsidRPr="00CE7082">
              <w:rPr>
                <w:rFonts w:cs="Calibri"/>
                <w:lang w:val="en-US"/>
              </w:rPr>
              <w:t>any shareholder exerting significant influence.</w:t>
            </w:r>
          </w:p>
        </w:tc>
        <w:tc>
          <w:tcPr>
            <w:tcW w:w="1170" w:type="dxa"/>
          </w:tcPr>
          <w:p w14:paraId="6C07BEAC" w14:textId="77777777" w:rsidR="00713715" w:rsidRDefault="00647D67" w:rsidP="001361C2">
            <w:pPr>
              <w:spacing w:line="276" w:lineRule="auto"/>
              <w:jc w:val="center"/>
              <w:rPr>
                <w:rFonts w:cs="Calibri"/>
                <w:b/>
                <w:bCs/>
                <w:lang w:val="en-US"/>
              </w:rPr>
            </w:pPr>
            <w:r>
              <w:rPr>
                <w:rFonts w:cs="Calibri"/>
                <w:b/>
                <w:bCs/>
                <w:lang w:val="en-US"/>
              </w:rPr>
              <w:lastRenderedPageBreak/>
              <w:t>12</w:t>
            </w:r>
          </w:p>
        </w:tc>
        <w:tc>
          <w:tcPr>
            <w:tcW w:w="1350" w:type="dxa"/>
          </w:tcPr>
          <w:p w14:paraId="002ACE7D" w14:textId="77777777" w:rsidR="00713715" w:rsidRPr="009B09E9" w:rsidRDefault="00713715" w:rsidP="001361C2">
            <w:pPr>
              <w:spacing w:line="276" w:lineRule="auto"/>
              <w:jc w:val="center"/>
              <w:rPr>
                <w:rFonts w:cs="Calibri"/>
                <w:bCs/>
                <w:lang w:val="en-US"/>
              </w:rPr>
            </w:pPr>
          </w:p>
        </w:tc>
        <w:tc>
          <w:tcPr>
            <w:tcW w:w="992" w:type="dxa"/>
          </w:tcPr>
          <w:p w14:paraId="05404A96" w14:textId="77777777" w:rsidR="00713715" w:rsidRPr="009B09E9" w:rsidRDefault="00713715" w:rsidP="001361C2">
            <w:pPr>
              <w:spacing w:line="276" w:lineRule="auto"/>
              <w:jc w:val="center"/>
              <w:rPr>
                <w:rFonts w:cs="Calibri"/>
                <w:bCs/>
                <w:lang w:val="en-US"/>
              </w:rPr>
            </w:pPr>
          </w:p>
        </w:tc>
      </w:tr>
      <w:tr w:rsidR="001361C2" w:rsidRPr="009B09E9" w14:paraId="43C27671" w14:textId="77777777" w:rsidTr="00B02D69">
        <w:tc>
          <w:tcPr>
            <w:tcW w:w="5418" w:type="dxa"/>
          </w:tcPr>
          <w:p w14:paraId="796AB82A" w14:textId="0FA01F25" w:rsidR="001361C2" w:rsidRPr="00DB04B0" w:rsidRDefault="001361C2" w:rsidP="00493711">
            <w:pPr>
              <w:jc w:val="both"/>
              <w:rPr>
                <w:rFonts w:asciiTheme="minorHAnsi" w:hAnsiTheme="minorHAnsi" w:cstheme="minorHAnsi"/>
              </w:rPr>
            </w:pPr>
            <w:r w:rsidRPr="00DB04B0">
              <w:rPr>
                <w:rFonts w:cs="Calibri"/>
                <w:bCs/>
                <w:lang w:val="en-US"/>
              </w:rPr>
              <w:t xml:space="preserve">A declaration of </w:t>
            </w:r>
            <w:r w:rsidR="00E43DA8" w:rsidRPr="00DB04B0">
              <w:rPr>
                <w:rFonts w:cs="Calibri"/>
                <w:bCs/>
                <w:lang w:val="en-US"/>
              </w:rPr>
              <w:t>honor</w:t>
            </w:r>
            <w:r w:rsidRPr="00DB04B0">
              <w:rPr>
                <w:rFonts w:cs="Calibri"/>
                <w:bCs/>
                <w:lang w:val="en-US"/>
              </w:rPr>
              <w:t xml:space="preserve"> in relation to </w:t>
            </w:r>
            <w:r w:rsidR="00647D67" w:rsidRPr="00DB04B0">
              <w:rPr>
                <w:rFonts w:cs="Calibri"/>
                <w:bCs/>
                <w:lang w:val="en-US"/>
              </w:rPr>
              <w:t xml:space="preserve">any </w:t>
            </w:r>
            <w:r w:rsidR="00647D67" w:rsidRPr="00DB04B0">
              <w:rPr>
                <w:color w:val="000000"/>
                <w:sz w:val="23"/>
                <w:szCs w:val="23"/>
                <w:lang w:val="en-US"/>
              </w:rPr>
              <w:t>criminal records, criminal investigations or proceedings, relevant civil and administrative cases, or disciplinary actions,</w:t>
            </w:r>
            <w:r w:rsidR="00647D67" w:rsidRPr="009045AD">
              <w:rPr>
                <w:color w:val="000000"/>
                <w:sz w:val="23"/>
                <w:szCs w:val="23"/>
                <w:lang w:val="en-US"/>
              </w:rPr>
              <w:t xml:space="preserve"> or bankruptcy, insolvency or similar procedures</w:t>
            </w:r>
            <w:r w:rsidR="00647D67" w:rsidRPr="001029A2">
              <w:rPr>
                <w:color w:val="000000"/>
                <w:sz w:val="23"/>
                <w:szCs w:val="23"/>
                <w:lang w:val="en-US"/>
              </w:rPr>
              <w:t xml:space="preserve"> or </w:t>
            </w:r>
            <w:r w:rsidRPr="001029A2">
              <w:rPr>
                <w:rFonts w:cs="Calibri"/>
                <w:bCs/>
                <w:lang w:val="en-US"/>
              </w:rPr>
              <w:t xml:space="preserve">any open investigations, enforcement proceedings, sanctions, or other enforcement decisions against </w:t>
            </w:r>
            <w:r w:rsidR="00897078" w:rsidRPr="00DB04B0">
              <w:rPr>
                <w:rFonts w:cs="Calibri"/>
                <w:bCs/>
                <w:lang w:val="en-US"/>
              </w:rPr>
              <w:t>the</w:t>
            </w:r>
            <w:r w:rsidR="00493711">
              <w:rPr>
                <w:rFonts w:cs="Calibri"/>
                <w:bCs/>
                <w:lang w:val="en-US"/>
              </w:rPr>
              <w:t xml:space="preserve"> CASP Beneficiary</w:t>
            </w:r>
            <w:r w:rsidRPr="00DB04B0">
              <w:rPr>
                <w:rFonts w:cs="Calibri"/>
                <w:bCs/>
                <w:lang w:val="en-US"/>
              </w:rPr>
              <w:t xml:space="preserve">. </w:t>
            </w:r>
          </w:p>
        </w:tc>
        <w:tc>
          <w:tcPr>
            <w:tcW w:w="1170" w:type="dxa"/>
          </w:tcPr>
          <w:p w14:paraId="0E2818A3" w14:textId="77777777" w:rsidR="001361C2" w:rsidRPr="00EA637C" w:rsidRDefault="00647D67" w:rsidP="00647D67">
            <w:pPr>
              <w:spacing w:line="276" w:lineRule="auto"/>
              <w:jc w:val="center"/>
              <w:rPr>
                <w:rFonts w:cs="Calibri"/>
                <w:b/>
                <w:bCs/>
                <w:lang w:val="en-US"/>
              </w:rPr>
            </w:pPr>
            <w:r>
              <w:rPr>
                <w:rFonts w:cs="Calibri"/>
                <w:b/>
                <w:bCs/>
                <w:lang w:val="en-US"/>
              </w:rPr>
              <w:t>13</w:t>
            </w:r>
          </w:p>
        </w:tc>
        <w:tc>
          <w:tcPr>
            <w:tcW w:w="1350" w:type="dxa"/>
          </w:tcPr>
          <w:p w14:paraId="3345DA57" w14:textId="77777777" w:rsidR="001361C2" w:rsidRPr="009B09E9" w:rsidRDefault="001361C2" w:rsidP="001361C2">
            <w:pPr>
              <w:spacing w:line="276" w:lineRule="auto"/>
              <w:jc w:val="center"/>
              <w:rPr>
                <w:rFonts w:cs="Calibri"/>
                <w:bCs/>
                <w:lang w:val="en-US"/>
              </w:rPr>
            </w:pPr>
          </w:p>
        </w:tc>
        <w:tc>
          <w:tcPr>
            <w:tcW w:w="992" w:type="dxa"/>
          </w:tcPr>
          <w:p w14:paraId="19D60D21" w14:textId="77777777" w:rsidR="001361C2" w:rsidRPr="009B09E9" w:rsidRDefault="001361C2" w:rsidP="001361C2">
            <w:pPr>
              <w:spacing w:line="276" w:lineRule="auto"/>
              <w:jc w:val="center"/>
              <w:rPr>
                <w:rFonts w:cs="Calibri"/>
                <w:bCs/>
                <w:lang w:val="en-US"/>
              </w:rPr>
            </w:pPr>
          </w:p>
        </w:tc>
      </w:tr>
      <w:tr w:rsidR="00DB04B0" w:rsidRPr="009B09E9" w14:paraId="41626F3C" w14:textId="77777777" w:rsidTr="00B02D69">
        <w:tc>
          <w:tcPr>
            <w:tcW w:w="5418" w:type="dxa"/>
          </w:tcPr>
          <w:p w14:paraId="1646A385" w14:textId="77777777" w:rsidR="00DB04B0" w:rsidRPr="00DB04B0" w:rsidRDefault="00DB04B0" w:rsidP="00647D67">
            <w:pPr>
              <w:jc w:val="both"/>
              <w:rPr>
                <w:rFonts w:cs="Calibri"/>
                <w:bCs/>
                <w:lang w:val="en-US"/>
              </w:rPr>
            </w:pPr>
            <w:r w:rsidRPr="00DB04B0">
              <w:rPr>
                <w:rFonts w:cs="Calibri"/>
                <w:bCs/>
                <w:lang w:val="en-US"/>
              </w:rPr>
              <w:t xml:space="preserve">Certificate of good standing in relation to the proposed acquirer (if such certificate is issued by the competent authority of the relevant jurisdiction). </w:t>
            </w:r>
          </w:p>
        </w:tc>
        <w:tc>
          <w:tcPr>
            <w:tcW w:w="1170" w:type="dxa"/>
          </w:tcPr>
          <w:p w14:paraId="2EFBF052" w14:textId="77777777" w:rsidR="00DB04B0" w:rsidDel="00647D67" w:rsidRDefault="00DB04B0" w:rsidP="00647D67">
            <w:pPr>
              <w:spacing w:line="276" w:lineRule="auto"/>
              <w:jc w:val="center"/>
              <w:rPr>
                <w:rFonts w:cs="Calibri"/>
                <w:b/>
                <w:bCs/>
                <w:lang w:val="en-US"/>
              </w:rPr>
            </w:pPr>
            <w:r>
              <w:rPr>
                <w:rFonts w:cs="Calibri"/>
                <w:b/>
                <w:bCs/>
                <w:lang w:val="en-US"/>
              </w:rPr>
              <w:t>14</w:t>
            </w:r>
          </w:p>
        </w:tc>
        <w:tc>
          <w:tcPr>
            <w:tcW w:w="1350" w:type="dxa"/>
          </w:tcPr>
          <w:p w14:paraId="123F4CD0" w14:textId="77777777" w:rsidR="00DB04B0" w:rsidRPr="009B09E9" w:rsidRDefault="00DB04B0" w:rsidP="001361C2">
            <w:pPr>
              <w:spacing w:line="276" w:lineRule="auto"/>
              <w:jc w:val="center"/>
              <w:rPr>
                <w:rFonts w:cs="Calibri"/>
                <w:bCs/>
                <w:lang w:val="en-US"/>
              </w:rPr>
            </w:pPr>
          </w:p>
        </w:tc>
        <w:tc>
          <w:tcPr>
            <w:tcW w:w="992" w:type="dxa"/>
          </w:tcPr>
          <w:p w14:paraId="217284EE" w14:textId="77777777" w:rsidR="00DB04B0" w:rsidRPr="009B09E9" w:rsidRDefault="00DB04B0" w:rsidP="001361C2">
            <w:pPr>
              <w:spacing w:line="276" w:lineRule="auto"/>
              <w:jc w:val="center"/>
              <w:rPr>
                <w:rFonts w:cs="Calibri"/>
                <w:bCs/>
                <w:lang w:val="en-US"/>
              </w:rPr>
            </w:pPr>
          </w:p>
        </w:tc>
      </w:tr>
      <w:tr w:rsidR="001361C2" w:rsidRPr="009B09E9" w14:paraId="4EDE579D" w14:textId="77777777" w:rsidTr="00B02D69">
        <w:tc>
          <w:tcPr>
            <w:tcW w:w="5418" w:type="dxa"/>
          </w:tcPr>
          <w:p w14:paraId="7852234A" w14:textId="77777777" w:rsidR="001361C2" w:rsidRPr="00B37BDC" w:rsidRDefault="001361C2" w:rsidP="001361C2">
            <w:pPr>
              <w:jc w:val="both"/>
              <w:rPr>
                <w:rFonts w:asciiTheme="minorHAnsi" w:hAnsiTheme="minorHAnsi" w:cstheme="minorHAnsi"/>
              </w:rPr>
            </w:pPr>
            <w:r w:rsidRPr="00B37BDC">
              <w:rPr>
                <w:rFonts w:asciiTheme="minorHAnsi" w:hAnsiTheme="minorHAnsi" w:cstheme="minorHAnsi"/>
              </w:rPr>
              <w:t>Statutory financial statements, at an individual and, where applicable, at consolidated group and sub-consolidated levels for the last three financial periods, approved, where the financial statements are audited, by the external auditor including:</w:t>
            </w:r>
          </w:p>
        </w:tc>
        <w:tc>
          <w:tcPr>
            <w:tcW w:w="1170" w:type="dxa"/>
          </w:tcPr>
          <w:p w14:paraId="0220CD91" w14:textId="77777777" w:rsidR="001361C2" w:rsidRPr="00EA637C" w:rsidRDefault="00DB04B0" w:rsidP="00647D67">
            <w:pPr>
              <w:spacing w:line="276" w:lineRule="auto"/>
              <w:jc w:val="center"/>
              <w:rPr>
                <w:rFonts w:cs="Calibri"/>
                <w:b/>
                <w:bCs/>
                <w:lang w:val="en-US"/>
              </w:rPr>
            </w:pPr>
            <w:r>
              <w:rPr>
                <w:rFonts w:cs="Calibri"/>
                <w:b/>
                <w:bCs/>
                <w:lang w:val="en-US"/>
              </w:rPr>
              <w:t>15</w:t>
            </w:r>
          </w:p>
        </w:tc>
        <w:tc>
          <w:tcPr>
            <w:tcW w:w="1350" w:type="dxa"/>
          </w:tcPr>
          <w:p w14:paraId="3F7AD492" w14:textId="77777777" w:rsidR="001361C2" w:rsidRPr="009B09E9" w:rsidRDefault="001361C2" w:rsidP="001361C2">
            <w:pPr>
              <w:spacing w:line="276" w:lineRule="auto"/>
              <w:jc w:val="center"/>
              <w:rPr>
                <w:rFonts w:cs="Calibri"/>
                <w:bCs/>
                <w:lang w:val="en-US"/>
              </w:rPr>
            </w:pPr>
          </w:p>
        </w:tc>
        <w:tc>
          <w:tcPr>
            <w:tcW w:w="992" w:type="dxa"/>
          </w:tcPr>
          <w:p w14:paraId="6639B4EA" w14:textId="77777777" w:rsidR="001361C2" w:rsidRPr="009B09E9" w:rsidRDefault="001361C2" w:rsidP="001361C2">
            <w:pPr>
              <w:spacing w:line="276" w:lineRule="auto"/>
              <w:jc w:val="center"/>
              <w:rPr>
                <w:rFonts w:cs="Calibri"/>
                <w:bCs/>
                <w:lang w:val="en-US"/>
              </w:rPr>
            </w:pPr>
          </w:p>
        </w:tc>
      </w:tr>
      <w:tr w:rsidR="001361C2" w:rsidRPr="009B09E9" w14:paraId="6A4CE3F3" w14:textId="77777777" w:rsidTr="00B02D69">
        <w:tc>
          <w:tcPr>
            <w:tcW w:w="5418" w:type="dxa"/>
          </w:tcPr>
          <w:p w14:paraId="42D3FD5F" w14:textId="5D35EE77" w:rsidR="001361C2" w:rsidRPr="00B37BDC" w:rsidRDefault="001361C2" w:rsidP="00493711">
            <w:pPr>
              <w:jc w:val="both"/>
              <w:rPr>
                <w:rFonts w:asciiTheme="minorHAnsi" w:hAnsiTheme="minorHAnsi" w:cstheme="minorHAnsi"/>
              </w:rPr>
            </w:pPr>
            <w:r w:rsidRPr="00B37BDC">
              <w:rPr>
                <w:rFonts w:cs="Calibri"/>
                <w:bCs/>
                <w:lang w:val="en-US"/>
              </w:rPr>
              <w:t xml:space="preserve">If the </w:t>
            </w:r>
            <w:r w:rsidRPr="00B37BDC">
              <w:t xml:space="preserve">head office of the </w:t>
            </w:r>
            <w:r w:rsidR="00493711">
              <w:t xml:space="preserve">CASP Beneficiary </w:t>
            </w:r>
            <w:r w:rsidRPr="00B37BDC">
              <w:t xml:space="preserve">registered in a third country Provide a certificate of good-standing, or equivalent where not available, from foreign financial markets authorities in relation to the </w:t>
            </w:r>
            <w:r w:rsidR="00493711">
              <w:t>CASPP Beneficiary</w:t>
            </w:r>
            <w:r w:rsidRPr="00B37BDC">
              <w:t xml:space="preserve">. </w:t>
            </w:r>
          </w:p>
        </w:tc>
        <w:tc>
          <w:tcPr>
            <w:tcW w:w="1170" w:type="dxa"/>
          </w:tcPr>
          <w:p w14:paraId="59AC0F76" w14:textId="77777777" w:rsidR="001361C2" w:rsidRPr="00EA637C" w:rsidRDefault="00DB04B0" w:rsidP="00647D67">
            <w:pPr>
              <w:spacing w:line="276" w:lineRule="auto"/>
              <w:jc w:val="center"/>
              <w:rPr>
                <w:rFonts w:cs="Calibri"/>
                <w:b/>
                <w:bCs/>
                <w:lang w:val="en-US"/>
              </w:rPr>
            </w:pPr>
            <w:r>
              <w:rPr>
                <w:rFonts w:cs="Calibri"/>
                <w:b/>
                <w:bCs/>
                <w:lang w:val="en-US"/>
              </w:rPr>
              <w:t>16</w:t>
            </w:r>
          </w:p>
        </w:tc>
        <w:tc>
          <w:tcPr>
            <w:tcW w:w="1350" w:type="dxa"/>
          </w:tcPr>
          <w:p w14:paraId="38D9F590" w14:textId="77777777" w:rsidR="001361C2" w:rsidRPr="009B09E9" w:rsidRDefault="001361C2" w:rsidP="001361C2">
            <w:pPr>
              <w:spacing w:line="276" w:lineRule="auto"/>
              <w:jc w:val="center"/>
              <w:rPr>
                <w:rFonts w:cs="Calibri"/>
                <w:bCs/>
                <w:lang w:val="en-US"/>
              </w:rPr>
            </w:pPr>
          </w:p>
        </w:tc>
        <w:tc>
          <w:tcPr>
            <w:tcW w:w="992" w:type="dxa"/>
          </w:tcPr>
          <w:p w14:paraId="1CAE6B08" w14:textId="77777777" w:rsidR="001361C2" w:rsidRPr="009B09E9" w:rsidRDefault="001361C2" w:rsidP="001361C2">
            <w:pPr>
              <w:spacing w:line="276" w:lineRule="auto"/>
              <w:jc w:val="center"/>
              <w:rPr>
                <w:rFonts w:cs="Calibri"/>
                <w:bCs/>
                <w:lang w:val="en-US"/>
              </w:rPr>
            </w:pPr>
          </w:p>
        </w:tc>
      </w:tr>
      <w:tr w:rsidR="001361C2" w:rsidRPr="009B09E9" w14:paraId="14F94AA3" w14:textId="77777777" w:rsidTr="00B02D69">
        <w:tc>
          <w:tcPr>
            <w:tcW w:w="5418" w:type="dxa"/>
          </w:tcPr>
          <w:p w14:paraId="22D1DD83" w14:textId="7D26E85A" w:rsidR="001361C2" w:rsidRPr="00B37BDC" w:rsidRDefault="001361C2" w:rsidP="00493711">
            <w:pPr>
              <w:jc w:val="both"/>
            </w:pPr>
            <w:r w:rsidRPr="00B37BDC">
              <w:rPr>
                <w:rFonts w:cs="Calibri"/>
                <w:bCs/>
                <w:lang w:val="en-US"/>
              </w:rPr>
              <w:t xml:space="preserve">If the </w:t>
            </w:r>
            <w:r w:rsidRPr="00B37BDC">
              <w:t xml:space="preserve">head office of the </w:t>
            </w:r>
            <w:r w:rsidR="00493711">
              <w:t xml:space="preserve">CASP Beneficiary </w:t>
            </w:r>
            <w:r w:rsidRPr="00B37BDC">
              <w:t xml:space="preserve">registered in a third country </w:t>
            </w:r>
            <w:r w:rsidRPr="00B37BDC">
              <w:rPr>
                <w:lang w:val="en-US"/>
              </w:rPr>
              <w:t>Provide</w:t>
            </w:r>
            <w:r w:rsidRPr="00B37BDC">
              <w:t xml:space="preserve"> a declaration by foreign financial markets authorities that there are no obstacles or limitations to the provision of information necessary for the supervision of the applicant.</w:t>
            </w:r>
          </w:p>
        </w:tc>
        <w:tc>
          <w:tcPr>
            <w:tcW w:w="1170" w:type="dxa"/>
          </w:tcPr>
          <w:p w14:paraId="682BA435" w14:textId="77777777" w:rsidR="001361C2" w:rsidRPr="00EA637C" w:rsidRDefault="00DB04B0" w:rsidP="001361C2">
            <w:pPr>
              <w:spacing w:line="276" w:lineRule="auto"/>
              <w:jc w:val="center"/>
              <w:rPr>
                <w:rFonts w:cs="Calibri"/>
                <w:b/>
                <w:bCs/>
                <w:lang w:val="en-US"/>
              </w:rPr>
            </w:pPr>
            <w:r>
              <w:rPr>
                <w:rFonts w:cs="Calibri"/>
                <w:b/>
                <w:bCs/>
                <w:lang w:val="en-US"/>
              </w:rPr>
              <w:t>17</w:t>
            </w:r>
          </w:p>
        </w:tc>
        <w:tc>
          <w:tcPr>
            <w:tcW w:w="1350" w:type="dxa"/>
          </w:tcPr>
          <w:p w14:paraId="6D47793E" w14:textId="77777777" w:rsidR="001361C2" w:rsidRPr="009B09E9" w:rsidRDefault="001361C2" w:rsidP="001361C2">
            <w:pPr>
              <w:spacing w:line="276" w:lineRule="auto"/>
              <w:jc w:val="center"/>
              <w:rPr>
                <w:rFonts w:cs="Calibri"/>
                <w:bCs/>
                <w:lang w:val="en-US"/>
              </w:rPr>
            </w:pPr>
          </w:p>
        </w:tc>
        <w:tc>
          <w:tcPr>
            <w:tcW w:w="992" w:type="dxa"/>
          </w:tcPr>
          <w:p w14:paraId="6A032041" w14:textId="77777777" w:rsidR="001361C2" w:rsidRPr="009B09E9" w:rsidRDefault="001361C2" w:rsidP="001361C2">
            <w:pPr>
              <w:spacing w:line="276" w:lineRule="auto"/>
              <w:jc w:val="center"/>
              <w:rPr>
                <w:rFonts w:cs="Calibri"/>
                <w:bCs/>
                <w:lang w:val="en-US"/>
              </w:rPr>
            </w:pPr>
          </w:p>
        </w:tc>
      </w:tr>
      <w:tr w:rsidR="004821D7" w:rsidRPr="009B09E9" w14:paraId="57E86371" w14:textId="77777777" w:rsidTr="00B02D69">
        <w:tc>
          <w:tcPr>
            <w:tcW w:w="5418" w:type="dxa"/>
          </w:tcPr>
          <w:p w14:paraId="3AB10DB5" w14:textId="6EFA060A" w:rsidR="00C23277" w:rsidRPr="00C23277" w:rsidRDefault="004821D7" w:rsidP="00493711">
            <w:pPr>
              <w:jc w:val="both"/>
              <w:rPr>
                <w:rFonts w:asciiTheme="minorHAnsi" w:hAnsiTheme="minorHAnsi" w:cstheme="minorHAnsi"/>
                <w:color w:val="FF0000"/>
                <w:szCs w:val="22"/>
              </w:rPr>
            </w:pPr>
            <w:r w:rsidRPr="00C23277">
              <w:t xml:space="preserve">If the </w:t>
            </w:r>
            <w:r w:rsidR="00493711">
              <w:t xml:space="preserve">CASP Beneficiary </w:t>
            </w:r>
            <w:r w:rsidRPr="00C23277">
              <w:t xml:space="preserve">is a sovereign wealth fund provide a document on strategy containing the information set out in Article 11 (1) of Commission Delegated Regulation (EU) </w:t>
            </w:r>
            <w:r w:rsidR="00C23277">
              <w:t xml:space="preserve">2017/1946 </w:t>
            </w:r>
            <w:r w:rsidRPr="00C23277">
              <w:t>of 11.7.2017 supplementing Directives 2004/39/EC and 2014/65/EU of the European Parliament and of the Council with regard to regulatory technical standards for an exhaustive list of information to be included by proposed acquirers in the notification of a proposed acquisition of a qualifying holding in an investment firm.</w:t>
            </w:r>
          </w:p>
        </w:tc>
        <w:tc>
          <w:tcPr>
            <w:tcW w:w="1170" w:type="dxa"/>
          </w:tcPr>
          <w:p w14:paraId="35679EF6" w14:textId="77777777" w:rsidR="004821D7" w:rsidRDefault="00DB04B0" w:rsidP="001361C2">
            <w:pPr>
              <w:spacing w:line="276" w:lineRule="auto"/>
              <w:jc w:val="center"/>
              <w:rPr>
                <w:rFonts w:cs="Calibri"/>
                <w:b/>
                <w:bCs/>
                <w:lang w:val="en-US"/>
              </w:rPr>
            </w:pPr>
            <w:r>
              <w:rPr>
                <w:rFonts w:cs="Calibri"/>
                <w:b/>
                <w:bCs/>
                <w:lang w:val="en-US"/>
              </w:rPr>
              <w:t>18</w:t>
            </w:r>
          </w:p>
        </w:tc>
        <w:tc>
          <w:tcPr>
            <w:tcW w:w="1350" w:type="dxa"/>
          </w:tcPr>
          <w:p w14:paraId="634A24C6" w14:textId="77777777" w:rsidR="004821D7" w:rsidRPr="009B09E9" w:rsidRDefault="004821D7" w:rsidP="001361C2">
            <w:pPr>
              <w:spacing w:line="276" w:lineRule="auto"/>
              <w:jc w:val="center"/>
              <w:rPr>
                <w:rFonts w:cs="Calibri"/>
                <w:bCs/>
                <w:lang w:val="en-US"/>
              </w:rPr>
            </w:pPr>
          </w:p>
        </w:tc>
        <w:tc>
          <w:tcPr>
            <w:tcW w:w="992" w:type="dxa"/>
          </w:tcPr>
          <w:p w14:paraId="2E719EDD" w14:textId="77777777" w:rsidR="004821D7" w:rsidRPr="009B09E9" w:rsidRDefault="004821D7" w:rsidP="001361C2">
            <w:pPr>
              <w:spacing w:line="276" w:lineRule="auto"/>
              <w:jc w:val="center"/>
              <w:rPr>
                <w:rFonts w:cs="Calibri"/>
                <w:bCs/>
                <w:lang w:val="en-US"/>
              </w:rPr>
            </w:pPr>
          </w:p>
        </w:tc>
      </w:tr>
    </w:tbl>
    <w:p w14:paraId="093BDA1E" w14:textId="77777777" w:rsidR="008C5844" w:rsidRPr="009B09E9" w:rsidRDefault="008C5844" w:rsidP="00B37BDC">
      <w:pPr>
        <w:spacing w:line="276" w:lineRule="auto"/>
        <w:jc w:val="both"/>
        <w:rPr>
          <w:rFonts w:ascii="Calibri" w:hAnsi="Calibri" w:cs="Calibri"/>
          <w:b/>
          <w:bCs/>
          <w:lang w:val="en-US"/>
        </w:rPr>
      </w:pPr>
    </w:p>
    <w:p w14:paraId="582B723C" w14:textId="77777777" w:rsidR="00345D13" w:rsidRDefault="00345D13" w:rsidP="00B37BDC">
      <w:pPr>
        <w:jc w:val="both"/>
        <w:rPr>
          <w:rFonts w:ascii="Calibri" w:hAnsi="Calibri" w:cs="Calibri"/>
          <w:b/>
          <w:bCs/>
          <w:lang w:val="en-US"/>
        </w:rPr>
        <w:sectPr w:rsidR="00345D13" w:rsidSect="00316D2C">
          <w:pgSz w:w="11906" w:h="16838"/>
          <w:pgMar w:top="1037" w:right="1512" w:bottom="1440" w:left="1800" w:header="706" w:footer="864" w:gutter="0"/>
          <w:cols w:space="708"/>
          <w:docGrid w:linePitch="360"/>
        </w:sectPr>
      </w:pPr>
    </w:p>
    <w:p w14:paraId="15CA50A0" w14:textId="77777777" w:rsidR="00F27F15" w:rsidRPr="00D77D1F" w:rsidRDefault="00D36C71" w:rsidP="00897078">
      <w:pPr>
        <w:spacing w:after="240" w:line="276" w:lineRule="auto"/>
        <w:jc w:val="right"/>
        <w:rPr>
          <w:rFonts w:ascii="Calibri" w:hAnsi="Calibri" w:cs="Calibri"/>
          <w:b/>
          <w:u w:val="single"/>
          <w:lang w:val="en-US"/>
        </w:rPr>
      </w:pPr>
      <w:r w:rsidRPr="00D77D1F">
        <w:rPr>
          <w:rFonts w:ascii="Calibri" w:hAnsi="Calibri" w:cs="Calibri"/>
          <w:b/>
          <w:u w:val="single"/>
          <w:lang w:val="en-US"/>
        </w:rPr>
        <w:lastRenderedPageBreak/>
        <w:t>ANN</w:t>
      </w:r>
      <w:bookmarkStart w:id="1" w:name="_GoBack"/>
      <w:bookmarkEnd w:id="1"/>
      <w:r w:rsidRPr="00D77D1F">
        <w:rPr>
          <w:rFonts w:ascii="Calibri" w:hAnsi="Calibri" w:cs="Calibri"/>
          <w:b/>
          <w:u w:val="single"/>
          <w:lang w:val="en-US"/>
        </w:rPr>
        <w:t xml:space="preserve">EX </w:t>
      </w:r>
    </w:p>
    <w:tbl>
      <w:tblPr>
        <w:tblStyle w:val="TableGrid"/>
        <w:tblW w:w="14760" w:type="dxa"/>
        <w:tblInd w:w="108" w:type="dxa"/>
        <w:tblLook w:val="04A0" w:firstRow="1" w:lastRow="0" w:firstColumn="1" w:lastColumn="0" w:noHBand="0" w:noVBand="1"/>
      </w:tblPr>
      <w:tblGrid>
        <w:gridCol w:w="2586"/>
        <w:gridCol w:w="522"/>
        <w:gridCol w:w="312"/>
        <w:gridCol w:w="245"/>
        <w:gridCol w:w="1253"/>
        <w:gridCol w:w="794"/>
        <w:gridCol w:w="1169"/>
        <w:gridCol w:w="319"/>
        <w:gridCol w:w="95"/>
        <w:gridCol w:w="180"/>
        <w:gridCol w:w="1299"/>
        <w:gridCol w:w="534"/>
        <w:gridCol w:w="1582"/>
        <w:gridCol w:w="326"/>
        <w:gridCol w:w="837"/>
        <w:gridCol w:w="2707"/>
      </w:tblGrid>
      <w:tr w:rsidR="00D36C71" w:rsidRPr="009B09E9" w14:paraId="175F8457" w14:textId="77777777" w:rsidTr="00D77D1F">
        <w:trPr>
          <w:trHeight w:val="514"/>
        </w:trPr>
        <w:tc>
          <w:tcPr>
            <w:tcW w:w="14760" w:type="dxa"/>
            <w:gridSpan w:val="16"/>
          </w:tcPr>
          <w:p w14:paraId="0D83C206" w14:textId="77777777" w:rsidR="00D36C71" w:rsidRDefault="00D36C71" w:rsidP="00B37BDC">
            <w:pPr>
              <w:jc w:val="both"/>
              <w:rPr>
                <w:rStyle w:val="Heading2Char"/>
                <w:rFonts w:cs="Calibri"/>
                <w:bCs/>
                <w:lang w:val="en-US" w:eastAsia="en-US"/>
              </w:rPr>
            </w:pPr>
          </w:p>
          <w:p w14:paraId="12B726FD" w14:textId="77777777" w:rsidR="00D36C71" w:rsidRPr="00D36C71" w:rsidRDefault="00D36C71" w:rsidP="000570FC">
            <w:pPr>
              <w:spacing w:after="240"/>
              <w:jc w:val="both"/>
              <w:rPr>
                <w:rStyle w:val="Heading2Char"/>
                <w:rFonts w:cs="Calibri"/>
                <w:bCs/>
                <w:lang w:val="en-US" w:eastAsia="en-US"/>
              </w:rPr>
            </w:pPr>
            <w:r>
              <w:rPr>
                <w:rStyle w:val="Heading2Char"/>
                <w:rFonts w:cs="Calibri"/>
                <w:bCs/>
                <w:lang w:val="en-US" w:eastAsia="en-US"/>
              </w:rPr>
              <w:t xml:space="preserve">1. Name: </w:t>
            </w:r>
          </w:p>
        </w:tc>
      </w:tr>
      <w:tr w:rsidR="00D36C71" w:rsidRPr="009B09E9" w14:paraId="217CB233" w14:textId="77777777" w:rsidTr="00D77D1F">
        <w:tc>
          <w:tcPr>
            <w:tcW w:w="14760" w:type="dxa"/>
            <w:gridSpan w:val="16"/>
          </w:tcPr>
          <w:p w14:paraId="4664BB92" w14:textId="77777777" w:rsidR="00D36C71" w:rsidRPr="00345D13" w:rsidRDefault="00D36C71" w:rsidP="00897078">
            <w:pPr>
              <w:pStyle w:val="ListParagraph"/>
              <w:numPr>
                <w:ilvl w:val="0"/>
                <w:numId w:val="32"/>
              </w:numPr>
              <w:jc w:val="both"/>
              <w:rPr>
                <w:rStyle w:val="Heading2Char"/>
                <w:rFonts w:cs="Calibri"/>
                <w:bCs/>
                <w:szCs w:val="24"/>
                <w:lang w:val="en-US" w:eastAsia="en-US"/>
              </w:rPr>
            </w:pPr>
            <w:r w:rsidRPr="00345D13">
              <w:rPr>
                <w:rStyle w:val="Heading2Char"/>
                <w:rFonts w:cs="Calibri"/>
                <w:bCs/>
                <w:szCs w:val="24"/>
                <w:lang w:val="en-US" w:eastAsia="en-US"/>
              </w:rPr>
              <w:t xml:space="preserve">Please provide details of </w:t>
            </w:r>
            <w:r w:rsidR="00897078">
              <w:rPr>
                <w:rStyle w:val="Heading2Char"/>
                <w:rFonts w:cs="Calibri"/>
                <w:bCs/>
                <w:szCs w:val="24"/>
                <w:lang w:val="en-US" w:eastAsia="en-US"/>
              </w:rPr>
              <w:t>any</w:t>
            </w:r>
            <w:r w:rsidRPr="00345D13">
              <w:rPr>
                <w:rStyle w:val="Heading2Char"/>
                <w:rFonts w:cs="Calibri"/>
                <w:bCs/>
                <w:szCs w:val="24"/>
                <w:lang w:val="en-US" w:eastAsia="en-US"/>
              </w:rPr>
              <w:t xml:space="preserve"> academic qualifications (education and professional training) starting with the most recent. </w:t>
            </w:r>
          </w:p>
        </w:tc>
      </w:tr>
      <w:tr w:rsidR="00D36C71" w:rsidRPr="009B09E9" w14:paraId="43D1E859" w14:textId="77777777" w:rsidTr="00D77D1F">
        <w:trPr>
          <w:trHeight w:val="321"/>
        </w:trPr>
        <w:tc>
          <w:tcPr>
            <w:tcW w:w="5712" w:type="dxa"/>
            <w:gridSpan w:val="6"/>
            <w:vMerge w:val="restart"/>
          </w:tcPr>
          <w:p w14:paraId="47CD000E" w14:textId="77777777" w:rsidR="00D36C71" w:rsidRPr="009B09E9" w:rsidRDefault="00D36C71" w:rsidP="00B37BDC">
            <w:pPr>
              <w:pStyle w:val="ListParagraph"/>
              <w:spacing w:after="0" w:line="240" w:lineRule="auto"/>
              <w:ind w:left="252" w:hanging="180"/>
              <w:jc w:val="both"/>
              <w:rPr>
                <w:rStyle w:val="Heading2Char"/>
                <w:rFonts w:cs="Calibri"/>
                <w:bCs/>
                <w:szCs w:val="24"/>
                <w:lang w:val="en-US" w:eastAsia="en-US"/>
              </w:rPr>
            </w:pPr>
            <w:r w:rsidRPr="009B09E9">
              <w:rPr>
                <w:rStyle w:val="Heading2Char"/>
                <w:rFonts w:cs="Calibri"/>
                <w:bCs/>
                <w:szCs w:val="24"/>
                <w:lang w:val="en-US" w:eastAsia="en-US"/>
              </w:rPr>
              <w:t xml:space="preserve">Name of </w:t>
            </w:r>
            <w:r>
              <w:rPr>
                <w:rStyle w:val="Heading2Char"/>
                <w:rFonts w:cs="Calibri"/>
                <w:bCs/>
                <w:szCs w:val="24"/>
                <w:lang w:val="en-US" w:eastAsia="en-US"/>
              </w:rPr>
              <w:t>institution (country)</w:t>
            </w:r>
          </w:p>
        </w:tc>
        <w:tc>
          <w:tcPr>
            <w:tcW w:w="3596" w:type="dxa"/>
            <w:gridSpan w:val="6"/>
          </w:tcPr>
          <w:p w14:paraId="1E87F566" w14:textId="77777777" w:rsidR="00D36C71" w:rsidRPr="009B09E9" w:rsidRDefault="00D36C71" w:rsidP="00B37BDC">
            <w:pPr>
              <w:pStyle w:val="ListParagraph"/>
              <w:spacing w:after="0" w:line="240" w:lineRule="auto"/>
              <w:ind w:left="0"/>
              <w:jc w:val="both"/>
              <w:rPr>
                <w:rStyle w:val="Heading2Char"/>
                <w:rFonts w:cs="Calibri"/>
                <w:bCs/>
                <w:szCs w:val="24"/>
                <w:lang w:val="en-US" w:eastAsia="en-US"/>
              </w:rPr>
            </w:pPr>
            <w:r w:rsidRPr="009B09E9">
              <w:rPr>
                <w:rStyle w:val="Heading2Char"/>
                <w:rFonts w:cs="Calibri"/>
                <w:bCs/>
                <w:szCs w:val="24"/>
                <w:lang w:val="en-US" w:eastAsia="en-US"/>
              </w:rPr>
              <w:t>Time period (MM/YYYY)</w:t>
            </w:r>
          </w:p>
        </w:tc>
        <w:tc>
          <w:tcPr>
            <w:tcW w:w="5452" w:type="dxa"/>
            <w:gridSpan w:val="4"/>
            <w:vMerge w:val="restart"/>
          </w:tcPr>
          <w:p w14:paraId="60DE1B80" w14:textId="77777777" w:rsidR="00D36C71" w:rsidRPr="009B09E9" w:rsidRDefault="00D36C71" w:rsidP="00B37BDC">
            <w:pPr>
              <w:pStyle w:val="ListParagraph"/>
              <w:spacing w:after="0" w:line="240" w:lineRule="auto"/>
              <w:ind w:left="0"/>
              <w:jc w:val="both"/>
              <w:rPr>
                <w:rStyle w:val="Heading2Char"/>
                <w:rFonts w:cs="Calibri"/>
                <w:bCs/>
                <w:szCs w:val="24"/>
                <w:lang w:val="en-US" w:eastAsia="en-US"/>
              </w:rPr>
            </w:pPr>
            <w:r w:rsidRPr="009B09E9">
              <w:rPr>
                <w:rStyle w:val="Heading2Char"/>
                <w:rFonts w:cs="Calibri"/>
                <w:bCs/>
                <w:szCs w:val="24"/>
                <w:lang w:val="en-US" w:eastAsia="en-US"/>
              </w:rPr>
              <w:t>Qualification</w:t>
            </w:r>
            <w:r>
              <w:rPr>
                <w:rStyle w:val="Heading2Char"/>
                <w:rFonts w:cs="Calibri"/>
                <w:bCs/>
                <w:szCs w:val="24"/>
                <w:lang w:val="en-US" w:eastAsia="en-US"/>
              </w:rPr>
              <w:t xml:space="preserve"> obtained</w:t>
            </w:r>
          </w:p>
        </w:tc>
      </w:tr>
      <w:tr w:rsidR="00D36C71" w:rsidRPr="009B09E9" w14:paraId="6793884F" w14:textId="77777777" w:rsidTr="00D77D1F">
        <w:trPr>
          <w:trHeight w:val="321"/>
        </w:trPr>
        <w:tc>
          <w:tcPr>
            <w:tcW w:w="5712" w:type="dxa"/>
            <w:gridSpan w:val="6"/>
            <w:vMerge/>
          </w:tcPr>
          <w:p w14:paraId="66CB78EB" w14:textId="77777777" w:rsidR="00D36C71" w:rsidRPr="009B09E9" w:rsidRDefault="00D36C71" w:rsidP="00B37BDC">
            <w:pPr>
              <w:pStyle w:val="ListParagraph"/>
              <w:spacing w:after="0" w:line="240" w:lineRule="auto"/>
              <w:ind w:left="252" w:hanging="180"/>
              <w:jc w:val="both"/>
              <w:rPr>
                <w:rStyle w:val="Heading2Char"/>
                <w:rFonts w:cs="Calibri"/>
                <w:bCs/>
                <w:szCs w:val="24"/>
                <w:lang w:val="en-US" w:eastAsia="en-US"/>
              </w:rPr>
            </w:pPr>
          </w:p>
        </w:tc>
        <w:tc>
          <w:tcPr>
            <w:tcW w:w="1763" w:type="dxa"/>
            <w:gridSpan w:val="4"/>
          </w:tcPr>
          <w:p w14:paraId="26EAC05D" w14:textId="77777777" w:rsidR="00D36C71" w:rsidRPr="009B09E9" w:rsidRDefault="00D36C71" w:rsidP="00B37BDC">
            <w:pPr>
              <w:pStyle w:val="ListParagraph"/>
              <w:spacing w:after="0" w:line="240" w:lineRule="auto"/>
              <w:ind w:left="0"/>
              <w:jc w:val="both"/>
              <w:rPr>
                <w:rStyle w:val="Heading2Char"/>
                <w:rFonts w:cs="Calibri"/>
                <w:bCs/>
                <w:szCs w:val="24"/>
                <w:lang w:val="en-US" w:eastAsia="en-US"/>
              </w:rPr>
            </w:pPr>
            <w:r w:rsidRPr="009B09E9">
              <w:rPr>
                <w:rStyle w:val="Heading2Char"/>
                <w:rFonts w:cs="Calibri"/>
                <w:bCs/>
                <w:szCs w:val="24"/>
                <w:lang w:val="en-US" w:eastAsia="en-US"/>
              </w:rPr>
              <w:t>From</w:t>
            </w:r>
          </w:p>
        </w:tc>
        <w:tc>
          <w:tcPr>
            <w:tcW w:w="1833" w:type="dxa"/>
            <w:gridSpan w:val="2"/>
          </w:tcPr>
          <w:p w14:paraId="16E28655" w14:textId="77777777" w:rsidR="00D36C71" w:rsidRPr="009B09E9" w:rsidRDefault="00D36C71" w:rsidP="00B37BDC">
            <w:pPr>
              <w:pStyle w:val="ListParagraph"/>
              <w:spacing w:after="0" w:line="240" w:lineRule="auto"/>
              <w:ind w:left="0"/>
              <w:jc w:val="both"/>
              <w:rPr>
                <w:rStyle w:val="Heading2Char"/>
                <w:rFonts w:cs="Calibri"/>
                <w:bCs/>
                <w:szCs w:val="24"/>
                <w:lang w:val="en-US" w:eastAsia="en-US"/>
              </w:rPr>
            </w:pPr>
            <w:r w:rsidRPr="009B09E9">
              <w:rPr>
                <w:rStyle w:val="Heading2Char"/>
                <w:rFonts w:cs="Calibri"/>
                <w:bCs/>
                <w:szCs w:val="24"/>
                <w:lang w:val="en-US" w:eastAsia="en-US"/>
              </w:rPr>
              <w:t>To</w:t>
            </w:r>
          </w:p>
        </w:tc>
        <w:tc>
          <w:tcPr>
            <w:tcW w:w="5452" w:type="dxa"/>
            <w:gridSpan w:val="4"/>
            <w:vMerge/>
          </w:tcPr>
          <w:p w14:paraId="0B48167E" w14:textId="77777777" w:rsidR="00D36C71" w:rsidRPr="009B09E9" w:rsidRDefault="00D36C71" w:rsidP="00B37BDC">
            <w:pPr>
              <w:pStyle w:val="ListParagraph"/>
              <w:spacing w:after="0" w:line="240" w:lineRule="auto"/>
              <w:ind w:left="0"/>
              <w:jc w:val="both"/>
              <w:rPr>
                <w:rStyle w:val="Heading2Char"/>
                <w:rFonts w:cs="Calibri"/>
                <w:bCs/>
                <w:szCs w:val="24"/>
                <w:lang w:val="en-US" w:eastAsia="en-US"/>
              </w:rPr>
            </w:pPr>
          </w:p>
        </w:tc>
      </w:tr>
      <w:tr w:rsidR="00D36C71" w:rsidRPr="009B09E9" w14:paraId="2C4C1EEA" w14:textId="77777777" w:rsidTr="00D77D1F">
        <w:tc>
          <w:tcPr>
            <w:tcW w:w="5712" w:type="dxa"/>
            <w:gridSpan w:val="6"/>
          </w:tcPr>
          <w:p w14:paraId="21E122CE" w14:textId="77777777" w:rsidR="00D36C71" w:rsidRPr="009B09E9" w:rsidRDefault="00D36C71" w:rsidP="00B37BDC">
            <w:pPr>
              <w:pStyle w:val="ListParagraph"/>
              <w:spacing w:after="0" w:line="240" w:lineRule="auto"/>
              <w:ind w:left="252" w:hanging="180"/>
              <w:jc w:val="both"/>
              <w:rPr>
                <w:rStyle w:val="Heading2Char"/>
                <w:rFonts w:cs="Calibri"/>
                <w:bCs/>
                <w:szCs w:val="24"/>
                <w:lang w:val="en-US" w:eastAsia="en-US"/>
              </w:rPr>
            </w:pPr>
          </w:p>
        </w:tc>
        <w:tc>
          <w:tcPr>
            <w:tcW w:w="1763" w:type="dxa"/>
            <w:gridSpan w:val="4"/>
          </w:tcPr>
          <w:p w14:paraId="55010616" w14:textId="77777777" w:rsidR="00D36C71" w:rsidRPr="009B09E9" w:rsidRDefault="00D36C71" w:rsidP="00B37BDC">
            <w:pPr>
              <w:pStyle w:val="ListParagraph"/>
              <w:spacing w:after="0" w:line="240" w:lineRule="auto"/>
              <w:ind w:left="0"/>
              <w:jc w:val="both"/>
              <w:rPr>
                <w:rStyle w:val="Heading2Char"/>
                <w:rFonts w:cs="Calibri"/>
                <w:bCs/>
                <w:szCs w:val="24"/>
                <w:lang w:val="en-US" w:eastAsia="en-US"/>
              </w:rPr>
            </w:pPr>
          </w:p>
        </w:tc>
        <w:tc>
          <w:tcPr>
            <w:tcW w:w="1833" w:type="dxa"/>
            <w:gridSpan w:val="2"/>
          </w:tcPr>
          <w:p w14:paraId="23535E40" w14:textId="77777777" w:rsidR="00D36C71" w:rsidRPr="009B09E9" w:rsidRDefault="00D36C71" w:rsidP="00B37BDC">
            <w:pPr>
              <w:pStyle w:val="ListParagraph"/>
              <w:spacing w:after="0" w:line="240" w:lineRule="auto"/>
              <w:ind w:left="0"/>
              <w:jc w:val="both"/>
              <w:rPr>
                <w:rStyle w:val="Heading2Char"/>
                <w:rFonts w:cs="Calibri"/>
                <w:bCs/>
                <w:szCs w:val="24"/>
                <w:lang w:val="en-US" w:eastAsia="en-US"/>
              </w:rPr>
            </w:pPr>
          </w:p>
        </w:tc>
        <w:tc>
          <w:tcPr>
            <w:tcW w:w="5452" w:type="dxa"/>
            <w:gridSpan w:val="4"/>
          </w:tcPr>
          <w:p w14:paraId="50537213" w14:textId="77777777" w:rsidR="00D36C71" w:rsidRPr="009B09E9" w:rsidRDefault="00D36C71" w:rsidP="00B37BDC">
            <w:pPr>
              <w:pStyle w:val="ListParagraph"/>
              <w:spacing w:after="0" w:line="240" w:lineRule="auto"/>
              <w:ind w:left="0"/>
              <w:jc w:val="both"/>
              <w:rPr>
                <w:rStyle w:val="Heading2Char"/>
                <w:rFonts w:cs="Calibri"/>
                <w:bCs/>
                <w:szCs w:val="24"/>
                <w:lang w:val="en-US" w:eastAsia="en-US"/>
              </w:rPr>
            </w:pPr>
          </w:p>
        </w:tc>
      </w:tr>
      <w:tr w:rsidR="00D36C71" w:rsidRPr="009B09E9" w14:paraId="1C3760D8" w14:textId="77777777" w:rsidTr="00D77D1F">
        <w:tc>
          <w:tcPr>
            <w:tcW w:w="5712" w:type="dxa"/>
            <w:gridSpan w:val="6"/>
          </w:tcPr>
          <w:p w14:paraId="7F4AD2F1" w14:textId="77777777" w:rsidR="00D36C71" w:rsidRPr="009B09E9" w:rsidRDefault="00D36C71" w:rsidP="00B37BDC">
            <w:pPr>
              <w:pStyle w:val="ListParagraph"/>
              <w:spacing w:after="0" w:line="240" w:lineRule="auto"/>
              <w:ind w:left="252" w:hanging="180"/>
              <w:jc w:val="both"/>
              <w:rPr>
                <w:rStyle w:val="Heading2Char"/>
                <w:rFonts w:cs="Calibri"/>
                <w:bCs/>
                <w:szCs w:val="24"/>
                <w:lang w:val="en-US" w:eastAsia="en-US"/>
              </w:rPr>
            </w:pPr>
          </w:p>
        </w:tc>
        <w:tc>
          <w:tcPr>
            <w:tcW w:w="1763" w:type="dxa"/>
            <w:gridSpan w:val="4"/>
          </w:tcPr>
          <w:p w14:paraId="748B62E1" w14:textId="77777777" w:rsidR="00D36C71" w:rsidRPr="009B09E9" w:rsidRDefault="00D36C71" w:rsidP="00B37BDC">
            <w:pPr>
              <w:pStyle w:val="ListParagraph"/>
              <w:spacing w:after="0" w:line="240" w:lineRule="auto"/>
              <w:ind w:left="0"/>
              <w:jc w:val="both"/>
              <w:rPr>
                <w:rStyle w:val="Heading2Char"/>
                <w:rFonts w:cs="Calibri"/>
                <w:bCs/>
                <w:szCs w:val="24"/>
                <w:lang w:val="en-US" w:eastAsia="en-US"/>
              </w:rPr>
            </w:pPr>
          </w:p>
        </w:tc>
        <w:tc>
          <w:tcPr>
            <w:tcW w:w="1833" w:type="dxa"/>
            <w:gridSpan w:val="2"/>
          </w:tcPr>
          <w:p w14:paraId="225D5158" w14:textId="77777777" w:rsidR="00D36C71" w:rsidRPr="009B09E9" w:rsidRDefault="00D36C71" w:rsidP="00B37BDC">
            <w:pPr>
              <w:pStyle w:val="ListParagraph"/>
              <w:spacing w:after="0" w:line="240" w:lineRule="auto"/>
              <w:ind w:left="0"/>
              <w:jc w:val="both"/>
              <w:rPr>
                <w:rStyle w:val="Heading2Char"/>
                <w:rFonts w:cs="Calibri"/>
                <w:bCs/>
                <w:szCs w:val="24"/>
                <w:lang w:val="en-US" w:eastAsia="en-US"/>
              </w:rPr>
            </w:pPr>
          </w:p>
        </w:tc>
        <w:tc>
          <w:tcPr>
            <w:tcW w:w="5452" w:type="dxa"/>
            <w:gridSpan w:val="4"/>
          </w:tcPr>
          <w:p w14:paraId="71065D54" w14:textId="77777777" w:rsidR="00D36C71" w:rsidRPr="009B09E9" w:rsidRDefault="00D36C71" w:rsidP="00B37BDC">
            <w:pPr>
              <w:pStyle w:val="ListParagraph"/>
              <w:spacing w:after="0" w:line="240" w:lineRule="auto"/>
              <w:ind w:left="0"/>
              <w:jc w:val="both"/>
              <w:rPr>
                <w:rStyle w:val="Heading2Char"/>
                <w:rFonts w:cs="Calibri"/>
                <w:bCs/>
                <w:szCs w:val="24"/>
                <w:lang w:val="en-US" w:eastAsia="en-US"/>
              </w:rPr>
            </w:pPr>
          </w:p>
        </w:tc>
      </w:tr>
      <w:tr w:rsidR="00D36C71" w:rsidRPr="009B09E9" w14:paraId="393A4CAF" w14:textId="77777777" w:rsidTr="00D77D1F">
        <w:tc>
          <w:tcPr>
            <w:tcW w:w="5712" w:type="dxa"/>
            <w:gridSpan w:val="6"/>
          </w:tcPr>
          <w:p w14:paraId="138B05BB" w14:textId="77777777" w:rsidR="00D36C71" w:rsidRPr="009B09E9" w:rsidRDefault="00D36C71" w:rsidP="00B37BDC">
            <w:pPr>
              <w:pStyle w:val="ListParagraph"/>
              <w:spacing w:after="0" w:line="240" w:lineRule="auto"/>
              <w:ind w:left="252" w:hanging="180"/>
              <w:jc w:val="both"/>
              <w:rPr>
                <w:rStyle w:val="Heading2Char"/>
                <w:rFonts w:cs="Calibri"/>
                <w:bCs/>
                <w:szCs w:val="24"/>
                <w:lang w:val="en-US" w:eastAsia="en-US"/>
              </w:rPr>
            </w:pPr>
          </w:p>
        </w:tc>
        <w:tc>
          <w:tcPr>
            <w:tcW w:w="1763" w:type="dxa"/>
            <w:gridSpan w:val="4"/>
          </w:tcPr>
          <w:p w14:paraId="57678071" w14:textId="77777777" w:rsidR="00D36C71" w:rsidRPr="009B09E9" w:rsidRDefault="00D36C71" w:rsidP="00B37BDC">
            <w:pPr>
              <w:pStyle w:val="ListParagraph"/>
              <w:spacing w:after="0" w:line="240" w:lineRule="auto"/>
              <w:ind w:left="0"/>
              <w:jc w:val="both"/>
              <w:rPr>
                <w:rStyle w:val="Heading2Char"/>
                <w:rFonts w:cs="Calibri"/>
                <w:bCs/>
                <w:szCs w:val="24"/>
                <w:lang w:val="en-US" w:eastAsia="en-US"/>
              </w:rPr>
            </w:pPr>
          </w:p>
        </w:tc>
        <w:tc>
          <w:tcPr>
            <w:tcW w:w="1833" w:type="dxa"/>
            <w:gridSpan w:val="2"/>
          </w:tcPr>
          <w:p w14:paraId="38B76104" w14:textId="77777777" w:rsidR="00D36C71" w:rsidRPr="009B09E9" w:rsidRDefault="00D36C71" w:rsidP="00B37BDC">
            <w:pPr>
              <w:pStyle w:val="ListParagraph"/>
              <w:spacing w:after="0" w:line="240" w:lineRule="auto"/>
              <w:ind w:left="0"/>
              <w:jc w:val="both"/>
              <w:rPr>
                <w:rStyle w:val="Heading2Char"/>
                <w:rFonts w:cs="Calibri"/>
                <w:bCs/>
                <w:szCs w:val="24"/>
                <w:lang w:val="en-US" w:eastAsia="en-US"/>
              </w:rPr>
            </w:pPr>
          </w:p>
        </w:tc>
        <w:tc>
          <w:tcPr>
            <w:tcW w:w="5452" w:type="dxa"/>
            <w:gridSpan w:val="4"/>
          </w:tcPr>
          <w:p w14:paraId="6E11BADB" w14:textId="77777777" w:rsidR="00D36C71" w:rsidRPr="009B09E9" w:rsidRDefault="00D36C71" w:rsidP="00B37BDC">
            <w:pPr>
              <w:pStyle w:val="ListParagraph"/>
              <w:spacing w:after="0" w:line="240" w:lineRule="auto"/>
              <w:ind w:left="0"/>
              <w:jc w:val="both"/>
              <w:rPr>
                <w:rStyle w:val="Heading2Char"/>
                <w:rFonts w:cs="Calibri"/>
                <w:bCs/>
                <w:szCs w:val="24"/>
                <w:lang w:val="en-US" w:eastAsia="en-US"/>
              </w:rPr>
            </w:pPr>
          </w:p>
        </w:tc>
      </w:tr>
      <w:tr w:rsidR="00D36C71" w:rsidRPr="009B09E9" w14:paraId="76D2BC96" w14:textId="77777777" w:rsidTr="00D77D1F">
        <w:tc>
          <w:tcPr>
            <w:tcW w:w="5712" w:type="dxa"/>
            <w:gridSpan w:val="6"/>
          </w:tcPr>
          <w:p w14:paraId="0C9CA96C" w14:textId="77777777" w:rsidR="00D36C71" w:rsidRPr="009B09E9" w:rsidRDefault="00D36C71" w:rsidP="00B37BDC">
            <w:pPr>
              <w:pStyle w:val="ListParagraph"/>
              <w:spacing w:after="0" w:line="240" w:lineRule="auto"/>
              <w:ind w:left="252" w:hanging="180"/>
              <w:jc w:val="both"/>
              <w:rPr>
                <w:rStyle w:val="Heading2Char"/>
                <w:rFonts w:cs="Calibri"/>
                <w:bCs/>
                <w:szCs w:val="24"/>
                <w:lang w:val="en-US" w:eastAsia="en-US"/>
              </w:rPr>
            </w:pPr>
          </w:p>
        </w:tc>
        <w:tc>
          <w:tcPr>
            <w:tcW w:w="1763" w:type="dxa"/>
            <w:gridSpan w:val="4"/>
          </w:tcPr>
          <w:p w14:paraId="711C5186" w14:textId="77777777" w:rsidR="00D36C71" w:rsidRPr="009B09E9" w:rsidRDefault="00D36C71" w:rsidP="00B37BDC">
            <w:pPr>
              <w:pStyle w:val="ListParagraph"/>
              <w:spacing w:after="0" w:line="240" w:lineRule="auto"/>
              <w:ind w:left="0"/>
              <w:jc w:val="both"/>
              <w:rPr>
                <w:rStyle w:val="Heading2Char"/>
                <w:rFonts w:cs="Calibri"/>
                <w:bCs/>
                <w:szCs w:val="24"/>
                <w:lang w:val="en-US" w:eastAsia="en-US"/>
              </w:rPr>
            </w:pPr>
          </w:p>
        </w:tc>
        <w:tc>
          <w:tcPr>
            <w:tcW w:w="1833" w:type="dxa"/>
            <w:gridSpan w:val="2"/>
          </w:tcPr>
          <w:p w14:paraId="667071D8" w14:textId="77777777" w:rsidR="00D36C71" w:rsidRPr="009B09E9" w:rsidRDefault="00D36C71" w:rsidP="00B37BDC">
            <w:pPr>
              <w:pStyle w:val="ListParagraph"/>
              <w:spacing w:after="0" w:line="240" w:lineRule="auto"/>
              <w:ind w:left="0"/>
              <w:jc w:val="both"/>
              <w:rPr>
                <w:rStyle w:val="Heading2Char"/>
                <w:rFonts w:cs="Calibri"/>
                <w:bCs/>
                <w:szCs w:val="24"/>
                <w:lang w:val="en-US" w:eastAsia="en-US"/>
              </w:rPr>
            </w:pPr>
          </w:p>
        </w:tc>
        <w:tc>
          <w:tcPr>
            <w:tcW w:w="5452" w:type="dxa"/>
            <w:gridSpan w:val="4"/>
          </w:tcPr>
          <w:p w14:paraId="02CC6887" w14:textId="77777777" w:rsidR="00D36C71" w:rsidRPr="009B09E9" w:rsidRDefault="00D36C71" w:rsidP="00B37BDC">
            <w:pPr>
              <w:pStyle w:val="ListParagraph"/>
              <w:spacing w:after="0" w:line="240" w:lineRule="auto"/>
              <w:ind w:left="0"/>
              <w:jc w:val="both"/>
              <w:rPr>
                <w:rStyle w:val="Heading2Char"/>
                <w:rFonts w:cs="Calibri"/>
                <w:bCs/>
                <w:szCs w:val="24"/>
                <w:lang w:val="en-US" w:eastAsia="en-US"/>
              </w:rPr>
            </w:pPr>
          </w:p>
        </w:tc>
      </w:tr>
      <w:tr w:rsidR="00D36C71" w:rsidRPr="009B09E9" w14:paraId="5C88A472" w14:textId="77777777" w:rsidTr="00D77D1F">
        <w:tc>
          <w:tcPr>
            <w:tcW w:w="14760" w:type="dxa"/>
            <w:gridSpan w:val="16"/>
          </w:tcPr>
          <w:p w14:paraId="0D99B385" w14:textId="77777777" w:rsidR="00D36C71" w:rsidRPr="009B09E9" w:rsidRDefault="00D36C71" w:rsidP="00B37BDC">
            <w:pPr>
              <w:pStyle w:val="ListParagraph"/>
              <w:spacing w:after="0" w:line="240" w:lineRule="auto"/>
              <w:ind w:left="252" w:hanging="180"/>
              <w:jc w:val="both"/>
              <w:rPr>
                <w:rStyle w:val="Heading2Char"/>
                <w:rFonts w:cs="Calibri"/>
                <w:bCs/>
                <w:szCs w:val="24"/>
                <w:lang w:val="en-US" w:eastAsia="en-US"/>
              </w:rPr>
            </w:pPr>
          </w:p>
        </w:tc>
      </w:tr>
      <w:tr w:rsidR="00D36C71" w:rsidRPr="009B09E9" w14:paraId="4C3FF59A" w14:textId="77777777" w:rsidTr="00D77D1F">
        <w:tc>
          <w:tcPr>
            <w:tcW w:w="14760" w:type="dxa"/>
            <w:gridSpan w:val="16"/>
          </w:tcPr>
          <w:p w14:paraId="01198CEC" w14:textId="77777777" w:rsidR="00D36C71" w:rsidRPr="009B09E9" w:rsidRDefault="00D36C71" w:rsidP="00B37BDC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252" w:hanging="180"/>
              <w:jc w:val="both"/>
              <w:rPr>
                <w:rStyle w:val="Heading2Char"/>
                <w:rFonts w:cs="Calibri"/>
                <w:bCs/>
                <w:szCs w:val="24"/>
                <w:lang w:val="en-US" w:eastAsia="en-US"/>
              </w:rPr>
            </w:pPr>
            <w:r w:rsidRPr="009B09E9">
              <w:rPr>
                <w:rStyle w:val="Heading2Char"/>
                <w:rFonts w:cs="Calibri"/>
                <w:bCs/>
                <w:szCs w:val="24"/>
                <w:lang w:val="en-US" w:eastAsia="en-US"/>
              </w:rPr>
              <w:t xml:space="preserve">Please state below any professional qualifications (e.g. membership in professional bodies). </w:t>
            </w:r>
          </w:p>
        </w:tc>
      </w:tr>
      <w:tr w:rsidR="00D36C71" w:rsidRPr="009B09E9" w14:paraId="7CCB6C8A" w14:textId="77777777" w:rsidTr="00D77D1F">
        <w:tc>
          <w:tcPr>
            <w:tcW w:w="3108" w:type="dxa"/>
            <w:gridSpan w:val="2"/>
          </w:tcPr>
          <w:p w14:paraId="4CBDF3CE" w14:textId="77777777" w:rsidR="00D36C71" w:rsidRPr="009B09E9" w:rsidRDefault="00D36C71" w:rsidP="00B37BDC">
            <w:pPr>
              <w:pStyle w:val="ListParagraph"/>
              <w:spacing w:after="0" w:line="240" w:lineRule="auto"/>
              <w:ind w:left="252" w:hanging="180"/>
              <w:jc w:val="both"/>
              <w:rPr>
                <w:rStyle w:val="Heading2Char"/>
                <w:rFonts w:cs="Calibri"/>
                <w:bCs/>
                <w:szCs w:val="24"/>
                <w:lang w:val="en-US" w:eastAsia="en-US"/>
              </w:rPr>
            </w:pPr>
            <w:r>
              <w:rPr>
                <w:rStyle w:val="Heading2Char"/>
                <w:rFonts w:cs="Calibri"/>
                <w:bCs/>
                <w:szCs w:val="24"/>
                <w:lang w:val="en-US" w:eastAsia="en-US"/>
              </w:rPr>
              <w:t>Type of membership</w:t>
            </w:r>
          </w:p>
        </w:tc>
        <w:tc>
          <w:tcPr>
            <w:tcW w:w="4187" w:type="dxa"/>
            <w:gridSpan w:val="7"/>
          </w:tcPr>
          <w:p w14:paraId="2E3F097E" w14:textId="77777777" w:rsidR="00D36C71" w:rsidRPr="009B09E9" w:rsidRDefault="00D36C71" w:rsidP="00B37BDC">
            <w:pPr>
              <w:pStyle w:val="ListParagraph"/>
              <w:spacing w:after="0" w:line="240" w:lineRule="auto"/>
              <w:ind w:left="252" w:hanging="180"/>
              <w:jc w:val="both"/>
              <w:rPr>
                <w:rStyle w:val="Heading2Char"/>
                <w:rFonts w:cs="Calibri"/>
                <w:bCs/>
                <w:szCs w:val="24"/>
                <w:lang w:val="en-US" w:eastAsia="en-US"/>
              </w:rPr>
            </w:pPr>
            <w:r>
              <w:rPr>
                <w:rStyle w:val="Heading2Char"/>
                <w:rFonts w:cs="Calibri"/>
                <w:bCs/>
                <w:szCs w:val="24"/>
                <w:lang w:val="en-US" w:eastAsia="en-US"/>
              </w:rPr>
              <w:t>Name of professional body</w:t>
            </w:r>
          </w:p>
        </w:tc>
        <w:tc>
          <w:tcPr>
            <w:tcW w:w="3921" w:type="dxa"/>
            <w:gridSpan w:val="5"/>
          </w:tcPr>
          <w:p w14:paraId="435BF094" w14:textId="77777777" w:rsidR="00D36C71" w:rsidRPr="009B09E9" w:rsidRDefault="00D36C71" w:rsidP="00B37BDC">
            <w:pPr>
              <w:pStyle w:val="ListParagraph"/>
              <w:spacing w:after="0" w:line="240" w:lineRule="auto"/>
              <w:ind w:left="0"/>
              <w:jc w:val="both"/>
              <w:rPr>
                <w:rStyle w:val="Heading2Char"/>
                <w:rFonts w:cs="Calibri"/>
                <w:bCs/>
                <w:szCs w:val="24"/>
                <w:lang w:val="en-US" w:eastAsia="en-US"/>
              </w:rPr>
            </w:pPr>
            <w:r>
              <w:rPr>
                <w:rStyle w:val="Heading2Char"/>
                <w:rFonts w:cs="Calibri"/>
                <w:bCs/>
                <w:szCs w:val="24"/>
                <w:lang w:val="en-US" w:eastAsia="en-US"/>
              </w:rPr>
              <w:t>Membership number (if applicable)</w:t>
            </w:r>
          </w:p>
        </w:tc>
        <w:tc>
          <w:tcPr>
            <w:tcW w:w="3544" w:type="dxa"/>
            <w:gridSpan w:val="2"/>
          </w:tcPr>
          <w:p w14:paraId="39293462" w14:textId="77777777" w:rsidR="00D36C71" w:rsidRPr="009B09E9" w:rsidRDefault="00D36C71" w:rsidP="00B37BDC">
            <w:pPr>
              <w:pStyle w:val="ListParagraph"/>
              <w:spacing w:after="0" w:line="240" w:lineRule="auto"/>
              <w:ind w:left="0"/>
              <w:jc w:val="both"/>
              <w:rPr>
                <w:rStyle w:val="Heading2Char"/>
                <w:rFonts w:cs="Calibri"/>
                <w:bCs/>
                <w:szCs w:val="24"/>
                <w:lang w:val="en-US" w:eastAsia="en-US"/>
              </w:rPr>
            </w:pPr>
            <w:r>
              <w:rPr>
                <w:rStyle w:val="Heading2Char"/>
                <w:rFonts w:cs="Calibri"/>
                <w:bCs/>
                <w:szCs w:val="24"/>
                <w:lang w:val="en-US" w:eastAsia="en-US"/>
              </w:rPr>
              <w:t>Membership start date</w:t>
            </w:r>
          </w:p>
        </w:tc>
      </w:tr>
      <w:tr w:rsidR="00D36C71" w:rsidRPr="009B09E9" w14:paraId="7FAAC025" w14:textId="77777777" w:rsidTr="00D77D1F">
        <w:tc>
          <w:tcPr>
            <w:tcW w:w="3108" w:type="dxa"/>
            <w:gridSpan w:val="2"/>
          </w:tcPr>
          <w:p w14:paraId="230FDB47" w14:textId="77777777" w:rsidR="00D36C71" w:rsidRDefault="00D36C71" w:rsidP="00B37BDC">
            <w:pPr>
              <w:pStyle w:val="ListParagraph"/>
              <w:spacing w:after="0" w:line="240" w:lineRule="auto"/>
              <w:ind w:left="252" w:hanging="180"/>
              <w:jc w:val="both"/>
              <w:rPr>
                <w:rStyle w:val="Heading2Char"/>
                <w:rFonts w:cs="Calibri"/>
                <w:bCs/>
                <w:szCs w:val="24"/>
                <w:lang w:val="en-US" w:eastAsia="en-US"/>
              </w:rPr>
            </w:pPr>
          </w:p>
        </w:tc>
        <w:tc>
          <w:tcPr>
            <w:tcW w:w="4187" w:type="dxa"/>
            <w:gridSpan w:val="7"/>
          </w:tcPr>
          <w:p w14:paraId="325BF10F" w14:textId="77777777" w:rsidR="00D36C71" w:rsidRDefault="00D36C71" w:rsidP="00B37BDC">
            <w:pPr>
              <w:pStyle w:val="ListParagraph"/>
              <w:spacing w:after="0" w:line="240" w:lineRule="auto"/>
              <w:ind w:left="252" w:hanging="180"/>
              <w:jc w:val="both"/>
              <w:rPr>
                <w:rStyle w:val="Heading2Char"/>
                <w:rFonts w:cs="Calibri"/>
                <w:bCs/>
                <w:szCs w:val="24"/>
                <w:lang w:val="en-US" w:eastAsia="en-US"/>
              </w:rPr>
            </w:pPr>
          </w:p>
        </w:tc>
        <w:tc>
          <w:tcPr>
            <w:tcW w:w="3921" w:type="dxa"/>
            <w:gridSpan w:val="5"/>
          </w:tcPr>
          <w:p w14:paraId="0C3BA41E" w14:textId="77777777" w:rsidR="00D36C71" w:rsidRDefault="00D36C71" w:rsidP="00B37BDC">
            <w:pPr>
              <w:pStyle w:val="ListParagraph"/>
              <w:spacing w:after="0" w:line="240" w:lineRule="auto"/>
              <w:ind w:left="0"/>
              <w:jc w:val="both"/>
              <w:rPr>
                <w:rStyle w:val="Heading2Char"/>
                <w:rFonts w:cs="Calibri"/>
                <w:bCs/>
                <w:szCs w:val="24"/>
                <w:lang w:val="en-US" w:eastAsia="en-US"/>
              </w:rPr>
            </w:pPr>
          </w:p>
        </w:tc>
        <w:tc>
          <w:tcPr>
            <w:tcW w:w="3544" w:type="dxa"/>
            <w:gridSpan w:val="2"/>
          </w:tcPr>
          <w:p w14:paraId="6713DA4E" w14:textId="77777777" w:rsidR="00D36C71" w:rsidRDefault="00D36C71" w:rsidP="00B37BDC">
            <w:pPr>
              <w:pStyle w:val="ListParagraph"/>
              <w:spacing w:after="0" w:line="240" w:lineRule="auto"/>
              <w:ind w:left="0"/>
              <w:jc w:val="both"/>
              <w:rPr>
                <w:rStyle w:val="Heading2Char"/>
                <w:rFonts w:cs="Calibri"/>
                <w:bCs/>
                <w:szCs w:val="24"/>
                <w:lang w:val="en-US" w:eastAsia="en-US"/>
              </w:rPr>
            </w:pPr>
          </w:p>
        </w:tc>
      </w:tr>
      <w:tr w:rsidR="00D36C71" w:rsidRPr="009B09E9" w14:paraId="44AB60E9" w14:textId="77777777" w:rsidTr="00D77D1F">
        <w:tc>
          <w:tcPr>
            <w:tcW w:w="3108" w:type="dxa"/>
            <w:gridSpan w:val="2"/>
          </w:tcPr>
          <w:p w14:paraId="549A352A" w14:textId="77777777" w:rsidR="00D36C71" w:rsidRDefault="00D36C71" w:rsidP="00B37BDC">
            <w:pPr>
              <w:pStyle w:val="ListParagraph"/>
              <w:spacing w:after="0" w:line="240" w:lineRule="auto"/>
              <w:ind w:left="252" w:hanging="180"/>
              <w:jc w:val="both"/>
              <w:rPr>
                <w:rStyle w:val="Heading2Char"/>
                <w:rFonts w:cs="Calibri"/>
                <w:bCs/>
                <w:szCs w:val="24"/>
                <w:lang w:val="en-US" w:eastAsia="en-US"/>
              </w:rPr>
            </w:pPr>
          </w:p>
        </w:tc>
        <w:tc>
          <w:tcPr>
            <w:tcW w:w="4187" w:type="dxa"/>
            <w:gridSpan w:val="7"/>
          </w:tcPr>
          <w:p w14:paraId="3AF6717D" w14:textId="77777777" w:rsidR="00D36C71" w:rsidRDefault="00D36C71" w:rsidP="00B37BDC">
            <w:pPr>
              <w:pStyle w:val="ListParagraph"/>
              <w:spacing w:after="0" w:line="240" w:lineRule="auto"/>
              <w:ind w:left="252" w:hanging="180"/>
              <w:jc w:val="both"/>
              <w:rPr>
                <w:rStyle w:val="Heading2Char"/>
                <w:rFonts w:cs="Calibri"/>
                <w:bCs/>
                <w:szCs w:val="24"/>
                <w:lang w:val="en-US" w:eastAsia="en-US"/>
              </w:rPr>
            </w:pPr>
          </w:p>
        </w:tc>
        <w:tc>
          <w:tcPr>
            <w:tcW w:w="3921" w:type="dxa"/>
            <w:gridSpan w:val="5"/>
          </w:tcPr>
          <w:p w14:paraId="1B6C8B19" w14:textId="77777777" w:rsidR="00D36C71" w:rsidRDefault="00D36C71" w:rsidP="00B37BDC">
            <w:pPr>
              <w:pStyle w:val="ListParagraph"/>
              <w:spacing w:after="0" w:line="240" w:lineRule="auto"/>
              <w:ind w:left="0"/>
              <w:jc w:val="both"/>
              <w:rPr>
                <w:rStyle w:val="Heading2Char"/>
                <w:rFonts w:cs="Calibri"/>
                <w:bCs/>
                <w:szCs w:val="24"/>
                <w:lang w:val="en-US" w:eastAsia="en-US"/>
              </w:rPr>
            </w:pPr>
          </w:p>
        </w:tc>
        <w:tc>
          <w:tcPr>
            <w:tcW w:w="3544" w:type="dxa"/>
            <w:gridSpan w:val="2"/>
          </w:tcPr>
          <w:p w14:paraId="2E210AE3" w14:textId="77777777" w:rsidR="00D36C71" w:rsidRDefault="00D36C71" w:rsidP="00B37BDC">
            <w:pPr>
              <w:pStyle w:val="ListParagraph"/>
              <w:spacing w:after="0" w:line="240" w:lineRule="auto"/>
              <w:ind w:left="0"/>
              <w:jc w:val="both"/>
              <w:rPr>
                <w:rStyle w:val="Heading2Char"/>
                <w:rFonts w:cs="Calibri"/>
                <w:bCs/>
                <w:szCs w:val="24"/>
                <w:lang w:val="en-US" w:eastAsia="en-US"/>
              </w:rPr>
            </w:pPr>
          </w:p>
        </w:tc>
      </w:tr>
      <w:tr w:rsidR="00D36C71" w:rsidRPr="009B09E9" w14:paraId="428C5733" w14:textId="77777777" w:rsidTr="00D77D1F">
        <w:tc>
          <w:tcPr>
            <w:tcW w:w="3108" w:type="dxa"/>
            <w:gridSpan w:val="2"/>
          </w:tcPr>
          <w:p w14:paraId="7DB19831" w14:textId="77777777" w:rsidR="00D36C71" w:rsidRDefault="00D36C71" w:rsidP="00B37BDC">
            <w:pPr>
              <w:pStyle w:val="ListParagraph"/>
              <w:spacing w:after="0" w:line="240" w:lineRule="auto"/>
              <w:ind w:left="252" w:hanging="180"/>
              <w:jc w:val="both"/>
              <w:rPr>
                <w:rStyle w:val="Heading2Char"/>
                <w:rFonts w:cs="Calibri"/>
                <w:bCs/>
                <w:szCs w:val="24"/>
                <w:lang w:val="en-US" w:eastAsia="en-US"/>
              </w:rPr>
            </w:pPr>
          </w:p>
        </w:tc>
        <w:tc>
          <w:tcPr>
            <w:tcW w:w="4187" w:type="dxa"/>
            <w:gridSpan w:val="7"/>
          </w:tcPr>
          <w:p w14:paraId="21288FEE" w14:textId="77777777" w:rsidR="00D36C71" w:rsidRDefault="00D36C71" w:rsidP="00B37BDC">
            <w:pPr>
              <w:pStyle w:val="ListParagraph"/>
              <w:spacing w:after="0" w:line="240" w:lineRule="auto"/>
              <w:ind w:left="252" w:hanging="180"/>
              <w:jc w:val="both"/>
              <w:rPr>
                <w:rStyle w:val="Heading2Char"/>
                <w:rFonts w:cs="Calibri"/>
                <w:bCs/>
                <w:szCs w:val="24"/>
                <w:lang w:val="en-US" w:eastAsia="en-US"/>
              </w:rPr>
            </w:pPr>
          </w:p>
        </w:tc>
        <w:tc>
          <w:tcPr>
            <w:tcW w:w="3921" w:type="dxa"/>
            <w:gridSpan w:val="5"/>
          </w:tcPr>
          <w:p w14:paraId="2C266851" w14:textId="77777777" w:rsidR="00D36C71" w:rsidRDefault="00D36C71" w:rsidP="00B37BDC">
            <w:pPr>
              <w:pStyle w:val="ListParagraph"/>
              <w:spacing w:after="0" w:line="240" w:lineRule="auto"/>
              <w:ind w:left="0"/>
              <w:jc w:val="both"/>
              <w:rPr>
                <w:rStyle w:val="Heading2Char"/>
                <w:rFonts w:cs="Calibri"/>
                <w:bCs/>
                <w:szCs w:val="24"/>
                <w:lang w:val="en-US" w:eastAsia="en-US"/>
              </w:rPr>
            </w:pPr>
          </w:p>
        </w:tc>
        <w:tc>
          <w:tcPr>
            <w:tcW w:w="3544" w:type="dxa"/>
            <w:gridSpan w:val="2"/>
          </w:tcPr>
          <w:p w14:paraId="587CB082" w14:textId="77777777" w:rsidR="00D36C71" w:rsidRDefault="00D36C71" w:rsidP="00B37BDC">
            <w:pPr>
              <w:pStyle w:val="ListParagraph"/>
              <w:spacing w:after="0" w:line="240" w:lineRule="auto"/>
              <w:ind w:left="0"/>
              <w:jc w:val="both"/>
              <w:rPr>
                <w:rStyle w:val="Heading2Char"/>
                <w:rFonts w:cs="Calibri"/>
                <w:bCs/>
                <w:szCs w:val="24"/>
                <w:lang w:val="en-US" w:eastAsia="en-US"/>
              </w:rPr>
            </w:pPr>
          </w:p>
        </w:tc>
      </w:tr>
      <w:tr w:rsidR="00D36C71" w:rsidRPr="009B09E9" w14:paraId="40336DC3" w14:textId="77777777" w:rsidTr="00D77D1F">
        <w:tc>
          <w:tcPr>
            <w:tcW w:w="14760" w:type="dxa"/>
            <w:gridSpan w:val="16"/>
          </w:tcPr>
          <w:p w14:paraId="1CFA0F8E" w14:textId="77777777" w:rsidR="00D36C71" w:rsidRPr="009B09E9" w:rsidRDefault="00D36C71" w:rsidP="00B37BDC">
            <w:pPr>
              <w:pStyle w:val="ListParagraph"/>
              <w:spacing w:after="0" w:line="240" w:lineRule="auto"/>
              <w:ind w:left="252" w:hanging="180"/>
              <w:jc w:val="both"/>
              <w:rPr>
                <w:rStyle w:val="Heading2Char"/>
                <w:rFonts w:cs="Calibri"/>
                <w:bCs/>
                <w:szCs w:val="24"/>
                <w:lang w:val="en-US" w:eastAsia="en-US"/>
              </w:rPr>
            </w:pPr>
          </w:p>
        </w:tc>
      </w:tr>
      <w:tr w:rsidR="00D36C71" w:rsidRPr="009B09E9" w14:paraId="6B4E1FDF" w14:textId="77777777" w:rsidTr="00D77D1F">
        <w:tc>
          <w:tcPr>
            <w:tcW w:w="14760" w:type="dxa"/>
            <w:gridSpan w:val="16"/>
          </w:tcPr>
          <w:p w14:paraId="1006AE01" w14:textId="77777777" w:rsidR="00D36C71" w:rsidRPr="009B09E9" w:rsidRDefault="00D36C71" w:rsidP="00B37BDC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252" w:hanging="180"/>
              <w:jc w:val="both"/>
              <w:rPr>
                <w:rStyle w:val="Heading2Char"/>
                <w:rFonts w:cs="Calibri"/>
                <w:bCs/>
                <w:szCs w:val="24"/>
                <w:lang w:val="en-US" w:eastAsia="en-US"/>
              </w:rPr>
            </w:pPr>
            <w:r w:rsidRPr="009B09E9">
              <w:rPr>
                <w:rStyle w:val="Heading2Char"/>
                <w:rFonts w:cs="Calibri"/>
                <w:bCs/>
                <w:szCs w:val="24"/>
                <w:lang w:val="en-US" w:eastAsia="en-US"/>
              </w:rPr>
              <w:t xml:space="preserve">Please state below any other </w:t>
            </w:r>
            <w:r>
              <w:rPr>
                <w:rStyle w:val="Heading2Char"/>
                <w:rFonts w:cs="Calibri"/>
                <w:bCs/>
                <w:szCs w:val="24"/>
                <w:lang w:val="en-US" w:eastAsia="en-US"/>
              </w:rPr>
              <w:t xml:space="preserve">relevant </w:t>
            </w:r>
            <w:r w:rsidRPr="009B09E9">
              <w:rPr>
                <w:rStyle w:val="Heading2Char"/>
                <w:rFonts w:cs="Calibri"/>
                <w:bCs/>
                <w:szCs w:val="24"/>
                <w:lang w:val="en-US" w:eastAsia="en-US"/>
              </w:rPr>
              <w:t xml:space="preserve">qualifications </w:t>
            </w:r>
            <w:r>
              <w:rPr>
                <w:rStyle w:val="Heading2Char"/>
                <w:rFonts w:cs="Calibri"/>
                <w:bCs/>
                <w:szCs w:val="24"/>
                <w:lang w:val="en-US" w:eastAsia="en-US"/>
              </w:rPr>
              <w:t>(including any relevant training)</w:t>
            </w:r>
            <w:r w:rsidRPr="009B09E9">
              <w:rPr>
                <w:rStyle w:val="Heading2Char"/>
                <w:rFonts w:cs="Calibri"/>
                <w:bCs/>
                <w:szCs w:val="24"/>
                <w:lang w:val="en-US" w:eastAsia="en-US"/>
              </w:rPr>
              <w:t>.</w:t>
            </w:r>
          </w:p>
        </w:tc>
      </w:tr>
      <w:tr w:rsidR="00D36C71" w:rsidRPr="009B09E9" w14:paraId="6B163C48" w14:textId="77777777" w:rsidTr="00D77D1F">
        <w:tc>
          <w:tcPr>
            <w:tcW w:w="14760" w:type="dxa"/>
            <w:gridSpan w:val="16"/>
          </w:tcPr>
          <w:p w14:paraId="2F29A11A" w14:textId="77777777" w:rsidR="00D36C71" w:rsidRPr="009B09E9" w:rsidRDefault="00D36C71" w:rsidP="00B37BDC">
            <w:pPr>
              <w:pStyle w:val="ListParagraph"/>
              <w:spacing w:after="0" w:line="240" w:lineRule="auto"/>
              <w:ind w:left="252" w:hanging="180"/>
              <w:jc w:val="both"/>
              <w:rPr>
                <w:rStyle w:val="Heading2Char"/>
                <w:rFonts w:cs="Calibri"/>
                <w:bCs/>
                <w:szCs w:val="24"/>
                <w:lang w:val="en-US" w:eastAsia="en-US"/>
              </w:rPr>
            </w:pPr>
          </w:p>
        </w:tc>
      </w:tr>
      <w:tr w:rsidR="00D36C71" w:rsidRPr="009B09E9" w14:paraId="3C42C757" w14:textId="77777777" w:rsidTr="00D77D1F">
        <w:tc>
          <w:tcPr>
            <w:tcW w:w="14760" w:type="dxa"/>
            <w:gridSpan w:val="16"/>
          </w:tcPr>
          <w:p w14:paraId="4F138E31" w14:textId="77777777" w:rsidR="00D36C71" w:rsidRPr="009B09E9" w:rsidRDefault="00D36C71" w:rsidP="00B37BDC">
            <w:pPr>
              <w:pStyle w:val="ListParagraph"/>
              <w:spacing w:after="0" w:line="240" w:lineRule="auto"/>
              <w:ind w:left="252" w:hanging="180"/>
              <w:jc w:val="both"/>
              <w:rPr>
                <w:rStyle w:val="Heading2Char"/>
                <w:rFonts w:cs="Calibri"/>
                <w:bCs/>
                <w:szCs w:val="24"/>
                <w:lang w:val="en-US" w:eastAsia="en-US"/>
              </w:rPr>
            </w:pPr>
          </w:p>
        </w:tc>
      </w:tr>
      <w:tr w:rsidR="00D36C71" w:rsidRPr="009B09E9" w14:paraId="61E9B913" w14:textId="77777777" w:rsidTr="00D77D1F">
        <w:tc>
          <w:tcPr>
            <w:tcW w:w="14760" w:type="dxa"/>
            <w:gridSpan w:val="16"/>
          </w:tcPr>
          <w:p w14:paraId="68E630C4" w14:textId="77777777" w:rsidR="00D36C71" w:rsidRPr="009B09E9" w:rsidRDefault="00FD6E0A" w:rsidP="00B37BDC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252" w:hanging="180"/>
              <w:jc w:val="both"/>
              <w:rPr>
                <w:rStyle w:val="Heading2Char"/>
                <w:rFonts w:cs="Calibri"/>
                <w:bCs/>
                <w:szCs w:val="24"/>
                <w:lang w:val="en-US" w:eastAsia="en-US"/>
              </w:rPr>
            </w:pPr>
            <w:r w:rsidRPr="009B09E9">
              <w:rPr>
                <w:rStyle w:val="Heading2Char"/>
                <w:rFonts w:cs="Calibri"/>
                <w:bCs/>
                <w:szCs w:val="24"/>
                <w:lang w:val="en-US" w:eastAsia="en-US"/>
              </w:rPr>
              <w:t>Languages</w:t>
            </w:r>
            <w:r>
              <w:rPr>
                <w:rStyle w:val="Heading2Char"/>
                <w:rFonts w:cs="Calibri"/>
                <w:bCs/>
                <w:szCs w:val="24"/>
                <w:lang w:val="en-US" w:eastAsia="en-US"/>
              </w:rPr>
              <w:t xml:space="preserve"> - </w:t>
            </w:r>
            <w:r w:rsidRPr="009B09E9">
              <w:rPr>
                <w:rStyle w:val="Heading2Char"/>
                <w:rFonts w:cs="Calibri"/>
                <w:bCs/>
                <w:szCs w:val="24"/>
                <w:lang w:val="en-US" w:eastAsia="en-US"/>
              </w:rPr>
              <w:t xml:space="preserve">Please state </w:t>
            </w:r>
            <w:r>
              <w:rPr>
                <w:rStyle w:val="Heading2Char"/>
                <w:rFonts w:cs="Calibri"/>
                <w:bCs/>
                <w:szCs w:val="24"/>
                <w:lang w:val="en-US" w:eastAsia="en-US"/>
              </w:rPr>
              <w:t>the</w:t>
            </w:r>
            <w:r w:rsidRPr="009B09E9">
              <w:rPr>
                <w:rStyle w:val="Heading2Char"/>
                <w:rFonts w:cs="Calibri"/>
                <w:bCs/>
                <w:szCs w:val="24"/>
                <w:lang w:val="en-US" w:eastAsia="en-US"/>
              </w:rPr>
              <w:t xml:space="preserve"> level of proficiency for each language stated below on a scale from 1-5 (1-excellent, 5 basic)</w:t>
            </w:r>
            <w:r>
              <w:rPr>
                <w:rStyle w:val="Heading2Char"/>
                <w:rFonts w:cs="Calibri"/>
                <w:bCs/>
                <w:szCs w:val="24"/>
                <w:lang w:val="en-US" w:eastAsia="en-US"/>
              </w:rPr>
              <w:t>.</w:t>
            </w:r>
          </w:p>
        </w:tc>
      </w:tr>
      <w:tr w:rsidR="00D36C71" w:rsidRPr="009B09E9" w14:paraId="50C7762A" w14:textId="77777777" w:rsidTr="00FD6E0A">
        <w:tc>
          <w:tcPr>
            <w:tcW w:w="3420" w:type="dxa"/>
            <w:gridSpan w:val="3"/>
          </w:tcPr>
          <w:p w14:paraId="5E6E00FE" w14:textId="77777777" w:rsidR="00D36C71" w:rsidRPr="009B09E9" w:rsidRDefault="00D36C71" w:rsidP="00B37BDC">
            <w:pPr>
              <w:pStyle w:val="ListParagraph"/>
              <w:spacing w:after="0" w:line="240" w:lineRule="auto"/>
              <w:ind w:left="252" w:hanging="180"/>
              <w:jc w:val="both"/>
              <w:rPr>
                <w:rStyle w:val="Heading2Char"/>
                <w:rFonts w:cs="Calibri"/>
                <w:bCs/>
                <w:szCs w:val="24"/>
                <w:lang w:val="en-US" w:eastAsia="en-US"/>
              </w:rPr>
            </w:pPr>
            <w:r w:rsidRPr="009B09E9">
              <w:rPr>
                <w:rStyle w:val="Heading2Char"/>
                <w:rFonts w:cs="Calibri"/>
                <w:bCs/>
                <w:szCs w:val="24"/>
                <w:lang w:val="en-US" w:eastAsia="en-US"/>
              </w:rPr>
              <w:t>Language</w:t>
            </w:r>
          </w:p>
        </w:tc>
        <w:tc>
          <w:tcPr>
            <w:tcW w:w="3780" w:type="dxa"/>
            <w:gridSpan w:val="5"/>
          </w:tcPr>
          <w:p w14:paraId="3D28EA1D" w14:textId="77777777" w:rsidR="00D36C71" w:rsidRPr="009B09E9" w:rsidRDefault="00D36C71" w:rsidP="00B37BDC">
            <w:pPr>
              <w:pStyle w:val="ListParagraph"/>
              <w:spacing w:after="0" w:line="240" w:lineRule="auto"/>
              <w:ind w:left="0"/>
              <w:jc w:val="both"/>
              <w:rPr>
                <w:rStyle w:val="Heading2Char"/>
                <w:rFonts w:cs="Calibri"/>
                <w:bCs/>
                <w:szCs w:val="24"/>
                <w:lang w:val="en-US" w:eastAsia="en-US"/>
              </w:rPr>
            </w:pPr>
            <w:r w:rsidRPr="009B09E9">
              <w:rPr>
                <w:rStyle w:val="Heading2Char"/>
                <w:rFonts w:cs="Calibri"/>
                <w:bCs/>
                <w:szCs w:val="24"/>
                <w:lang w:val="en-US" w:eastAsia="en-US"/>
              </w:rPr>
              <w:t>Reading</w:t>
            </w:r>
          </w:p>
        </w:tc>
        <w:tc>
          <w:tcPr>
            <w:tcW w:w="3690" w:type="dxa"/>
            <w:gridSpan w:val="5"/>
          </w:tcPr>
          <w:p w14:paraId="65AA2C34" w14:textId="77777777" w:rsidR="00D36C71" w:rsidRPr="009B09E9" w:rsidRDefault="00D36C71" w:rsidP="00B37BDC">
            <w:pPr>
              <w:pStyle w:val="ListParagraph"/>
              <w:spacing w:after="0" w:line="240" w:lineRule="auto"/>
              <w:ind w:left="0"/>
              <w:jc w:val="both"/>
              <w:rPr>
                <w:rStyle w:val="Heading2Char"/>
                <w:rFonts w:cs="Calibri"/>
                <w:bCs/>
                <w:szCs w:val="24"/>
                <w:lang w:val="en-US" w:eastAsia="en-US"/>
              </w:rPr>
            </w:pPr>
            <w:r w:rsidRPr="009B09E9">
              <w:rPr>
                <w:rStyle w:val="Heading2Char"/>
                <w:rFonts w:cs="Calibri"/>
                <w:bCs/>
                <w:szCs w:val="24"/>
                <w:lang w:val="en-US" w:eastAsia="en-US"/>
              </w:rPr>
              <w:t>Writing</w:t>
            </w:r>
          </w:p>
        </w:tc>
        <w:tc>
          <w:tcPr>
            <w:tcW w:w="3870" w:type="dxa"/>
            <w:gridSpan w:val="3"/>
          </w:tcPr>
          <w:p w14:paraId="4C6EC6A5" w14:textId="77777777" w:rsidR="00D36C71" w:rsidRPr="009B09E9" w:rsidRDefault="00D36C71" w:rsidP="00B37BDC">
            <w:pPr>
              <w:pStyle w:val="ListParagraph"/>
              <w:spacing w:after="0" w:line="240" w:lineRule="auto"/>
              <w:ind w:left="0"/>
              <w:jc w:val="both"/>
              <w:rPr>
                <w:rStyle w:val="Heading2Char"/>
                <w:rFonts w:cs="Calibri"/>
                <w:bCs/>
                <w:szCs w:val="24"/>
                <w:lang w:val="en-US" w:eastAsia="en-US"/>
              </w:rPr>
            </w:pPr>
            <w:r w:rsidRPr="009B09E9">
              <w:rPr>
                <w:rStyle w:val="Heading2Char"/>
                <w:rFonts w:cs="Calibri"/>
                <w:bCs/>
                <w:szCs w:val="24"/>
                <w:lang w:val="en-US" w:eastAsia="en-US"/>
              </w:rPr>
              <w:t>Speaking</w:t>
            </w:r>
          </w:p>
        </w:tc>
      </w:tr>
      <w:tr w:rsidR="00D36C71" w:rsidRPr="009B09E9" w14:paraId="516378A9" w14:textId="77777777" w:rsidTr="00FD6E0A">
        <w:tc>
          <w:tcPr>
            <w:tcW w:w="3420" w:type="dxa"/>
            <w:gridSpan w:val="3"/>
          </w:tcPr>
          <w:p w14:paraId="0F0D1B60" w14:textId="77777777" w:rsidR="00D36C71" w:rsidRPr="009B09E9" w:rsidRDefault="00D36C71" w:rsidP="00B37BDC">
            <w:pPr>
              <w:pStyle w:val="ListParagraph"/>
              <w:spacing w:after="0" w:line="240" w:lineRule="auto"/>
              <w:ind w:left="0"/>
              <w:jc w:val="both"/>
              <w:rPr>
                <w:rStyle w:val="Heading2Char"/>
                <w:rFonts w:cs="Calibri"/>
                <w:bCs/>
                <w:szCs w:val="24"/>
                <w:lang w:val="en-US" w:eastAsia="en-US"/>
              </w:rPr>
            </w:pPr>
          </w:p>
        </w:tc>
        <w:tc>
          <w:tcPr>
            <w:tcW w:w="3780" w:type="dxa"/>
            <w:gridSpan w:val="5"/>
          </w:tcPr>
          <w:p w14:paraId="04DFFDDB" w14:textId="77777777" w:rsidR="00D36C71" w:rsidRPr="009B09E9" w:rsidRDefault="00D36C71" w:rsidP="00B37BDC">
            <w:pPr>
              <w:pStyle w:val="ListParagraph"/>
              <w:spacing w:after="0" w:line="240" w:lineRule="auto"/>
              <w:ind w:left="0"/>
              <w:jc w:val="both"/>
              <w:rPr>
                <w:rStyle w:val="Heading2Char"/>
                <w:rFonts w:cs="Calibri"/>
                <w:bCs/>
                <w:szCs w:val="24"/>
                <w:lang w:val="en-US" w:eastAsia="en-US"/>
              </w:rPr>
            </w:pPr>
          </w:p>
        </w:tc>
        <w:tc>
          <w:tcPr>
            <w:tcW w:w="3690" w:type="dxa"/>
            <w:gridSpan w:val="5"/>
          </w:tcPr>
          <w:p w14:paraId="201A7514" w14:textId="77777777" w:rsidR="00D36C71" w:rsidRPr="009B09E9" w:rsidRDefault="00D36C71" w:rsidP="00B37BDC">
            <w:pPr>
              <w:pStyle w:val="ListParagraph"/>
              <w:spacing w:after="0" w:line="240" w:lineRule="auto"/>
              <w:ind w:left="0"/>
              <w:jc w:val="both"/>
              <w:rPr>
                <w:rStyle w:val="Heading2Char"/>
                <w:rFonts w:cs="Calibri"/>
                <w:bCs/>
                <w:szCs w:val="24"/>
                <w:lang w:val="en-US" w:eastAsia="en-US"/>
              </w:rPr>
            </w:pPr>
          </w:p>
        </w:tc>
        <w:tc>
          <w:tcPr>
            <w:tcW w:w="3870" w:type="dxa"/>
            <w:gridSpan w:val="3"/>
          </w:tcPr>
          <w:p w14:paraId="320A54C9" w14:textId="77777777" w:rsidR="00D36C71" w:rsidRPr="009B09E9" w:rsidRDefault="00D36C71" w:rsidP="00B37BDC">
            <w:pPr>
              <w:pStyle w:val="ListParagraph"/>
              <w:spacing w:after="0" w:line="240" w:lineRule="auto"/>
              <w:ind w:left="0"/>
              <w:jc w:val="both"/>
              <w:rPr>
                <w:rStyle w:val="Heading2Char"/>
                <w:rFonts w:cs="Calibri"/>
                <w:bCs/>
                <w:szCs w:val="24"/>
                <w:lang w:val="en-US" w:eastAsia="en-US"/>
              </w:rPr>
            </w:pPr>
          </w:p>
        </w:tc>
      </w:tr>
      <w:tr w:rsidR="00D36C71" w:rsidRPr="009B09E9" w14:paraId="1797E3CF" w14:textId="77777777" w:rsidTr="00FD6E0A">
        <w:tc>
          <w:tcPr>
            <w:tcW w:w="3420" w:type="dxa"/>
            <w:gridSpan w:val="3"/>
          </w:tcPr>
          <w:p w14:paraId="7018DCD5" w14:textId="77777777" w:rsidR="00D36C71" w:rsidRPr="009B09E9" w:rsidRDefault="00D36C71" w:rsidP="00B37BDC">
            <w:pPr>
              <w:pStyle w:val="ListParagraph"/>
              <w:spacing w:after="0" w:line="240" w:lineRule="auto"/>
              <w:ind w:left="0"/>
              <w:jc w:val="both"/>
              <w:rPr>
                <w:rStyle w:val="Heading2Char"/>
                <w:rFonts w:cs="Calibri"/>
                <w:bCs/>
                <w:szCs w:val="24"/>
                <w:lang w:val="en-US" w:eastAsia="en-US"/>
              </w:rPr>
            </w:pPr>
          </w:p>
        </w:tc>
        <w:tc>
          <w:tcPr>
            <w:tcW w:w="3780" w:type="dxa"/>
            <w:gridSpan w:val="5"/>
          </w:tcPr>
          <w:p w14:paraId="04DCD7BC" w14:textId="77777777" w:rsidR="00D36C71" w:rsidRPr="009B09E9" w:rsidRDefault="00D36C71" w:rsidP="00B37BDC">
            <w:pPr>
              <w:pStyle w:val="ListParagraph"/>
              <w:spacing w:after="0" w:line="240" w:lineRule="auto"/>
              <w:ind w:left="0"/>
              <w:jc w:val="both"/>
              <w:rPr>
                <w:rStyle w:val="Heading2Char"/>
                <w:rFonts w:cs="Calibri"/>
                <w:bCs/>
                <w:szCs w:val="24"/>
                <w:lang w:val="en-US" w:eastAsia="en-US"/>
              </w:rPr>
            </w:pPr>
          </w:p>
        </w:tc>
        <w:tc>
          <w:tcPr>
            <w:tcW w:w="3690" w:type="dxa"/>
            <w:gridSpan w:val="5"/>
          </w:tcPr>
          <w:p w14:paraId="274D009E" w14:textId="77777777" w:rsidR="00D36C71" w:rsidRPr="009B09E9" w:rsidRDefault="00D36C71" w:rsidP="00B37BDC">
            <w:pPr>
              <w:pStyle w:val="ListParagraph"/>
              <w:spacing w:after="0" w:line="240" w:lineRule="auto"/>
              <w:ind w:left="0"/>
              <w:jc w:val="both"/>
              <w:rPr>
                <w:rStyle w:val="Heading2Char"/>
                <w:rFonts w:cs="Calibri"/>
                <w:bCs/>
                <w:szCs w:val="24"/>
                <w:lang w:val="en-US" w:eastAsia="en-US"/>
              </w:rPr>
            </w:pPr>
          </w:p>
        </w:tc>
        <w:tc>
          <w:tcPr>
            <w:tcW w:w="3870" w:type="dxa"/>
            <w:gridSpan w:val="3"/>
          </w:tcPr>
          <w:p w14:paraId="501D8583" w14:textId="77777777" w:rsidR="00D36C71" w:rsidRPr="009B09E9" w:rsidRDefault="00D36C71" w:rsidP="00B37BDC">
            <w:pPr>
              <w:pStyle w:val="ListParagraph"/>
              <w:spacing w:after="0" w:line="240" w:lineRule="auto"/>
              <w:ind w:left="0"/>
              <w:jc w:val="both"/>
              <w:rPr>
                <w:rStyle w:val="Heading2Char"/>
                <w:rFonts w:cs="Calibri"/>
                <w:bCs/>
                <w:szCs w:val="24"/>
                <w:lang w:val="en-US" w:eastAsia="en-US"/>
              </w:rPr>
            </w:pPr>
          </w:p>
        </w:tc>
      </w:tr>
      <w:tr w:rsidR="00345D13" w:rsidRPr="009B09E9" w14:paraId="4C6A89A6" w14:textId="77777777" w:rsidTr="00FD6E0A">
        <w:tc>
          <w:tcPr>
            <w:tcW w:w="3420" w:type="dxa"/>
            <w:gridSpan w:val="3"/>
          </w:tcPr>
          <w:p w14:paraId="390B4149" w14:textId="77777777" w:rsidR="00345D13" w:rsidRPr="009B09E9" w:rsidRDefault="00345D13" w:rsidP="00B37BDC">
            <w:pPr>
              <w:pStyle w:val="ListParagraph"/>
              <w:spacing w:after="0" w:line="240" w:lineRule="auto"/>
              <w:ind w:left="0"/>
              <w:jc w:val="both"/>
              <w:rPr>
                <w:rStyle w:val="Heading2Char"/>
                <w:rFonts w:cs="Calibri"/>
                <w:bCs/>
                <w:szCs w:val="24"/>
                <w:lang w:val="en-US" w:eastAsia="en-US"/>
              </w:rPr>
            </w:pPr>
          </w:p>
        </w:tc>
        <w:tc>
          <w:tcPr>
            <w:tcW w:w="3780" w:type="dxa"/>
            <w:gridSpan w:val="5"/>
          </w:tcPr>
          <w:p w14:paraId="7FD45320" w14:textId="77777777" w:rsidR="00345D13" w:rsidRPr="009B09E9" w:rsidRDefault="00345D13" w:rsidP="00B37BDC">
            <w:pPr>
              <w:pStyle w:val="ListParagraph"/>
              <w:spacing w:after="0" w:line="240" w:lineRule="auto"/>
              <w:ind w:left="0"/>
              <w:jc w:val="both"/>
              <w:rPr>
                <w:rStyle w:val="Heading2Char"/>
                <w:rFonts w:cs="Calibri"/>
                <w:bCs/>
                <w:szCs w:val="24"/>
                <w:lang w:val="en-US" w:eastAsia="en-US"/>
              </w:rPr>
            </w:pPr>
          </w:p>
        </w:tc>
        <w:tc>
          <w:tcPr>
            <w:tcW w:w="3690" w:type="dxa"/>
            <w:gridSpan w:val="5"/>
          </w:tcPr>
          <w:p w14:paraId="0F85E904" w14:textId="77777777" w:rsidR="00345D13" w:rsidRPr="009B09E9" w:rsidRDefault="00345D13" w:rsidP="00B37BDC">
            <w:pPr>
              <w:pStyle w:val="ListParagraph"/>
              <w:spacing w:after="0" w:line="240" w:lineRule="auto"/>
              <w:ind w:left="0"/>
              <w:jc w:val="both"/>
              <w:rPr>
                <w:rStyle w:val="Heading2Char"/>
                <w:rFonts w:cs="Calibri"/>
                <w:bCs/>
                <w:szCs w:val="24"/>
                <w:lang w:val="en-US" w:eastAsia="en-US"/>
              </w:rPr>
            </w:pPr>
          </w:p>
        </w:tc>
        <w:tc>
          <w:tcPr>
            <w:tcW w:w="3870" w:type="dxa"/>
            <w:gridSpan w:val="3"/>
          </w:tcPr>
          <w:p w14:paraId="1F48F1A2" w14:textId="77777777" w:rsidR="00345D13" w:rsidRPr="009B09E9" w:rsidRDefault="00345D13" w:rsidP="00B37BDC">
            <w:pPr>
              <w:pStyle w:val="ListParagraph"/>
              <w:spacing w:after="0" w:line="240" w:lineRule="auto"/>
              <w:ind w:left="0"/>
              <w:jc w:val="both"/>
              <w:rPr>
                <w:rStyle w:val="Heading2Char"/>
                <w:rFonts w:cs="Calibri"/>
                <w:bCs/>
                <w:szCs w:val="24"/>
                <w:lang w:val="en-US" w:eastAsia="en-US"/>
              </w:rPr>
            </w:pPr>
          </w:p>
        </w:tc>
      </w:tr>
      <w:tr w:rsidR="006111F6" w:rsidRPr="009B09E9" w14:paraId="6AD9E7D0" w14:textId="77777777" w:rsidTr="00FD6E0A">
        <w:tc>
          <w:tcPr>
            <w:tcW w:w="3420" w:type="dxa"/>
            <w:gridSpan w:val="3"/>
          </w:tcPr>
          <w:p w14:paraId="2E2F8F2E" w14:textId="77777777" w:rsidR="006111F6" w:rsidRPr="009B09E9" w:rsidRDefault="006111F6" w:rsidP="00B37BDC">
            <w:pPr>
              <w:pStyle w:val="ListParagraph"/>
              <w:spacing w:after="0" w:line="240" w:lineRule="auto"/>
              <w:ind w:left="0"/>
              <w:jc w:val="both"/>
              <w:rPr>
                <w:rStyle w:val="Heading2Char"/>
                <w:rFonts w:cs="Calibri"/>
                <w:bCs/>
                <w:szCs w:val="24"/>
                <w:lang w:val="en-US" w:eastAsia="en-US"/>
              </w:rPr>
            </w:pPr>
          </w:p>
        </w:tc>
        <w:tc>
          <w:tcPr>
            <w:tcW w:w="3780" w:type="dxa"/>
            <w:gridSpan w:val="5"/>
          </w:tcPr>
          <w:p w14:paraId="7194A46F" w14:textId="77777777" w:rsidR="006111F6" w:rsidRPr="009B09E9" w:rsidRDefault="006111F6" w:rsidP="00B37BDC">
            <w:pPr>
              <w:pStyle w:val="ListParagraph"/>
              <w:spacing w:after="0" w:line="240" w:lineRule="auto"/>
              <w:ind w:left="0"/>
              <w:jc w:val="both"/>
              <w:rPr>
                <w:rStyle w:val="Heading2Char"/>
                <w:rFonts w:cs="Calibri"/>
                <w:bCs/>
                <w:szCs w:val="24"/>
                <w:lang w:val="en-US" w:eastAsia="en-US"/>
              </w:rPr>
            </w:pPr>
          </w:p>
        </w:tc>
        <w:tc>
          <w:tcPr>
            <w:tcW w:w="3690" w:type="dxa"/>
            <w:gridSpan w:val="5"/>
          </w:tcPr>
          <w:p w14:paraId="6E753686" w14:textId="77777777" w:rsidR="006111F6" w:rsidRPr="009B09E9" w:rsidRDefault="006111F6" w:rsidP="00B37BDC">
            <w:pPr>
              <w:pStyle w:val="ListParagraph"/>
              <w:spacing w:after="0" w:line="240" w:lineRule="auto"/>
              <w:ind w:left="0"/>
              <w:jc w:val="both"/>
              <w:rPr>
                <w:rStyle w:val="Heading2Char"/>
                <w:rFonts w:cs="Calibri"/>
                <w:bCs/>
                <w:szCs w:val="24"/>
                <w:lang w:val="en-US" w:eastAsia="en-US"/>
              </w:rPr>
            </w:pPr>
          </w:p>
        </w:tc>
        <w:tc>
          <w:tcPr>
            <w:tcW w:w="3870" w:type="dxa"/>
            <w:gridSpan w:val="3"/>
          </w:tcPr>
          <w:p w14:paraId="21B9AACB" w14:textId="77777777" w:rsidR="006111F6" w:rsidRPr="009B09E9" w:rsidRDefault="006111F6" w:rsidP="00B37BDC">
            <w:pPr>
              <w:pStyle w:val="ListParagraph"/>
              <w:spacing w:after="0" w:line="240" w:lineRule="auto"/>
              <w:ind w:left="0"/>
              <w:jc w:val="both"/>
              <w:rPr>
                <w:rStyle w:val="Heading2Char"/>
                <w:rFonts w:cs="Calibri"/>
                <w:bCs/>
                <w:szCs w:val="24"/>
                <w:lang w:val="en-US" w:eastAsia="en-US"/>
              </w:rPr>
            </w:pPr>
          </w:p>
        </w:tc>
      </w:tr>
      <w:tr w:rsidR="00345D13" w:rsidRPr="009B09E9" w14:paraId="24E8DE28" w14:textId="77777777" w:rsidTr="00D77D1F">
        <w:tc>
          <w:tcPr>
            <w:tcW w:w="14760" w:type="dxa"/>
            <w:gridSpan w:val="16"/>
          </w:tcPr>
          <w:p w14:paraId="449F0E00" w14:textId="77777777" w:rsidR="00A865CC" w:rsidRPr="009B09E9" w:rsidRDefault="00345D13" w:rsidP="00897078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both"/>
              <w:rPr>
                <w:rStyle w:val="Heading2Char"/>
                <w:rFonts w:cs="Calibri"/>
                <w:bCs/>
                <w:szCs w:val="24"/>
                <w:lang w:val="en-US" w:eastAsia="en-US"/>
              </w:rPr>
            </w:pPr>
            <w:r w:rsidRPr="00966C86">
              <w:rPr>
                <w:rStyle w:val="Heading2Char"/>
                <w:rFonts w:cs="Calibri"/>
                <w:bCs/>
                <w:szCs w:val="24"/>
                <w:lang w:val="en-US" w:eastAsia="en-US"/>
              </w:rPr>
              <w:t>Please pro</w:t>
            </w:r>
            <w:r>
              <w:rPr>
                <w:rStyle w:val="Heading2Char"/>
                <w:rFonts w:cs="Calibri"/>
                <w:bCs/>
                <w:szCs w:val="24"/>
                <w:lang w:val="en-US" w:eastAsia="en-US"/>
              </w:rPr>
              <w:t>v</w:t>
            </w:r>
            <w:r w:rsidRPr="00966C86">
              <w:rPr>
                <w:rStyle w:val="Heading2Char"/>
                <w:rFonts w:cs="Calibri"/>
                <w:bCs/>
                <w:szCs w:val="24"/>
                <w:lang w:val="en-US" w:eastAsia="en-US"/>
              </w:rPr>
              <w:t xml:space="preserve">ide details of </w:t>
            </w:r>
            <w:r w:rsidR="00897078">
              <w:rPr>
                <w:rStyle w:val="Heading2Char"/>
                <w:rFonts w:cs="Calibri"/>
                <w:bCs/>
                <w:szCs w:val="24"/>
                <w:lang w:val="en-US" w:eastAsia="en-US"/>
              </w:rPr>
              <w:t>the</w:t>
            </w:r>
            <w:r w:rsidRPr="00966C86">
              <w:rPr>
                <w:rStyle w:val="Heading2Char"/>
                <w:rFonts w:cs="Calibri"/>
                <w:bCs/>
                <w:szCs w:val="24"/>
                <w:lang w:val="en-US" w:eastAsia="en-US"/>
              </w:rPr>
              <w:t xml:space="preserve"> </w:t>
            </w:r>
            <w:r>
              <w:rPr>
                <w:rStyle w:val="Heading2Char"/>
                <w:rFonts w:cs="Calibri"/>
                <w:bCs/>
                <w:szCs w:val="24"/>
                <w:lang w:val="en-US" w:eastAsia="en-US"/>
              </w:rPr>
              <w:t>professional</w:t>
            </w:r>
            <w:r w:rsidRPr="00966C86">
              <w:rPr>
                <w:rStyle w:val="Heading2Char"/>
                <w:rFonts w:cs="Calibri"/>
                <w:bCs/>
                <w:szCs w:val="24"/>
                <w:lang w:val="en-US" w:eastAsia="en-US"/>
              </w:rPr>
              <w:t xml:space="preserve"> experience</w:t>
            </w:r>
            <w:r w:rsidR="00A865CC" w:rsidRPr="00966C86">
              <w:rPr>
                <w:rStyle w:val="Heading2Char"/>
                <w:rFonts w:cs="Calibri"/>
                <w:bCs/>
                <w:szCs w:val="24"/>
                <w:lang w:val="en-US" w:eastAsia="en-US"/>
              </w:rPr>
              <w:t xml:space="preserve"> for any positions held </w:t>
            </w:r>
            <w:r w:rsidR="00A865CC">
              <w:rPr>
                <w:rStyle w:val="Heading2Char"/>
                <w:rFonts w:cs="Calibri"/>
                <w:bCs/>
                <w:szCs w:val="24"/>
                <w:lang w:val="en-US" w:eastAsia="en-US"/>
              </w:rPr>
              <w:t>within the last</w:t>
            </w:r>
            <w:r w:rsidR="00A865CC" w:rsidRPr="00966C86">
              <w:rPr>
                <w:rStyle w:val="Heading2Char"/>
                <w:rFonts w:cs="Calibri"/>
                <w:bCs/>
                <w:szCs w:val="24"/>
                <w:lang w:val="en-US" w:eastAsia="en-US"/>
              </w:rPr>
              <w:t xml:space="preserve"> 10 years </w:t>
            </w:r>
            <w:r w:rsidR="00A865CC">
              <w:rPr>
                <w:rStyle w:val="Heading2Char"/>
                <w:rFonts w:cs="Calibri"/>
                <w:bCs/>
                <w:szCs w:val="24"/>
                <w:lang w:val="en-US" w:eastAsia="en-US"/>
              </w:rPr>
              <w:t>and any relevant employment outside the 10 years</w:t>
            </w:r>
            <w:r w:rsidR="00A865CC" w:rsidRPr="00966C86">
              <w:rPr>
                <w:rStyle w:val="Heading2Char"/>
                <w:rFonts w:cs="Calibri"/>
                <w:bCs/>
                <w:szCs w:val="24"/>
                <w:lang w:val="en-US" w:eastAsia="en-US"/>
              </w:rPr>
              <w:t xml:space="preserve"> starting with the most </w:t>
            </w:r>
            <w:r w:rsidR="00A865CC" w:rsidRPr="00CD03B9">
              <w:rPr>
                <w:rStyle w:val="Heading2Char"/>
                <w:rFonts w:cs="Calibri"/>
                <w:bCs/>
                <w:szCs w:val="24"/>
                <w:lang w:val="en-US" w:eastAsia="en-US"/>
              </w:rPr>
              <w:t xml:space="preserve">recent employment (including current employment, participations in any boards of directors, as well </w:t>
            </w:r>
            <w:r w:rsidR="00A865CC">
              <w:rPr>
                <w:rStyle w:val="Heading2Char"/>
                <w:rFonts w:cs="Calibri"/>
                <w:bCs/>
                <w:szCs w:val="24"/>
                <w:lang w:val="en-US" w:eastAsia="en-US"/>
              </w:rPr>
              <w:t>as the periods of unemployment).</w:t>
            </w:r>
          </w:p>
        </w:tc>
      </w:tr>
      <w:tr w:rsidR="005A76A5" w:rsidRPr="009B09E9" w14:paraId="6B218901" w14:textId="77777777" w:rsidTr="00D77D1F">
        <w:trPr>
          <w:trHeight w:val="443"/>
        </w:trPr>
        <w:tc>
          <w:tcPr>
            <w:tcW w:w="2586" w:type="dxa"/>
            <w:vMerge w:val="restart"/>
            <w:vAlign w:val="center"/>
          </w:tcPr>
          <w:p w14:paraId="149F7B4D" w14:textId="77777777" w:rsidR="005A76A5" w:rsidRPr="00345D13" w:rsidRDefault="005A76A5" w:rsidP="004F5601">
            <w:pPr>
              <w:pStyle w:val="ListParagraph"/>
              <w:spacing w:after="0" w:line="240" w:lineRule="auto"/>
              <w:ind w:left="360"/>
              <w:jc w:val="center"/>
              <w:rPr>
                <w:rStyle w:val="Heading2Char"/>
                <w:rFonts w:cs="Calibri"/>
                <w:bCs/>
                <w:szCs w:val="24"/>
                <w:lang w:val="en-GB" w:eastAsia="en-US"/>
              </w:rPr>
            </w:pPr>
            <w:r>
              <w:rPr>
                <w:rFonts w:cs="Calibri"/>
                <w:b/>
                <w:sz w:val="24"/>
                <w:szCs w:val="24"/>
                <w:lang w:val="en-US"/>
              </w:rPr>
              <w:t xml:space="preserve">Full </w:t>
            </w:r>
            <w:r w:rsidRPr="009B09E9">
              <w:rPr>
                <w:rFonts w:cs="Calibri"/>
                <w:b/>
                <w:sz w:val="24"/>
                <w:szCs w:val="24"/>
                <w:lang w:val="en-US"/>
              </w:rPr>
              <w:t>Name of employer</w:t>
            </w:r>
          </w:p>
        </w:tc>
        <w:tc>
          <w:tcPr>
            <w:tcW w:w="2332" w:type="dxa"/>
            <w:gridSpan w:val="4"/>
            <w:vAlign w:val="center"/>
          </w:tcPr>
          <w:p w14:paraId="4549F97C" w14:textId="77777777" w:rsidR="005A76A5" w:rsidRPr="00345D13" w:rsidRDefault="004F5601" w:rsidP="004F5601">
            <w:pPr>
              <w:pStyle w:val="ListParagraph"/>
              <w:spacing w:after="0" w:line="240" w:lineRule="auto"/>
              <w:ind w:left="360"/>
              <w:jc w:val="center"/>
              <w:rPr>
                <w:rStyle w:val="Heading2Char"/>
                <w:rFonts w:cs="Calibri"/>
                <w:bCs/>
                <w:szCs w:val="24"/>
                <w:lang w:val="en-GB" w:eastAsia="en-US"/>
              </w:rPr>
            </w:pPr>
            <w:r>
              <w:rPr>
                <w:rStyle w:val="Heading2Char"/>
                <w:rFonts w:cs="Calibri"/>
                <w:bCs/>
                <w:szCs w:val="24"/>
                <w:lang w:val="en-US" w:eastAsia="en-US"/>
              </w:rPr>
              <w:t xml:space="preserve">Time </w:t>
            </w:r>
            <w:r w:rsidR="005A76A5" w:rsidRPr="009B09E9">
              <w:rPr>
                <w:rStyle w:val="Heading2Char"/>
                <w:rFonts w:cs="Calibri"/>
                <w:bCs/>
                <w:szCs w:val="24"/>
                <w:lang w:val="en-US" w:eastAsia="en-US"/>
              </w:rPr>
              <w:t>period (MM/YYYY)</w:t>
            </w:r>
          </w:p>
        </w:tc>
        <w:tc>
          <w:tcPr>
            <w:tcW w:w="1963" w:type="dxa"/>
            <w:gridSpan w:val="2"/>
            <w:vMerge w:val="restart"/>
            <w:vAlign w:val="center"/>
          </w:tcPr>
          <w:p w14:paraId="41F4F2F2" w14:textId="77777777" w:rsidR="005A76A5" w:rsidRPr="00345D13" w:rsidRDefault="005A76A5" w:rsidP="004F5601">
            <w:pPr>
              <w:pStyle w:val="ListParagraph"/>
              <w:spacing w:after="0" w:line="240" w:lineRule="auto"/>
              <w:ind w:left="360"/>
              <w:jc w:val="center"/>
              <w:rPr>
                <w:rStyle w:val="Heading2Char"/>
                <w:rFonts w:cs="Calibri"/>
                <w:bCs/>
                <w:szCs w:val="24"/>
                <w:lang w:val="en-GB" w:eastAsia="en-US"/>
              </w:rPr>
            </w:pPr>
            <w:r>
              <w:rPr>
                <w:rStyle w:val="Heading2Char"/>
                <w:rFonts w:cs="Calibri"/>
                <w:bCs/>
                <w:szCs w:val="24"/>
                <w:lang w:val="en-US" w:eastAsia="en-US"/>
              </w:rPr>
              <w:t>Principal activities of the employer</w:t>
            </w:r>
          </w:p>
        </w:tc>
        <w:tc>
          <w:tcPr>
            <w:tcW w:w="1893" w:type="dxa"/>
            <w:gridSpan w:val="4"/>
            <w:vMerge w:val="restart"/>
            <w:vAlign w:val="center"/>
          </w:tcPr>
          <w:p w14:paraId="6D191324" w14:textId="77777777" w:rsidR="005A76A5" w:rsidRPr="00345D13" w:rsidRDefault="005A76A5" w:rsidP="004F5601">
            <w:pPr>
              <w:pStyle w:val="ListParagraph"/>
              <w:spacing w:after="0" w:line="240" w:lineRule="auto"/>
              <w:ind w:left="360"/>
              <w:jc w:val="center"/>
              <w:rPr>
                <w:rStyle w:val="Heading2Char"/>
                <w:rFonts w:cs="Calibri"/>
                <w:bCs/>
                <w:szCs w:val="24"/>
                <w:lang w:val="en-GB" w:eastAsia="en-US"/>
              </w:rPr>
            </w:pPr>
            <w:r w:rsidRPr="009B09E9">
              <w:rPr>
                <w:rStyle w:val="Heading2Char"/>
                <w:rFonts w:cs="Calibri"/>
                <w:bCs/>
                <w:szCs w:val="24"/>
                <w:lang w:val="en-US" w:eastAsia="en-US"/>
              </w:rPr>
              <w:t>Position held</w:t>
            </w:r>
          </w:p>
        </w:tc>
        <w:tc>
          <w:tcPr>
            <w:tcW w:w="3279" w:type="dxa"/>
            <w:gridSpan w:val="4"/>
            <w:vMerge w:val="restart"/>
            <w:vAlign w:val="center"/>
          </w:tcPr>
          <w:p w14:paraId="76003520" w14:textId="77777777" w:rsidR="005A76A5" w:rsidRPr="00345D13" w:rsidRDefault="005A76A5" w:rsidP="004F5601">
            <w:pPr>
              <w:pStyle w:val="ListParagraph"/>
              <w:spacing w:after="0" w:line="240" w:lineRule="auto"/>
              <w:ind w:left="360"/>
              <w:jc w:val="center"/>
              <w:rPr>
                <w:rStyle w:val="Heading2Char"/>
                <w:rFonts w:cs="Calibri"/>
                <w:bCs/>
                <w:szCs w:val="24"/>
                <w:lang w:val="en-GB" w:eastAsia="en-US"/>
              </w:rPr>
            </w:pPr>
            <w:r w:rsidRPr="009B09E9">
              <w:rPr>
                <w:rStyle w:val="Heading2Char"/>
                <w:rFonts w:cs="Calibri"/>
                <w:bCs/>
                <w:szCs w:val="24"/>
                <w:lang w:val="en-US" w:eastAsia="en-US"/>
              </w:rPr>
              <w:t>Nature and duration of performed functions</w:t>
            </w:r>
            <w:r>
              <w:rPr>
                <w:rStyle w:val="Heading2Char"/>
                <w:rFonts w:cs="Calibri"/>
                <w:bCs/>
                <w:szCs w:val="24"/>
                <w:lang w:val="en-US" w:eastAsia="en-US"/>
              </w:rPr>
              <w:t>/responsibilities</w:t>
            </w:r>
            <w:r w:rsidRPr="009B09E9">
              <w:rPr>
                <w:rStyle w:val="FootnoteReference"/>
                <w:rFonts w:cs="Calibri"/>
                <w:b/>
                <w:bCs/>
                <w:sz w:val="24"/>
                <w:szCs w:val="24"/>
                <w:lang w:val="en-US"/>
              </w:rPr>
              <w:footnoteReference w:id="5"/>
            </w:r>
          </w:p>
        </w:tc>
        <w:tc>
          <w:tcPr>
            <w:tcW w:w="2707" w:type="dxa"/>
            <w:vMerge w:val="restart"/>
            <w:vAlign w:val="center"/>
          </w:tcPr>
          <w:p w14:paraId="0102FFF2" w14:textId="77777777" w:rsidR="005A76A5" w:rsidRPr="00345D13" w:rsidRDefault="005A76A5" w:rsidP="004F5601">
            <w:pPr>
              <w:pStyle w:val="ListParagraph"/>
              <w:spacing w:after="0" w:line="240" w:lineRule="auto"/>
              <w:ind w:left="360"/>
              <w:jc w:val="center"/>
              <w:rPr>
                <w:rStyle w:val="Heading2Char"/>
                <w:rFonts w:cs="Calibri"/>
                <w:bCs/>
                <w:szCs w:val="24"/>
                <w:lang w:val="en-GB" w:eastAsia="en-US"/>
              </w:rPr>
            </w:pPr>
            <w:r w:rsidRPr="009B09E9">
              <w:rPr>
                <w:rStyle w:val="Heading2Char"/>
                <w:rFonts w:cs="Calibri"/>
                <w:bCs/>
                <w:szCs w:val="24"/>
                <w:lang w:val="en-US" w:eastAsia="en-US"/>
              </w:rPr>
              <w:t>Supervisory authority (if applicable)</w:t>
            </w:r>
          </w:p>
        </w:tc>
      </w:tr>
      <w:tr w:rsidR="005A76A5" w:rsidRPr="009B09E9" w14:paraId="644502B3" w14:textId="77777777" w:rsidTr="00D77D1F">
        <w:trPr>
          <w:trHeight w:val="442"/>
        </w:trPr>
        <w:tc>
          <w:tcPr>
            <w:tcW w:w="2586" w:type="dxa"/>
            <w:vMerge/>
            <w:vAlign w:val="center"/>
          </w:tcPr>
          <w:p w14:paraId="0091DE02" w14:textId="77777777" w:rsidR="005A76A5" w:rsidRDefault="005A76A5" w:rsidP="00B37BDC">
            <w:pPr>
              <w:pStyle w:val="ListParagraph"/>
              <w:spacing w:after="0" w:line="240" w:lineRule="auto"/>
              <w:ind w:left="360"/>
              <w:jc w:val="both"/>
              <w:rPr>
                <w:rFonts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1079" w:type="dxa"/>
            <w:gridSpan w:val="3"/>
            <w:vAlign w:val="center"/>
          </w:tcPr>
          <w:p w14:paraId="76FEAE4B" w14:textId="77777777" w:rsidR="005A76A5" w:rsidRPr="009B09E9" w:rsidRDefault="005A76A5" w:rsidP="00B37BDC">
            <w:pPr>
              <w:pStyle w:val="ListParagraph"/>
              <w:spacing w:after="0" w:line="240" w:lineRule="auto"/>
              <w:ind w:left="360"/>
              <w:jc w:val="both"/>
              <w:rPr>
                <w:rStyle w:val="Heading2Char"/>
                <w:rFonts w:cs="Calibri"/>
                <w:bCs/>
                <w:szCs w:val="24"/>
                <w:lang w:val="en-US" w:eastAsia="en-US"/>
              </w:rPr>
            </w:pPr>
            <w:r>
              <w:rPr>
                <w:rStyle w:val="Heading2Char"/>
                <w:rFonts w:cs="Calibri"/>
                <w:bCs/>
                <w:szCs w:val="24"/>
                <w:lang w:val="en-US" w:eastAsia="en-US"/>
              </w:rPr>
              <w:t>Start date</w:t>
            </w:r>
          </w:p>
        </w:tc>
        <w:tc>
          <w:tcPr>
            <w:tcW w:w="1253" w:type="dxa"/>
            <w:vAlign w:val="center"/>
          </w:tcPr>
          <w:p w14:paraId="23715C99" w14:textId="77777777" w:rsidR="005A76A5" w:rsidRPr="009B09E9" w:rsidRDefault="005A76A5" w:rsidP="00B37BDC">
            <w:pPr>
              <w:pStyle w:val="ListParagraph"/>
              <w:spacing w:after="0" w:line="240" w:lineRule="auto"/>
              <w:ind w:left="360"/>
              <w:jc w:val="both"/>
              <w:rPr>
                <w:rStyle w:val="Heading2Char"/>
                <w:rFonts w:cs="Calibri"/>
                <w:bCs/>
                <w:szCs w:val="24"/>
                <w:lang w:val="en-US" w:eastAsia="en-US"/>
              </w:rPr>
            </w:pPr>
            <w:r>
              <w:rPr>
                <w:rStyle w:val="Heading2Char"/>
                <w:rFonts w:cs="Calibri"/>
                <w:bCs/>
                <w:szCs w:val="24"/>
                <w:lang w:val="en-US" w:eastAsia="en-US"/>
              </w:rPr>
              <w:t xml:space="preserve">End date </w:t>
            </w:r>
          </w:p>
        </w:tc>
        <w:tc>
          <w:tcPr>
            <w:tcW w:w="1963" w:type="dxa"/>
            <w:gridSpan w:val="2"/>
            <w:vMerge/>
            <w:vAlign w:val="center"/>
          </w:tcPr>
          <w:p w14:paraId="4EFA276F" w14:textId="77777777" w:rsidR="005A76A5" w:rsidRDefault="005A76A5" w:rsidP="00B37BDC">
            <w:pPr>
              <w:pStyle w:val="ListParagraph"/>
              <w:spacing w:after="0" w:line="240" w:lineRule="auto"/>
              <w:ind w:left="360"/>
              <w:jc w:val="both"/>
              <w:rPr>
                <w:rStyle w:val="Heading2Char"/>
                <w:rFonts w:cs="Calibri"/>
                <w:bCs/>
                <w:szCs w:val="24"/>
                <w:lang w:val="en-US" w:eastAsia="en-US"/>
              </w:rPr>
            </w:pPr>
          </w:p>
        </w:tc>
        <w:tc>
          <w:tcPr>
            <w:tcW w:w="1893" w:type="dxa"/>
            <w:gridSpan w:val="4"/>
            <w:vMerge/>
            <w:vAlign w:val="center"/>
          </w:tcPr>
          <w:p w14:paraId="6DC79C99" w14:textId="77777777" w:rsidR="005A76A5" w:rsidRPr="009B09E9" w:rsidRDefault="005A76A5" w:rsidP="00B37BDC">
            <w:pPr>
              <w:pStyle w:val="ListParagraph"/>
              <w:spacing w:after="0" w:line="240" w:lineRule="auto"/>
              <w:ind w:left="360"/>
              <w:jc w:val="both"/>
              <w:rPr>
                <w:rStyle w:val="Heading2Char"/>
                <w:rFonts w:cs="Calibri"/>
                <w:bCs/>
                <w:szCs w:val="24"/>
                <w:lang w:val="en-US" w:eastAsia="en-US"/>
              </w:rPr>
            </w:pPr>
          </w:p>
        </w:tc>
        <w:tc>
          <w:tcPr>
            <w:tcW w:w="3279" w:type="dxa"/>
            <w:gridSpan w:val="4"/>
            <w:vMerge/>
            <w:vAlign w:val="center"/>
          </w:tcPr>
          <w:p w14:paraId="1DCF7A2B" w14:textId="77777777" w:rsidR="005A76A5" w:rsidRPr="009B09E9" w:rsidRDefault="005A76A5" w:rsidP="00B37BDC">
            <w:pPr>
              <w:pStyle w:val="ListParagraph"/>
              <w:spacing w:after="0" w:line="240" w:lineRule="auto"/>
              <w:ind w:left="360"/>
              <w:jc w:val="both"/>
              <w:rPr>
                <w:rStyle w:val="Heading2Char"/>
                <w:rFonts w:cs="Calibri"/>
                <w:bCs/>
                <w:szCs w:val="24"/>
                <w:lang w:val="en-US" w:eastAsia="en-US"/>
              </w:rPr>
            </w:pPr>
          </w:p>
        </w:tc>
        <w:tc>
          <w:tcPr>
            <w:tcW w:w="2707" w:type="dxa"/>
            <w:vMerge/>
            <w:vAlign w:val="center"/>
          </w:tcPr>
          <w:p w14:paraId="3B8E7C58" w14:textId="77777777" w:rsidR="005A76A5" w:rsidRPr="009B09E9" w:rsidRDefault="005A76A5" w:rsidP="00B37BDC">
            <w:pPr>
              <w:pStyle w:val="ListParagraph"/>
              <w:spacing w:after="0" w:line="240" w:lineRule="auto"/>
              <w:ind w:left="360"/>
              <w:jc w:val="both"/>
              <w:rPr>
                <w:rStyle w:val="Heading2Char"/>
                <w:rFonts w:cs="Calibri"/>
                <w:bCs/>
                <w:szCs w:val="24"/>
                <w:lang w:val="en-US" w:eastAsia="en-US"/>
              </w:rPr>
            </w:pPr>
          </w:p>
        </w:tc>
      </w:tr>
      <w:tr w:rsidR="005A76A5" w:rsidRPr="009B09E9" w14:paraId="29523D2A" w14:textId="77777777" w:rsidTr="00D77D1F">
        <w:tc>
          <w:tcPr>
            <w:tcW w:w="2586" w:type="dxa"/>
            <w:vAlign w:val="center"/>
          </w:tcPr>
          <w:p w14:paraId="468578D9" w14:textId="77777777" w:rsidR="005A76A5" w:rsidRDefault="005A76A5" w:rsidP="00B37BDC">
            <w:pPr>
              <w:pStyle w:val="ListParagraph"/>
              <w:spacing w:after="0" w:line="240" w:lineRule="auto"/>
              <w:ind w:left="360"/>
              <w:jc w:val="both"/>
              <w:rPr>
                <w:rFonts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1079" w:type="dxa"/>
            <w:gridSpan w:val="3"/>
            <w:vAlign w:val="center"/>
          </w:tcPr>
          <w:p w14:paraId="097A0549" w14:textId="77777777" w:rsidR="005A76A5" w:rsidRPr="009B09E9" w:rsidRDefault="005A76A5" w:rsidP="00B37BDC">
            <w:pPr>
              <w:pStyle w:val="ListParagraph"/>
              <w:spacing w:after="0" w:line="240" w:lineRule="auto"/>
              <w:ind w:left="360"/>
              <w:jc w:val="both"/>
              <w:rPr>
                <w:rStyle w:val="Heading2Char"/>
                <w:rFonts w:cs="Calibri"/>
                <w:bCs/>
                <w:szCs w:val="24"/>
                <w:lang w:val="en-US" w:eastAsia="en-US"/>
              </w:rPr>
            </w:pPr>
          </w:p>
        </w:tc>
        <w:tc>
          <w:tcPr>
            <w:tcW w:w="1253" w:type="dxa"/>
            <w:vAlign w:val="center"/>
          </w:tcPr>
          <w:p w14:paraId="29297CF0" w14:textId="77777777" w:rsidR="005A76A5" w:rsidRPr="009B09E9" w:rsidRDefault="005A76A5" w:rsidP="00B37BDC">
            <w:pPr>
              <w:pStyle w:val="ListParagraph"/>
              <w:spacing w:after="0" w:line="240" w:lineRule="auto"/>
              <w:ind w:left="360"/>
              <w:jc w:val="both"/>
              <w:rPr>
                <w:rStyle w:val="Heading2Char"/>
                <w:rFonts w:cs="Calibri"/>
                <w:bCs/>
                <w:szCs w:val="24"/>
                <w:lang w:val="en-US" w:eastAsia="en-US"/>
              </w:rPr>
            </w:pPr>
          </w:p>
        </w:tc>
        <w:tc>
          <w:tcPr>
            <w:tcW w:w="1963" w:type="dxa"/>
            <w:gridSpan w:val="2"/>
            <w:vAlign w:val="center"/>
          </w:tcPr>
          <w:p w14:paraId="37AADE9A" w14:textId="77777777" w:rsidR="005A76A5" w:rsidRDefault="005A76A5" w:rsidP="00B37BDC">
            <w:pPr>
              <w:pStyle w:val="ListParagraph"/>
              <w:spacing w:after="0" w:line="240" w:lineRule="auto"/>
              <w:ind w:left="360"/>
              <w:jc w:val="both"/>
              <w:rPr>
                <w:rStyle w:val="Heading2Char"/>
                <w:rFonts w:cs="Calibri"/>
                <w:bCs/>
                <w:szCs w:val="24"/>
                <w:lang w:val="en-US" w:eastAsia="en-US"/>
              </w:rPr>
            </w:pPr>
          </w:p>
        </w:tc>
        <w:tc>
          <w:tcPr>
            <w:tcW w:w="1893" w:type="dxa"/>
            <w:gridSpan w:val="4"/>
            <w:vAlign w:val="center"/>
          </w:tcPr>
          <w:p w14:paraId="312A8480" w14:textId="77777777" w:rsidR="005A76A5" w:rsidRPr="009B09E9" w:rsidRDefault="005A76A5" w:rsidP="00B37BDC">
            <w:pPr>
              <w:pStyle w:val="ListParagraph"/>
              <w:spacing w:after="0" w:line="240" w:lineRule="auto"/>
              <w:ind w:left="360"/>
              <w:jc w:val="both"/>
              <w:rPr>
                <w:rStyle w:val="Heading2Char"/>
                <w:rFonts w:cs="Calibri"/>
                <w:bCs/>
                <w:szCs w:val="24"/>
                <w:lang w:val="en-US" w:eastAsia="en-US"/>
              </w:rPr>
            </w:pPr>
          </w:p>
        </w:tc>
        <w:tc>
          <w:tcPr>
            <w:tcW w:w="3279" w:type="dxa"/>
            <w:gridSpan w:val="4"/>
            <w:vAlign w:val="center"/>
          </w:tcPr>
          <w:p w14:paraId="4729F213" w14:textId="77777777" w:rsidR="005A76A5" w:rsidRPr="009B09E9" w:rsidRDefault="005A76A5" w:rsidP="00B37BDC">
            <w:pPr>
              <w:pStyle w:val="ListParagraph"/>
              <w:spacing w:after="0" w:line="240" w:lineRule="auto"/>
              <w:ind w:left="360"/>
              <w:jc w:val="both"/>
              <w:rPr>
                <w:rStyle w:val="Heading2Char"/>
                <w:rFonts w:cs="Calibri"/>
                <w:bCs/>
                <w:szCs w:val="24"/>
                <w:lang w:val="en-US" w:eastAsia="en-US"/>
              </w:rPr>
            </w:pPr>
          </w:p>
        </w:tc>
        <w:tc>
          <w:tcPr>
            <w:tcW w:w="2707" w:type="dxa"/>
            <w:vAlign w:val="center"/>
          </w:tcPr>
          <w:p w14:paraId="2F3898FF" w14:textId="77777777" w:rsidR="005A76A5" w:rsidRPr="009B09E9" w:rsidRDefault="005A76A5" w:rsidP="00B37BDC">
            <w:pPr>
              <w:pStyle w:val="ListParagraph"/>
              <w:spacing w:after="0" w:line="240" w:lineRule="auto"/>
              <w:ind w:left="360"/>
              <w:jc w:val="both"/>
              <w:rPr>
                <w:rStyle w:val="Heading2Char"/>
                <w:rFonts w:cs="Calibri"/>
                <w:bCs/>
                <w:szCs w:val="24"/>
                <w:lang w:val="en-US" w:eastAsia="en-US"/>
              </w:rPr>
            </w:pPr>
          </w:p>
        </w:tc>
      </w:tr>
      <w:tr w:rsidR="005A76A5" w:rsidRPr="009B09E9" w14:paraId="7B7CE53F" w14:textId="77777777" w:rsidTr="00D77D1F">
        <w:tc>
          <w:tcPr>
            <w:tcW w:w="2586" w:type="dxa"/>
            <w:vAlign w:val="center"/>
          </w:tcPr>
          <w:p w14:paraId="53013585" w14:textId="77777777" w:rsidR="005A76A5" w:rsidRDefault="005A76A5" w:rsidP="00B37BDC">
            <w:pPr>
              <w:pStyle w:val="ListParagraph"/>
              <w:spacing w:after="0" w:line="240" w:lineRule="auto"/>
              <w:ind w:left="360"/>
              <w:jc w:val="both"/>
              <w:rPr>
                <w:rFonts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1079" w:type="dxa"/>
            <w:gridSpan w:val="3"/>
            <w:vAlign w:val="center"/>
          </w:tcPr>
          <w:p w14:paraId="706F112C" w14:textId="77777777" w:rsidR="005A76A5" w:rsidRPr="009B09E9" w:rsidRDefault="005A76A5" w:rsidP="00B37BDC">
            <w:pPr>
              <w:pStyle w:val="ListParagraph"/>
              <w:spacing w:after="0" w:line="240" w:lineRule="auto"/>
              <w:ind w:left="360"/>
              <w:jc w:val="both"/>
              <w:rPr>
                <w:rStyle w:val="Heading2Char"/>
                <w:rFonts w:cs="Calibri"/>
                <w:bCs/>
                <w:szCs w:val="24"/>
                <w:lang w:val="en-US" w:eastAsia="en-US"/>
              </w:rPr>
            </w:pPr>
          </w:p>
        </w:tc>
        <w:tc>
          <w:tcPr>
            <w:tcW w:w="1253" w:type="dxa"/>
            <w:vAlign w:val="center"/>
          </w:tcPr>
          <w:p w14:paraId="6FF2A75D" w14:textId="77777777" w:rsidR="005A76A5" w:rsidRPr="009B09E9" w:rsidRDefault="005A76A5" w:rsidP="00B37BDC">
            <w:pPr>
              <w:pStyle w:val="ListParagraph"/>
              <w:spacing w:after="0" w:line="240" w:lineRule="auto"/>
              <w:ind w:left="360"/>
              <w:jc w:val="both"/>
              <w:rPr>
                <w:rStyle w:val="Heading2Char"/>
                <w:rFonts w:cs="Calibri"/>
                <w:bCs/>
                <w:szCs w:val="24"/>
                <w:lang w:val="en-US" w:eastAsia="en-US"/>
              </w:rPr>
            </w:pPr>
          </w:p>
        </w:tc>
        <w:tc>
          <w:tcPr>
            <w:tcW w:w="1963" w:type="dxa"/>
            <w:gridSpan w:val="2"/>
            <w:vAlign w:val="center"/>
          </w:tcPr>
          <w:p w14:paraId="4B0B87A8" w14:textId="77777777" w:rsidR="005A76A5" w:rsidRDefault="005A76A5" w:rsidP="00B37BDC">
            <w:pPr>
              <w:pStyle w:val="ListParagraph"/>
              <w:spacing w:after="0" w:line="240" w:lineRule="auto"/>
              <w:ind w:left="360"/>
              <w:jc w:val="both"/>
              <w:rPr>
                <w:rStyle w:val="Heading2Char"/>
                <w:rFonts w:cs="Calibri"/>
                <w:bCs/>
                <w:szCs w:val="24"/>
                <w:lang w:val="en-US" w:eastAsia="en-US"/>
              </w:rPr>
            </w:pPr>
          </w:p>
        </w:tc>
        <w:tc>
          <w:tcPr>
            <w:tcW w:w="1893" w:type="dxa"/>
            <w:gridSpan w:val="4"/>
            <w:vAlign w:val="center"/>
          </w:tcPr>
          <w:p w14:paraId="14600F07" w14:textId="77777777" w:rsidR="005A76A5" w:rsidRPr="009B09E9" w:rsidRDefault="005A76A5" w:rsidP="00B37BDC">
            <w:pPr>
              <w:pStyle w:val="ListParagraph"/>
              <w:spacing w:after="0" w:line="240" w:lineRule="auto"/>
              <w:ind w:left="360"/>
              <w:jc w:val="both"/>
              <w:rPr>
                <w:rStyle w:val="Heading2Char"/>
                <w:rFonts w:cs="Calibri"/>
                <w:bCs/>
                <w:szCs w:val="24"/>
                <w:lang w:val="en-US" w:eastAsia="en-US"/>
              </w:rPr>
            </w:pPr>
          </w:p>
        </w:tc>
        <w:tc>
          <w:tcPr>
            <w:tcW w:w="3279" w:type="dxa"/>
            <w:gridSpan w:val="4"/>
            <w:vAlign w:val="center"/>
          </w:tcPr>
          <w:p w14:paraId="442D2E99" w14:textId="77777777" w:rsidR="005A76A5" w:rsidRPr="009B09E9" w:rsidRDefault="005A76A5" w:rsidP="00B37BDC">
            <w:pPr>
              <w:pStyle w:val="ListParagraph"/>
              <w:spacing w:after="0" w:line="240" w:lineRule="auto"/>
              <w:ind w:left="360"/>
              <w:jc w:val="both"/>
              <w:rPr>
                <w:rStyle w:val="Heading2Char"/>
                <w:rFonts w:cs="Calibri"/>
                <w:bCs/>
                <w:szCs w:val="24"/>
                <w:lang w:val="en-US" w:eastAsia="en-US"/>
              </w:rPr>
            </w:pPr>
          </w:p>
        </w:tc>
        <w:tc>
          <w:tcPr>
            <w:tcW w:w="2707" w:type="dxa"/>
            <w:vAlign w:val="center"/>
          </w:tcPr>
          <w:p w14:paraId="1461801F" w14:textId="77777777" w:rsidR="005A76A5" w:rsidRPr="009B09E9" w:rsidRDefault="005A76A5" w:rsidP="00B37BDC">
            <w:pPr>
              <w:pStyle w:val="ListParagraph"/>
              <w:spacing w:after="0" w:line="240" w:lineRule="auto"/>
              <w:ind w:left="360"/>
              <w:jc w:val="both"/>
              <w:rPr>
                <w:rStyle w:val="Heading2Char"/>
                <w:rFonts w:cs="Calibri"/>
                <w:bCs/>
                <w:szCs w:val="24"/>
                <w:lang w:val="en-US" w:eastAsia="en-US"/>
              </w:rPr>
            </w:pPr>
          </w:p>
        </w:tc>
      </w:tr>
      <w:tr w:rsidR="005A76A5" w:rsidRPr="009B09E9" w14:paraId="00F8AAE2" w14:textId="77777777" w:rsidTr="00D77D1F">
        <w:tc>
          <w:tcPr>
            <w:tcW w:w="2586" w:type="dxa"/>
            <w:vAlign w:val="center"/>
          </w:tcPr>
          <w:p w14:paraId="0173A6BD" w14:textId="77777777" w:rsidR="005A76A5" w:rsidRDefault="005A76A5" w:rsidP="00B37BDC">
            <w:pPr>
              <w:pStyle w:val="ListParagraph"/>
              <w:spacing w:after="0" w:line="240" w:lineRule="auto"/>
              <w:ind w:left="360"/>
              <w:jc w:val="both"/>
              <w:rPr>
                <w:rFonts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1079" w:type="dxa"/>
            <w:gridSpan w:val="3"/>
            <w:vAlign w:val="center"/>
          </w:tcPr>
          <w:p w14:paraId="4CD05615" w14:textId="77777777" w:rsidR="005A76A5" w:rsidRPr="009B09E9" w:rsidRDefault="005A76A5" w:rsidP="00B37BDC">
            <w:pPr>
              <w:pStyle w:val="ListParagraph"/>
              <w:spacing w:after="0" w:line="240" w:lineRule="auto"/>
              <w:ind w:left="360"/>
              <w:jc w:val="both"/>
              <w:rPr>
                <w:rStyle w:val="Heading2Char"/>
                <w:rFonts w:cs="Calibri"/>
                <w:bCs/>
                <w:szCs w:val="24"/>
                <w:lang w:val="en-US" w:eastAsia="en-US"/>
              </w:rPr>
            </w:pPr>
          </w:p>
        </w:tc>
        <w:tc>
          <w:tcPr>
            <w:tcW w:w="1253" w:type="dxa"/>
            <w:vAlign w:val="center"/>
          </w:tcPr>
          <w:p w14:paraId="6F835106" w14:textId="77777777" w:rsidR="005A76A5" w:rsidRPr="009B09E9" w:rsidRDefault="005A76A5" w:rsidP="00B37BDC">
            <w:pPr>
              <w:pStyle w:val="ListParagraph"/>
              <w:spacing w:after="0" w:line="240" w:lineRule="auto"/>
              <w:ind w:left="360"/>
              <w:jc w:val="both"/>
              <w:rPr>
                <w:rStyle w:val="Heading2Char"/>
                <w:rFonts w:cs="Calibri"/>
                <w:bCs/>
                <w:szCs w:val="24"/>
                <w:lang w:val="en-US" w:eastAsia="en-US"/>
              </w:rPr>
            </w:pPr>
          </w:p>
        </w:tc>
        <w:tc>
          <w:tcPr>
            <w:tcW w:w="1963" w:type="dxa"/>
            <w:gridSpan w:val="2"/>
            <w:vAlign w:val="center"/>
          </w:tcPr>
          <w:p w14:paraId="1BC83FFA" w14:textId="77777777" w:rsidR="005A76A5" w:rsidRDefault="005A76A5" w:rsidP="00B37BDC">
            <w:pPr>
              <w:pStyle w:val="ListParagraph"/>
              <w:spacing w:after="0" w:line="240" w:lineRule="auto"/>
              <w:ind w:left="360"/>
              <w:jc w:val="both"/>
              <w:rPr>
                <w:rStyle w:val="Heading2Char"/>
                <w:rFonts w:cs="Calibri"/>
                <w:bCs/>
                <w:szCs w:val="24"/>
                <w:lang w:val="en-US" w:eastAsia="en-US"/>
              </w:rPr>
            </w:pPr>
          </w:p>
        </w:tc>
        <w:tc>
          <w:tcPr>
            <w:tcW w:w="1893" w:type="dxa"/>
            <w:gridSpan w:val="4"/>
            <w:vAlign w:val="center"/>
          </w:tcPr>
          <w:p w14:paraId="6C4B29C4" w14:textId="77777777" w:rsidR="005A76A5" w:rsidRPr="009B09E9" w:rsidRDefault="005A76A5" w:rsidP="00B37BDC">
            <w:pPr>
              <w:pStyle w:val="ListParagraph"/>
              <w:spacing w:after="0" w:line="240" w:lineRule="auto"/>
              <w:ind w:left="360"/>
              <w:jc w:val="both"/>
              <w:rPr>
                <w:rStyle w:val="Heading2Char"/>
                <w:rFonts w:cs="Calibri"/>
                <w:bCs/>
                <w:szCs w:val="24"/>
                <w:lang w:val="en-US" w:eastAsia="en-US"/>
              </w:rPr>
            </w:pPr>
          </w:p>
        </w:tc>
        <w:tc>
          <w:tcPr>
            <w:tcW w:w="3279" w:type="dxa"/>
            <w:gridSpan w:val="4"/>
            <w:vAlign w:val="center"/>
          </w:tcPr>
          <w:p w14:paraId="1A8E3D24" w14:textId="77777777" w:rsidR="005A76A5" w:rsidRPr="009B09E9" w:rsidRDefault="005A76A5" w:rsidP="00B37BDC">
            <w:pPr>
              <w:pStyle w:val="ListParagraph"/>
              <w:spacing w:after="0" w:line="240" w:lineRule="auto"/>
              <w:ind w:left="360"/>
              <w:jc w:val="both"/>
              <w:rPr>
                <w:rStyle w:val="Heading2Char"/>
                <w:rFonts w:cs="Calibri"/>
                <w:bCs/>
                <w:szCs w:val="24"/>
                <w:lang w:val="en-US" w:eastAsia="en-US"/>
              </w:rPr>
            </w:pPr>
          </w:p>
        </w:tc>
        <w:tc>
          <w:tcPr>
            <w:tcW w:w="2707" w:type="dxa"/>
            <w:vAlign w:val="center"/>
          </w:tcPr>
          <w:p w14:paraId="5DCC4825" w14:textId="77777777" w:rsidR="005A76A5" w:rsidRPr="009B09E9" w:rsidRDefault="005A76A5" w:rsidP="00B37BDC">
            <w:pPr>
              <w:pStyle w:val="ListParagraph"/>
              <w:spacing w:after="0" w:line="240" w:lineRule="auto"/>
              <w:ind w:left="360"/>
              <w:jc w:val="both"/>
              <w:rPr>
                <w:rStyle w:val="Heading2Char"/>
                <w:rFonts w:cs="Calibri"/>
                <w:bCs/>
                <w:szCs w:val="24"/>
                <w:lang w:val="en-US" w:eastAsia="en-US"/>
              </w:rPr>
            </w:pPr>
          </w:p>
        </w:tc>
      </w:tr>
      <w:tr w:rsidR="005A76A5" w:rsidRPr="009B09E9" w14:paraId="77593DBC" w14:textId="77777777" w:rsidTr="00D77D1F">
        <w:tc>
          <w:tcPr>
            <w:tcW w:w="2586" w:type="dxa"/>
            <w:vAlign w:val="center"/>
          </w:tcPr>
          <w:p w14:paraId="5EC041BE" w14:textId="77777777" w:rsidR="005A76A5" w:rsidRDefault="005A76A5" w:rsidP="00B37BDC">
            <w:pPr>
              <w:pStyle w:val="ListParagraph"/>
              <w:spacing w:after="0" w:line="240" w:lineRule="auto"/>
              <w:ind w:left="360"/>
              <w:jc w:val="both"/>
              <w:rPr>
                <w:rFonts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1079" w:type="dxa"/>
            <w:gridSpan w:val="3"/>
            <w:vAlign w:val="center"/>
          </w:tcPr>
          <w:p w14:paraId="10A70539" w14:textId="77777777" w:rsidR="005A76A5" w:rsidRPr="009B09E9" w:rsidRDefault="005A76A5" w:rsidP="00B37BDC">
            <w:pPr>
              <w:pStyle w:val="ListParagraph"/>
              <w:spacing w:after="0" w:line="240" w:lineRule="auto"/>
              <w:ind w:left="360"/>
              <w:jc w:val="both"/>
              <w:rPr>
                <w:rStyle w:val="Heading2Char"/>
                <w:rFonts w:cs="Calibri"/>
                <w:bCs/>
                <w:szCs w:val="24"/>
                <w:lang w:val="en-US" w:eastAsia="en-US"/>
              </w:rPr>
            </w:pPr>
          </w:p>
        </w:tc>
        <w:tc>
          <w:tcPr>
            <w:tcW w:w="1253" w:type="dxa"/>
            <w:vAlign w:val="center"/>
          </w:tcPr>
          <w:p w14:paraId="7280098F" w14:textId="77777777" w:rsidR="005A76A5" w:rsidRPr="009B09E9" w:rsidRDefault="005A76A5" w:rsidP="00B37BDC">
            <w:pPr>
              <w:pStyle w:val="ListParagraph"/>
              <w:spacing w:after="0" w:line="240" w:lineRule="auto"/>
              <w:ind w:left="360"/>
              <w:jc w:val="both"/>
              <w:rPr>
                <w:rStyle w:val="Heading2Char"/>
                <w:rFonts w:cs="Calibri"/>
                <w:bCs/>
                <w:szCs w:val="24"/>
                <w:lang w:val="en-US" w:eastAsia="en-US"/>
              </w:rPr>
            </w:pPr>
          </w:p>
        </w:tc>
        <w:tc>
          <w:tcPr>
            <w:tcW w:w="1963" w:type="dxa"/>
            <w:gridSpan w:val="2"/>
            <w:vAlign w:val="center"/>
          </w:tcPr>
          <w:p w14:paraId="34FBB972" w14:textId="77777777" w:rsidR="005A76A5" w:rsidRDefault="005A76A5" w:rsidP="00B37BDC">
            <w:pPr>
              <w:pStyle w:val="ListParagraph"/>
              <w:spacing w:after="0" w:line="240" w:lineRule="auto"/>
              <w:ind w:left="360"/>
              <w:jc w:val="both"/>
              <w:rPr>
                <w:rStyle w:val="Heading2Char"/>
                <w:rFonts w:cs="Calibri"/>
                <w:bCs/>
                <w:szCs w:val="24"/>
                <w:lang w:val="en-US" w:eastAsia="en-US"/>
              </w:rPr>
            </w:pPr>
          </w:p>
        </w:tc>
        <w:tc>
          <w:tcPr>
            <w:tcW w:w="1893" w:type="dxa"/>
            <w:gridSpan w:val="4"/>
            <w:vAlign w:val="center"/>
          </w:tcPr>
          <w:p w14:paraId="3806260D" w14:textId="77777777" w:rsidR="005A76A5" w:rsidRPr="009B09E9" w:rsidRDefault="005A76A5" w:rsidP="00B37BDC">
            <w:pPr>
              <w:pStyle w:val="ListParagraph"/>
              <w:spacing w:after="0" w:line="240" w:lineRule="auto"/>
              <w:ind w:left="360"/>
              <w:jc w:val="both"/>
              <w:rPr>
                <w:rStyle w:val="Heading2Char"/>
                <w:rFonts w:cs="Calibri"/>
                <w:bCs/>
                <w:szCs w:val="24"/>
                <w:lang w:val="en-US" w:eastAsia="en-US"/>
              </w:rPr>
            </w:pPr>
          </w:p>
        </w:tc>
        <w:tc>
          <w:tcPr>
            <w:tcW w:w="3279" w:type="dxa"/>
            <w:gridSpan w:val="4"/>
            <w:vAlign w:val="center"/>
          </w:tcPr>
          <w:p w14:paraId="5EEEA02E" w14:textId="77777777" w:rsidR="005A76A5" w:rsidRPr="009B09E9" w:rsidRDefault="005A76A5" w:rsidP="00B37BDC">
            <w:pPr>
              <w:pStyle w:val="ListParagraph"/>
              <w:spacing w:after="0" w:line="240" w:lineRule="auto"/>
              <w:ind w:left="360"/>
              <w:jc w:val="both"/>
              <w:rPr>
                <w:rStyle w:val="Heading2Char"/>
                <w:rFonts w:cs="Calibri"/>
                <w:bCs/>
                <w:szCs w:val="24"/>
                <w:lang w:val="en-US" w:eastAsia="en-US"/>
              </w:rPr>
            </w:pPr>
          </w:p>
        </w:tc>
        <w:tc>
          <w:tcPr>
            <w:tcW w:w="2707" w:type="dxa"/>
            <w:vAlign w:val="center"/>
          </w:tcPr>
          <w:p w14:paraId="0383EE4A" w14:textId="77777777" w:rsidR="005A76A5" w:rsidRPr="009B09E9" w:rsidRDefault="005A76A5" w:rsidP="00B37BDC">
            <w:pPr>
              <w:pStyle w:val="ListParagraph"/>
              <w:spacing w:after="0" w:line="240" w:lineRule="auto"/>
              <w:ind w:left="360"/>
              <w:jc w:val="both"/>
              <w:rPr>
                <w:rStyle w:val="Heading2Char"/>
                <w:rFonts w:cs="Calibri"/>
                <w:bCs/>
                <w:szCs w:val="24"/>
                <w:lang w:val="en-US" w:eastAsia="en-US"/>
              </w:rPr>
            </w:pPr>
          </w:p>
        </w:tc>
      </w:tr>
      <w:tr w:rsidR="005A76A5" w:rsidRPr="009B09E9" w14:paraId="75D73383" w14:textId="77777777" w:rsidTr="00D77D1F">
        <w:tc>
          <w:tcPr>
            <w:tcW w:w="2586" w:type="dxa"/>
            <w:vAlign w:val="center"/>
          </w:tcPr>
          <w:p w14:paraId="35A23F9F" w14:textId="77777777" w:rsidR="005A76A5" w:rsidRDefault="005A76A5" w:rsidP="00B37BDC">
            <w:pPr>
              <w:pStyle w:val="ListParagraph"/>
              <w:spacing w:after="0" w:line="240" w:lineRule="auto"/>
              <w:ind w:left="360"/>
              <w:jc w:val="both"/>
              <w:rPr>
                <w:rFonts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1079" w:type="dxa"/>
            <w:gridSpan w:val="3"/>
            <w:vAlign w:val="center"/>
          </w:tcPr>
          <w:p w14:paraId="2C6F8703" w14:textId="77777777" w:rsidR="005A76A5" w:rsidRPr="009B09E9" w:rsidRDefault="005A76A5" w:rsidP="00B37BDC">
            <w:pPr>
              <w:pStyle w:val="ListParagraph"/>
              <w:spacing w:after="0" w:line="240" w:lineRule="auto"/>
              <w:ind w:left="360"/>
              <w:jc w:val="both"/>
              <w:rPr>
                <w:rStyle w:val="Heading2Char"/>
                <w:rFonts w:cs="Calibri"/>
                <w:bCs/>
                <w:szCs w:val="24"/>
                <w:lang w:val="en-US" w:eastAsia="en-US"/>
              </w:rPr>
            </w:pPr>
          </w:p>
        </w:tc>
        <w:tc>
          <w:tcPr>
            <w:tcW w:w="1253" w:type="dxa"/>
            <w:vAlign w:val="center"/>
          </w:tcPr>
          <w:p w14:paraId="4D9B462C" w14:textId="77777777" w:rsidR="005A76A5" w:rsidRPr="009B09E9" w:rsidRDefault="005A76A5" w:rsidP="00B37BDC">
            <w:pPr>
              <w:pStyle w:val="ListParagraph"/>
              <w:spacing w:after="0" w:line="240" w:lineRule="auto"/>
              <w:ind w:left="360"/>
              <w:jc w:val="both"/>
              <w:rPr>
                <w:rStyle w:val="Heading2Char"/>
                <w:rFonts w:cs="Calibri"/>
                <w:bCs/>
                <w:szCs w:val="24"/>
                <w:lang w:val="en-US" w:eastAsia="en-US"/>
              </w:rPr>
            </w:pPr>
          </w:p>
        </w:tc>
        <w:tc>
          <w:tcPr>
            <w:tcW w:w="1963" w:type="dxa"/>
            <w:gridSpan w:val="2"/>
            <w:vAlign w:val="center"/>
          </w:tcPr>
          <w:p w14:paraId="58DFD5C8" w14:textId="77777777" w:rsidR="005A76A5" w:rsidRDefault="005A76A5" w:rsidP="00B37BDC">
            <w:pPr>
              <w:pStyle w:val="ListParagraph"/>
              <w:spacing w:after="0" w:line="240" w:lineRule="auto"/>
              <w:ind w:left="360"/>
              <w:jc w:val="both"/>
              <w:rPr>
                <w:rStyle w:val="Heading2Char"/>
                <w:rFonts w:cs="Calibri"/>
                <w:bCs/>
                <w:szCs w:val="24"/>
                <w:lang w:val="en-US" w:eastAsia="en-US"/>
              </w:rPr>
            </w:pPr>
          </w:p>
        </w:tc>
        <w:tc>
          <w:tcPr>
            <w:tcW w:w="1893" w:type="dxa"/>
            <w:gridSpan w:val="4"/>
            <w:vAlign w:val="center"/>
          </w:tcPr>
          <w:p w14:paraId="1E1944A8" w14:textId="77777777" w:rsidR="005A76A5" w:rsidRPr="009B09E9" w:rsidRDefault="005A76A5" w:rsidP="00B37BDC">
            <w:pPr>
              <w:pStyle w:val="ListParagraph"/>
              <w:spacing w:after="0" w:line="240" w:lineRule="auto"/>
              <w:ind w:left="360"/>
              <w:jc w:val="both"/>
              <w:rPr>
                <w:rStyle w:val="Heading2Char"/>
                <w:rFonts w:cs="Calibri"/>
                <w:bCs/>
                <w:szCs w:val="24"/>
                <w:lang w:val="en-US" w:eastAsia="en-US"/>
              </w:rPr>
            </w:pPr>
          </w:p>
        </w:tc>
        <w:tc>
          <w:tcPr>
            <w:tcW w:w="3279" w:type="dxa"/>
            <w:gridSpan w:val="4"/>
            <w:vAlign w:val="center"/>
          </w:tcPr>
          <w:p w14:paraId="4A6BA331" w14:textId="77777777" w:rsidR="005A76A5" w:rsidRPr="009B09E9" w:rsidRDefault="005A76A5" w:rsidP="00B37BDC">
            <w:pPr>
              <w:pStyle w:val="ListParagraph"/>
              <w:spacing w:after="0" w:line="240" w:lineRule="auto"/>
              <w:ind w:left="360"/>
              <w:jc w:val="both"/>
              <w:rPr>
                <w:rStyle w:val="Heading2Char"/>
                <w:rFonts w:cs="Calibri"/>
                <w:bCs/>
                <w:szCs w:val="24"/>
                <w:lang w:val="en-US" w:eastAsia="en-US"/>
              </w:rPr>
            </w:pPr>
          </w:p>
        </w:tc>
        <w:tc>
          <w:tcPr>
            <w:tcW w:w="2707" w:type="dxa"/>
            <w:vAlign w:val="center"/>
          </w:tcPr>
          <w:p w14:paraId="1E60778E" w14:textId="77777777" w:rsidR="005A76A5" w:rsidRPr="009B09E9" w:rsidRDefault="005A76A5" w:rsidP="00B37BDC">
            <w:pPr>
              <w:pStyle w:val="ListParagraph"/>
              <w:spacing w:after="0" w:line="240" w:lineRule="auto"/>
              <w:ind w:left="360"/>
              <w:jc w:val="both"/>
              <w:rPr>
                <w:rStyle w:val="Heading2Char"/>
                <w:rFonts w:cs="Calibri"/>
                <w:bCs/>
                <w:szCs w:val="24"/>
                <w:lang w:val="en-US" w:eastAsia="en-US"/>
              </w:rPr>
            </w:pPr>
          </w:p>
        </w:tc>
      </w:tr>
      <w:tr w:rsidR="005A76A5" w:rsidRPr="009B09E9" w14:paraId="1F3ABF5D" w14:textId="77777777" w:rsidTr="00D77D1F">
        <w:tc>
          <w:tcPr>
            <w:tcW w:w="2586" w:type="dxa"/>
            <w:vAlign w:val="center"/>
          </w:tcPr>
          <w:p w14:paraId="5BE019E1" w14:textId="77777777" w:rsidR="005A76A5" w:rsidRDefault="005A76A5" w:rsidP="00B37BDC">
            <w:pPr>
              <w:pStyle w:val="ListParagraph"/>
              <w:spacing w:after="0" w:line="240" w:lineRule="auto"/>
              <w:ind w:left="360"/>
              <w:jc w:val="both"/>
              <w:rPr>
                <w:rFonts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1079" w:type="dxa"/>
            <w:gridSpan w:val="3"/>
            <w:vAlign w:val="center"/>
          </w:tcPr>
          <w:p w14:paraId="3F4DBF27" w14:textId="77777777" w:rsidR="005A76A5" w:rsidRPr="009B09E9" w:rsidRDefault="005A76A5" w:rsidP="00B37BDC">
            <w:pPr>
              <w:pStyle w:val="ListParagraph"/>
              <w:spacing w:after="0" w:line="240" w:lineRule="auto"/>
              <w:ind w:left="360"/>
              <w:jc w:val="both"/>
              <w:rPr>
                <w:rStyle w:val="Heading2Char"/>
                <w:rFonts w:cs="Calibri"/>
                <w:bCs/>
                <w:szCs w:val="24"/>
                <w:lang w:val="en-US" w:eastAsia="en-US"/>
              </w:rPr>
            </w:pPr>
          </w:p>
        </w:tc>
        <w:tc>
          <w:tcPr>
            <w:tcW w:w="1253" w:type="dxa"/>
            <w:vAlign w:val="center"/>
          </w:tcPr>
          <w:p w14:paraId="24AB2305" w14:textId="77777777" w:rsidR="005A76A5" w:rsidRPr="009B09E9" w:rsidRDefault="005A76A5" w:rsidP="00B37BDC">
            <w:pPr>
              <w:pStyle w:val="ListParagraph"/>
              <w:spacing w:after="0" w:line="240" w:lineRule="auto"/>
              <w:ind w:left="360"/>
              <w:jc w:val="both"/>
              <w:rPr>
                <w:rStyle w:val="Heading2Char"/>
                <w:rFonts w:cs="Calibri"/>
                <w:bCs/>
                <w:szCs w:val="24"/>
                <w:lang w:val="en-US" w:eastAsia="en-US"/>
              </w:rPr>
            </w:pPr>
          </w:p>
        </w:tc>
        <w:tc>
          <w:tcPr>
            <w:tcW w:w="1963" w:type="dxa"/>
            <w:gridSpan w:val="2"/>
            <w:vAlign w:val="center"/>
          </w:tcPr>
          <w:p w14:paraId="546B4737" w14:textId="77777777" w:rsidR="005A76A5" w:rsidRDefault="005A76A5" w:rsidP="00B37BDC">
            <w:pPr>
              <w:pStyle w:val="ListParagraph"/>
              <w:spacing w:after="0" w:line="240" w:lineRule="auto"/>
              <w:ind w:left="360"/>
              <w:jc w:val="both"/>
              <w:rPr>
                <w:rStyle w:val="Heading2Char"/>
                <w:rFonts w:cs="Calibri"/>
                <w:bCs/>
                <w:szCs w:val="24"/>
                <w:lang w:val="en-US" w:eastAsia="en-US"/>
              </w:rPr>
            </w:pPr>
          </w:p>
        </w:tc>
        <w:tc>
          <w:tcPr>
            <w:tcW w:w="1893" w:type="dxa"/>
            <w:gridSpan w:val="4"/>
            <w:vAlign w:val="center"/>
          </w:tcPr>
          <w:p w14:paraId="3297DF00" w14:textId="77777777" w:rsidR="005A76A5" w:rsidRPr="009B09E9" w:rsidRDefault="005A76A5" w:rsidP="00B37BDC">
            <w:pPr>
              <w:pStyle w:val="ListParagraph"/>
              <w:spacing w:after="0" w:line="240" w:lineRule="auto"/>
              <w:ind w:left="360"/>
              <w:jc w:val="both"/>
              <w:rPr>
                <w:rStyle w:val="Heading2Char"/>
                <w:rFonts w:cs="Calibri"/>
                <w:bCs/>
                <w:szCs w:val="24"/>
                <w:lang w:val="en-US" w:eastAsia="en-US"/>
              </w:rPr>
            </w:pPr>
          </w:p>
        </w:tc>
        <w:tc>
          <w:tcPr>
            <w:tcW w:w="3279" w:type="dxa"/>
            <w:gridSpan w:val="4"/>
            <w:vAlign w:val="center"/>
          </w:tcPr>
          <w:p w14:paraId="0752CA8F" w14:textId="77777777" w:rsidR="005A76A5" w:rsidRPr="009B09E9" w:rsidRDefault="005A76A5" w:rsidP="00B37BDC">
            <w:pPr>
              <w:pStyle w:val="ListParagraph"/>
              <w:spacing w:after="0" w:line="240" w:lineRule="auto"/>
              <w:ind w:left="360"/>
              <w:jc w:val="both"/>
              <w:rPr>
                <w:rStyle w:val="Heading2Char"/>
                <w:rFonts w:cs="Calibri"/>
                <w:bCs/>
                <w:szCs w:val="24"/>
                <w:lang w:val="en-US" w:eastAsia="en-US"/>
              </w:rPr>
            </w:pPr>
          </w:p>
        </w:tc>
        <w:tc>
          <w:tcPr>
            <w:tcW w:w="2707" w:type="dxa"/>
            <w:vAlign w:val="center"/>
          </w:tcPr>
          <w:p w14:paraId="0E319556" w14:textId="77777777" w:rsidR="005A76A5" w:rsidRPr="009B09E9" w:rsidRDefault="005A76A5" w:rsidP="00B37BDC">
            <w:pPr>
              <w:pStyle w:val="ListParagraph"/>
              <w:spacing w:after="0" w:line="240" w:lineRule="auto"/>
              <w:ind w:left="360"/>
              <w:jc w:val="both"/>
              <w:rPr>
                <w:rStyle w:val="Heading2Char"/>
                <w:rFonts w:cs="Calibri"/>
                <w:bCs/>
                <w:szCs w:val="24"/>
                <w:lang w:val="en-US" w:eastAsia="en-US"/>
              </w:rPr>
            </w:pPr>
          </w:p>
        </w:tc>
      </w:tr>
      <w:tr w:rsidR="005A76A5" w:rsidRPr="009B09E9" w14:paraId="78F71E85" w14:textId="77777777" w:rsidTr="00D77D1F">
        <w:tc>
          <w:tcPr>
            <w:tcW w:w="2586" w:type="dxa"/>
            <w:vAlign w:val="center"/>
          </w:tcPr>
          <w:p w14:paraId="2BCC1253" w14:textId="77777777" w:rsidR="005A76A5" w:rsidRDefault="005A76A5" w:rsidP="00B37BDC">
            <w:pPr>
              <w:pStyle w:val="ListParagraph"/>
              <w:spacing w:after="0" w:line="240" w:lineRule="auto"/>
              <w:ind w:left="360"/>
              <w:jc w:val="both"/>
              <w:rPr>
                <w:rFonts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1079" w:type="dxa"/>
            <w:gridSpan w:val="3"/>
            <w:vAlign w:val="center"/>
          </w:tcPr>
          <w:p w14:paraId="4EE7D531" w14:textId="77777777" w:rsidR="005A76A5" w:rsidRPr="009B09E9" w:rsidRDefault="005A76A5" w:rsidP="00B37BDC">
            <w:pPr>
              <w:pStyle w:val="ListParagraph"/>
              <w:spacing w:after="0" w:line="240" w:lineRule="auto"/>
              <w:ind w:left="360"/>
              <w:jc w:val="both"/>
              <w:rPr>
                <w:rStyle w:val="Heading2Char"/>
                <w:rFonts w:cs="Calibri"/>
                <w:bCs/>
                <w:szCs w:val="24"/>
                <w:lang w:val="en-US" w:eastAsia="en-US"/>
              </w:rPr>
            </w:pPr>
          </w:p>
        </w:tc>
        <w:tc>
          <w:tcPr>
            <w:tcW w:w="1253" w:type="dxa"/>
            <w:vAlign w:val="center"/>
          </w:tcPr>
          <w:p w14:paraId="2EEA86E1" w14:textId="77777777" w:rsidR="005A76A5" w:rsidRPr="009B09E9" w:rsidRDefault="005A76A5" w:rsidP="00B37BDC">
            <w:pPr>
              <w:pStyle w:val="ListParagraph"/>
              <w:spacing w:after="0" w:line="240" w:lineRule="auto"/>
              <w:ind w:left="360"/>
              <w:jc w:val="both"/>
              <w:rPr>
                <w:rStyle w:val="Heading2Char"/>
                <w:rFonts w:cs="Calibri"/>
                <w:bCs/>
                <w:szCs w:val="24"/>
                <w:lang w:val="en-US" w:eastAsia="en-US"/>
              </w:rPr>
            </w:pPr>
          </w:p>
        </w:tc>
        <w:tc>
          <w:tcPr>
            <w:tcW w:w="1963" w:type="dxa"/>
            <w:gridSpan w:val="2"/>
            <w:vAlign w:val="center"/>
          </w:tcPr>
          <w:p w14:paraId="7645238D" w14:textId="77777777" w:rsidR="005A76A5" w:rsidRDefault="005A76A5" w:rsidP="00B37BDC">
            <w:pPr>
              <w:pStyle w:val="ListParagraph"/>
              <w:spacing w:after="0" w:line="240" w:lineRule="auto"/>
              <w:ind w:left="360"/>
              <w:jc w:val="both"/>
              <w:rPr>
                <w:rStyle w:val="Heading2Char"/>
                <w:rFonts w:cs="Calibri"/>
                <w:bCs/>
                <w:szCs w:val="24"/>
                <w:lang w:val="en-US" w:eastAsia="en-US"/>
              </w:rPr>
            </w:pPr>
          </w:p>
        </w:tc>
        <w:tc>
          <w:tcPr>
            <w:tcW w:w="1893" w:type="dxa"/>
            <w:gridSpan w:val="4"/>
            <w:vAlign w:val="center"/>
          </w:tcPr>
          <w:p w14:paraId="5571D2CE" w14:textId="77777777" w:rsidR="005A76A5" w:rsidRPr="009B09E9" w:rsidRDefault="005A76A5" w:rsidP="00B37BDC">
            <w:pPr>
              <w:pStyle w:val="ListParagraph"/>
              <w:spacing w:after="0" w:line="240" w:lineRule="auto"/>
              <w:ind w:left="360"/>
              <w:jc w:val="both"/>
              <w:rPr>
                <w:rStyle w:val="Heading2Char"/>
                <w:rFonts w:cs="Calibri"/>
                <w:bCs/>
                <w:szCs w:val="24"/>
                <w:lang w:val="en-US" w:eastAsia="en-US"/>
              </w:rPr>
            </w:pPr>
          </w:p>
        </w:tc>
        <w:tc>
          <w:tcPr>
            <w:tcW w:w="3279" w:type="dxa"/>
            <w:gridSpan w:val="4"/>
            <w:vAlign w:val="center"/>
          </w:tcPr>
          <w:p w14:paraId="0AB108F9" w14:textId="77777777" w:rsidR="005A76A5" w:rsidRPr="009B09E9" w:rsidRDefault="005A76A5" w:rsidP="00B37BDC">
            <w:pPr>
              <w:pStyle w:val="ListParagraph"/>
              <w:spacing w:after="0" w:line="240" w:lineRule="auto"/>
              <w:ind w:left="360"/>
              <w:jc w:val="both"/>
              <w:rPr>
                <w:rStyle w:val="Heading2Char"/>
                <w:rFonts w:cs="Calibri"/>
                <w:bCs/>
                <w:szCs w:val="24"/>
                <w:lang w:val="en-US" w:eastAsia="en-US"/>
              </w:rPr>
            </w:pPr>
          </w:p>
        </w:tc>
        <w:tc>
          <w:tcPr>
            <w:tcW w:w="2707" w:type="dxa"/>
            <w:vAlign w:val="center"/>
          </w:tcPr>
          <w:p w14:paraId="44B1EDA8" w14:textId="77777777" w:rsidR="005A76A5" w:rsidRPr="009B09E9" w:rsidRDefault="005A76A5" w:rsidP="00B37BDC">
            <w:pPr>
              <w:pStyle w:val="ListParagraph"/>
              <w:spacing w:after="0" w:line="240" w:lineRule="auto"/>
              <w:ind w:left="360"/>
              <w:jc w:val="both"/>
              <w:rPr>
                <w:rStyle w:val="Heading2Char"/>
                <w:rFonts w:cs="Calibri"/>
                <w:bCs/>
                <w:szCs w:val="24"/>
                <w:lang w:val="en-US" w:eastAsia="en-US"/>
              </w:rPr>
            </w:pPr>
          </w:p>
        </w:tc>
      </w:tr>
      <w:tr w:rsidR="005A76A5" w:rsidRPr="009B09E9" w14:paraId="6358CF4F" w14:textId="77777777" w:rsidTr="00D77D1F">
        <w:tc>
          <w:tcPr>
            <w:tcW w:w="2586" w:type="dxa"/>
            <w:vAlign w:val="center"/>
          </w:tcPr>
          <w:p w14:paraId="3B5AC203" w14:textId="77777777" w:rsidR="005A76A5" w:rsidRDefault="005A76A5" w:rsidP="00B37BDC">
            <w:pPr>
              <w:pStyle w:val="ListParagraph"/>
              <w:spacing w:after="0" w:line="240" w:lineRule="auto"/>
              <w:ind w:left="360"/>
              <w:jc w:val="both"/>
              <w:rPr>
                <w:rFonts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1079" w:type="dxa"/>
            <w:gridSpan w:val="3"/>
            <w:vAlign w:val="center"/>
          </w:tcPr>
          <w:p w14:paraId="23D1C3EF" w14:textId="77777777" w:rsidR="005A76A5" w:rsidRPr="009B09E9" w:rsidRDefault="005A76A5" w:rsidP="00B37BDC">
            <w:pPr>
              <w:pStyle w:val="ListParagraph"/>
              <w:spacing w:after="0" w:line="240" w:lineRule="auto"/>
              <w:ind w:left="360"/>
              <w:jc w:val="both"/>
              <w:rPr>
                <w:rStyle w:val="Heading2Char"/>
                <w:rFonts w:cs="Calibri"/>
                <w:bCs/>
                <w:szCs w:val="24"/>
                <w:lang w:val="en-US" w:eastAsia="en-US"/>
              </w:rPr>
            </w:pPr>
          </w:p>
        </w:tc>
        <w:tc>
          <w:tcPr>
            <w:tcW w:w="1253" w:type="dxa"/>
            <w:vAlign w:val="center"/>
          </w:tcPr>
          <w:p w14:paraId="41566F4E" w14:textId="77777777" w:rsidR="005A76A5" w:rsidRPr="009B09E9" w:rsidRDefault="005A76A5" w:rsidP="00B37BDC">
            <w:pPr>
              <w:pStyle w:val="ListParagraph"/>
              <w:spacing w:after="0" w:line="240" w:lineRule="auto"/>
              <w:ind w:left="360"/>
              <w:jc w:val="both"/>
              <w:rPr>
                <w:rStyle w:val="Heading2Char"/>
                <w:rFonts w:cs="Calibri"/>
                <w:bCs/>
                <w:szCs w:val="24"/>
                <w:lang w:val="en-US" w:eastAsia="en-US"/>
              </w:rPr>
            </w:pPr>
          </w:p>
        </w:tc>
        <w:tc>
          <w:tcPr>
            <w:tcW w:w="1963" w:type="dxa"/>
            <w:gridSpan w:val="2"/>
            <w:vAlign w:val="center"/>
          </w:tcPr>
          <w:p w14:paraId="2BF8E81E" w14:textId="77777777" w:rsidR="005A76A5" w:rsidRDefault="005A76A5" w:rsidP="00B37BDC">
            <w:pPr>
              <w:pStyle w:val="ListParagraph"/>
              <w:spacing w:after="0" w:line="240" w:lineRule="auto"/>
              <w:ind w:left="360"/>
              <w:jc w:val="both"/>
              <w:rPr>
                <w:rStyle w:val="Heading2Char"/>
                <w:rFonts w:cs="Calibri"/>
                <w:bCs/>
                <w:szCs w:val="24"/>
                <w:lang w:val="en-US" w:eastAsia="en-US"/>
              </w:rPr>
            </w:pPr>
          </w:p>
        </w:tc>
        <w:tc>
          <w:tcPr>
            <w:tcW w:w="1893" w:type="dxa"/>
            <w:gridSpan w:val="4"/>
            <w:vAlign w:val="center"/>
          </w:tcPr>
          <w:p w14:paraId="06ED8624" w14:textId="77777777" w:rsidR="005A76A5" w:rsidRPr="009B09E9" w:rsidRDefault="005A76A5" w:rsidP="00B37BDC">
            <w:pPr>
              <w:pStyle w:val="ListParagraph"/>
              <w:spacing w:after="0" w:line="240" w:lineRule="auto"/>
              <w:ind w:left="360"/>
              <w:jc w:val="both"/>
              <w:rPr>
                <w:rStyle w:val="Heading2Char"/>
                <w:rFonts w:cs="Calibri"/>
                <w:bCs/>
                <w:szCs w:val="24"/>
                <w:lang w:val="en-US" w:eastAsia="en-US"/>
              </w:rPr>
            </w:pPr>
          </w:p>
        </w:tc>
        <w:tc>
          <w:tcPr>
            <w:tcW w:w="3279" w:type="dxa"/>
            <w:gridSpan w:val="4"/>
            <w:vAlign w:val="center"/>
          </w:tcPr>
          <w:p w14:paraId="613FD23E" w14:textId="77777777" w:rsidR="005A76A5" w:rsidRPr="009B09E9" w:rsidRDefault="005A76A5" w:rsidP="00B37BDC">
            <w:pPr>
              <w:pStyle w:val="ListParagraph"/>
              <w:spacing w:after="0" w:line="240" w:lineRule="auto"/>
              <w:ind w:left="360"/>
              <w:jc w:val="both"/>
              <w:rPr>
                <w:rStyle w:val="Heading2Char"/>
                <w:rFonts w:cs="Calibri"/>
                <w:bCs/>
                <w:szCs w:val="24"/>
                <w:lang w:val="en-US" w:eastAsia="en-US"/>
              </w:rPr>
            </w:pPr>
          </w:p>
        </w:tc>
        <w:tc>
          <w:tcPr>
            <w:tcW w:w="2707" w:type="dxa"/>
            <w:vAlign w:val="center"/>
          </w:tcPr>
          <w:p w14:paraId="68717315" w14:textId="77777777" w:rsidR="005A76A5" w:rsidRPr="009B09E9" w:rsidRDefault="005A76A5" w:rsidP="00B37BDC">
            <w:pPr>
              <w:pStyle w:val="ListParagraph"/>
              <w:spacing w:after="0" w:line="240" w:lineRule="auto"/>
              <w:ind w:left="360"/>
              <w:jc w:val="both"/>
              <w:rPr>
                <w:rStyle w:val="Heading2Char"/>
                <w:rFonts w:cs="Calibri"/>
                <w:bCs/>
                <w:szCs w:val="24"/>
                <w:lang w:val="en-US" w:eastAsia="en-US"/>
              </w:rPr>
            </w:pPr>
          </w:p>
        </w:tc>
      </w:tr>
      <w:tr w:rsidR="005A76A5" w:rsidRPr="009B09E9" w14:paraId="12DEC231" w14:textId="77777777" w:rsidTr="00D77D1F">
        <w:tc>
          <w:tcPr>
            <w:tcW w:w="2586" w:type="dxa"/>
            <w:vAlign w:val="center"/>
          </w:tcPr>
          <w:p w14:paraId="6115EC01" w14:textId="77777777" w:rsidR="005A76A5" w:rsidRDefault="005A76A5" w:rsidP="00B37BDC">
            <w:pPr>
              <w:pStyle w:val="ListParagraph"/>
              <w:spacing w:after="0" w:line="240" w:lineRule="auto"/>
              <w:ind w:left="360"/>
              <w:jc w:val="both"/>
              <w:rPr>
                <w:rFonts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1079" w:type="dxa"/>
            <w:gridSpan w:val="3"/>
            <w:vAlign w:val="center"/>
          </w:tcPr>
          <w:p w14:paraId="210BC831" w14:textId="77777777" w:rsidR="005A76A5" w:rsidRPr="009B09E9" w:rsidRDefault="005A76A5" w:rsidP="00B37BDC">
            <w:pPr>
              <w:pStyle w:val="ListParagraph"/>
              <w:spacing w:after="0" w:line="240" w:lineRule="auto"/>
              <w:ind w:left="360"/>
              <w:jc w:val="both"/>
              <w:rPr>
                <w:rStyle w:val="Heading2Char"/>
                <w:rFonts w:cs="Calibri"/>
                <w:bCs/>
                <w:szCs w:val="24"/>
                <w:lang w:val="en-US" w:eastAsia="en-US"/>
              </w:rPr>
            </w:pPr>
          </w:p>
        </w:tc>
        <w:tc>
          <w:tcPr>
            <w:tcW w:w="1253" w:type="dxa"/>
            <w:vAlign w:val="center"/>
          </w:tcPr>
          <w:p w14:paraId="5C0BD3DE" w14:textId="77777777" w:rsidR="005A76A5" w:rsidRPr="009B09E9" w:rsidRDefault="005A76A5" w:rsidP="00B37BDC">
            <w:pPr>
              <w:pStyle w:val="ListParagraph"/>
              <w:spacing w:after="0" w:line="240" w:lineRule="auto"/>
              <w:ind w:left="360"/>
              <w:jc w:val="both"/>
              <w:rPr>
                <w:rStyle w:val="Heading2Char"/>
                <w:rFonts w:cs="Calibri"/>
                <w:bCs/>
                <w:szCs w:val="24"/>
                <w:lang w:val="en-US" w:eastAsia="en-US"/>
              </w:rPr>
            </w:pPr>
          </w:p>
        </w:tc>
        <w:tc>
          <w:tcPr>
            <w:tcW w:w="1963" w:type="dxa"/>
            <w:gridSpan w:val="2"/>
            <w:vAlign w:val="center"/>
          </w:tcPr>
          <w:p w14:paraId="4CCBE435" w14:textId="77777777" w:rsidR="005A76A5" w:rsidRDefault="005A76A5" w:rsidP="00B37BDC">
            <w:pPr>
              <w:pStyle w:val="ListParagraph"/>
              <w:spacing w:after="0" w:line="240" w:lineRule="auto"/>
              <w:ind w:left="360"/>
              <w:jc w:val="both"/>
              <w:rPr>
                <w:rStyle w:val="Heading2Char"/>
                <w:rFonts w:cs="Calibri"/>
                <w:bCs/>
                <w:szCs w:val="24"/>
                <w:lang w:val="en-US" w:eastAsia="en-US"/>
              </w:rPr>
            </w:pPr>
          </w:p>
        </w:tc>
        <w:tc>
          <w:tcPr>
            <w:tcW w:w="1893" w:type="dxa"/>
            <w:gridSpan w:val="4"/>
            <w:vAlign w:val="center"/>
          </w:tcPr>
          <w:p w14:paraId="44FEA90F" w14:textId="77777777" w:rsidR="005A76A5" w:rsidRPr="009B09E9" w:rsidRDefault="005A76A5" w:rsidP="00B37BDC">
            <w:pPr>
              <w:pStyle w:val="ListParagraph"/>
              <w:spacing w:after="0" w:line="240" w:lineRule="auto"/>
              <w:ind w:left="360"/>
              <w:jc w:val="both"/>
              <w:rPr>
                <w:rStyle w:val="Heading2Char"/>
                <w:rFonts w:cs="Calibri"/>
                <w:bCs/>
                <w:szCs w:val="24"/>
                <w:lang w:val="en-US" w:eastAsia="en-US"/>
              </w:rPr>
            </w:pPr>
          </w:p>
        </w:tc>
        <w:tc>
          <w:tcPr>
            <w:tcW w:w="3279" w:type="dxa"/>
            <w:gridSpan w:val="4"/>
            <w:vAlign w:val="center"/>
          </w:tcPr>
          <w:p w14:paraId="78A87C30" w14:textId="77777777" w:rsidR="005A76A5" w:rsidRPr="009B09E9" w:rsidRDefault="005A76A5" w:rsidP="00B37BDC">
            <w:pPr>
              <w:pStyle w:val="ListParagraph"/>
              <w:spacing w:after="0" w:line="240" w:lineRule="auto"/>
              <w:ind w:left="360"/>
              <w:jc w:val="both"/>
              <w:rPr>
                <w:rStyle w:val="Heading2Char"/>
                <w:rFonts w:cs="Calibri"/>
                <w:bCs/>
                <w:szCs w:val="24"/>
                <w:lang w:val="en-US" w:eastAsia="en-US"/>
              </w:rPr>
            </w:pPr>
          </w:p>
        </w:tc>
        <w:tc>
          <w:tcPr>
            <w:tcW w:w="2707" w:type="dxa"/>
            <w:vAlign w:val="center"/>
          </w:tcPr>
          <w:p w14:paraId="72B1322C" w14:textId="77777777" w:rsidR="005A76A5" w:rsidRPr="009B09E9" w:rsidRDefault="005A76A5" w:rsidP="00B37BDC">
            <w:pPr>
              <w:pStyle w:val="ListParagraph"/>
              <w:spacing w:after="0" w:line="240" w:lineRule="auto"/>
              <w:ind w:left="360"/>
              <w:jc w:val="both"/>
              <w:rPr>
                <w:rStyle w:val="Heading2Char"/>
                <w:rFonts w:cs="Calibri"/>
                <w:bCs/>
                <w:szCs w:val="24"/>
                <w:lang w:val="en-US" w:eastAsia="en-US"/>
              </w:rPr>
            </w:pPr>
          </w:p>
        </w:tc>
      </w:tr>
      <w:tr w:rsidR="005A76A5" w:rsidRPr="009B09E9" w14:paraId="67A8391B" w14:textId="77777777" w:rsidTr="00D77D1F">
        <w:tc>
          <w:tcPr>
            <w:tcW w:w="2586" w:type="dxa"/>
            <w:vAlign w:val="center"/>
          </w:tcPr>
          <w:p w14:paraId="06CC7D30" w14:textId="77777777" w:rsidR="005A76A5" w:rsidRDefault="005A76A5" w:rsidP="00B37BDC">
            <w:pPr>
              <w:pStyle w:val="ListParagraph"/>
              <w:spacing w:after="0" w:line="240" w:lineRule="auto"/>
              <w:ind w:left="360"/>
              <w:jc w:val="both"/>
              <w:rPr>
                <w:rFonts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1079" w:type="dxa"/>
            <w:gridSpan w:val="3"/>
            <w:vAlign w:val="center"/>
          </w:tcPr>
          <w:p w14:paraId="6DEB546E" w14:textId="77777777" w:rsidR="005A76A5" w:rsidRPr="009B09E9" w:rsidRDefault="005A76A5" w:rsidP="00B37BDC">
            <w:pPr>
              <w:pStyle w:val="ListParagraph"/>
              <w:spacing w:after="0" w:line="240" w:lineRule="auto"/>
              <w:ind w:left="360"/>
              <w:jc w:val="both"/>
              <w:rPr>
                <w:rStyle w:val="Heading2Char"/>
                <w:rFonts w:cs="Calibri"/>
                <w:bCs/>
                <w:szCs w:val="24"/>
                <w:lang w:val="en-US" w:eastAsia="en-US"/>
              </w:rPr>
            </w:pPr>
          </w:p>
        </w:tc>
        <w:tc>
          <w:tcPr>
            <w:tcW w:w="1253" w:type="dxa"/>
            <w:vAlign w:val="center"/>
          </w:tcPr>
          <w:p w14:paraId="7812F06D" w14:textId="77777777" w:rsidR="005A76A5" w:rsidRPr="009B09E9" w:rsidRDefault="005A76A5" w:rsidP="00B37BDC">
            <w:pPr>
              <w:pStyle w:val="ListParagraph"/>
              <w:spacing w:after="0" w:line="240" w:lineRule="auto"/>
              <w:ind w:left="360"/>
              <w:jc w:val="both"/>
              <w:rPr>
                <w:rStyle w:val="Heading2Char"/>
                <w:rFonts w:cs="Calibri"/>
                <w:bCs/>
                <w:szCs w:val="24"/>
                <w:lang w:val="en-US" w:eastAsia="en-US"/>
              </w:rPr>
            </w:pPr>
          </w:p>
        </w:tc>
        <w:tc>
          <w:tcPr>
            <w:tcW w:w="1963" w:type="dxa"/>
            <w:gridSpan w:val="2"/>
            <w:vAlign w:val="center"/>
          </w:tcPr>
          <w:p w14:paraId="099E782B" w14:textId="77777777" w:rsidR="005A76A5" w:rsidRDefault="005A76A5" w:rsidP="00B37BDC">
            <w:pPr>
              <w:pStyle w:val="ListParagraph"/>
              <w:spacing w:after="0" w:line="240" w:lineRule="auto"/>
              <w:ind w:left="360"/>
              <w:jc w:val="both"/>
              <w:rPr>
                <w:rStyle w:val="Heading2Char"/>
                <w:rFonts w:cs="Calibri"/>
                <w:bCs/>
                <w:szCs w:val="24"/>
                <w:lang w:val="en-US" w:eastAsia="en-US"/>
              </w:rPr>
            </w:pPr>
          </w:p>
        </w:tc>
        <w:tc>
          <w:tcPr>
            <w:tcW w:w="1893" w:type="dxa"/>
            <w:gridSpan w:val="4"/>
            <w:vAlign w:val="center"/>
          </w:tcPr>
          <w:p w14:paraId="1F74B2C2" w14:textId="77777777" w:rsidR="005A76A5" w:rsidRPr="009B09E9" w:rsidRDefault="005A76A5" w:rsidP="00B37BDC">
            <w:pPr>
              <w:pStyle w:val="ListParagraph"/>
              <w:spacing w:after="0" w:line="240" w:lineRule="auto"/>
              <w:ind w:left="360"/>
              <w:jc w:val="both"/>
              <w:rPr>
                <w:rStyle w:val="Heading2Char"/>
                <w:rFonts w:cs="Calibri"/>
                <w:bCs/>
                <w:szCs w:val="24"/>
                <w:lang w:val="en-US" w:eastAsia="en-US"/>
              </w:rPr>
            </w:pPr>
          </w:p>
        </w:tc>
        <w:tc>
          <w:tcPr>
            <w:tcW w:w="3279" w:type="dxa"/>
            <w:gridSpan w:val="4"/>
            <w:vAlign w:val="center"/>
          </w:tcPr>
          <w:p w14:paraId="5AFA8B99" w14:textId="77777777" w:rsidR="005A76A5" w:rsidRPr="009B09E9" w:rsidRDefault="005A76A5" w:rsidP="00B37BDC">
            <w:pPr>
              <w:pStyle w:val="ListParagraph"/>
              <w:spacing w:after="0" w:line="240" w:lineRule="auto"/>
              <w:ind w:left="360"/>
              <w:jc w:val="both"/>
              <w:rPr>
                <w:rStyle w:val="Heading2Char"/>
                <w:rFonts w:cs="Calibri"/>
                <w:bCs/>
                <w:szCs w:val="24"/>
                <w:lang w:val="en-US" w:eastAsia="en-US"/>
              </w:rPr>
            </w:pPr>
          </w:p>
        </w:tc>
        <w:tc>
          <w:tcPr>
            <w:tcW w:w="2707" w:type="dxa"/>
            <w:vAlign w:val="center"/>
          </w:tcPr>
          <w:p w14:paraId="58CA6597" w14:textId="77777777" w:rsidR="005A76A5" w:rsidRPr="009B09E9" w:rsidRDefault="005A76A5" w:rsidP="00B37BDC">
            <w:pPr>
              <w:pStyle w:val="ListParagraph"/>
              <w:spacing w:after="0" w:line="240" w:lineRule="auto"/>
              <w:ind w:left="360"/>
              <w:jc w:val="both"/>
              <w:rPr>
                <w:rStyle w:val="Heading2Char"/>
                <w:rFonts w:cs="Calibri"/>
                <w:bCs/>
                <w:szCs w:val="24"/>
                <w:lang w:val="en-US" w:eastAsia="en-US"/>
              </w:rPr>
            </w:pPr>
          </w:p>
        </w:tc>
      </w:tr>
    </w:tbl>
    <w:p w14:paraId="3BA3A630" w14:textId="77777777" w:rsidR="00D77D1F" w:rsidRDefault="00D77D1F" w:rsidP="00B37BDC">
      <w:pPr>
        <w:jc w:val="both"/>
        <w:rPr>
          <w:rFonts w:ascii="Calibri" w:hAnsi="Calibri" w:cs="Calibri"/>
        </w:rPr>
      </w:pPr>
    </w:p>
    <w:sectPr w:rsidR="00D77D1F" w:rsidSect="00316D2C">
      <w:headerReference w:type="default" r:id="rId15"/>
      <w:pgSz w:w="16838" w:h="11906" w:orient="landscape" w:code="9"/>
      <w:pgMar w:top="1797" w:right="1258" w:bottom="1106" w:left="900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338D32C" w16cid:durableId="1D67A175"/>
  <w16cid:commentId w16cid:paraId="66D650F4" w16cid:durableId="1D67A83F"/>
  <w16cid:commentId w16cid:paraId="6AE4EBD0" w16cid:durableId="1D677C3F"/>
  <w16cid:commentId w16cid:paraId="73E459C3" w16cid:durableId="1D677C4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6F20F8" w14:textId="77777777" w:rsidR="00205D09" w:rsidRDefault="00205D09">
      <w:r>
        <w:separator/>
      </w:r>
    </w:p>
  </w:endnote>
  <w:endnote w:type="continuationSeparator" w:id="0">
    <w:p w14:paraId="0F404765" w14:textId="77777777" w:rsidR="00205D09" w:rsidRDefault="00205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UB-Century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A1"/>
    <w:family w:val="roman"/>
    <w:notTrueType/>
    <w:pitch w:val="default"/>
    <w:sig w:usb0="00000001" w:usb1="00000000" w:usb2="00000000" w:usb3="00000000" w:csb0="00000009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0704B6" w14:textId="77777777" w:rsidR="00205D09" w:rsidRDefault="00205D0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D4CA20C" w14:textId="77777777" w:rsidR="00205D09" w:rsidRDefault="00205D0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" w:hAnsi="Calibri" w:cs="Calibri"/>
      </w:rPr>
      <w:id w:val="-596479577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sdt>
        <w:sdtPr>
          <w:rPr>
            <w:rFonts w:ascii="Calibri" w:hAnsi="Calibri" w:cs="Calibri"/>
            <w:sz w:val="24"/>
            <w:szCs w:val="24"/>
          </w:rPr>
          <w:id w:val="1973932414"/>
          <w:docPartObj>
            <w:docPartGallery w:val="Page Numbers (Top of Page)"/>
            <w:docPartUnique/>
          </w:docPartObj>
        </w:sdtPr>
        <w:sdtEndPr/>
        <w:sdtContent>
          <w:p w14:paraId="06838928" w14:textId="77777777" w:rsidR="00205D09" w:rsidRDefault="00205D09" w:rsidP="00205D09">
            <w:pPr>
              <w:pStyle w:val="Footer"/>
              <w:rPr>
                <w:rFonts w:ascii="Calibri" w:hAnsi="Calibri" w:cs="Calibri"/>
                <w:sz w:val="24"/>
                <w:szCs w:val="24"/>
              </w:rPr>
            </w:pPr>
          </w:p>
          <w:p w14:paraId="5D7CC0EC" w14:textId="77777777" w:rsidR="00205D09" w:rsidRDefault="00205D09" w:rsidP="00205D09">
            <w:pPr>
              <w:pStyle w:val="Footer"/>
              <w:rPr>
                <w:rFonts w:ascii="Calibri" w:hAnsi="Calibri" w:cs="Calibri"/>
                <w:sz w:val="24"/>
                <w:szCs w:val="24"/>
              </w:rPr>
            </w:pPr>
          </w:p>
          <w:p w14:paraId="08B43C8E" w14:textId="1FC04EED" w:rsidR="00205D09" w:rsidRPr="009B09E9" w:rsidRDefault="00205D09" w:rsidP="00205D09">
            <w:pPr>
              <w:pStyle w:val="Footer"/>
              <w:rPr>
                <w:rFonts w:ascii="Calibri" w:hAnsi="Calibri" w:cs="Calibri"/>
                <w:sz w:val="24"/>
                <w:szCs w:val="24"/>
              </w:rPr>
            </w:pPr>
            <w:r w:rsidRPr="00205D09">
              <w:rPr>
                <w:noProof/>
                <w:szCs w:val="24"/>
                <w:lang w:val="el-GR" w:eastAsia="el-GR"/>
              </w:rPr>
              <w:drawing>
                <wp:anchor distT="0" distB="0" distL="114300" distR="114300" simplePos="0" relativeHeight="251659264" behindDoc="1" locked="0" layoutInCell="1" allowOverlap="1" wp14:anchorId="7A64B570" wp14:editId="1D238388">
                  <wp:simplePos x="0" y="0"/>
                  <wp:positionH relativeFrom="margin">
                    <wp:align>right</wp:align>
                  </wp:positionH>
                  <wp:positionV relativeFrom="paragraph">
                    <wp:posOffset>-227965</wp:posOffset>
                  </wp:positionV>
                  <wp:extent cx="4686300" cy="600075"/>
                  <wp:effectExtent l="0" t="0" r="0" b="9525"/>
                  <wp:wrapTight wrapText="bothSides">
                    <wp:wrapPolygon edited="0">
                      <wp:start x="0" y="0"/>
                      <wp:lineTo x="0" y="21257"/>
                      <wp:lineTo x="21512" y="21257"/>
                      <wp:lineTo x="21512" y="0"/>
                      <wp:lineTo x="0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3" t="9105" r="-320" b="166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63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05D09">
              <w:rPr>
                <w:rFonts w:ascii="Calibri" w:hAnsi="Calibri" w:cs="Calibri"/>
                <w:sz w:val="16"/>
                <w:szCs w:val="24"/>
              </w:rPr>
              <w:t xml:space="preserve">Page </w:t>
            </w:r>
            <w:r w:rsidRPr="00205D09">
              <w:rPr>
                <w:rFonts w:ascii="Calibri" w:hAnsi="Calibri" w:cs="Calibri"/>
                <w:b/>
                <w:bCs/>
                <w:sz w:val="16"/>
                <w:szCs w:val="24"/>
              </w:rPr>
              <w:fldChar w:fldCharType="begin"/>
            </w:r>
            <w:r w:rsidRPr="00205D09">
              <w:rPr>
                <w:rFonts w:ascii="Calibri" w:hAnsi="Calibri" w:cs="Calibri"/>
                <w:b/>
                <w:bCs/>
                <w:sz w:val="16"/>
                <w:szCs w:val="24"/>
              </w:rPr>
              <w:instrText xml:space="preserve"> PAGE </w:instrText>
            </w:r>
            <w:r w:rsidRPr="00205D09">
              <w:rPr>
                <w:rFonts w:ascii="Calibri" w:hAnsi="Calibri" w:cs="Calibri"/>
                <w:b/>
                <w:bCs/>
                <w:sz w:val="16"/>
                <w:szCs w:val="24"/>
              </w:rPr>
              <w:fldChar w:fldCharType="separate"/>
            </w:r>
            <w:r w:rsidR="00703295">
              <w:rPr>
                <w:rFonts w:ascii="Calibri" w:hAnsi="Calibri" w:cs="Calibri"/>
                <w:b/>
                <w:bCs/>
                <w:noProof/>
                <w:sz w:val="16"/>
                <w:szCs w:val="24"/>
              </w:rPr>
              <w:t>17</w:t>
            </w:r>
            <w:r w:rsidRPr="00205D09">
              <w:rPr>
                <w:rFonts w:ascii="Calibri" w:hAnsi="Calibri" w:cs="Calibri"/>
                <w:b/>
                <w:bCs/>
                <w:sz w:val="16"/>
                <w:szCs w:val="24"/>
              </w:rPr>
              <w:fldChar w:fldCharType="end"/>
            </w:r>
            <w:r w:rsidRPr="00205D09">
              <w:rPr>
                <w:rFonts w:ascii="Calibri" w:hAnsi="Calibri" w:cs="Calibri"/>
                <w:sz w:val="16"/>
                <w:szCs w:val="24"/>
              </w:rPr>
              <w:t xml:space="preserve"> of </w:t>
            </w:r>
            <w:r w:rsidRPr="00205D09">
              <w:rPr>
                <w:rFonts w:ascii="Calibri" w:hAnsi="Calibri" w:cs="Calibri"/>
                <w:b/>
                <w:bCs/>
                <w:sz w:val="16"/>
                <w:szCs w:val="24"/>
              </w:rPr>
              <w:fldChar w:fldCharType="begin"/>
            </w:r>
            <w:r w:rsidRPr="00205D09">
              <w:rPr>
                <w:rFonts w:ascii="Calibri" w:hAnsi="Calibri" w:cs="Calibri"/>
                <w:b/>
                <w:bCs/>
                <w:sz w:val="16"/>
                <w:szCs w:val="24"/>
              </w:rPr>
              <w:instrText xml:space="preserve"> NUMPAGES  </w:instrText>
            </w:r>
            <w:r w:rsidRPr="00205D09">
              <w:rPr>
                <w:rFonts w:ascii="Calibri" w:hAnsi="Calibri" w:cs="Calibri"/>
                <w:b/>
                <w:bCs/>
                <w:sz w:val="16"/>
                <w:szCs w:val="24"/>
              </w:rPr>
              <w:fldChar w:fldCharType="separate"/>
            </w:r>
            <w:r w:rsidR="00703295">
              <w:rPr>
                <w:rFonts w:ascii="Calibri" w:hAnsi="Calibri" w:cs="Calibri"/>
                <w:b/>
                <w:bCs/>
                <w:noProof/>
                <w:sz w:val="16"/>
                <w:szCs w:val="24"/>
              </w:rPr>
              <w:t>18</w:t>
            </w:r>
            <w:r w:rsidRPr="00205D09">
              <w:rPr>
                <w:rFonts w:ascii="Calibri" w:hAnsi="Calibri" w:cs="Calibri"/>
                <w:b/>
                <w:bCs/>
                <w:sz w:val="16"/>
                <w:szCs w:val="24"/>
              </w:rPr>
              <w:fldChar w:fldCharType="end"/>
            </w:r>
          </w:p>
        </w:sdtContent>
      </w:sdt>
    </w:sdtContent>
  </w:sdt>
  <w:p w14:paraId="0583D766" w14:textId="1F111363" w:rsidR="00205D09" w:rsidRDefault="00205D09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86B2F4" w14:textId="77777777" w:rsidR="00205D09" w:rsidRDefault="00205D09" w:rsidP="00F43FDA">
    <w:pPr>
      <w:pStyle w:val="Footer"/>
      <w:ind w:left="-630"/>
      <w:jc w:val="right"/>
      <w:rPr>
        <w:lang w:val="el-GR"/>
      </w:rPr>
    </w:pPr>
    <w:r>
      <w:rPr>
        <w:noProof/>
        <w:lang w:val="el-GR" w:eastAsia="el-GR"/>
      </w:rPr>
      <w:drawing>
        <wp:inline distT="0" distB="0" distL="0" distR="0" wp14:anchorId="5C55B92A" wp14:editId="5FAD72E6">
          <wp:extent cx="6877050" cy="597535"/>
          <wp:effectExtent l="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0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1D2D96" w14:textId="77777777" w:rsidR="00205D09" w:rsidRDefault="00205D09">
      <w:r>
        <w:separator/>
      </w:r>
    </w:p>
  </w:footnote>
  <w:footnote w:type="continuationSeparator" w:id="0">
    <w:p w14:paraId="4B5A9521" w14:textId="77777777" w:rsidR="00205D09" w:rsidRDefault="00205D09">
      <w:r>
        <w:continuationSeparator/>
      </w:r>
    </w:p>
  </w:footnote>
  <w:footnote w:id="1">
    <w:p w14:paraId="553A3934" w14:textId="77777777" w:rsidR="00205D09" w:rsidRPr="004821D7" w:rsidRDefault="00205D09" w:rsidP="004821D7">
      <w:pPr>
        <w:pStyle w:val="FootnoteText"/>
        <w:jc w:val="both"/>
        <w:rPr>
          <w:rFonts w:ascii="Calibri" w:hAnsi="Calibri" w:cs="Calibri"/>
        </w:rPr>
      </w:pPr>
      <w:r w:rsidRPr="004821D7">
        <w:rPr>
          <w:rStyle w:val="FootnoteReference"/>
          <w:rFonts w:ascii="Calibri" w:hAnsi="Calibri" w:cs="Calibri"/>
        </w:rPr>
        <w:footnoteRef/>
      </w:r>
      <w:r w:rsidRPr="004821D7">
        <w:rPr>
          <w:rFonts w:ascii="Calibri" w:hAnsi="Calibri" w:cs="Calibri"/>
        </w:rPr>
        <w:t xml:space="preserve"> Complete Part F of the questionnaire if the head office is in a third country. </w:t>
      </w:r>
    </w:p>
  </w:footnote>
  <w:footnote w:id="2">
    <w:p w14:paraId="4362FB5B" w14:textId="77777777" w:rsidR="00205D09" w:rsidRPr="004821D7" w:rsidRDefault="00205D09" w:rsidP="004821D7">
      <w:pPr>
        <w:pStyle w:val="FootnoteText"/>
        <w:jc w:val="both"/>
        <w:rPr>
          <w:rFonts w:ascii="Calibri" w:hAnsi="Calibri" w:cs="Calibri"/>
        </w:rPr>
      </w:pPr>
      <w:r w:rsidRPr="004821D7">
        <w:rPr>
          <w:rStyle w:val="FootnoteReference"/>
          <w:rFonts w:ascii="Calibri" w:hAnsi="Calibri" w:cs="Calibri"/>
        </w:rPr>
        <w:footnoteRef/>
      </w:r>
      <w:r w:rsidRPr="004821D7">
        <w:rPr>
          <w:rFonts w:ascii="Calibri" w:hAnsi="Calibri" w:cs="Calibri"/>
        </w:rPr>
        <w:t xml:space="preserve"> Financial interests include interests such as credit operations, guarantees and pledges.</w:t>
      </w:r>
    </w:p>
  </w:footnote>
  <w:footnote w:id="3">
    <w:p w14:paraId="47519D5D" w14:textId="77777777" w:rsidR="00205D09" w:rsidRPr="004821D7" w:rsidRDefault="00205D09" w:rsidP="004821D7">
      <w:pPr>
        <w:pStyle w:val="FootnoteText"/>
        <w:jc w:val="both"/>
        <w:rPr>
          <w:rFonts w:ascii="Calibri" w:hAnsi="Calibri" w:cs="Calibri"/>
        </w:rPr>
      </w:pPr>
      <w:r w:rsidRPr="004821D7">
        <w:rPr>
          <w:rStyle w:val="FootnoteReference"/>
          <w:rFonts w:ascii="Calibri" w:hAnsi="Calibri" w:cs="Calibri"/>
        </w:rPr>
        <w:footnoteRef/>
      </w:r>
      <w:r w:rsidRPr="004821D7">
        <w:rPr>
          <w:rFonts w:ascii="Calibri" w:hAnsi="Calibri" w:cs="Calibri"/>
        </w:rPr>
        <w:t xml:space="preserve"> Non-financial interests may include interests such as family or close relationships.</w:t>
      </w:r>
    </w:p>
  </w:footnote>
  <w:footnote w:id="4">
    <w:p w14:paraId="210EC151" w14:textId="202575DD" w:rsidR="00205D09" w:rsidRPr="004821D7" w:rsidRDefault="00205D09" w:rsidP="004821D7">
      <w:pPr>
        <w:pStyle w:val="FootnoteText"/>
        <w:jc w:val="both"/>
        <w:rPr>
          <w:rFonts w:ascii="Calibri" w:hAnsi="Calibri" w:cs="Calibri"/>
        </w:rPr>
      </w:pPr>
      <w:r w:rsidRPr="004821D7">
        <w:rPr>
          <w:rStyle w:val="FootnoteReference"/>
          <w:rFonts w:ascii="Calibri" w:hAnsi="Calibri" w:cs="Calibri"/>
        </w:rPr>
        <w:footnoteRef/>
      </w:r>
      <w:r w:rsidRPr="004821D7">
        <w:rPr>
          <w:rFonts w:ascii="Calibri" w:hAnsi="Calibri" w:cs="Calibri"/>
        </w:rPr>
        <w:t xml:space="preserve"> Where the </w:t>
      </w:r>
      <w:r>
        <w:rPr>
          <w:rFonts w:ascii="Calibri" w:hAnsi="Calibri" w:cs="Calibri"/>
        </w:rPr>
        <w:t xml:space="preserve">CASP Beneficiary </w:t>
      </w:r>
      <w:r w:rsidRPr="004821D7">
        <w:rPr>
          <w:rFonts w:ascii="Calibri" w:hAnsi="Calibri" w:cs="Calibri"/>
        </w:rPr>
        <w:t>is a newly established entity, it shall provide the forecast balance sheets and forecast profit and loss accounts or income statements for the first three business years, including planning assumptions used.</w:t>
      </w:r>
    </w:p>
  </w:footnote>
  <w:footnote w:id="5">
    <w:p w14:paraId="4E1B13AC" w14:textId="77777777" w:rsidR="00205D09" w:rsidRPr="004821D7" w:rsidRDefault="00205D09" w:rsidP="004821D7">
      <w:pPr>
        <w:pStyle w:val="FootnoteText"/>
        <w:jc w:val="both"/>
        <w:rPr>
          <w:rFonts w:ascii="Calibri" w:hAnsi="Calibri" w:cs="Calibri"/>
        </w:rPr>
      </w:pPr>
      <w:r w:rsidRPr="004821D7">
        <w:rPr>
          <w:rStyle w:val="FootnoteReference"/>
          <w:rFonts w:ascii="Calibri" w:hAnsi="Calibri" w:cs="Calibri"/>
        </w:rPr>
        <w:footnoteRef/>
      </w:r>
      <w:r w:rsidRPr="004821D7">
        <w:rPr>
          <w:rFonts w:ascii="Calibri" w:hAnsi="Calibri" w:cs="Calibri"/>
        </w:rPr>
        <w:t xml:space="preserve"> </w:t>
      </w:r>
      <w:r w:rsidRPr="004821D7">
        <w:rPr>
          <w:rStyle w:val="Heading2Char"/>
          <w:rFonts w:ascii="Calibri" w:hAnsi="Calibri" w:cs="Calibri"/>
          <w:b w:val="0"/>
          <w:bCs/>
          <w:sz w:val="20"/>
          <w:lang w:val="en-US" w:eastAsia="en-US"/>
        </w:rPr>
        <w:t>In particular, please state any activities within the scope of the position sought in the applicant. Please provide details on all delegated powers and internal decision-making powers held and the areas of operations under control.</w:t>
      </w:r>
      <w:r w:rsidRPr="004821D7">
        <w:rPr>
          <w:rStyle w:val="Heading2Char"/>
          <w:rFonts w:ascii="Calibri" w:hAnsi="Calibri" w:cs="Calibri"/>
          <w:bCs/>
          <w:sz w:val="20"/>
          <w:lang w:val="en-US" w:eastAsia="en-US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8C0F27" w14:textId="77777777" w:rsidR="00205D09" w:rsidRPr="0011102F" w:rsidRDefault="00205D09" w:rsidP="008A27B7">
    <w:pPr>
      <w:pStyle w:val="Header"/>
      <w:tabs>
        <w:tab w:val="clear" w:pos="8306"/>
      </w:tabs>
      <w:jc w:val="right"/>
      <w:rPr>
        <w:rFonts w:asciiTheme="minorHAnsi" w:hAnsiTheme="minorHAnsi" w:cstheme="minorHAnsi"/>
        <w:b/>
        <w:szCs w:val="24"/>
        <w:lang w:val="en-US"/>
      </w:rPr>
    </w:pPr>
    <w:r w:rsidRPr="0011102F">
      <w:rPr>
        <w:rFonts w:asciiTheme="minorHAnsi" w:hAnsiTheme="minorHAnsi" w:cstheme="minorHAnsi"/>
        <w:b/>
        <w:szCs w:val="24"/>
      </w:rPr>
      <w:t>Form</w:t>
    </w:r>
    <w:r w:rsidRPr="0011102F">
      <w:rPr>
        <w:rFonts w:asciiTheme="minorHAnsi" w:hAnsiTheme="minorHAnsi" w:cstheme="minorHAnsi"/>
        <w:b/>
        <w:szCs w:val="24"/>
        <w:lang w:val="en-US"/>
      </w:rPr>
      <w:t xml:space="preserve"> </w:t>
    </w:r>
    <w:r>
      <w:rPr>
        <w:rFonts w:asciiTheme="minorHAnsi" w:hAnsiTheme="minorHAnsi" w:cstheme="minorHAnsi"/>
        <w:b/>
        <w:szCs w:val="24"/>
        <w:lang w:val="en-US"/>
      </w:rPr>
      <w:t>87-00-01</w:t>
    </w:r>
  </w:p>
  <w:p w14:paraId="242E51A1" w14:textId="77777777" w:rsidR="00205D09" w:rsidRPr="0011102F" w:rsidRDefault="00205D09" w:rsidP="008A27B7">
    <w:pPr>
      <w:pStyle w:val="Header"/>
      <w:tabs>
        <w:tab w:val="clear" w:pos="8306"/>
      </w:tabs>
      <w:jc w:val="right"/>
      <w:rPr>
        <w:rFonts w:asciiTheme="minorHAnsi" w:hAnsiTheme="minorHAnsi" w:cstheme="minorHAnsi"/>
        <w:b/>
        <w:szCs w:val="24"/>
        <w:lang w:val="en-US"/>
      </w:rPr>
    </w:pPr>
    <w:r>
      <w:rPr>
        <w:rFonts w:asciiTheme="minorHAnsi" w:hAnsiTheme="minorHAnsi" w:cstheme="minorHAnsi"/>
        <w:b/>
        <w:szCs w:val="24"/>
        <w:lang w:val="en-US"/>
      </w:rPr>
      <w:t xml:space="preserve">English version </w:t>
    </w:r>
  </w:p>
  <w:p w14:paraId="1FFE5280" w14:textId="77777777" w:rsidR="00205D09" w:rsidRPr="0011102F" w:rsidRDefault="00205D09" w:rsidP="008A27B7">
    <w:pPr>
      <w:pStyle w:val="Header"/>
      <w:tabs>
        <w:tab w:val="clear" w:pos="8306"/>
      </w:tabs>
      <w:jc w:val="right"/>
      <w:rPr>
        <w:rFonts w:asciiTheme="minorHAnsi" w:hAnsiTheme="minorHAnsi" w:cstheme="minorHAnsi"/>
        <w:b/>
        <w:szCs w:val="24"/>
        <w:lang w:val="en-US"/>
      </w:rPr>
    </w:pPr>
    <w:r w:rsidRPr="0011102F">
      <w:rPr>
        <w:rFonts w:asciiTheme="minorHAnsi" w:hAnsiTheme="minorHAnsi" w:cstheme="minorHAnsi"/>
        <w:b/>
        <w:szCs w:val="24"/>
        <w:lang w:val="en-US"/>
      </w:rPr>
      <w:t xml:space="preserve">Date of </w:t>
    </w:r>
    <w:r>
      <w:rPr>
        <w:rFonts w:asciiTheme="minorHAnsi" w:hAnsiTheme="minorHAnsi" w:cstheme="minorHAnsi"/>
        <w:b/>
        <w:szCs w:val="24"/>
        <w:lang w:val="en-US"/>
      </w:rPr>
      <w:t>publication</w:t>
    </w:r>
    <w:r w:rsidRPr="0011102F">
      <w:rPr>
        <w:rFonts w:asciiTheme="minorHAnsi" w:hAnsiTheme="minorHAnsi" w:cstheme="minorHAnsi"/>
        <w:b/>
        <w:szCs w:val="24"/>
        <w:lang w:val="en-US"/>
      </w:rPr>
      <w:t>:</w:t>
    </w:r>
    <w:r w:rsidRPr="0011102F">
      <w:rPr>
        <w:rFonts w:asciiTheme="minorHAnsi" w:hAnsiTheme="minorHAnsi" w:cstheme="minorHAnsi"/>
        <w:lang w:val="en-US"/>
      </w:rPr>
      <w:t xml:space="preserve"> </w:t>
    </w:r>
    <w:r>
      <w:rPr>
        <w:rFonts w:asciiTheme="minorHAnsi" w:hAnsiTheme="minorHAnsi" w:cstheme="minorHAnsi"/>
        <w:b/>
        <w:lang w:val="en-US"/>
      </w:rPr>
      <w:t>XX.08.</w:t>
    </w:r>
    <w:r w:rsidRPr="0011102F">
      <w:rPr>
        <w:rFonts w:asciiTheme="minorHAnsi" w:hAnsiTheme="minorHAnsi" w:cstheme="minorHAnsi"/>
        <w:b/>
        <w:lang w:val="en-US"/>
      </w:rPr>
      <w:t>2017</w:t>
    </w:r>
  </w:p>
  <w:p w14:paraId="7AAFB723" w14:textId="77777777" w:rsidR="00205D09" w:rsidRPr="008A27B7" w:rsidRDefault="00205D09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3BC7F2" w14:textId="77777777" w:rsidR="00205D09" w:rsidRPr="0011102F" w:rsidRDefault="00205D09" w:rsidP="001F6F37">
    <w:pPr>
      <w:pStyle w:val="Header"/>
      <w:tabs>
        <w:tab w:val="clear" w:pos="8306"/>
      </w:tabs>
      <w:jc w:val="right"/>
      <w:rPr>
        <w:rFonts w:asciiTheme="minorHAnsi" w:hAnsiTheme="minorHAnsi" w:cstheme="minorHAnsi"/>
        <w:b/>
        <w:szCs w:val="24"/>
        <w:lang w:val="en-US"/>
      </w:rPr>
    </w:pPr>
    <w:r w:rsidRPr="0011102F">
      <w:rPr>
        <w:rFonts w:asciiTheme="minorHAnsi" w:hAnsiTheme="minorHAnsi" w:cstheme="minorHAnsi"/>
        <w:b/>
        <w:szCs w:val="24"/>
      </w:rPr>
      <w:t>Form</w:t>
    </w:r>
    <w:r w:rsidRPr="0011102F">
      <w:rPr>
        <w:rFonts w:asciiTheme="minorHAnsi" w:hAnsiTheme="minorHAnsi" w:cstheme="minorHAnsi"/>
        <w:b/>
        <w:szCs w:val="24"/>
        <w:lang w:val="en-US"/>
      </w:rPr>
      <w:t xml:space="preserve"> </w:t>
    </w:r>
    <w:r>
      <w:rPr>
        <w:rFonts w:asciiTheme="minorHAnsi" w:hAnsiTheme="minorHAnsi" w:cstheme="minorHAnsi"/>
        <w:b/>
        <w:szCs w:val="24"/>
        <w:lang w:val="en-US"/>
      </w:rPr>
      <w:t>188-03</w:t>
    </w:r>
  </w:p>
  <w:p w14:paraId="5C727590" w14:textId="77777777" w:rsidR="00205D09" w:rsidRPr="0011102F" w:rsidRDefault="00205D09" w:rsidP="001F6F37">
    <w:pPr>
      <w:pStyle w:val="Header"/>
      <w:tabs>
        <w:tab w:val="clear" w:pos="8306"/>
      </w:tabs>
      <w:jc w:val="right"/>
      <w:rPr>
        <w:rFonts w:asciiTheme="minorHAnsi" w:hAnsiTheme="minorHAnsi" w:cstheme="minorHAnsi"/>
        <w:b/>
        <w:szCs w:val="24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8D49A" w14:textId="77777777" w:rsidR="00205D09" w:rsidRPr="0011102F" w:rsidRDefault="00205D09" w:rsidP="004B4E2F">
    <w:pPr>
      <w:pStyle w:val="Header"/>
      <w:tabs>
        <w:tab w:val="clear" w:pos="8306"/>
      </w:tabs>
      <w:jc w:val="right"/>
      <w:rPr>
        <w:rFonts w:asciiTheme="minorHAnsi" w:hAnsiTheme="minorHAnsi" w:cstheme="minorHAnsi"/>
        <w:b/>
        <w:szCs w:val="24"/>
        <w:lang w:val="en-US"/>
      </w:rPr>
    </w:pPr>
    <w:r w:rsidRPr="0011102F">
      <w:rPr>
        <w:rFonts w:asciiTheme="minorHAnsi" w:hAnsiTheme="minorHAnsi" w:cstheme="minorHAnsi"/>
        <w:b/>
        <w:szCs w:val="24"/>
      </w:rPr>
      <w:t>Form</w:t>
    </w:r>
    <w:r w:rsidRPr="0011102F">
      <w:rPr>
        <w:rFonts w:asciiTheme="minorHAnsi" w:hAnsiTheme="minorHAnsi" w:cstheme="minorHAnsi"/>
        <w:b/>
        <w:szCs w:val="24"/>
        <w:lang w:val="en-US"/>
      </w:rPr>
      <w:t xml:space="preserve"> </w:t>
    </w:r>
    <w:r>
      <w:rPr>
        <w:rFonts w:asciiTheme="minorHAnsi" w:hAnsiTheme="minorHAnsi" w:cstheme="minorHAnsi"/>
        <w:b/>
        <w:szCs w:val="24"/>
        <w:lang w:val="en-US"/>
      </w:rPr>
      <w:t>87-00-13</w:t>
    </w:r>
  </w:p>
  <w:p w14:paraId="0670EB1F" w14:textId="77777777" w:rsidR="00205D09" w:rsidRPr="0011102F" w:rsidRDefault="00205D09" w:rsidP="004B4E2F">
    <w:pPr>
      <w:pStyle w:val="Header"/>
      <w:tabs>
        <w:tab w:val="clear" w:pos="8306"/>
      </w:tabs>
      <w:jc w:val="right"/>
      <w:rPr>
        <w:rFonts w:asciiTheme="minorHAnsi" w:hAnsiTheme="minorHAnsi" w:cstheme="minorHAnsi"/>
        <w:b/>
        <w:szCs w:val="24"/>
        <w:lang w:val="en-US"/>
      </w:rPr>
    </w:pPr>
    <w:r>
      <w:rPr>
        <w:rFonts w:asciiTheme="minorHAnsi" w:hAnsiTheme="minorHAnsi" w:cstheme="minorHAnsi"/>
        <w:b/>
        <w:szCs w:val="24"/>
        <w:lang w:val="en-US"/>
      </w:rPr>
      <w:t xml:space="preserve">English version </w:t>
    </w:r>
  </w:p>
  <w:p w14:paraId="34F8A934" w14:textId="77777777" w:rsidR="00205D09" w:rsidRPr="0011102F" w:rsidRDefault="00205D09" w:rsidP="004B4E2F">
    <w:pPr>
      <w:pStyle w:val="Header"/>
      <w:tabs>
        <w:tab w:val="clear" w:pos="8306"/>
      </w:tabs>
      <w:jc w:val="right"/>
      <w:rPr>
        <w:rFonts w:asciiTheme="minorHAnsi" w:hAnsiTheme="minorHAnsi" w:cstheme="minorHAnsi"/>
        <w:b/>
        <w:szCs w:val="24"/>
        <w:lang w:val="en-US"/>
      </w:rPr>
    </w:pPr>
    <w:r w:rsidRPr="0011102F">
      <w:rPr>
        <w:rFonts w:asciiTheme="minorHAnsi" w:hAnsiTheme="minorHAnsi" w:cstheme="minorHAnsi"/>
        <w:b/>
        <w:szCs w:val="24"/>
        <w:lang w:val="en-US"/>
      </w:rPr>
      <w:t xml:space="preserve">Date of </w:t>
    </w:r>
    <w:r>
      <w:rPr>
        <w:rFonts w:asciiTheme="minorHAnsi" w:hAnsiTheme="minorHAnsi" w:cstheme="minorHAnsi"/>
        <w:b/>
        <w:szCs w:val="24"/>
        <w:lang w:val="en-US"/>
      </w:rPr>
      <w:t>publication</w:t>
    </w:r>
    <w:r w:rsidRPr="0011102F">
      <w:rPr>
        <w:rFonts w:asciiTheme="minorHAnsi" w:hAnsiTheme="minorHAnsi" w:cstheme="minorHAnsi"/>
        <w:b/>
        <w:szCs w:val="24"/>
        <w:lang w:val="en-US"/>
      </w:rPr>
      <w:t>:</w:t>
    </w:r>
    <w:r w:rsidRPr="0011102F">
      <w:rPr>
        <w:rFonts w:asciiTheme="minorHAnsi" w:hAnsiTheme="minorHAnsi" w:cstheme="minorHAnsi"/>
        <w:lang w:val="en-US"/>
      </w:rPr>
      <w:t xml:space="preserve"> </w:t>
    </w:r>
    <w:r>
      <w:rPr>
        <w:rFonts w:asciiTheme="minorHAnsi" w:hAnsiTheme="minorHAnsi" w:cstheme="minorHAnsi"/>
        <w:b/>
        <w:lang w:val="en-US"/>
      </w:rPr>
      <w:t>29.0</w:t>
    </w:r>
    <w:r w:rsidRPr="00C779F8">
      <w:rPr>
        <w:rFonts w:asciiTheme="minorHAnsi" w:hAnsiTheme="minorHAnsi" w:cstheme="minorHAnsi"/>
        <w:b/>
        <w:lang w:val="en-US"/>
      </w:rPr>
      <w:t>9</w:t>
    </w:r>
    <w:r>
      <w:rPr>
        <w:rFonts w:asciiTheme="minorHAnsi" w:hAnsiTheme="minorHAnsi" w:cstheme="minorHAnsi"/>
        <w:b/>
        <w:lang w:val="en-US"/>
      </w:rPr>
      <w:t>.</w:t>
    </w:r>
    <w:r w:rsidRPr="0011102F">
      <w:rPr>
        <w:rFonts w:asciiTheme="minorHAnsi" w:hAnsiTheme="minorHAnsi" w:cstheme="minorHAnsi"/>
        <w:b/>
        <w:lang w:val="en-US"/>
      </w:rPr>
      <w:t>2017</w:t>
    </w:r>
  </w:p>
  <w:p w14:paraId="427FF86C" w14:textId="77777777" w:rsidR="00205D09" w:rsidRPr="004B4E2F" w:rsidRDefault="00205D09">
    <w:pPr>
      <w:pStyle w:val="Header"/>
      <w:rPr>
        <w:lang w:val="en-US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842735" w14:textId="2FABF496" w:rsidR="00205D09" w:rsidRPr="00703295" w:rsidRDefault="00205D09" w:rsidP="007A2427">
    <w:pPr>
      <w:pStyle w:val="Header"/>
      <w:tabs>
        <w:tab w:val="clear" w:pos="8306"/>
      </w:tabs>
      <w:jc w:val="right"/>
      <w:rPr>
        <w:rFonts w:asciiTheme="minorHAnsi" w:hAnsiTheme="minorHAnsi" w:cstheme="minorHAnsi"/>
        <w:b/>
        <w:szCs w:val="24"/>
        <w:lang w:val="el-GR"/>
      </w:rPr>
    </w:pPr>
    <w:r w:rsidRPr="0011102F">
      <w:rPr>
        <w:rFonts w:asciiTheme="minorHAnsi" w:hAnsiTheme="minorHAnsi" w:cstheme="minorHAnsi"/>
        <w:b/>
        <w:szCs w:val="24"/>
      </w:rPr>
      <w:t>Form</w:t>
    </w:r>
    <w:r w:rsidRPr="0011102F">
      <w:rPr>
        <w:rFonts w:asciiTheme="minorHAnsi" w:hAnsiTheme="minorHAnsi" w:cstheme="minorHAnsi"/>
        <w:b/>
        <w:szCs w:val="24"/>
        <w:lang w:val="en-US"/>
      </w:rPr>
      <w:t xml:space="preserve"> </w:t>
    </w:r>
    <w:r w:rsidR="00703295">
      <w:rPr>
        <w:rFonts w:asciiTheme="minorHAnsi" w:hAnsiTheme="minorHAnsi" w:cstheme="minorHAnsi"/>
        <w:b/>
        <w:szCs w:val="24"/>
        <w:lang w:val="el-GR"/>
      </w:rPr>
      <w:t>188-03</w:t>
    </w:r>
  </w:p>
  <w:p w14:paraId="22F2D197" w14:textId="32C45C80" w:rsidR="00205D09" w:rsidRPr="0011102F" w:rsidRDefault="00205D09" w:rsidP="007A2427">
    <w:pPr>
      <w:pStyle w:val="Header"/>
      <w:tabs>
        <w:tab w:val="clear" w:pos="8306"/>
      </w:tabs>
      <w:jc w:val="right"/>
      <w:rPr>
        <w:rFonts w:asciiTheme="minorHAnsi" w:hAnsiTheme="minorHAnsi" w:cstheme="minorHAnsi"/>
        <w:b/>
        <w:szCs w:val="24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22DA4"/>
    <w:multiLevelType w:val="hybridMultilevel"/>
    <w:tmpl w:val="25A8F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60A9E"/>
    <w:multiLevelType w:val="hybridMultilevel"/>
    <w:tmpl w:val="FE26A456"/>
    <w:lvl w:ilvl="0" w:tplc="2598B4E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F32BA"/>
    <w:multiLevelType w:val="hybridMultilevel"/>
    <w:tmpl w:val="F416A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45244"/>
    <w:multiLevelType w:val="hybridMultilevel"/>
    <w:tmpl w:val="4E1297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14A1A"/>
    <w:multiLevelType w:val="hybridMultilevel"/>
    <w:tmpl w:val="CDF6F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281D58"/>
    <w:multiLevelType w:val="hybridMultilevel"/>
    <w:tmpl w:val="D0587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F07BA9"/>
    <w:multiLevelType w:val="multilevel"/>
    <w:tmpl w:val="6CC681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50526FC"/>
    <w:multiLevelType w:val="multilevel"/>
    <w:tmpl w:val="2AD6E17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3.4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72C37E5"/>
    <w:multiLevelType w:val="hybridMultilevel"/>
    <w:tmpl w:val="31EA3E8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DA650C"/>
    <w:multiLevelType w:val="hybridMultilevel"/>
    <w:tmpl w:val="86DE69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525B2D"/>
    <w:multiLevelType w:val="hybridMultilevel"/>
    <w:tmpl w:val="FC420C68"/>
    <w:lvl w:ilvl="0" w:tplc="6DF6FE7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2683374A"/>
    <w:multiLevelType w:val="hybridMultilevel"/>
    <w:tmpl w:val="1638E6A4"/>
    <w:lvl w:ilvl="0" w:tplc="CE94793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AE771A"/>
    <w:multiLevelType w:val="hybridMultilevel"/>
    <w:tmpl w:val="B2667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376450"/>
    <w:multiLevelType w:val="hybridMultilevel"/>
    <w:tmpl w:val="402895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F9E0036"/>
    <w:multiLevelType w:val="multilevel"/>
    <w:tmpl w:val="88E09ED6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10.2.%3"/>
      <w:lvlJc w:val="left"/>
      <w:pPr>
        <w:tabs>
          <w:tab w:val="num" w:pos="1220"/>
        </w:tabs>
        <w:ind w:left="1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4490A67"/>
    <w:multiLevelType w:val="hybridMultilevel"/>
    <w:tmpl w:val="7D2A5618"/>
    <w:lvl w:ilvl="0" w:tplc="826864E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36521AF0"/>
    <w:multiLevelType w:val="hybridMultilevel"/>
    <w:tmpl w:val="1AB27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CE7F33"/>
    <w:multiLevelType w:val="hybridMultilevel"/>
    <w:tmpl w:val="E68C4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F37011"/>
    <w:multiLevelType w:val="hybridMultilevel"/>
    <w:tmpl w:val="F62C8B16"/>
    <w:lvl w:ilvl="0" w:tplc="6978B3FA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5956DA6"/>
    <w:multiLevelType w:val="hybridMultilevel"/>
    <w:tmpl w:val="96302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E31832"/>
    <w:multiLevelType w:val="hybridMultilevel"/>
    <w:tmpl w:val="5D70FE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4052C5"/>
    <w:multiLevelType w:val="hybridMultilevel"/>
    <w:tmpl w:val="BF9E8A60"/>
    <w:lvl w:ilvl="0" w:tplc="72326BDE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E11ACF"/>
    <w:multiLevelType w:val="multilevel"/>
    <w:tmpl w:val="DFC408B4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3.6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B614149"/>
    <w:multiLevelType w:val="multilevel"/>
    <w:tmpl w:val="88E09ED6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10.2.%3"/>
      <w:lvlJc w:val="left"/>
      <w:pPr>
        <w:tabs>
          <w:tab w:val="num" w:pos="1220"/>
        </w:tabs>
        <w:ind w:left="1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C874530"/>
    <w:multiLevelType w:val="multilevel"/>
    <w:tmpl w:val="9E046644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1F048D6"/>
    <w:multiLevelType w:val="hybridMultilevel"/>
    <w:tmpl w:val="210A036E"/>
    <w:lvl w:ilvl="0" w:tplc="FEEC4BEC">
      <w:start w:val="1"/>
      <w:numFmt w:val="decimal"/>
      <w:lvlText w:val="3.%1."/>
      <w:lvlJc w:val="left"/>
      <w:pPr>
        <w:tabs>
          <w:tab w:val="num" w:pos="960"/>
        </w:tabs>
        <w:ind w:left="3849" w:hanging="3249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6" w15:restartNumberingAfterBreak="0">
    <w:nsid w:val="720028AF"/>
    <w:multiLevelType w:val="hybridMultilevel"/>
    <w:tmpl w:val="EFCCE68C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2A0660"/>
    <w:multiLevelType w:val="hybridMultilevel"/>
    <w:tmpl w:val="9314E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C25A70"/>
    <w:multiLevelType w:val="hybridMultilevel"/>
    <w:tmpl w:val="96302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BF10BA"/>
    <w:multiLevelType w:val="hybridMultilevel"/>
    <w:tmpl w:val="5D70FE92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CB4826"/>
    <w:multiLevelType w:val="hybridMultilevel"/>
    <w:tmpl w:val="86DE69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9D3FEC"/>
    <w:multiLevelType w:val="hybridMultilevel"/>
    <w:tmpl w:val="0AA22996"/>
    <w:lvl w:ilvl="0" w:tplc="07242D16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1"/>
  </w:num>
  <w:num w:numId="3">
    <w:abstractNumId w:val="12"/>
  </w:num>
  <w:num w:numId="4">
    <w:abstractNumId w:val="27"/>
  </w:num>
  <w:num w:numId="5">
    <w:abstractNumId w:val="13"/>
  </w:num>
  <w:num w:numId="6">
    <w:abstractNumId w:val="30"/>
  </w:num>
  <w:num w:numId="7">
    <w:abstractNumId w:val="10"/>
  </w:num>
  <w:num w:numId="8">
    <w:abstractNumId w:val="20"/>
  </w:num>
  <w:num w:numId="9">
    <w:abstractNumId w:val="22"/>
  </w:num>
  <w:num w:numId="10">
    <w:abstractNumId w:val="25"/>
  </w:num>
  <w:num w:numId="11">
    <w:abstractNumId w:val="24"/>
  </w:num>
  <w:num w:numId="12">
    <w:abstractNumId w:val="15"/>
  </w:num>
  <w:num w:numId="13">
    <w:abstractNumId w:val="14"/>
  </w:num>
  <w:num w:numId="14">
    <w:abstractNumId w:val="23"/>
  </w:num>
  <w:num w:numId="15">
    <w:abstractNumId w:val="1"/>
  </w:num>
  <w:num w:numId="16">
    <w:abstractNumId w:val="11"/>
  </w:num>
  <w:num w:numId="17">
    <w:abstractNumId w:val="26"/>
  </w:num>
  <w:num w:numId="18">
    <w:abstractNumId w:val="29"/>
  </w:num>
  <w:num w:numId="19">
    <w:abstractNumId w:val="17"/>
  </w:num>
  <w:num w:numId="20">
    <w:abstractNumId w:val="4"/>
  </w:num>
  <w:num w:numId="21">
    <w:abstractNumId w:val="2"/>
  </w:num>
  <w:num w:numId="22">
    <w:abstractNumId w:val="28"/>
  </w:num>
  <w:num w:numId="23">
    <w:abstractNumId w:val="19"/>
  </w:num>
  <w:num w:numId="24">
    <w:abstractNumId w:val="5"/>
  </w:num>
  <w:num w:numId="25">
    <w:abstractNumId w:val="0"/>
  </w:num>
  <w:num w:numId="26">
    <w:abstractNumId w:val="6"/>
  </w:num>
  <w:num w:numId="27">
    <w:abstractNumId w:val="31"/>
  </w:num>
  <w:num w:numId="28">
    <w:abstractNumId w:val="9"/>
  </w:num>
  <w:num w:numId="29">
    <w:abstractNumId w:val="18"/>
  </w:num>
  <w:num w:numId="30">
    <w:abstractNumId w:val="16"/>
  </w:num>
  <w:num w:numId="31">
    <w:abstractNumId w:val="3"/>
  </w:num>
  <w:num w:numId="32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A02"/>
    <w:rsid w:val="00000D99"/>
    <w:rsid w:val="0000174F"/>
    <w:rsid w:val="000018AC"/>
    <w:rsid w:val="00003D56"/>
    <w:rsid w:val="0000460A"/>
    <w:rsid w:val="00004B59"/>
    <w:rsid w:val="00005B50"/>
    <w:rsid w:val="00007CD8"/>
    <w:rsid w:val="00007EB6"/>
    <w:rsid w:val="00010409"/>
    <w:rsid w:val="0001370A"/>
    <w:rsid w:val="00013A4B"/>
    <w:rsid w:val="00013F3F"/>
    <w:rsid w:val="00017CB4"/>
    <w:rsid w:val="000246BA"/>
    <w:rsid w:val="00026E2D"/>
    <w:rsid w:val="00032132"/>
    <w:rsid w:val="0003279D"/>
    <w:rsid w:val="00032F4C"/>
    <w:rsid w:val="00043D4B"/>
    <w:rsid w:val="000457AD"/>
    <w:rsid w:val="000517F3"/>
    <w:rsid w:val="00052109"/>
    <w:rsid w:val="00052972"/>
    <w:rsid w:val="000530A9"/>
    <w:rsid w:val="00053B9E"/>
    <w:rsid w:val="00055340"/>
    <w:rsid w:val="000570FC"/>
    <w:rsid w:val="0006364C"/>
    <w:rsid w:val="000636D6"/>
    <w:rsid w:val="0006578F"/>
    <w:rsid w:val="000746AE"/>
    <w:rsid w:val="0008057D"/>
    <w:rsid w:val="00085829"/>
    <w:rsid w:val="00085B64"/>
    <w:rsid w:val="00091E4C"/>
    <w:rsid w:val="00092866"/>
    <w:rsid w:val="00092A42"/>
    <w:rsid w:val="000A3CD7"/>
    <w:rsid w:val="000B2561"/>
    <w:rsid w:val="000B2A66"/>
    <w:rsid w:val="000B2F69"/>
    <w:rsid w:val="000B4350"/>
    <w:rsid w:val="000B437C"/>
    <w:rsid w:val="000B4878"/>
    <w:rsid w:val="000B54A1"/>
    <w:rsid w:val="000B6C02"/>
    <w:rsid w:val="000B6FE5"/>
    <w:rsid w:val="000B758A"/>
    <w:rsid w:val="000C5DD2"/>
    <w:rsid w:val="000C5FDA"/>
    <w:rsid w:val="000D2017"/>
    <w:rsid w:val="000D2563"/>
    <w:rsid w:val="000D5591"/>
    <w:rsid w:val="000E1B12"/>
    <w:rsid w:val="000E3DCA"/>
    <w:rsid w:val="000E4632"/>
    <w:rsid w:val="000F2BD3"/>
    <w:rsid w:val="000F3060"/>
    <w:rsid w:val="000F4883"/>
    <w:rsid w:val="000F5A6B"/>
    <w:rsid w:val="000F6590"/>
    <w:rsid w:val="001018F1"/>
    <w:rsid w:val="00101CBF"/>
    <w:rsid w:val="001029A2"/>
    <w:rsid w:val="00110724"/>
    <w:rsid w:val="0011102F"/>
    <w:rsid w:val="00112A0B"/>
    <w:rsid w:val="0011523D"/>
    <w:rsid w:val="0011580F"/>
    <w:rsid w:val="00116252"/>
    <w:rsid w:val="001171CA"/>
    <w:rsid w:val="00121553"/>
    <w:rsid w:val="00121B1F"/>
    <w:rsid w:val="00121C39"/>
    <w:rsid w:val="0012418F"/>
    <w:rsid w:val="001248A7"/>
    <w:rsid w:val="00126A8E"/>
    <w:rsid w:val="00127CA6"/>
    <w:rsid w:val="00131610"/>
    <w:rsid w:val="001333CF"/>
    <w:rsid w:val="001361C2"/>
    <w:rsid w:val="0014048A"/>
    <w:rsid w:val="001450D9"/>
    <w:rsid w:val="001472F7"/>
    <w:rsid w:val="00150325"/>
    <w:rsid w:val="00151DC1"/>
    <w:rsid w:val="00157B19"/>
    <w:rsid w:val="001643BF"/>
    <w:rsid w:val="001711CD"/>
    <w:rsid w:val="00173D00"/>
    <w:rsid w:val="001751C9"/>
    <w:rsid w:val="001778C0"/>
    <w:rsid w:val="00180CB2"/>
    <w:rsid w:val="00181192"/>
    <w:rsid w:val="00183DC1"/>
    <w:rsid w:val="00183EAD"/>
    <w:rsid w:val="00187894"/>
    <w:rsid w:val="00196376"/>
    <w:rsid w:val="00197AF1"/>
    <w:rsid w:val="001A181A"/>
    <w:rsid w:val="001A231E"/>
    <w:rsid w:val="001A3198"/>
    <w:rsid w:val="001A3223"/>
    <w:rsid w:val="001B02E8"/>
    <w:rsid w:val="001B118A"/>
    <w:rsid w:val="001B16D1"/>
    <w:rsid w:val="001B3E93"/>
    <w:rsid w:val="001B4515"/>
    <w:rsid w:val="001B4760"/>
    <w:rsid w:val="001B4A33"/>
    <w:rsid w:val="001B74CC"/>
    <w:rsid w:val="001C33C9"/>
    <w:rsid w:val="001C6285"/>
    <w:rsid w:val="001D05F6"/>
    <w:rsid w:val="001D09AB"/>
    <w:rsid w:val="001D3953"/>
    <w:rsid w:val="001E0438"/>
    <w:rsid w:val="001E21B0"/>
    <w:rsid w:val="001E235B"/>
    <w:rsid w:val="001E5F9F"/>
    <w:rsid w:val="001E7210"/>
    <w:rsid w:val="001F067F"/>
    <w:rsid w:val="001F1015"/>
    <w:rsid w:val="001F1354"/>
    <w:rsid w:val="001F18EE"/>
    <w:rsid w:val="001F32C1"/>
    <w:rsid w:val="001F3318"/>
    <w:rsid w:val="001F3323"/>
    <w:rsid w:val="001F4C6E"/>
    <w:rsid w:val="001F6F37"/>
    <w:rsid w:val="00205D09"/>
    <w:rsid w:val="00206666"/>
    <w:rsid w:val="0020703F"/>
    <w:rsid w:val="00210DE3"/>
    <w:rsid w:val="002163B4"/>
    <w:rsid w:val="00221546"/>
    <w:rsid w:val="00222172"/>
    <w:rsid w:val="002276B8"/>
    <w:rsid w:val="00232244"/>
    <w:rsid w:val="00232B03"/>
    <w:rsid w:val="00233422"/>
    <w:rsid w:val="00235121"/>
    <w:rsid w:val="00235990"/>
    <w:rsid w:val="00236A66"/>
    <w:rsid w:val="00254F8F"/>
    <w:rsid w:val="0025633A"/>
    <w:rsid w:val="00260970"/>
    <w:rsid w:val="00261C72"/>
    <w:rsid w:val="0026316F"/>
    <w:rsid w:val="00264B5E"/>
    <w:rsid w:val="00267997"/>
    <w:rsid w:val="0027135C"/>
    <w:rsid w:val="00271E93"/>
    <w:rsid w:val="00277124"/>
    <w:rsid w:val="00282084"/>
    <w:rsid w:val="00282977"/>
    <w:rsid w:val="002831C0"/>
    <w:rsid w:val="00284109"/>
    <w:rsid w:val="002844C5"/>
    <w:rsid w:val="00285C2A"/>
    <w:rsid w:val="0029377A"/>
    <w:rsid w:val="00293DF1"/>
    <w:rsid w:val="00295C96"/>
    <w:rsid w:val="002A108A"/>
    <w:rsid w:val="002A6481"/>
    <w:rsid w:val="002B1E99"/>
    <w:rsid w:val="002B22CA"/>
    <w:rsid w:val="002B34DB"/>
    <w:rsid w:val="002B78D0"/>
    <w:rsid w:val="002C4125"/>
    <w:rsid w:val="002C51EF"/>
    <w:rsid w:val="002C64D2"/>
    <w:rsid w:val="002C7E2A"/>
    <w:rsid w:val="002D3F04"/>
    <w:rsid w:val="002D4A05"/>
    <w:rsid w:val="002D4C66"/>
    <w:rsid w:val="002D5303"/>
    <w:rsid w:val="002D6FE8"/>
    <w:rsid w:val="002D7D0B"/>
    <w:rsid w:val="002E4DA9"/>
    <w:rsid w:val="002E50A8"/>
    <w:rsid w:val="002E7475"/>
    <w:rsid w:val="002F1C51"/>
    <w:rsid w:val="002F2186"/>
    <w:rsid w:val="002F78D9"/>
    <w:rsid w:val="00300D27"/>
    <w:rsid w:val="003024E2"/>
    <w:rsid w:val="00310E51"/>
    <w:rsid w:val="00316429"/>
    <w:rsid w:val="00316D2C"/>
    <w:rsid w:val="00317BB0"/>
    <w:rsid w:val="00320C43"/>
    <w:rsid w:val="00320E13"/>
    <w:rsid w:val="00320E2D"/>
    <w:rsid w:val="003236A5"/>
    <w:rsid w:val="0032574F"/>
    <w:rsid w:val="00327F8D"/>
    <w:rsid w:val="00333301"/>
    <w:rsid w:val="00334E5D"/>
    <w:rsid w:val="0033783D"/>
    <w:rsid w:val="00337919"/>
    <w:rsid w:val="00337AB0"/>
    <w:rsid w:val="00342C30"/>
    <w:rsid w:val="00343154"/>
    <w:rsid w:val="003438FC"/>
    <w:rsid w:val="00345D13"/>
    <w:rsid w:val="00350A8A"/>
    <w:rsid w:val="00352E18"/>
    <w:rsid w:val="00354C72"/>
    <w:rsid w:val="00356FBF"/>
    <w:rsid w:val="0035725F"/>
    <w:rsid w:val="00360FC4"/>
    <w:rsid w:val="003628D1"/>
    <w:rsid w:val="00365D0C"/>
    <w:rsid w:val="00366276"/>
    <w:rsid w:val="0037093F"/>
    <w:rsid w:val="00377B51"/>
    <w:rsid w:val="00377C19"/>
    <w:rsid w:val="00382356"/>
    <w:rsid w:val="003840FB"/>
    <w:rsid w:val="00384798"/>
    <w:rsid w:val="00391026"/>
    <w:rsid w:val="00391BDB"/>
    <w:rsid w:val="00391EFB"/>
    <w:rsid w:val="00392FFC"/>
    <w:rsid w:val="003A13CC"/>
    <w:rsid w:val="003A439F"/>
    <w:rsid w:val="003B0C3E"/>
    <w:rsid w:val="003B1B38"/>
    <w:rsid w:val="003B1D13"/>
    <w:rsid w:val="003B5404"/>
    <w:rsid w:val="003B56A8"/>
    <w:rsid w:val="003C1947"/>
    <w:rsid w:val="003C27A7"/>
    <w:rsid w:val="003C690B"/>
    <w:rsid w:val="003D0EB0"/>
    <w:rsid w:val="003D2500"/>
    <w:rsid w:val="003D26EA"/>
    <w:rsid w:val="003D638C"/>
    <w:rsid w:val="003D7C7E"/>
    <w:rsid w:val="003D7F0C"/>
    <w:rsid w:val="003E0481"/>
    <w:rsid w:val="003E1A35"/>
    <w:rsid w:val="003E5F01"/>
    <w:rsid w:val="003E6111"/>
    <w:rsid w:val="003F072A"/>
    <w:rsid w:val="003F1580"/>
    <w:rsid w:val="003F220A"/>
    <w:rsid w:val="003F24F8"/>
    <w:rsid w:val="003F3171"/>
    <w:rsid w:val="003F3A6D"/>
    <w:rsid w:val="003F41CF"/>
    <w:rsid w:val="003F490E"/>
    <w:rsid w:val="003F5054"/>
    <w:rsid w:val="00405CA4"/>
    <w:rsid w:val="004178C6"/>
    <w:rsid w:val="00420033"/>
    <w:rsid w:val="004212B0"/>
    <w:rsid w:val="00424BA3"/>
    <w:rsid w:val="00425258"/>
    <w:rsid w:val="004257CF"/>
    <w:rsid w:val="00426506"/>
    <w:rsid w:val="00427EB3"/>
    <w:rsid w:val="00430F90"/>
    <w:rsid w:val="00434876"/>
    <w:rsid w:val="00441843"/>
    <w:rsid w:val="004506A3"/>
    <w:rsid w:val="0045086D"/>
    <w:rsid w:val="0045165E"/>
    <w:rsid w:val="00453C8A"/>
    <w:rsid w:val="00455796"/>
    <w:rsid w:val="00455A28"/>
    <w:rsid w:val="0045607F"/>
    <w:rsid w:val="00467D0C"/>
    <w:rsid w:val="00471F88"/>
    <w:rsid w:val="00473907"/>
    <w:rsid w:val="004804FD"/>
    <w:rsid w:val="00481710"/>
    <w:rsid w:val="004821D7"/>
    <w:rsid w:val="004822AE"/>
    <w:rsid w:val="0048345A"/>
    <w:rsid w:val="00483B48"/>
    <w:rsid w:val="004870AA"/>
    <w:rsid w:val="0048735E"/>
    <w:rsid w:val="0049082B"/>
    <w:rsid w:val="00493711"/>
    <w:rsid w:val="0049428F"/>
    <w:rsid w:val="0049478D"/>
    <w:rsid w:val="004971F3"/>
    <w:rsid w:val="0049766E"/>
    <w:rsid w:val="004A09B8"/>
    <w:rsid w:val="004A15EB"/>
    <w:rsid w:val="004A557A"/>
    <w:rsid w:val="004A62BE"/>
    <w:rsid w:val="004A6969"/>
    <w:rsid w:val="004B0274"/>
    <w:rsid w:val="004B0D5B"/>
    <w:rsid w:val="004B4E2F"/>
    <w:rsid w:val="004C19C2"/>
    <w:rsid w:val="004C2BB6"/>
    <w:rsid w:val="004C7C23"/>
    <w:rsid w:val="004D194A"/>
    <w:rsid w:val="004D37E1"/>
    <w:rsid w:val="004D580B"/>
    <w:rsid w:val="004D5A75"/>
    <w:rsid w:val="004E15A9"/>
    <w:rsid w:val="004E3FFA"/>
    <w:rsid w:val="004E7AD2"/>
    <w:rsid w:val="004F15B6"/>
    <w:rsid w:val="004F2429"/>
    <w:rsid w:val="004F399F"/>
    <w:rsid w:val="004F5601"/>
    <w:rsid w:val="004F5C7F"/>
    <w:rsid w:val="004F7F9F"/>
    <w:rsid w:val="00500A94"/>
    <w:rsid w:val="00500FE5"/>
    <w:rsid w:val="00503A26"/>
    <w:rsid w:val="0050732D"/>
    <w:rsid w:val="00510265"/>
    <w:rsid w:val="00513751"/>
    <w:rsid w:val="005204AF"/>
    <w:rsid w:val="00520CC9"/>
    <w:rsid w:val="005228C6"/>
    <w:rsid w:val="00525A5E"/>
    <w:rsid w:val="00527C65"/>
    <w:rsid w:val="005326F2"/>
    <w:rsid w:val="00532881"/>
    <w:rsid w:val="00535F62"/>
    <w:rsid w:val="00536A16"/>
    <w:rsid w:val="00541952"/>
    <w:rsid w:val="00541A55"/>
    <w:rsid w:val="00544EC8"/>
    <w:rsid w:val="00547248"/>
    <w:rsid w:val="005506B6"/>
    <w:rsid w:val="00552E0B"/>
    <w:rsid w:val="00552EB7"/>
    <w:rsid w:val="005559FE"/>
    <w:rsid w:val="00561F71"/>
    <w:rsid w:val="00563368"/>
    <w:rsid w:val="0056383E"/>
    <w:rsid w:val="005650CE"/>
    <w:rsid w:val="00565E21"/>
    <w:rsid w:val="005669BD"/>
    <w:rsid w:val="0057161E"/>
    <w:rsid w:val="00572C37"/>
    <w:rsid w:val="0057543B"/>
    <w:rsid w:val="00577440"/>
    <w:rsid w:val="0057792A"/>
    <w:rsid w:val="005800DC"/>
    <w:rsid w:val="00581E64"/>
    <w:rsid w:val="00581F2F"/>
    <w:rsid w:val="005823BE"/>
    <w:rsid w:val="00582BAA"/>
    <w:rsid w:val="0058358D"/>
    <w:rsid w:val="00585557"/>
    <w:rsid w:val="00592000"/>
    <w:rsid w:val="00593EE2"/>
    <w:rsid w:val="00594DF3"/>
    <w:rsid w:val="00596189"/>
    <w:rsid w:val="005968F7"/>
    <w:rsid w:val="00596D38"/>
    <w:rsid w:val="005A5E13"/>
    <w:rsid w:val="005A76A5"/>
    <w:rsid w:val="005B107D"/>
    <w:rsid w:val="005B3276"/>
    <w:rsid w:val="005B5842"/>
    <w:rsid w:val="005C16AC"/>
    <w:rsid w:val="005C1DF8"/>
    <w:rsid w:val="005C2596"/>
    <w:rsid w:val="005C3DB4"/>
    <w:rsid w:val="005C464A"/>
    <w:rsid w:val="005C5AD4"/>
    <w:rsid w:val="005C657E"/>
    <w:rsid w:val="005D0404"/>
    <w:rsid w:val="005D0E2F"/>
    <w:rsid w:val="005D7071"/>
    <w:rsid w:val="005D730B"/>
    <w:rsid w:val="005E0F07"/>
    <w:rsid w:val="005E55E0"/>
    <w:rsid w:val="005E6F54"/>
    <w:rsid w:val="005F0332"/>
    <w:rsid w:val="005F5C1D"/>
    <w:rsid w:val="005F61EB"/>
    <w:rsid w:val="005F63C4"/>
    <w:rsid w:val="0060552C"/>
    <w:rsid w:val="00607FEC"/>
    <w:rsid w:val="006111F6"/>
    <w:rsid w:val="006113E4"/>
    <w:rsid w:val="006138BA"/>
    <w:rsid w:val="00614707"/>
    <w:rsid w:val="0061585C"/>
    <w:rsid w:val="006212AA"/>
    <w:rsid w:val="00633A56"/>
    <w:rsid w:val="00633CA6"/>
    <w:rsid w:val="00637436"/>
    <w:rsid w:val="006418D5"/>
    <w:rsid w:val="006457FC"/>
    <w:rsid w:val="00647D67"/>
    <w:rsid w:val="00651B56"/>
    <w:rsid w:val="0065244F"/>
    <w:rsid w:val="00655D82"/>
    <w:rsid w:val="006561C5"/>
    <w:rsid w:val="00657748"/>
    <w:rsid w:val="00660186"/>
    <w:rsid w:val="0066669C"/>
    <w:rsid w:val="006701D3"/>
    <w:rsid w:val="0067072F"/>
    <w:rsid w:val="0067082D"/>
    <w:rsid w:val="006709DE"/>
    <w:rsid w:val="00670EFF"/>
    <w:rsid w:val="006748B2"/>
    <w:rsid w:val="00676925"/>
    <w:rsid w:val="00676BB2"/>
    <w:rsid w:val="006833C4"/>
    <w:rsid w:val="00684F95"/>
    <w:rsid w:val="006941FC"/>
    <w:rsid w:val="00696522"/>
    <w:rsid w:val="00696E34"/>
    <w:rsid w:val="0069791A"/>
    <w:rsid w:val="0069791B"/>
    <w:rsid w:val="006A023C"/>
    <w:rsid w:val="006A07F9"/>
    <w:rsid w:val="006B0A0A"/>
    <w:rsid w:val="006B6708"/>
    <w:rsid w:val="006B779B"/>
    <w:rsid w:val="006C065F"/>
    <w:rsid w:val="006C0CA7"/>
    <w:rsid w:val="006C2FF7"/>
    <w:rsid w:val="006C512B"/>
    <w:rsid w:val="006C5CF7"/>
    <w:rsid w:val="006C7F87"/>
    <w:rsid w:val="006D41C3"/>
    <w:rsid w:val="006E19C5"/>
    <w:rsid w:val="006E33C0"/>
    <w:rsid w:val="006E4B09"/>
    <w:rsid w:val="006E5267"/>
    <w:rsid w:val="006F2BE5"/>
    <w:rsid w:val="006F3BC2"/>
    <w:rsid w:val="006F75F0"/>
    <w:rsid w:val="00703295"/>
    <w:rsid w:val="00713715"/>
    <w:rsid w:val="00713B23"/>
    <w:rsid w:val="0071640D"/>
    <w:rsid w:val="007170F3"/>
    <w:rsid w:val="007238D6"/>
    <w:rsid w:val="00730640"/>
    <w:rsid w:val="00730882"/>
    <w:rsid w:val="00730A94"/>
    <w:rsid w:val="007324B5"/>
    <w:rsid w:val="00736DD6"/>
    <w:rsid w:val="00737284"/>
    <w:rsid w:val="00740127"/>
    <w:rsid w:val="00742545"/>
    <w:rsid w:val="007527C0"/>
    <w:rsid w:val="0076693C"/>
    <w:rsid w:val="007774F2"/>
    <w:rsid w:val="00781BB9"/>
    <w:rsid w:val="00785548"/>
    <w:rsid w:val="00790B29"/>
    <w:rsid w:val="00791C28"/>
    <w:rsid w:val="00791D3D"/>
    <w:rsid w:val="00793429"/>
    <w:rsid w:val="00793BCB"/>
    <w:rsid w:val="0079611B"/>
    <w:rsid w:val="007969C2"/>
    <w:rsid w:val="00796A0B"/>
    <w:rsid w:val="007A2427"/>
    <w:rsid w:val="007A244B"/>
    <w:rsid w:val="007A68AD"/>
    <w:rsid w:val="007A7B80"/>
    <w:rsid w:val="007C0EE6"/>
    <w:rsid w:val="007C2DCC"/>
    <w:rsid w:val="007C5168"/>
    <w:rsid w:val="007C5B82"/>
    <w:rsid w:val="007C5BF5"/>
    <w:rsid w:val="007C6813"/>
    <w:rsid w:val="007D39E1"/>
    <w:rsid w:val="007D4792"/>
    <w:rsid w:val="007E2128"/>
    <w:rsid w:val="007E42A5"/>
    <w:rsid w:val="007E52AC"/>
    <w:rsid w:val="007E6178"/>
    <w:rsid w:val="007E6849"/>
    <w:rsid w:val="007E79DC"/>
    <w:rsid w:val="007F09FA"/>
    <w:rsid w:val="007F1F6D"/>
    <w:rsid w:val="007F3CC9"/>
    <w:rsid w:val="007F486C"/>
    <w:rsid w:val="007F4CEF"/>
    <w:rsid w:val="00800A31"/>
    <w:rsid w:val="00800ABE"/>
    <w:rsid w:val="008015EC"/>
    <w:rsid w:val="00803226"/>
    <w:rsid w:val="00804674"/>
    <w:rsid w:val="008055D6"/>
    <w:rsid w:val="008057E8"/>
    <w:rsid w:val="00805C85"/>
    <w:rsid w:val="0080649F"/>
    <w:rsid w:val="00807847"/>
    <w:rsid w:val="00813526"/>
    <w:rsid w:val="00815B35"/>
    <w:rsid w:val="008165C3"/>
    <w:rsid w:val="00820B9C"/>
    <w:rsid w:val="00823375"/>
    <w:rsid w:val="0082701F"/>
    <w:rsid w:val="0082791A"/>
    <w:rsid w:val="0083094D"/>
    <w:rsid w:val="008321B7"/>
    <w:rsid w:val="00833C16"/>
    <w:rsid w:val="00834EB3"/>
    <w:rsid w:val="00836328"/>
    <w:rsid w:val="008363F9"/>
    <w:rsid w:val="00840E7D"/>
    <w:rsid w:val="00846978"/>
    <w:rsid w:val="00847431"/>
    <w:rsid w:val="0084784D"/>
    <w:rsid w:val="00850B98"/>
    <w:rsid w:val="008519CF"/>
    <w:rsid w:val="00852899"/>
    <w:rsid w:val="00856AF9"/>
    <w:rsid w:val="00865176"/>
    <w:rsid w:val="00867416"/>
    <w:rsid w:val="0086746B"/>
    <w:rsid w:val="0087334A"/>
    <w:rsid w:val="00882D31"/>
    <w:rsid w:val="00884E59"/>
    <w:rsid w:val="00885FE0"/>
    <w:rsid w:val="0088621F"/>
    <w:rsid w:val="008901D5"/>
    <w:rsid w:val="0089065F"/>
    <w:rsid w:val="00890B46"/>
    <w:rsid w:val="00892240"/>
    <w:rsid w:val="008922CF"/>
    <w:rsid w:val="008923E1"/>
    <w:rsid w:val="00892CA1"/>
    <w:rsid w:val="00893BC7"/>
    <w:rsid w:val="00893EF7"/>
    <w:rsid w:val="008967CE"/>
    <w:rsid w:val="00897078"/>
    <w:rsid w:val="008A05CE"/>
    <w:rsid w:val="008A1BAE"/>
    <w:rsid w:val="008A2760"/>
    <w:rsid w:val="008A2764"/>
    <w:rsid w:val="008A27B7"/>
    <w:rsid w:val="008A3A02"/>
    <w:rsid w:val="008A5097"/>
    <w:rsid w:val="008A721E"/>
    <w:rsid w:val="008B0FB8"/>
    <w:rsid w:val="008B47EE"/>
    <w:rsid w:val="008B61B9"/>
    <w:rsid w:val="008B65A4"/>
    <w:rsid w:val="008C1C6A"/>
    <w:rsid w:val="008C5844"/>
    <w:rsid w:val="008C7A73"/>
    <w:rsid w:val="008D1F04"/>
    <w:rsid w:val="008D39F9"/>
    <w:rsid w:val="008D7F86"/>
    <w:rsid w:val="008E200B"/>
    <w:rsid w:val="008E240C"/>
    <w:rsid w:val="008E2C44"/>
    <w:rsid w:val="008E6669"/>
    <w:rsid w:val="008E6F31"/>
    <w:rsid w:val="008E7966"/>
    <w:rsid w:val="008F004C"/>
    <w:rsid w:val="008F60D4"/>
    <w:rsid w:val="008F7C29"/>
    <w:rsid w:val="00900A60"/>
    <w:rsid w:val="00900AEC"/>
    <w:rsid w:val="00903040"/>
    <w:rsid w:val="00903597"/>
    <w:rsid w:val="009041EA"/>
    <w:rsid w:val="009045AD"/>
    <w:rsid w:val="00906645"/>
    <w:rsid w:val="00906928"/>
    <w:rsid w:val="009069C5"/>
    <w:rsid w:val="00906BE2"/>
    <w:rsid w:val="00907DA1"/>
    <w:rsid w:val="00907EA7"/>
    <w:rsid w:val="00907F30"/>
    <w:rsid w:val="00911740"/>
    <w:rsid w:val="00911FA9"/>
    <w:rsid w:val="00912A98"/>
    <w:rsid w:val="009147A3"/>
    <w:rsid w:val="00915A76"/>
    <w:rsid w:val="009228D5"/>
    <w:rsid w:val="009233D3"/>
    <w:rsid w:val="009268F0"/>
    <w:rsid w:val="00927BDF"/>
    <w:rsid w:val="009324F0"/>
    <w:rsid w:val="00941A3F"/>
    <w:rsid w:val="0094217F"/>
    <w:rsid w:val="009435A5"/>
    <w:rsid w:val="00945183"/>
    <w:rsid w:val="0094633E"/>
    <w:rsid w:val="009479D2"/>
    <w:rsid w:val="00952A40"/>
    <w:rsid w:val="00961322"/>
    <w:rsid w:val="00962FA7"/>
    <w:rsid w:val="00964D5F"/>
    <w:rsid w:val="009668FC"/>
    <w:rsid w:val="00966C86"/>
    <w:rsid w:val="00973487"/>
    <w:rsid w:val="009767B4"/>
    <w:rsid w:val="0098115A"/>
    <w:rsid w:val="00981925"/>
    <w:rsid w:val="00982635"/>
    <w:rsid w:val="009834A2"/>
    <w:rsid w:val="00987B9A"/>
    <w:rsid w:val="00987E39"/>
    <w:rsid w:val="00993913"/>
    <w:rsid w:val="00997AB4"/>
    <w:rsid w:val="00997B3E"/>
    <w:rsid w:val="009A1FC2"/>
    <w:rsid w:val="009A57E1"/>
    <w:rsid w:val="009A7925"/>
    <w:rsid w:val="009B09E9"/>
    <w:rsid w:val="009B1BE3"/>
    <w:rsid w:val="009B428D"/>
    <w:rsid w:val="009C1CF8"/>
    <w:rsid w:val="009C21D5"/>
    <w:rsid w:val="009C23BF"/>
    <w:rsid w:val="009C31B7"/>
    <w:rsid w:val="009C37B2"/>
    <w:rsid w:val="009C5D41"/>
    <w:rsid w:val="009C7C45"/>
    <w:rsid w:val="009D4D73"/>
    <w:rsid w:val="009D5DE4"/>
    <w:rsid w:val="009D7724"/>
    <w:rsid w:val="009E3E51"/>
    <w:rsid w:val="009E5992"/>
    <w:rsid w:val="009F3477"/>
    <w:rsid w:val="009F5AE0"/>
    <w:rsid w:val="009F7C7C"/>
    <w:rsid w:val="00A01F69"/>
    <w:rsid w:val="00A04BE1"/>
    <w:rsid w:val="00A060A0"/>
    <w:rsid w:val="00A12376"/>
    <w:rsid w:val="00A16D7B"/>
    <w:rsid w:val="00A20452"/>
    <w:rsid w:val="00A22159"/>
    <w:rsid w:val="00A24F92"/>
    <w:rsid w:val="00A25B0E"/>
    <w:rsid w:val="00A314E4"/>
    <w:rsid w:val="00A31ED3"/>
    <w:rsid w:val="00A32525"/>
    <w:rsid w:val="00A34863"/>
    <w:rsid w:val="00A36F57"/>
    <w:rsid w:val="00A428B0"/>
    <w:rsid w:val="00A43C3D"/>
    <w:rsid w:val="00A45B5D"/>
    <w:rsid w:val="00A45CA5"/>
    <w:rsid w:val="00A54A7C"/>
    <w:rsid w:val="00A55735"/>
    <w:rsid w:val="00A579C9"/>
    <w:rsid w:val="00A618F8"/>
    <w:rsid w:val="00A635E2"/>
    <w:rsid w:val="00A66A5E"/>
    <w:rsid w:val="00A731C1"/>
    <w:rsid w:val="00A73AED"/>
    <w:rsid w:val="00A74BD8"/>
    <w:rsid w:val="00A84FD9"/>
    <w:rsid w:val="00A865CC"/>
    <w:rsid w:val="00A90340"/>
    <w:rsid w:val="00A916FA"/>
    <w:rsid w:val="00A94378"/>
    <w:rsid w:val="00A96E54"/>
    <w:rsid w:val="00A97A9C"/>
    <w:rsid w:val="00AA0D31"/>
    <w:rsid w:val="00AA47F7"/>
    <w:rsid w:val="00AA4CFF"/>
    <w:rsid w:val="00AB1AFB"/>
    <w:rsid w:val="00AB2A71"/>
    <w:rsid w:val="00AB3F45"/>
    <w:rsid w:val="00AB421C"/>
    <w:rsid w:val="00AC0204"/>
    <w:rsid w:val="00AC3F4F"/>
    <w:rsid w:val="00AC579C"/>
    <w:rsid w:val="00AC5C06"/>
    <w:rsid w:val="00AC5D40"/>
    <w:rsid w:val="00AD53DA"/>
    <w:rsid w:val="00AD5FE6"/>
    <w:rsid w:val="00AE0744"/>
    <w:rsid w:val="00AF09C4"/>
    <w:rsid w:val="00B02D69"/>
    <w:rsid w:val="00B03F7A"/>
    <w:rsid w:val="00B04B8F"/>
    <w:rsid w:val="00B04C3E"/>
    <w:rsid w:val="00B07635"/>
    <w:rsid w:val="00B10D8F"/>
    <w:rsid w:val="00B16D95"/>
    <w:rsid w:val="00B1727A"/>
    <w:rsid w:val="00B2140B"/>
    <w:rsid w:val="00B21580"/>
    <w:rsid w:val="00B222BA"/>
    <w:rsid w:val="00B23053"/>
    <w:rsid w:val="00B23457"/>
    <w:rsid w:val="00B254A9"/>
    <w:rsid w:val="00B30525"/>
    <w:rsid w:val="00B31376"/>
    <w:rsid w:val="00B3268D"/>
    <w:rsid w:val="00B32FA2"/>
    <w:rsid w:val="00B3551A"/>
    <w:rsid w:val="00B35D42"/>
    <w:rsid w:val="00B37BDC"/>
    <w:rsid w:val="00B41379"/>
    <w:rsid w:val="00B43E9E"/>
    <w:rsid w:val="00B443CC"/>
    <w:rsid w:val="00B47216"/>
    <w:rsid w:val="00B51627"/>
    <w:rsid w:val="00B516A1"/>
    <w:rsid w:val="00B51AE7"/>
    <w:rsid w:val="00B52869"/>
    <w:rsid w:val="00B55FA3"/>
    <w:rsid w:val="00B57FB1"/>
    <w:rsid w:val="00B57FE5"/>
    <w:rsid w:val="00B61F72"/>
    <w:rsid w:val="00B635F9"/>
    <w:rsid w:val="00B644F1"/>
    <w:rsid w:val="00B84237"/>
    <w:rsid w:val="00B90289"/>
    <w:rsid w:val="00B9515F"/>
    <w:rsid w:val="00B95EB6"/>
    <w:rsid w:val="00B969D2"/>
    <w:rsid w:val="00BA7CA1"/>
    <w:rsid w:val="00BB0590"/>
    <w:rsid w:val="00BC4055"/>
    <w:rsid w:val="00BD2CDD"/>
    <w:rsid w:val="00BD46B5"/>
    <w:rsid w:val="00BD4CA2"/>
    <w:rsid w:val="00BD59CB"/>
    <w:rsid w:val="00BF1B87"/>
    <w:rsid w:val="00BF304C"/>
    <w:rsid w:val="00BF399B"/>
    <w:rsid w:val="00BF3C4D"/>
    <w:rsid w:val="00BF3F1D"/>
    <w:rsid w:val="00BF6739"/>
    <w:rsid w:val="00BF7FD9"/>
    <w:rsid w:val="00C0065B"/>
    <w:rsid w:val="00C02BE5"/>
    <w:rsid w:val="00C044DE"/>
    <w:rsid w:val="00C04D92"/>
    <w:rsid w:val="00C04FD6"/>
    <w:rsid w:val="00C07E41"/>
    <w:rsid w:val="00C11434"/>
    <w:rsid w:val="00C13D35"/>
    <w:rsid w:val="00C23277"/>
    <w:rsid w:val="00C25C23"/>
    <w:rsid w:val="00C26284"/>
    <w:rsid w:val="00C344B7"/>
    <w:rsid w:val="00C34B11"/>
    <w:rsid w:val="00C35F50"/>
    <w:rsid w:val="00C417CA"/>
    <w:rsid w:val="00C420FD"/>
    <w:rsid w:val="00C43DE8"/>
    <w:rsid w:val="00C44546"/>
    <w:rsid w:val="00C457FA"/>
    <w:rsid w:val="00C46713"/>
    <w:rsid w:val="00C53597"/>
    <w:rsid w:val="00C539B5"/>
    <w:rsid w:val="00C57BF2"/>
    <w:rsid w:val="00C64371"/>
    <w:rsid w:val="00C71D01"/>
    <w:rsid w:val="00C7369B"/>
    <w:rsid w:val="00C74557"/>
    <w:rsid w:val="00C74F8F"/>
    <w:rsid w:val="00C754BD"/>
    <w:rsid w:val="00C779F8"/>
    <w:rsid w:val="00C82D1B"/>
    <w:rsid w:val="00C848F3"/>
    <w:rsid w:val="00C93D70"/>
    <w:rsid w:val="00C9445F"/>
    <w:rsid w:val="00C96F90"/>
    <w:rsid w:val="00CA4ED8"/>
    <w:rsid w:val="00CA65D7"/>
    <w:rsid w:val="00CA6666"/>
    <w:rsid w:val="00CB17FE"/>
    <w:rsid w:val="00CB1C4C"/>
    <w:rsid w:val="00CC09BB"/>
    <w:rsid w:val="00CC162B"/>
    <w:rsid w:val="00CC1AF5"/>
    <w:rsid w:val="00CC1E03"/>
    <w:rsid w:val="00CC360A"/>
    <w:rsid w:val="00CC3A16"/>
    <w:rsid w:val="00CC570B"/>
    <w:rsid w:val="00CC573D"/>
    <w:rsid w:val="00CD0FE8"/>
    <w:rsid w:val="00CD2ABA"/>
    <w:rsid w:val="00CD4E55"/>
    <w:rsid w:val="00CD5FDE"/>
    <w:rsid w:val="00CD70E0"/>
    <w:rsid w:val="00CE1460"/>
    <w:rsid w:val="00CE1A47"/>
    <w:rsid w:val="00CE2E83"/>
    <w:rsid w:val="00CE69AE"/>
    <w:rsid w:val="00CE7082"/>
    <w:rsid w:val="00CE70FA"/>
    <w:rsid w:val="00D002C3"/>
    <w:rsid w:val="00D0357B"/>
    <w:rsid w:val="00D04066"/>
    <w:rsid w:val="00D065FB"/>
    <w:rsid w:val="00D148E6"/>
    <w:rsid w:val="00D14B9C"/>
    <w:rsid w:val="00D17EEF"/>
    <w:rsid w:val="00D20C69"/>
    <w:rsid w:val="00D22C52"/>
    <w:rsid w:val="00D33D5B"/>
    <w:rsid w:val="00D34677"/>
    <w:rsid w:val="00D369BA"/>
    <w:rsid w:val="00D36C71"/>
    <w:rsid w:val="00D37C09"/>
    <w:rsid w:val="00D46A31"/>
    <w:rsid w:val="00D50B18"/>
    <w:rsid w:val="00D54759"/>
    <w:rsid w:val="00D56D7E"/>
    <w:rsid w:val="00D605BF"/>
    <w:rsid w:val="00D66696"/>
    <w:rsid w:val="00D73071"/>
    <w:rsid w:val="00D74E71"/>
    <w:rsid w:val="00D7619F"/>
    <w:rsid w:val="00D77200"/>
    <w:rsid w:val="00D77D1F"/>
    <w:rsid w:val="00D83434"/>
    <w:rsid w:val="00D83F84"/>
    <w:rsid w:val="00D84B4B"/>
    <w:rsid w:val="00D85F2D"/>
    <w:rsid w:val="00D87AFD"/>
    <w:rsid w:val="00D90CAF"/>
    <w:rsid w:val="00D937B5"/>
    <w:rsid w:val="00D97126"/>
    <w:rsid w:val="00DA2C88"/>
    <w:rsid w:val="00DA4E18"/>
    <w:rsid w:val="00DA519A"/>
    <w:rsid w:val="00DA675E"/>
    <w:rsid w:val="00DB04B0"/>
    <w:rsid w:val="00DB26C6"/>
    <w:rsid w:val="00DB3F02"/>
    <w:rsid w:val="00DC3150"/>
    <w:rsid w:val="00DC3704"/>
    <w:rsid w:val="00DC3738"/>
    <w:rsid w:val="00DC3D8C"/>
    <w:rsid w:val="00DC5B79"/>
    <w:rsid w:val="00DD02E0"/>
    <w:rsid w:val="00DD108E"/>
    <w:rsid w:val="00DD180E"/>
    <w:rsid w:val="00DD1FCC"/>
    <w:rsid w:val="00DD58DA"/>
    <w:rsid w:val="00DE2A3C"/>
    <w:rsid w:val="00DE5529"/>
    <w:rsid w:val="00DE6457"/>
    <w:rsid w:val="00DF05BD"/>
    <w:rsid w:val="00DF08A9"/>
    <w:rsid w:val="00DF5356"/>
    <w:rsid w:val="00E01243"/>
    <w:rsid w:val="00E038D1"/>
    <w:rsid w:val="00E06004"/>
    <w:rsid w:val="00E0629B"/>
    <w:rsid w:val="00E06620"/>
    <w:rsid w:val="00E10C90"/>
    <w:rsid w:val="00E12635"/>
    <w:rsid w:val="00E12E13"/>
    <w:rsid w:val="00E15A62"/>
    <w:rsid w:val="00E21CBB"/>
    <w:rsid w:val="00E230BB"/>
    <w:rsid w:val="00E2343F"/>
    <w:rsid w:val="00E27D3A"/>
    <w:rsid w:val="00E31A1D"/>
    <w:rsid w:val="00E31A78"/>
    <w:rsid w:val="00E3381B"/>
    <w:rsid w:val="00E368CC"/>
    <w:rsid w:val="00E374DF"/>
    <w:rsid w:val="00E43DA8"/>
    <w:rsid w:val="00E53723"/>
    <w:rsid w:val="00E539E9"/>
    <w:rsid w:val="00E54209"/>
    <w:rsid w:val="00E568D0"/>
    <w:rsid w:val="00E60C81"/>
    <w:rsid w:val="00E6367D"/>
    <w:rsid w:val="00E6416A"/>
    <w:rsid w:val="00E64A21"/>
    <w:rsid w:val="00E64C20"/>
    <w:rsid w:val="00E66CCC"/>
    <w:rsid w:val="00E71876"/>
    <w:rsid w:val="00E72BCA"/>
    <w:rsid w:val="00E80509"/>
    <w:rsid w:val="00E81A6B"/>
    <w:rsid w:val="00E82808"/>
    <w:rsid w:val="00E83D9B"/>
    <w:rsid w:val="00E84D36"/>
    <w:rsid w:val="00E91BB7"/>
    <w:rsid w:val="00E95A04"/>
    <w:rsid w:val="00E95A4D"/>
    <w:rsid w:val="00E96FA1"/>
    <w:rsid w:val="00E970EA"/>
    <w:rsid w:val="00EA05D5"/>
    <w:rsid w:val="00EA0CA1"/>
    <w:rsid w:val="00EA37F2"/>
    <w:rsid w:val="00EA422B"/>
    <w:rsid w:val="00EA5401"/>
    <w:rsid w:val="00EA5DCC"/>
    <w:rsid w:val="00EA637C"/>
    <w:rsid w:val="00EB03C9"/>
    <w:rsid w:val="00EB0D6E"/>
    <w:rsid w:val="00EB1E17"/>
    <w:rsid w:val="00EB34A2"/>
    <w:rsid w:val="00EB516C"/>
    <w:rsid w:val="00EB7F38"/>
    <w:rsid w:val="00EC038B"/>
    <w:rsid w:val="00EC52DE"/>
    <w:rsid w:val="00ED33A5"/>
    <w:rsid w:val="00ED548E"/>
    <w:rsid w:val="00EE0357"/>
    <w:rsid w:val="00EE3F5D"/>
    <w:rsid w:val="00EE6F09"/>
    <w:rsid w:val="00EE7F98"/>
    <w:rsid w:val="00EF0400"/>
    <w:rsid w:val="00EF1BBD"/>
    <w:rsid w:val="00EF214A"/>
    <w:rsid w:val="00EF233E"/>
    <w:rsid w:val="00EF4574"/>
    <w:rsid w:val="00EF6BE6"/>
    <w:rsid w:val="00F04600"/>
    <w:rsid w:val="00F10D25"/>
    <w:rsid w:val="00F12F63"/>
    <w:rsid w:val="00F1347A"/>
    <w:rsid w:val="00F20656"/>
    <w:rsid w:val="00F215C8"/>
    <w:rsid w:val="00F27F15"/>
    <w:rsid w:val="00F31049"/>
    <w:rsid w:val="00F3293E"/>
    <w:rsid w:val="00F36302"/>
    <w:rsid w:val="00F42D15"/>
    <w:rsid w:val="00F43FDA"/>
    <w:rsid w:val="00F44209"/>
    <w:rsid w:val="00F44BBC"/>
    <w:rsid w:val="00F46D6A"/>
    <w:rsid w:val="00F507B5"/>
    <w:rsid w:val="00F51AB9"/>
    <w:rsid w:val="00F5255E"/>
    <w:rsid w:val="00F534F6"/>
    <w:rsid w:val="00F53549"/>
    <w:rsid w:val="00F54B83"/>
    <w:rsid w:val="00F5614B"/>
    <w:rsid w:val="00F570F0"/>
    <w:rsid w:val="00F629C7"/>
    <w:rsid w:val="00F63C92"/>
    <w:rsid w:val="00F65BB3"/>
    <w:rsid w:val="00F66470"/>
    <w:rsid w:val="00F67EC8"/>
    <w:rsid w:val="00F71B89"/>
    <w:rsid w:val="00F7269A"/>
    <w:rsid w:val="00F8111E"/>
    <w:rsid w:val="00F81DFE"/>
    <w:rsid w:val="00F82216"/>
    <w:rsid w:val="00F8221C"/>
    <w:rsid w:val="00F85570"/>
    <w:rsid w:val="00F96244"/>
    <w:rsid w:val="00FA098A"/>
    <w:rsid w:val="00FA65D2"/>
    <w:rsid w:val="00FB4681"/>
    <w:rsid w:val="00FB6D57"/>
    <w:rsid w:val="00FB6E53"/>
    <w:rsid w:val="00FB751B"/>
    <w:rsid w:val="00FC3994"/>
    <w:rsid w:val="00FD305A"/>
    <w:rsid w:val="00FD4E6B"/>
    <w:rsid w:val="00FD6927"/>
    <w:rsid w:val="00FD6E0A"/>
    <w:rsid w:val="00FE01D3"/>
    <w:rsid w:val="00FE378C"/>
    <w:rsid w:val="00FE384F"/>
    <w:rsid w:val="00FE6608"/>
    <w:rsid w:val="00FF093B"/>
    <w:rsid w:val="00FF0BBC"/>
    <w:rsid w:val="00FF2DE0"/>
    <w:rsid w:val="00FF3042"/>
    <w:rsid w:val="00FF4A9B"/>
    <w:rsid w:val="00FF4CF6"/>
    <w:rsid w:val="00FF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31F0E710"/>
  <w15:docId w15:val="{6572C099-8261-4788-95D5-A9EAE0A1D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0FB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7B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FF0BBC"/>
    <w:pPr>
      <w:keepNext/>
      <w:spacing w:line="360" w:lineRule="auto"/>
      <w:jc w:val="center"/>
      <w:outlineLvl w:val="1"/>
    </w:pPr>
    <w:rPr>
      <w:b/>
      <w:szCs w:val="20"/>
      <w:lang w:val="el-GR" w:eastAsia="el-GR"/>
    </w:rPr>
  </w:style>
  <w:style w:type="paragraph" w:styleId="Heading3">
    <w:name w:val="heading 3"/>
    <w:basedOn w:val="Normal"/>
    <w:next w:val="Normal"/>
    <w:link w:val="Heading3Char"/>
    <w:uiPriority w:val="9"/>
    <w:qFormat/>
    <w:rsid w:val="001F6F37"/>
    <w:pPr>
      <w:keepNext/>
      <w:outlineLvl w:val="2"/>
    </w:pPr>
    <w:rPr>
      <w:b/>
      <w:bCs/>
      <w:sz w:val="16"/>
      <w:szCs w:val="12"/>
      <w:lang w:val="el-GR"/>
    </w:rPr>
  </w:style>
  <w:style w:type="paragraph" w:styleId="Heading4">
    <w:name w:val="heading 4"/>
    <w:basedOn w:val="Normal"/>
    <w:next w:val="Normal"/>
    <w:link w:val="Heading4Char"/>
    <w:uiPriority w:val="9"/>
    <w:qFormat/>
    <w:rsid w:val="001F6F37"/>
    <w:pPr>
      <w:keepNext/>
      <w:outlineLvl w:val="3"/>
    </w:pPr>
    <w:rPr>
      <w:b/>
      <w:bCs/>
      <w:sz w:val="18"/>
      <w:szCs w:val="12"/>
      <w:lang w:val="el-GR"/>
    </w:rPr>
  </w:style>
  <w:style w:type="paragraph" w:styleId="Heading5">
    <w:name w:val="heading 5"/>
    <w:basedOn w:val="Normal"/>
    <w:next w:val="Normal"/>
    <w:link w:val="Heading5Char"/>
    <w:qFormat/>
    <w:rsid w:val="001F6F37"/>
    <w:pPr>
      <w:keepNext/>
      <w:jc w:val="both"/>
      <w:outlineLvl w:val="4"/>
    </w:pPr>
    <w:rPr>
      <w:b/>
      <w:bCs/>
      <w:i/>
      <w:iCs/>
      <w:sz w:val="20"/>
      <w:lang w:val="el-GR"/>
    </w:rPr>
  </w:style>
  <w:style w:type="paragraph" w:styleId="Heading6">
    <w:name w:val="heading 6"/>
    <w:basedOn w:val="Normal"/>
    <w:next w:val="Normal"/>
    <w:link w:val="Heading6Char"/>
    <w:qFormat/>
    <w:rsid w:val="001F6F37"/>
    <w:pPr>
      <w:keepNext/>
      <w:jc w:val="center"/>
      <w:outlineLvl w:val="5"/>
    </w:pPr>
    <w:rPr>
      <w:b/>
      <w:bCs/>
      <w:i/>
      <w:iCs/>
      <w:sz w:val="20"/>
      <w:lang w:val="el-GR"/>
    </w:rPr>
  </w:style>
  <w:style w:type="paragraph" w:styleId="Heading7">
    <w:name w:val="heading 7"/>
    <w:basedOn w:val="Normal"/>
    <w:next w:val="Normal"/>
    <w:link w:val="Heading7Char"/>
    <w:qFormat/>
    <w:rsid w:val="001F6F37"/>
    <w:pPr>
      <w:keepNext/>
      <w:jc w:val="both"/>
      <w:outlineLvl w:val="6"/>
    </w:pPr>
    <w:rPr>
      <w:b/>
      <w:bCs/>
      <w:u w:val="single"/>
      <w:lang w:val="el-GR"/>
    </w:rPr>
  </w:style>
  <w:style w:type="paragraph" w:styleId="Heading8">
    <w:name w:val="heading 8"/>
    <w:basedOn w:val="Normal"/>
    <w:next w:val="Normal"/>
    <w:link w:val="Heading8Char"/>
    <w:qFormat/>
    <w:rsid w:val="001F6F37"/>
    <w:pPr>
      <w:keepNext/>
      <w:jc w:val="both"/>
      <w:outlineLvl w:val="7"/>
    </w:pPr>
    <w:rPr>
      <w:b/>
      <w:bCs/>
      <w:lang w:val="el-GR"/>
    </w:rPr>
  </w:style>
  <w:style w:type="paragraph" w:styleId="Heading9">
    <w:name w:val="heading 9"/>
    <w:basedOn w:val="Normal"/>
    <w:next w:val="Normal"/>
    <w:link w:val="Heading9Char"/>
    <w:qFormat/>
    <w:rsid w:val="001F6F37"/>
    <w:pPr>
      <w:keepNext/>
      <w:outlineLvl w:val="8"/>
    </w:pPr>
    <w:rPr>
      <w:b/>
      <w:bCs/>
      <w:i/>
      <w:iCs/>
      <w:sz w:val="20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7B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FF0BBC"/>
    <w:rPr>
      <w:b/>
      <w:sz w:val="24"/>
      <w:lang w:val="el-GR" w:eastAsia="el-GR"/>
    </w:rPr>
  </w:style>
  <w:style w:type="character" w:customStyle="1" w:styleId="Heading3Char">
    <w:name w:val="Heading 3 Char"/>
    <w:basedOn w:val="DefaultParagraphFont"/>
    <w:link w:val="Heading3"/>
    <w:uiPriority w:val="9"/>
    <w:rsid w:val="001F6F37"/>
    <w:rPr>
      <w:b/>
      <w:bCs/>
      <w:sz w:val="16"/>
      <w:szCs w:val="12"/>
      <w:lang w:val="el-GR"/>
    </w:rPr>
  </w:style>
  <w:style w:type="character" w:customStyle="1" w:styleId="Heading4Char">
    <w:name w:val="Heading 4 Char"/>
    <w:basedOn w:val="DefaultParagraphFont"/>
    <w:link w:val="Heading4"/>
    <w:uiPriority w:val="9"/>
    <w:rsid w:val="001F6F37"/>
    <w:rPr>
      <w:b/>
      <w:bCs/>
      <w:sz w:val="18"/>
      <w:szCs w:val="12"/>
      <w:lang w:val="el-GR"/>
    </w:rPr>
  </w:style>
  <w:style w:type="character" w:customStyle="1" w:styleId="Heading5Char">
    <w:name w:val="Heading 5 Char"/>
    <w:basedOn w:val="DefaultParagraphFont"/>
    <w:link w:val="Heading5"/>
    <w:rsid w:val="001F6F37"/>
    <w:rPr>
      <w:b/>
      <w:bCs/>
      <w:i/>
      <w:iCs/>
      <w:szCs w:val="24"/>
      <w:lang w:val="el-GR"/>
    </w:rPr>
  </w:style>
  <w:style w:type="character" w:customStyle="1" w:styleId="Heading6Char">
    <w:name w:val="Heading 6 Char"/>
    <w:basedOn w:val="DefaultParagraphFont"/>
    <w:link w:val="Heading6"/>
    <w:rsid w:val="001F6F37"/>
    <w:rPr>
      <w:b/>
      <w:bCs/>
      <w:i/>
      <w:iCs/>
      <w:szCs w:val="24"/>
      <w:lang w:val="el-GR"/>
    </w:rPr>
  </w:style>
  <w:style w:type="character" w:customStyle="1" w:styleId="Heading7Char">
    <w:name w:val="Heading 7 Char"/>
    <w:basedOn w:val="DefaultParagraphFont"/>
    <w:link w:val="Heading7"/>
    <w:rsid w:val="001F6F37"/>
    <w:rPr>
      <w:b/>
      <w:bCs/>
      <w:sz w:val="24"/>
      <w:szCs w:val="24"/>
      <w:u w:val="single"/>
      <w:lang w:val="el-GR"/>
    </w:rPr>
  </w:style>
  <w:style w:type="character" w:customStyle="1" w:styleId="Heading8Char">
    <w:name w:val="Heading 8 Char"/>
    <w:basedOn w:val="DefaultParagraphFont"/>
    <w:link w:val="Heading8"/>
    <w:rsid w:val="001F6F37"/>
    <w:rPr>
      <w:b/>
      <w:bCs/>
      <w:sz w:val="24"/>
      <w:szCs w:val="24"/>
      <w:lang w:val="el-GR"/>
    </w:rPr>
  </w:style>
  <w:style w:type="character" w:customStyle="1" w:styleId="Heading9Char">
    <w:name w:val="Heading 9 Char"/>
    <w:basedOn w:val="DefaultParagraphFont"/>
    <w:link w:val="Heading9"/>
    <w:rsid w:val="001F6F37"/>
    <w:rPr>
      <w:b/>
      <w:bCs/>
      <w:i/>
      <w:iCs/>
      <w:szCs w:val="24"/>
      <w:lang w:val="el-GR"/>
    </w:rPr>
  </w:style>
  <w:style w:type="paragraph" w:styleId="Header">
    <w:name w:val="header"/>
    <w:basedOn w:val="Normal"/>
    <w:link w:val="HeaderChar"/>
    <w:uiPriority w:val="99"/>
    <w:rsid w:val="008A3A0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870AA"/>
    <w:rPr>
      <w:lang w:val="en-GB"/>
    </w:rPr>
  </w:style>
  <w:style w:type="paragraph" w:styleId="Footer">
    <w:name w:val="footer"/>
    <w:basedOn w:val="Normal"/>
    <w:link w:val="FooterChar"/>
    <w:uiPriority w:val="99"/>
    <w:rsid w:val="008A3A0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870AA"/>
    <w:rPr>
      <w:lang w:val="en-GB"/>
    </w:rPr>
  </w:style>
  <w:style w:type="character" w:styleId="PageNumber">
    <w:name w:val="page number"/>
    <w:basedOn w:val="DefaultParagraphFont"/>
    <w:rsid w:val="008A3A02"/>
  </w:style>
  <w:style w:type="paragraph" w:styleId="Title">
    <w:name w:val="Title"/>
    <w:basedOn w:val="Normal"/>
    <w:link w:val="TitleChar"/>
    <w:qFormat/>
    <w:rsid w:val="008A3A02"/>
    <w:pPr>
      <w:pBdr>
        <w:top w:val="single" w:sz="18" w:space="1" w:color="auto"/>
        <w:bottom w:val="single" w:sz="18" w:space="1" w:color="auto"/>
      </w:pBdr>
      <w:shd w:val="pct10" w:color="auto" w:fill="auto"/>
      <w:jc w:val="center"/>
    </w:pPr>
    <w:rPr>
      <w:b/>
      <w:sz w:val="36"/>
      <w:szCs w:val="20"/>
    </w:rPr>
  </w:style>
  <w:style w:type="character" w:customStyle="1" w:styleId="TitleChar">
    <w:name w:val="Title Char"/>
    <w:link w:val="Title"/>
    <w:rsid w:val="00E368CC"/>
    <w:rPr>
      <w:b/>
      <w:sz w:val="36"/>
      <w:shd w:val="pct10" w:color="auto" w:fill="auto"/>
      <w:lang w:eastAsia="en-US"/>
    </w:rPr>
  </w:style>
  <w:style w:type="paragraph" w:styleId="BodyText">
    <w:name w:val="Body Text"/>
    <w:basedOn w:val="Normal"/>
    <w:rsid w:val="008A3A02"/>
    <w:pPr>
      <w:jc w:val="both"/>
    </w:pPr>
    <w:rPr>
      <w:lang w:val="el-GR"/>
    </w:rPr>
  </w:style>
  <w:style w:type="paragraph" w:customStyle="1" w:styleId="I-1">
    <w:name w:val="I-1"/>
    <w:basedOn w:val="Normal"/>
    <w:rsid w:val="008A3A02"/>
    <w:pPr>
      <w:widowControl w:val="0"/>
      <w:spacing w:after="240"/>
      <w:ind w:left="567" w:hanging="567"/>
      <w:jc w:val="both"/>
    </w:pPr>
    <w:rPr>
      <w:rFonts w:ascii="UB-Century" w:hAnsi="UB-Century"/>
      <w:sz w:val="22"/>
      <w:szCs w:val="20"/>
      <w:lang w:val="el-GR" w:eastAsia="el-GR"/>
    </w:rPr>
  </w:style>
  <w:style w:type="paragraph" w:styleId="BodyText3">
    <w:name w:val="Body Text 3"/>
    <w:basedOn w:val="Normal"/>
    <w:rsid w:val="008A3A02"/>
    <w:rPr>
      <w:i/>
      <w:iCs/>
      <w:sz w:val="28"/>
      <w:lang w:val="el-GR"/>
    </w:rPr>
  </w:style>
  <w:style w:type="paragraph" w:styleId="BodyTextIndent">
    <w:name w:val="Body Text Indent"/>
    <w:basedOn w:val="Normal"/>
    <w:link w:val="BodyTextIndentChar"/>
    <w:uiPriority w:val="99"/>
    <w:rsid w:val="008A3A02"/>
    <w:pPr>
      <w:spacing w:after="120"/>
      <w:ind w:left="283"/>
    </w:pPr>
  </w:style>
  <w:style w:type="paragraph" w:styleId="BalloonText">
    <w:name w:val="Balloon Text"/>
    <w:basedOn w:val="Normal"/>
    <w:link w:val="BalloonTextChar"/>
    <w:uiPriority w:val="99"/>
    <w:semiHidden/>
    <w:rsid w:val="00D666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70AA"/>
    <w:rPr>
      <w:rFonts w:ascii="Tahoma" w:hAnsi="Tahoma" w:cs="Tahoma"/>
      <w:sz w:val="16"/>
      <w:szCs w:val="16"/>
      <w:lang w:val="en-GB"/>
    </w:rPr>
  </w:style>
  <w:style w:type="character" w:styleId="Strong">
    <w:name w:val="Strong"/>
    <w:uiPriority w:val="22"/>
    <w:qFormat/>
    <w:rsid w:val="00E84D36"/>
    <w:rPr>
      <w:b/>
      <w:bCs/>
    </w:rPr>
  </w:style>
  <w:style w:type="paragraph" w:styleId="FootnoteText">
    <w:name w:val="footnote text"/>
    <w:basedOn w:val="Normal"/>
    <w:link w:val="FootnoteTextChar"/>
    <w:uiPriority w:val="99"/>
    <w:rsid w:val="00633CA6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633CA6"/>
    <w:rPr>
      <w:lang w:val="en-GB" w:eastAsia="en-US"/>
    </w:rPr>
  </w:style>
  <w:style w:type="character" w:styleId="FootnoteReference">
    <w:name w:val="footnote reference"/>
    <w:uiPriority w:val="99"/>
    <w:rsid w:val="00633CA6"/>
    <w:rPr>
      <w:vertAlign w:val="superscript"/>
    </w:rPr>
  </w:style>
  <w:style w:type="paragraph" w:styleId="BodyTextIndent2">
    <w:name w:val="Body Text Indent 2"/>
    <w:basedOn w:val="Normal"/>
    <w:link w:val="BodyTextIndent2Char"/>
    <w:rsid w:val="00633CA6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633CA6"/>
    <w:rPr>
      <w:sz w:val="24"/>
      <w:szCs w:val="24"/>
      <w:lang w:val="en-GB" w:eastAsia="en-US"/>
    </w:rPr>
  </w:style>
  <w:style w:type="paragraph" w:styleId="BodyTextIndent3">
    <w:name w:val="Body Text Indent 3"/>
    <w:basedOn w:val="Normal"/>
    <w:link w:val="BodyTextIndent3Char"/>
    <w:rsid w:val="00633CA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633CA6"/>
    <w:rPr>
      <w:sz w:val="16"/>
      <w:szCs w:val="16"/>
      <w:lang w:val="en-GB" w:eastAsia="en-US"/>
    </w:rPr>
  </w:style>
  <w:style w:type="table" w:styleId="TableGrid">
    <w:name w:val="Table Grid"/>
    <w:basedOn w:val="TableNormal"/>
    <w:uiPriority w:val="39"/>
    <w:rsid w:val="009834A2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Normal"/>
    <w:next w:val="Normal"/>
    <w:uiPriority w:val="99"/>
    <w:rsid w:val="004F5C7F"/>
    <w:pPr>
      <w:autoSpaceDE w:val="0"/>
      <w:autoSpaceDN w:val="0"/>
      <w:adjustRightInd w:val="0"/>
    </w:pPr>
    <w:rPr>
      <w:rFonts w:ascii="EUAlbertina" w:hAnsi="EUAlbertina"/>
      <w:lang w:val="en-US"/>
    </w:rPr>
  </w:style>
  <w:style w:type="character" w:styleId="CommentReference">
    <w:name w:val="annotation reference"/>
    <w:uiPriority w:val="99"/>
    <w:rsid w:val="006C5C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C5CF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C5CF7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C5CF7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6C5CF7"/>
    <w:rPr>
      <w:b/>
      <w:bCs/>
      <w:lang w:val="en-GB" w:eastAsia="en-US"/>
    </w:rPr>
  </w:style>
  <w:style w:type="character" w:styleId="Hyperlink">
    <w:name w:val="Hyperlink"/>
    <w:basedOn w:val="DefaultParagraphFont"/>
    <w:uiPriority w:val="99"/>
    <w:rsid w:val="005C16A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870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l-GR"/>
    </w:rPr>
  </w:style>
  <w:style w:type="paragraph" w:customStyle="1" w:styleId="Default">
    <w:name w:val="Default"/>
    <w:rsid w:val="004870A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l-GR"/>
    </w:rPr>
  </w:style>
  <w:style w:type="paragraph" w:styleId="NormalWeb">
    <w:name w:val="Normal (Web)"/>
    <w:basedOn w:val="Normal"/>
    <w:rsid w:val="004870AA"/>
    <w:pPr>
      <w:spacing w:before="100" w:beforeAutospacing="1" w:after="100" w:afterAutospacing="1"/>
    </w:pPr>
    <w:rPr>
      <w:lang w:val="el-GR" w:eastAsia="el-GR"/>
    </w:rPr>
  </w:style>
  <w:style w:type="paragraph" w:styleId="Revision">
    <w:name w:val="Revision"/>
    <w:hidden/>
    <w:uiPriority w:val="99"/>
    <w:semiHidden/>
    <w:rsid w:val="000C5FDA"/>
    <w:rPr>
      <w:rFonts w:ascii="Calibri" w:eastAsia="Calibri" w:hAnsi="Calibri"/>
      <w:sz w:val="22"/>
      <w:szCs w:val="22"/>
      <w:lang w:val="el-GR"/>
    </w:rPr>
  </w:style>
  <w:style w:type="paragraph" w:styleId="BodyText2">
    <w:name w:val="Body Text 2"/>
    <w:basedOn w:val="Normal"/>
    <w:link w:val="BodyText2Char"/>
    <w:unhideWhenUsed/>
    <w:rsid w:val="00E0662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06620"/>
    <w:rPr>
      <w:sz w:val="24"/>
      <w:szCs w:val="24"/>
      <w:lang w:val="en-GB"/>
    </w:rPr>
  </w:style>
  <w:style w:type="character" w:customStyle="1" w:styleId="apple-converted-space">
    <w:name w:val="apple-converted-space"/>
    <w:basedOn w:val="DefaultParagraphFont"/>
    <w:rsid w:val="00FF4A9B"/>
  </w:style>
  <w:style w:type="character" w:styleId="Emphasis">
    <w:name w:val="Emphasis"/>
    <w:basedOn w:val="DefaultParagraphFont"/>
    <w:uiPriority w:val="20"/>
    <w:qFormat/>
    <w:rsid w:val="00FF4A9B"/>
    <w:rPr>
      <w:i/>
      <w:iCs/>
    </w:rPr>
  </w:style>
  <w:style w:type="paragraph" w:customStyle="1" w:styleId="MainBody">
    <w:name w:val="Main Body"/>
    <w:basedOn w:val="Normal"/>
    <w:rsid w:val="001F6F37"/>
    <w:pPr>
      <w:ind w:firstLine="720"/>
      <w:jc w:val="both"/>
    </w:pPr>
    <w:rPr>
      <w:rFonts w:ascii="Arial" w:hAnsi="Arial"/>
      <w:sz w:val="23"/>
      <w:szCs w:val="20"/>
      <w:lang w:val="el-GR" w:eastAsia="el-GR"/>
    </w:rPr>
  </w:style>
  <w:style w:type="paragraph" w:customStyle="1" w:styleId="txt-1">
    <w:name w:val="txt-1"/>
    <w:basedOn w:val="Normal"/>
    <w:rsid w:val="001F6F37"/>
    <w:pPr>
      <w:spacing w:line="360" w:lineRule="atLeast"/>
      <w:ind w:firstLine="567"/>
      <w:jc w:val="both"/>
    </w:pPr>
    <w:rPr>
      <w:rFonts w:ascii="Arial" w:hAnsi="Arial"/>
      <w:sz w:val="26"/>
      <w:szCs w:val="20"/>
    </w:rPr>
  </w:style>
  <w:style w:type="paragraph" w:styleId="Caption">
    <w:name w:val="caption"/>
    <w:basedOn w:val="Normal"/>
    <w:next w:val="Normal"/>
    <w:qFormat/>
    <w:rsid w:val="001F6F37"/>
    <w:pPr>
      <w:jc w:val="center"/>
    </w:pPr>
    <w:rPr>
      <w:b/>
      <w:bCs/>
      <w:lang w:val="el-GR"/>
    </w:rPr>
  </w:style>
  <w:style w:type="paragraph" w:customStyle="1" w:styleId="msolistparagraph0">
    <w:name w:val="msolistparagraph"/>
    <w:basedOn w:val="Normal"/>
    <w:rsid w:val="001F6F37"/>
    <w:pPr>
      <w:spacing w:after="200" w:line="276" w:lineRule="auto"/>
      <w:ind w:left="720"/>
    </w:pPr>
    <w:rPr>
      <w:rFonts w:ascii="Calibri" w:hAnsi="Calibri"/>
      <w:sz w:val="22"/>
      <w:szCs w:val="22"/>
      <w:lang w:val="el-GR" w:eastAsia="el-G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F6F37"/>
    <w:rPr>
      <w:lang w:val="en-GB" w:eastAsia="el-G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F6F37"/>
    <w:rPr>
      <w:sz w:val="20"/>
      <w:szCs w:val="20"/>
      <w:lang w:eastAsia="el-GR"/>
    </w:rPr>
  </w:style>
  <w:style w:type="paragraph" w:customStyle="1" w:styleId="Questionnote">
    <w:name w:val="Question note"/>
    <w:basedOn w:val="Normal"/>
    <w:rsid w:val="001F6F37"/>
    <w:pPr>
      <w:tabs>
        <w:tab w:val="right" w:pos="-142"/>
      </w:tabs>
      <w:spacing w:after="40" w:line="240" w:lineRule="exact"/>
      <w:ind w:right="731"/>
      <w:outlineLvl w:val="0"/>
    </w:pPr>
    <w:rPr>
      <w:rFonts w:ascii="Arial" w:hAnsi="Arial"/>
      <w:sz w:val="18"/>
      <w:szCs w:val="20"/>
      <w:lang w:eastAsia="en-GB"/>
    </w:rPr>
  </w:style>
  <w:style w:type="paragraph" w:customStyle="1" w:styleId="Qsyesno">
    <w:name w:val="Qs yes/no"/>
    <w:basedOn w:val="Normal"/>
    <w:rsid w:val="001F6F37"/>
    <w:pPr>
      <w:tabs>
        <w:tab w:val="right" w:pos="-142"/>
        <w:tab w:val="left" w:pos="284"/>
        <w:tab w:val="left" w:pos="851"/>
      </w:tabs>
      <w:spacing w:before="20" w:after="20" w:line="220" w:lineRule="exact"/>
      <w:ind w:right="731"/>
      <w:outlineLvl w:val="0"/>
    </w:pPr>
    <w:rPr>
      <w:rFonts w:ascii="Arial" w:hAnsi="Arial"/>
      <w:sz w:val="18"/>
      <w:szCs w:val="20"/>
      <w:lang w:eastAsia="en-GB"/>
    </w:rPr>
  </w:style>
  <w:style w:type="paragraph" w:customStyle="1" w:styleId="BodyText1">
    <w:name w:val="Body Text1"/>
    <w:basedOn w:val="Normal"/>
    <w:rsid w:val="001F6F37"/>
    <w:pPr>
      <w:spacing w:line="360" w:lineRule="exact"/>
    </w:pPr>
    <w:rPr>
      <w:rFonts w:ascii="Verdana" w:hAnsi="Verdana"/>
      <w:sz w:val="22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52E0B"/>
    <w:rPr>
      <w:vertAlign w:val="superscript"/>
    </w:rPr>
  </w:style>
  <w:style w:type="paragraph" w:customStyle="1" w:styleId="CM3">
    <w:name w:val="CM3"/>
    <w:basedOn w:val="Default"/>
    <w:next w:val="Default"/>
    <w:uiPriority w:val="99"/>
    <w:rsid w:val="00277124"/>
    <w:rPr>
      <w:rFonts w:ascii="EUAlbertina" w:eastAsia="Times New Roman" w:hAnsi="EUAlbertina" w:cs="Times New Roman"/>
      <w:color w:val="auto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295C96"/>
    <w:pPr>
      <w:spacing w:before="240" w:line="259" w:lineRule="auto"/>
      <w:outlineLvl w:val="9"/>
    </w:pPr>
    <w:rPr>
      <w:b w:val="0"/>
      <w:bCs w:val="0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95C96"/>
    <w:pPr>
      <w:spacing w:after="100" w:line="259" w:lineRule="auto"/>
    </w:pPr>
    <w:rPr>
      <w:rFonts w:asciiTheme="minorHAnsi" w:eastAsiaTheme="minorHAnsi" w:hAnsiTheme="minorHAnsi" w:cstheme="minorBidi"/>
      <w:sz w:val="22"/>
      <w:szCs w:val="22"/>
      <w:lang w:val="en-IE"/>
    </w:rPr>
  </w:style>
  <w:style w:type="paragraph" w:styleId="TOC3">
    <w:name w:val="toc 3"/>
    <w:basedOn w:val="Normal"/>
    <w:next w:val="Normal"/>
    <w:autoRedefine/>
    <w:uiPriority w:val="39"/>
    <w:unhideWhenUsed/>
    <w:rsid w:val="00295C96"/>
    <w:pPr>
      <w:spacing w:after="100" w:line="259" w:lineRule="auto"/>
      <w:ind w:left="440"/>
    </w:pPr>
    <w:rPr>
      <w:rFonts w:asciiTheme="minorHAnsi" w:eastAsiaTheme="minorHAnsi" w:hAnsiTheme="minorHAnsi" w:cstheme="minorBidi"/>
      <w:sz w:val="22"/>
      <w:szCs w:val="22"/>
      <w:lang w:val="en-IE"/>
    </w:rPr>
  </w:style>
  <w:style w:type="paragraph" w:styleId="TOC2">
    <w:name w:val="toc 2"/>
    <w:basedOn w:val="Normal"/>
    <w:next w:val="Normal"/>
    <w:autoRedefine/>
    <w:uiPriority w:val="39"/>
    <w:unhideWhenUsed/>
    <w:rsid w:val="00295C96"/>
    <w:pPr>
      <w:spacing w:after="100" w:line="259" w:lineRule="auto"/>
      <w:ind w:left="220"/>
    </w:pPr>
    <w:rPr>
      <w:rFonts w:asciiTheme="minorHAnsi" w:eastAsiaTheme="minorHAnsi" w:hAnsiTheme="minorHAnsi" w:cstheme="minorBidi"/>
      <w:sz w:val="22"/>
      <w:szCs w:val="22"/>
      <w:lang w:val="en-I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95C96"/>
    <w:rPr>
      <w:sz w:val="24"/>
      <w:szCs w:val="24"/>
      <w:lang w:val="en-GB"/>
    </w:rPr>
  </w:style>
  <w:style w:type="paragraph" w:styleId="NoSpacing">
    <w:name w:val="No Spacing"/>
    <w:uiPriority w:val="1"/>
    <w:qFormat/>
    <w:rsid w:val="001711CD"/>
    <w:rPr>
      <w:sz w:val="24"/>
      <w:szCs w:val="24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C7F8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microsoft.com/office/2016/09/relationships/commentsIds" Target="commentsId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70FF538-37E0-4D2C-A987-B74D8CA41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44FB06F</Template>
  <TotalTime>1</TotalTime>
  <Pages>18</Pages>
  <Words>3097</Words>
  <Characters>18834</Characters>
  <Application>Microsoft Office Word</Application>
  <DocSecurity>0</DocSecurity>
  <Lines>156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ΣΗΜΕΙΩΜΑ</vt:lpstr>
    </vt:vector>
  </TitlesOfParts>
  <Company>CySEC</Company>
  <LinksUpToDate>false</LinksUpToDate>
  <CharactersWithSpaces>21888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ΣΗΜΕΙΩΜΑ</dc:title>
  <dc:creator>Marios Nearchou</dc:creator>
  <cp:lastModifiedBy>Marios Nearchou</cp:lastModifiedBy>
  <cp:revision>3</cp:revision>
  <cp:lastPrinted>2018-05-16T06:09:00Z</cp:lastPrinted>
  <dcterms:created xsi:type="dcterms:W3CDTF">2021-09-16T11:32:00Z</dcterms:created>
  <dcterms:modified xsi:type="dcterms:W3CDTF">2021-09-16T12:28:00Z</dcterms:modified>
</cp:coreProperties>
</file>