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Default="00B702C0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7620</wp:posOffset>
                </wp:positionV>
                <wp:extent cx="5705475" cy="1485900"/>
                <wp:effectExtent l="23495" t="26670" r="43180" b="400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36108" w:rsidRPr="00591983" w:rsidRDefault="00536108" w:rsidP="00485C0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ADMINISTRATIVE COMMITTEE</w:t>
                            </w:r>
                          </w:p>
                          <w:p w:rsidR="00536108" w:rsidRPr="00591983" w:rsidRDefault="00536108" w:rsidP="00BA56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 THE INVESTOR COMPENSATION FUND</w:t>
                            </w:r>
                          </w:p>
                          <w:p w:rsidR="00536108" w:rsidRPr="00591983" w:rsidRDefault="00536108" w:rsidP="00BA56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36108" w:rsidRPr="00591983" w:rsidRDefault="00536108" w:rsidP="00BA56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Diagorou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19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Nicosia</w:t>
                            </w:r>
                          </w:p>
                          <w:p w:rsidR="00536108" w:rsidRPr="00F76A5E" w:rsidRDefault="00536108" w:rsidP="00BA56F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22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506600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22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506700</w:t>
                            </w:r>
                          </w:p>
                          <w:p w:rsidR="00536108" w:rsidRPr="009915E8" w:rsidRDefault="00536108" w:rsidP="00BA56F7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BA56F7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BA56F7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BA56F7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BA56F7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</w:t>
                              </w:r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v.cy</w:t>
                              </w:r>
                            </w:hyperlink>
                          </w:p>
                          <w:p w:rsidR="00536108" w:rsidRPr="00BA56F7" w:rsidRDefault="00536108" w:rsidP="00BA56F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.85pt;margin-top:.6pt;width:449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" strokeweight="3pt">
                <v:stroke linestyle="thinThin"/>
                <v:shadow on="t"/>
                <v:textbox>
                  <w:txbxContent>
                    <w:p w:rsidR="00536108" w:rsidRPr="00591983" w:rsidRDefault="00536108" w:rsidP="00485C06">
                      <w:pPr>
                        <w:spacing w:before="24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ADMINISTRATIVE COMMITTEE</w:t>
                      </w:r>
                    </w:p>
                    <w:p w:rsidR="00536108" w:rsidRPr="00591983" w:rsidRDefault="00536108" w:rsidP="00BA56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 THE INVESTOR COMPENSATION FUND</w:t>
                      </w:r>
                    </w:p>
                    <w:p w:rsidR="00536108" w:rsidRPr="00591983" w:rsidRDefault="00536108" w:rsidP="00BA56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36108" w:rsidRPr="00591983" w:rsidRDefault="00536108" w:rsidP="00BA56F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Diagorou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19</w:t>
                      </w:r>
                      <w:r w:rsidRPr="00591983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91983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  <w:r w:rsidRPr="0059198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Nicosia</w:t>
                      </w:r>
                    </w:p>
                    <w:p w:rsidR="00536108" w:rsidRPr="00F76A5E" w:rsidRDefault="00536108" w:rsidP="00BA56F7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22 </w:t>
                      </w:r>
                      <w:r>
                        <w:rPr>
                          <w:b/>
                          <w:bCs/>
                          <w:lang w:val="en-US"/>
                        </w:rPr>
                        <w:t>506600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22 </w:t>
                      </w:r>
                      <w:r>
                        <w:rPr>
                          <w:b/>
                          <w:bCs/>
                          <w:lang w:val="en-US"/>
                        </w:rPr>
                        <w:t>506700</w:t>
                      </w:r>
                    </w:p>
                    <w:p w:rsidR="00536108" w:rsidRPr="009915E8" w:rsidRDefault="00536108" w:rsidP="00BA56F7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BA56F7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BA56F7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BA56F7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1" w:history="1">
                        <w:r w:rsidRPr="00BA56F7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</w:t>
                        </w:r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v.cy</w:t>
                        </w:r>
                      </w:hyperlink>
                    </w:p>
                    <w:p w:rsidR="00536108" w:rsidRPr="00BA56F7" w:rsidRDefault="00536108" w:rsidP="00BA56F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570F9">
      <w:pPr>
        <w:tabs>
          <w:tab w:val="left" w:pos="0"/>
        </w:tabs>
        <w:spacing w:line="360" w:lineRule="auto"/>
        <w:jc w:val="both"/>
        <w:rPr>
          <w:lang w:val="en-US"/>
        </w:rPr>
      </w:pPr>
    </w:p>
    <w:p w:rsidR="00485C30" w:rsidRDefault="00485C30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9145B3" w:rsidRDefault="009145B3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9145B3" w:rsidRDefault="009145B3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9145B3" w:rsidRDefault="009145B3" w:rsidP="004570F9">
      <w:pPr>
        <w:tabs>
          <w:tab w:val="left" w:pos="180"/>
          <w:tab w:val="left" w:pos="540"/>
        </w:tabs>
        <w:spacing w:line="360" w:lineRule="auto"/>
        <w:ind w:left="-1080"/>
        <w:jc w:val="both"/>
        <w:rPr>
          <w:lang w:val="en-US"/>
        </w:rPr>
      </w:pPr>
    </w:p>
    <w:p w:rsidR="004570F9" w:rsidRPr="00485C06" w:rsidRDefault="004570F9" w:rsidP="004570F9">
      <w:pPr>
        <w:tabs>
          <w:tab w:val="left" w:pos="180"/>
          <w:tab w:val="left" w:pos="540"/>
        </w:tabs>
        <w:spacing w:line="360" w:lineRule="auto"/>
        <w:ind w:hanging="284"/>
        <w:jc w:val="both"/>
        <w:rPr>
          <w:b/>
        </w:rPr>
      </w:pPr>
    </w:p>
    <w:p w:rsidR="004570F9" w:rsidRPr="00BA56F7" w:rsidRDefault="00102F52" w:rsidP="00F0752F">
      <w:pPr>
        <w:tabs>
          <w:tab w:val="left" w:pos="180"/>
          <w:tab w:val="left" w:pos="540"/>
        </w:tabs>
        <w:spacing w:line="480" w:lineRule="auto"/>
        <w:ind w:hanging="284"/>
        <w:jc w:val="both"/>
        <w:rPr>
          <w:b/>
        </w:rPr>
      </w:pPr>
      <w:r w:rsidRPr="00C6578A">
        <w:rPr>
          <w:b/>
          <w:lang w:val="en-US"/>
        </w:rPr>
        <w:t xml:space="preserve">     </w:t>
      </w:r>
      <w:r w:rsidR="0056718A">
        <w:rPr>
          <w:b/>
          <w:lang w:val="el-GR"/>
        </w:rPr>
        <w:t>Α</w:t>
      </w:r>
      <w:r w:rsidR="0056718A" w:rsidRPr="00BA56F7">
        <w:rPr>
          <w:b/>
        </w:rPr>
        <w:t xml:space="preserve">. </w:t>
      </w:r>
      <w:r w:rsidR="00BA56F7">
        <w:rPr>
          <w:b/>
        </w:rPr>
        <w:t xml:space="preserve">ISSUES FOR DISCUSSION </w:t>
      </w:r>
      <w:r w:rsidR="00485C06">
        <w:rPr>
          <w:b/>
        </w:rPr>
        <w:t>AT THE</w:t>
      </w:r>
      <w:r w:rsidR="00BA56F7">
        <w:rPr>
          <w:b/>
        </w:rPr>
        <w:t xml:space="preserve"> ANNUAL REGULAR GENERAL MEETING</w:t>
      </w:r>
    </w:p>
    <w:p w:rsidR="004570F9" w:rsidRPr="007A6997" w:rsidRDefault="004570F9" w:rsidP="00185CDC">
      <w:pPr>
        <w:tabs>
          <w:tab w:val="left" w:pos="180"/>
          <w:tab w:val="left" w:pos="540"/>
        </w:tabs>
        <w:spacing w:line="360" w:lineRule="auto"/>
        <w:ind w:hanging="284"/>
        <w:jc w:val="both"/>
      </w:pPr>
      <w:r w:rsidRPr="00BA56F7">
        <w:rPr>
          <w:b/>
        </w:rPr>
        <w:tab/>
      </w:r>
      <w:r w:rsidR="00BA56F7">
        <w:t>The</w:t>
      </w:r>
      <w:r w:rsidR="00BA56F7" w:rsidRPr="007A6997">
        <w:t xml:space="preserve"> </w:t>
      </w:r>
      <w:r w:rsidR="00BA56F7">
        <w:t>member</w:t>
      </w:r>
      <w:r w:rsidR="00BA56F7" w:rsidRPr="007A6997">
        <w:t xml:space="preserve"> </w:t>
      </w:r>
      <w:r w:rsidR="00BA56F7">
        <w:t>of</w:t>
      </w:r>
      <w:r w:rsidR="00BA56F7" w:rsidRPr="007A6997">
        <w:t xml:space="preserve"> </w:t>
      </w:r>
      <w:r w:rsidR="00BA56F7">
        <w:t>the</w:t>
      </w:r>
      <w:r w:rsidR="00BA56F7" w:rsidRPr="007A6997">
        <w:t xml:space="preserve"> </w:t>
      </w:r>
      <w:r w:rsidR="00BA56F7">
        <w:t>Investor</w:t>
      </w:r>
      <w:r w:rsidR="00BA56F7" w:rsidRPr="007A6997">
        <w:t xml:space="preserve"> </w:t>
      </w:r>
      <w:r w:rsidR="00485C06">
        <w:t>Compensation Fund</w:t>
      </w:r>
    </w:p>
    <w:p w:rsidR="00547D48" w:rsidRDefault="009214FE" w:rsidP="00185CDC">
      <w:pPr>
        <w:tabs>
          <w:tab w:val="left" w:pos="180"/>
          <w:tab w:val="left" w:pos="540"/>
        </w:tabs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</w:t>
      </w:r>
      <w:r w:rsidR="007A6997" w:rsidRPr="007A6997">
        <w:rPr>
          <w:lang w:val="el-GR"/>
        </w:rPr>
        <w:t>..</w:t>
      </w:r>
      <w:r>
        <w:rPr>
          <w:lang w:val="el-GR"/>
        </w:rPr>
        <w:t>………………………………………………………………</w:t>
      </w:r>
      <w:r w:rsidR="002F4A36">
        <w:rPr>
          <w:lang w:val="el-GR"/>
        </w:rPr>
        <w:t>..</w:t>
      </w:r>
      <w:r w:rsidR="009F7730">
        <w:rPr>
          <w:lang w:val="el-GR"/>
        </w:rPr>
        <w:t>,</w:t>
      </w:r>
    </w:p>
    <w:p w:rsidR="004570F9" w:rsidRPr="00C6578A" w:rsidRDefault="007A6997" w:rsidP="00185CDC">
      <w:pPr>
        <w:tabs>
          <w:tab w:val="left" w:pos="180"/>
          <w:tab w:val="left" w:pos="540"/>
        </w:tabs>
        <w:spacing w:line="360" w:lineRule="auto"/>
        <w:jc w:val="both"/>
        <w:rPr>
          <w:lang w:val="en-US"/>
        </w:rPr>
      </w:pPr>
      <w:proofErr w:type="gramStart"/>
      <w:r>
        <w:t>with</w:t>
      </w:r>
      <w:proofErr w:type="gramEnd"/>
      <w:r w:rsidRPr="00C6578A">
        <w:rPr>
          <w:lang w:val="en-US"/>
        </w:rPr>
        <w:t xml:space="preserve"> </w:t>
      </w:r>
      <w:r w:rsidR="00863A1B">
        <w:t>licenc</w:t>
      </w:r>
      <w:r>
        <w:t>e</w:t>
      </w:r>
      <w:r w:rsidRPr="00C6578A">
        <w:rPr>
          <w:lang w:val="en-US"/>
        </w:rPr>
        <w:t xml:space="preserve"> </w:t>
      </w:r>
      <w:r>
        <w:t>number</w:t>
      </w:r>
      <w:r w:rsidRPr="00C6578A">
        <w:rPr>
          <w:lang w:val="en-US"/>
        </w:rPr>
        <w:t xml:space="preserve"> ……………</w:t>
      </w:r>
      <w:r w:rsidR="00EB799E" w:rsidRPr="00C6578A">
        <w:rPr>
          <w:lang w:val="en-US"/>
        </w:rPr>
        <w:t>……..</w:t>
      </w:r>
      <w:r w:rsidR="004570F9" w:rsidRPr="00C6578A">
        <w:rPr>
          <w:lang w:val="en-US"/>
        </w:rPr>
        <w:t>…………………………………………………………,</w:t>
      </w:r>
    </w:p>
    <w:p w:rsidR="00CD7A3D" w:rsidRDefault="007A6997" w:rsidP="00DC64B8">
      <w:pPr>
        <w:tabs>
          <w:tab w:val="left" w:pos="180"/>
          <w:tab w:val="left" w:pos="540"/>
        </w:tabs>
        <w:spacing w:line="360" w:lineRule="auto"/>
        <w:ind w:right="142"/>
        <w:jc w:val="both"/>
      </w:pPr>
      <w:r>
        <w:t>hereby</w:t>
      </w:r>
      <w:r w:rsidRPr="007A6997">
        <w:t xml:space="preserve"> </w:t>
      </w:r>
      <w:r>
        <w:t>proposes</w:t>
      </w:r>
      <w:r w:rsidRPr="007A6997">
        <w:t xml:space="preserve">, </w:t>
      </w:r>
      <w:r>
        <w:t>pursuant</w:t>
      </w:r>
      <w:r w:rsidRPr="007A6997">
        <w:t xml:space="preserve"> </w:t>
      </w:r>
      <w:r>
        <w:t>to</w:t>
      </w:r>
      <w:r w:rsidRPr="007A6997">
        <w:t xml:space="preserve"> </w:t>
      </w:r>
      <w:r>
        <w:t>the</w:t>
      </w:r>
      <w:r w:rsidRPr="007A6997">
        <w:t xml:space="preserve"> </w:t>
      </w:r>
      <w:r>
        <w:t>provisions</w:t>
      </w:r>
      <w:r w:rsidRPr="007A6997">
        <w:t xml:space="preserve"> </w:t>
      </w:r>
      <w:r>
        <w:t>of</w:t>
      </w:r>
      <w:r w:rsidRPr="007A6997">
        <w:t xml:space="preserve"> </w:t>
      </w:r>
      <w:r>
        <w:t>paragraph</w:t>
      </w:r>
      <w:r w:rsidRPr="007A6997">
        <w:t xml:space="preserve"> </w:t>
      </w:r>
      <w:r w:rsidR="00485C06" w:rsidRPr="00485C06">
        <w:rPr>
          <w:lang w:val="en-US"/>
        </w:rPr>
        <w:t>41</w:t>
      </w:r>
      <w:r w:rsidR="00AF7D12" w:rsidRPr="007A6997">
        <w:t>(1)</w:t>
      </w:r>
      <w:r w:rsidR="0056718A" w:rsidRPr="007A6997">
        <w:t xml:space="preserve"> </w:t>
      </w:r>
      <w:r>
        <w:t>of</w:t>
      </w:r>
      <w:r w:rsidRPr="007A6997">
        <w:t xml:space="preserve"> </w:t>
      </w:r>
      <w:r>
        <w:t>Directive</w:t>
      </w:r>
      <w:r w:rsidRPr="007A6997">
        <w:t xml:space="preserve"> </w:t>
      </w:r>
      <w:r>
        <w:t>DI</w:t>
      </w:r>
      <w:r w:rsidR="00485C06" w:rsidRPr="00485C06">
        <w:rPr>
          <w:lang w:val="en-US"/>
        </w:rPr>
        <w:t>87</w:t>
      </w:r>
      <w:r w:rsidR="00B62DD5" w:rsidRPr="007A6997">
        <w:t>-</w:t>
      </w:r>
      <w:r w:rsidR="00D7248A" w:rsidRPr="00D7248A">
        <w:rPr>
          <w:lang w:val="en-US"/>
        </w:rPr>
        <w:t>07</w:t>
      </w:r>
      <w:r w:rsidR="00B62DD5" w:rsidRPr="007A6997">
        <w:t xml:space="preserve"> </w:t>
      </w:r>
      <w:r w:rsidR="0001439F">
        <w:t>for</w:t>
      </w:r>
      <w:r w:rsidRPr="007A6997">
        <w:t xml:space="preserve"> </w:t>
      </w:r>
      <w:r>
        <w:t>the</w:t>
      </w:r>
      <w:r w:rsidRPr="007A6997">
        <w:t xml:space="preserve"> </w:t>
      </w:r>
      <w:r w:rsidR="00DC64B8">
        <w:t>Operation</w:t>
      </w:r>
      <w:r w:rsidRPr="007A6997">
        <w:t xml:space="preserve"> </w:t>
      </w:r>
      <w:r>
        <w:t>of</w:t>
      </w:r>
      <w:r w:rsidRPr="007A6997">
        <w:t xml:space="preserve"> </w:t>
      </w:r>
      <w:r>
        <w:t>the</w:t>
      </w:r>
      <w:r w:rsidRPr="007A6997">
        <w:t xml:space="preserve"> </w:t>
      </w:r>
      <w:r w:rsidR="00DC64B8">
        <w:t>Investor Compensation Fund</w:t>
      </w:r>
      <w:r w:rsidR="00B62DD5" w:rsidRPr="007A6997">
        <w:t xml:space="preserve">, </w:t>
      </w:r>
      <w:r>
        <w:t>the submission of the following issues for discussion at the annual regular General Meeting which will be held on</w:t>
      </w:r>
      <w:r w:rsidR="00C6578A">
        <w:t xml:space="preserve"> </w:t>
      </w:r>
      <w:r w:rsidR="00DC64B8" w:rsidRPr="00DC64B8">
        <w:t>………………….</w:t>
      </w:r>
      <w:r w:rsidR="00B04E78">
        <w:rPr>
          <w:b/>
        </w:rPr>
        <w:t xml:space="preserve"> </w:t>
      </w:r>
      <w:r>
        <w:t>or at any postponement of it</w:t>
      </w:r>
      <w:r w:rsidR="005A34E2" w:rsidRPr="007A6997">
        <w:t>:</w:t>
      </w:r>
    </w:p>
    <w:p w:rsidR="00DC64B8" w:rsidRDefault="00DC64B8" w:rsidP="00DC64B8">
      <w:pPr>
        <w:tabs>
          <w:tab w:val="left" w:pos="180"/>
          <w:tab w:val="left" w:pos="540"/>
        </w:tabs>
        <w:spacing w:line="360" w:lineRule="auto"/>
        <w:ind w:right="142"/>
        <w:jc w:val="both"/>
      </w:pPr>
    </w:p>
    <w:p w:rsidR="004570F9" w:rsidRPr="007A6997" w:rsidRDefault="005A34E2" w:rsidP="00DC64B8">
      <w:pPr>
        <w:tabs>
          <w:tab w:val="left" w:pos="180"/>
          <w:tab w:val="left" w:pos="540"/>
        </w:tabs>
        <w:spacing w:line="480" w:lineRule="auto"/>
        <w:ind w:right="142"/>
        <w:jc w:val="both"/>
      </w:pPr>
      <w:r w:rsidRPr="007A6997">
        <w:t>1.</w:t>
      </w:r>
      <w:r w:rsidR="004F28E3" w:rsidRPr="007A6997">
        <w:t>…………………………………………………………………………………………………</w:t>
      </w:r>
    </w:p>
    <w:p w:rsidR="004570F9" w:rsidRPr="007A6997" w:rsidRDefault="005A34E2" w:rsidP="00DC64B8">
      <w:pPr>
        <w:tabs>
          <w:tab w:val="left" w:pos="180"/>
          <w:tab w:val="left" w:pos="540"/>
        </w:tabs>
        <w:spacing w:line="480" w:lineRule="auto"/>
        <w:ind w:right="142"/>
        <w:jc w:val="both"/>
      </w:pPr>
      <w:r w:rsidRPr="007A6997">
        <w:t>2.</w:t>
      </w:r>
      <w:r w:rsidR="004F28E3" w:rsidRPr="007A6997">
        <w:t>…………………………………………………………………………………………………</w:t>
      </w:r>
    </w:p>
    <w:p w:rsidR="004570F9" w:rsidRPr="007A6997" w:rsidRDefault="005A34E2" w:rsidP="00DC64B8">
      <w:pPr>
        <w:tabs>
          <w:tab w:val="left" w:pos="180"/>
          <w:tab w:val="left" w:pos="540"/>
        </w:tabs>
        <w:spacing w:line="480" w:lineRule="auto"/>
        <w:ind w:right="142"/>
        <w:jc w:val="both"/>
      </w:pPr>
      <w:r w:rsidRPr="007A6997">
        <w:t>3.</w:t>
      </w:r>
      <w:r w:rsidR="004F28E3" w:rsidRPr="007A6997">
        <w:t>……………</w:t>
      </w:r>
      <w:r w:rsidR="004570F9" w:rsidRPr="007A6997">
        <w:t>……………………………………………………………………………………</w:t>
      </w:r>
    </w:p>
    <w:p w:rsidR="004570F9" w:rsidRPr="007A6997" w:rsidRDefault="005A34E2" w:rsidP="00DC64B8">
      <w:pPr>
        <w:tabs>
          <w:tab w:val="left" w:pos="180"/>
          <w:tab w:val="left" w:pos="540"/>
        </w:tabs>
        <w:spacing w:line="480" w:lineRule="auto"/>
        <w:ind w:right="142"/>
        <w:jc w:val="both"/>
      </w:pPr>
      <w:r w:rsidRPr="007A6997">
        <w:t>4.</w:t>
      </w:r>
      <w:r w:rsidR="00FB043F" w:rsidRPr="007A6997">
        <w:t>……………</w:t>
      </w:r>
      <w:r w:rsidR="004570F9" w:rsidRPr="007A6997">
        <w:t>……………………………………………………………………………………</w:t>
      </w:r>
    </w:p>
    <w:p w:rsidR="00F0752F" w:rsidRPr="007A6997" w:rsidRDefault="00F0752F" w:rsidP="00F0752F">
      <w:pPr>
        <w:tabs>
          <w:tab w:val="left" w:pos="180"/>
          <w:tab w:val="left" w:pos="540"/>
        </w:tabs>
        <w:spacing w:line="360" w:lineRule="auto"/>
        <w:ind w:right="142"/>
        <w:jc w:val="both"/>
      </w:pPr>
    </w:p>
    <w:p w:rsidR="009214FE" w:rsidRPr="007A6997" w:rsidRDefault="007A6997" w:rsidP="007A6997">
      <w:pPr>
        <w:tabs>
          <w:tab w:val="left" w:pos="180"/>
          <w:tab w:val="left" w:pos="540"/>
        </w:tabs>
        <w:spacing w:line="480" w:lineRule="auto"/>
        <w:ind w:right="142"/>
        <w:jc w:val="both"/>
      </w:pPr>
      <w:r>
        <w:t>Member</w:t>
      </w:r>
      <w:r w:rsidRPr="007A6997">
        <w:t xml:space="preserve"> – </w:t>
      </w:r>
      <w:r>
        <w:t>Supporter</w:t>
      </w:r>
      <w:r w:rsidRPr="007A6997">
        <w:t xml:space="preserve"> </w:t>
      </w:r>
      <w:r w:rsidRPr="007A6997">
        <w:tab/>
      </w:r>
      <w:r w:rsidR="001E333F" w:rsidRPr="007A6997">
        <w:t xml:space="preserve">       </w:t>
      </w:r>
      <w:r w:rsidR="00D7610D" w:rsidRPr="007A6997">
        <w:t xml:space="preserve">    </w:t>
      </w:r>
      <w:r w:rsidR="001B5F9F" w:rsidRPr="007A6997">
        <w:t xml:space="preserve">        </w:t>
      </w:r>
      <w:r w:rsidRPr="007A6997">
        <w:tab/>
      </w:r>
      <w:r w:rsidR="001B5F9F" w:rsidRPr="007A6997">
        <w:t xml:space="preserve">       </w:t>
      </w:r>
      <w:r w:rsidR="00D7610D" w:rsidRPr="007A6997">
        <w:t xml:space="preserve">                </w:t>
      </w:r>
      <w:r w:rsidR="001B5F9F" w:rsidRPr="007A6997">
        <w:t xml:space="preserve"> </w:t>
      </w:r>
      <w:r>
        <w:t>Seal / Signature of Member</w:t>
      </w:r>
    </w:p>
    <w:p w:rsidR="0068626B" w:rsidRDefault="0068626B" w:rsidP="00DC64B8">
      <w:pPr>
        <w:numPr>
          <w:ilvl w:val="0"/>
          <w:numId w:val="14"/>
        </w:numPr>
        <w:tabs>
          <w:tab w:val="left" w:pos="0"/>
          <w:tab w:val="left" w:pos="284"/>
          <w:tab w:val="left" w:pos="4820"/>
        </w:tabs>
        <w:spacing w:before="240" w:line="600" w:lineRule="auto"/>
        <w:ind w:left="0" w:firstLine="0"/>
        <w:jc w:val="both"/>
        <w:rPr>
          <w:lang w:val="el-GR"/>
        </w:rPr>
      </w:pPr>
      <w:r>
        <w:rPr>
          <w:lang w:val="el-GR"/>
        </w:rPr>
        <w:t>……………………………………</w:t>
      </w:r>
      <w:r w:rsidR="001E333F">
        <w:rPr>
          <w:lang w:val="el-GR"/>
        </w:rPr>
        <w:t>…….</w:t>
      </w:r>
      <w:r w:rsidR="00A47640">
        <w:rPr>
          <w:lang w:val="el-GR"/>
        </w:rPr>
        <w:t>..</w:t>
      </w:r>
      <w:r w:rsidR="001E333F">
        <w:rPr>
          <w:lang w:val="el-GR"/>
        </w:rPr>
        <w:t xml:space="preserve">       </w:t>
      </w:r>
      <w:r w:rsidR="00DE1A20">
        <w:rPr>
          <w:lang w:val="el-GR"/>
        </w:rPr>
        <w:t xml:space="preserve"> </w:t>
      </w:r>
      <w:r w:rsidR="001E333F">
        <w:rPr>
          <w:lang w:val="el-GR"/>
        </w:rPr>
        <w:t>.</w:t>
      </w:r>
      <w:r w:rsidR="00DE1A20">
        <w:rPr>
          <w:lang w:val="el-GR"/>
        </w:rPr>
        <w:t>.</w:t>
      </w:r>
      <w:r w:rsidR="001E333F">
        <w:rPr>
          <w:lang w:val="el-GR"/>
        </w:rPr>
        <w:t>.……………………………………………</w:t>
      </w:r>
    </w:p>
    <w:p w:rsidR="0068626B" w:rsidRDefault="0068626B" w:rsidP="00DC64B8">
      <w:pPr>
        <w:numPr>
          <w:ilvl w:val="0"/>
          <w:numId w:val="14"/>
        </w:numPr>
        <w:tabs>
          <w:tab w:val="left" w:pos="0"/>
          <w:tab w:val="left" w:pos="284"/>
        </w:tabs>
        <w:spacing w:line="600" w:lineRule="auto"/>
        <w:ind w:left="0" w:firstLine="0"/>
        <w:jc w:val="both"/>
        <w:rPr>
          <w:lang w:val="el-GR"/>
        </w:rPr>
      </w:pPr>
      <w:r>
        <w:rPr>
          <w:lang w:val="el-GR"/>
        </w:rPr>
        <w:t>………………………………………….</w:t>
      </w:r>
      <w:r w:rsidR="00A47640">
        <w:rPr>
          <w:lang w:val="el-GR"/>
        </w:rPr>
        <w:t>.</w:t>
      </w:r>
      <w:r>
        <w:rPr>
          <w:lang w:val="el-GR"/>
        </w:rPr>
        <w:tab/>
        <w:t xml:space="preserve">        ……………………………………………</w:t>
      </w:r>
      <w:r w:rsidR="00A47640">
        <w:rPr>
          <w:lang w:val="el-GR"/>
        </w:rPr>
        <w:t>..</w:t>
      </w:r>
      <w:r w:rsidR="002F4A36">
        <w:rPr>
          <w:lang w:val="el-GR"/>
        </w:rPr>
        <w:t>.</w:t>
      </w:r>
    </w:p>
    <w:p w:rsidR="00185CDC" w:rsidRDefault="00185CDC" w:rsidP="004570F9">
      <w:pPr>
        <w:tabs>
          <w:tab w:val="left" w:pos="180"/>
          <w:tab w:val="left" w:pos="540"/>
        </w:tabs>
        <w:spacing w:line="360" w:lineRule="auto"/>
        <w:jc w:val="both"/>
      </w:pPr>
    </w:p>
    <w:p w:rsidR="009325B2" w:rsidRPr="009325B2" w:rsidRDefault="009325B2" w:rsidP="004570F9">
      <w:pPr>
        <w:tabs>
          <w:tab w:val="left" w:pos="180"/>
          <w:tab w:val="left" w:pos="540"/>
        </w:tabs>
        <w:spacing w:line="360" w:lineRule="auto"/>
        <w:jc w:val="both"/>
      </w:pPr>
    </w:p>
    <w:p w:rsidR="00902ECC" w:rsidRPr="007A6997" w:rsidRDefault="007A6997" w:rsidP="004570F9">
      <w:pPr>
        <w:tabs>
          <w:tab w:val="left" w:pos="180"/>
          <w:tab w:val="left" w:pos="540"/>
        </w:tabs>
        <w:spacing w:line="360" w:lineRule="auto"/>
        <w:jc w:val="both"/>
      </w:pPr>
      <w:r>
        <w:t>Seal /Signature of Member</w:t>
      </w:r>
      <w:r w:rsidR="00D7610D" w:rsidRPr="007A6997">
        <w:t xml:space="preserve">                     </w:t>
      </w:r>
      <w:r w:rsidR="00902ECC" w:rsidRPr="007A6997">
        <w:t xml:space="preserve">       </w:t>
      </w:r>
      <w:r w:rsidR="00043EC8" w:rsidRPr="007A6997">
        <w:t xml:space="preserve">           </w:t>
      </w:r>
      <w:r>
        <w:t>Application Date</w:t>
      </w:r>
    </w:p>
    <w:p w:rsidR="00352413" w:rsidRPr="007A6997" w:rsidRDefault="00352413" w:rsidP="004570F9">
      <w:pPr>
        <w:tabs>
          <w:tab w:val="left" w:pos="180"/>
          <w:tab w:val="left" w:pos="540"/>
        </w:tabs>
        <w:spacing w:line="360" w:lineRule="auto"/>
        <w:jc w:val="both"/>
      </w:pPr>
    </w:p>
    <w:p w:rsidR="00902ECC" w:rsidRPr="00C6578A" w:rsidRDefault="00902ECC" w:rsidP="004570F9">
      <w:pPr>
        <w:tabs>
          <w:tab w:val="left" w:pos="180"/>
          <w:tab w:val="left" w:pos="540"/>
        </w:tabs>
        <w:spacing w:line="360" w:lineRule="auto"/>
        <w:jc w:val="both"/>
        <w:rPr>
          <w:lang w:val="en-US"/>
        </w:rPr>
      </w:pPr>
      <w:r w:rsidRPr="00C6578A">
        <w:rPr>
          <w:lang w:val="en-US"/>
        </w:rPr>
        <w:t>……………………………………………..          ……………………………………………</w:t>
      </w:r>
      <w:r w:rsidR="00A47640" w:rsidRPr="00C6578A">
        <w:rPr>
          <w:lang w:val="en-US"/>
        </w:rPr>
        <w:t>..</w:t>
      </w:r>
    </w:p>
    <w:p w:rsidR="00DC64B8" w:rsidRPr="009325B2" w:rsidRDefault="00102F52" w:rsidP="009325B2">
      <w:pPr>
        <w:tabs>
          <w:tab w:val="left" w:pos="180"/>
          <w:tab w:val="left" w:pos="540"/>
        </w:tabs>
        <w:spacing w:line="480" w:lineRule="auto"/>
        <w:ind w:hanging="284"/>
        <w:jc w:val="both"/>
        <w:rPr>
          <w:b/>
          <w:lang w:val="en-US"/>
        </w:rPr>
      </w:pPr>
      <w:r w:rsidRPr="00C6578A">
        <w:rPr>
          <w:b/>
          <w:lang w:val="en-US"/>
        </w:rPr>
        <w:t xml:space="preserve">   </w:t>
      </w:r>
    </w:p>
    <w:p w:rsidR="00F0752F" w:rsidRPr="007A6997" w:rsidRDefault="0024724F" w:rsidP="00536108">
      <w:pPr>
        <w:spacing w:line="480" w:lineRule="auto"/>
        <w:jc w:val="both"/>
        <w:rPr>
          <w:b/>
        </w:rPr>
      </w:pPr>
      <w:r>
        <w:rPr>
          <w:b/>
          <w:lang w:val="el-GR"/>
        </w:rPr>
        <w:lastRenderedPageBreak/>
        <w:t>Β</w:t>
      </w:r>
      <w:r w:rsidRPr="007A6997">
        <w:rPr>
          <w:b/>
        </w:rPr>
        <w:t xml:space="preserve">. </w:t>
      </w:r>
      <w:r w:rsidR="007A6997">
        <w:rPr>
          <w:b/>
        </w:rPr>
        <w:t>APPLICATION</w:t>
      </w:r>
      <w:r w:rsidR="007A6997" w:rsidRPr="007A6997">
        <w:rPr>
          <w:b/>
        </w:rPr>
        <w:t xml:space="preserve"> </w:t>
      </w:r>
      <w:r w:rsidR="007A6997">
        <w:rPr>
          <w:b/>
        </w:rPr>
        <w:t>FOR CONVENING OF</w:t>
      </w:r>
      <w:r w:rsidR="007A6997" w:rsidRPr="007A6997">
        <w:rPr>
          <w:b/>
        </w:rPr>
        <w:t xml:space="preserve"> </w:t>
      </w:r>
      <w:r w:rsidR="00536108">
        <w:rPr>
          <w:b/>
        </w:rPr>
        <w:t>EXTRAORDINARY</w:t>
      </w:r>
      <w:r w:rsidR="000F73AB">
        <w:rPr>
          <w:b/>
        </w:rPr>
        <w:t xml:space="preserve"> </w:t>
      </w:r>
      <w:r w:rsidR="007A6997">
        <w:rPr>
          <w:b/>
        </w:rPr>
        <w:t>GENERAL</w:t>
      </w:r>
      <w:r w:rsidR="007A6997" w:rsidRPr="007A6997">
        <w:rPr>
          <w:b/>
        </w:rPr>
        <w:t xml:space="preserve"> </w:t>
      </w:r>
      <w:r w:rsidR="007A6997">
        <w:rPr>
          <w:b/>
        </w:rPr>
        <w:t>MEETING</w:t>
      </w:r>
    </w:p>
    <w:p w:rsidR="007A6997" w:rsidRDefault="007A6997" w:rsidP="00380B03">
      <w:pPr>
        <w:tabs>
          <w:tab w:val="left" w:pos="180"/>
          <w:tab w:val="left" w:pos="540"/>
        </w:tabs>
        <w:spacing w:line="480" w:lineRule="auto"/>
        <w:jc w:val="both"/>
      </w:pPr>
      <w:r>
        <w:t xml:space="preserve">The members of the Investor Compensation Fund </w:t>
      </w:r>
      <w:r w:rsidR="00DC64B8">
        <w:t xml:space="preserve">(the </w:t>
      </w:r>
      <w:r w:rsidR="00DC64B8" w:rsidRPr="00DC64B8">
        <w:rPr>
          <w:lang w:val="en-US"/>
        </w:rPr>
        <w:t>«</w:t>
      </w:r>
      <w:r w:rsidR="00DC64B8">
        <w:t>Fund</w:t>
      </w:r>
      <w:r w:rsidR="00DC64B8" w:rsidRPr="00DC64B8">
        <w:rPr>
          <w:lang w:val="en-US"/>
        </w:rPr>
        <w:t>»</w:t>
      </w:r>
      <w:r w:rsidR="00DC64B8">
        <w:t xml:space="preserve">), which are listed in the attached list and account for more than 10% of the total number of the Fund’s members, </w:t>
      </w:r>
      <w:r>
        <w:t>hereby</w:t>
      </w:r>
      <w:r w:rsidRPr="007A6997">
        <w:t xml:space="preserve"> </w:t>
      </w:r>
      <w:r w:rsidR="00536108">
        <w:t>request</w:t>
      </w:r>
      <w:r w:rsidR="00220DEC" w:rsidRPr="007A6997">
        <w:t>,</w:t>
      </w:r>
      <w:r w:rsidRPr="007A6997">
        <w:t xml:space="preserve"> </w:t>
      </w:r>
      <w:r>
        <w:t>pursuant</w:t>
      </w:r>
      <w:r w:rsidRPr="007A6997">
        <w:t xml:space="preserve"> </w:t>
      </w:r>
      <w:r>
        <w:t>to</w:t>
      </w:r>
      <w:r w:rsidRPr="007A6997">
        <w:t xml:space="preserve"> </w:t>
      </w:r>
      <w:r>
        <w:t>the</w:t>
      </w:r>
      <w:r w:rsidRPr="007A6997">
        <w:t xml:space="preserve"> </w:t>
      </w:r>
      <w:r>
        <w:t>provisions</w:t>
      </w:r>
      <w:r w:rsidRPr="007A6997">
        <w:t xml:space="preserve"> </w:t>
      </w:r>
      <w:r>
        <w:t>of</w:t>
      </w:r>
      <w:r w:rsidRPr="007A6997">
        <w:t xml:space="preserve"> </w:t>
      </w:r>
      <w:r>
        <w:t>paragraph</w:t>
      </w:r>
      <w:r w:rsidRPr="007A6997">
        <w:t xml:space="preserve"> </w:t>
      </w:r>
      <w:r w:rsidR="00536108">
        <w:t>43</w:t>
      </w:r>
      <w:r w:rsidR="00F97404" w:rsidRPr="007A6997">
        <w:t xml:space="preserve">(1) </w:t>
      </w:r>
      <w:r>
        <w:t>of</w:t>
      </w:r>
      <w:r w:rsidRPr="007A6997">
        <w:t xml:space="preserve"> </w:t>
      </w:r>
      <w:r>
        <w:t>Directive</w:t>
      </w:r>
      <w:r w:rsidRPr="007A6997">
        <w:t xml:space="preserve"> </w:t>
      </w:r>
      <w:r>
        <w:t>DI</w:t>
      </w:r>
      <w:r w:rsidR="00536108">
        <w:t>87</w:t>
      </w:r>
      <w:r w:rsidRPr="007A6997">
        <w:t>-</w:t>
      </w:r>
      <w:r w:rsidR="00D7248A" w:rsidRPr="00D7248A">
        <w:rPr>
          <w:lang w:val="en-US"/>
        </w:rPr>
        <w:t>07</w:t>
      </w:r>
      <w:bookmarkStart w:id="0" w:name="_GoBack"/>
      <w:bookmarkEnd w:id="0"/>
      <w:r w:rsidRPr="007A6997">
        <w:t xml:space="preserve"> </w:t>
      </w:r>
      <w:r w:rsidR="0001439F">
        <w:t>for</w:t>
      </w:r>
      <w:r w:rsidR="00536108" w:rsidRPr="00536108">
        <w:t xml:space="preserve"> the Operation of the Investor Compensation Fund</w:t>
      </w:r>
      <w:r w:rsidR="0024724F" w:rsidRPr="007A6997">
        <w:t xml:space="preserve">, </w:t>
      </w:r>
      <w:r>
        <w:t xml:space="preserve">the convening of an </w:t>
      </w:r>
      <w:r w:rsidR="00536108">
        <w:t>extraordinary</w:t>
      </w:r>
      <w:r w:rsidR="000F73AB">
        <w:t xml:space="preserve"> </w:t>
      </w:r>
      <w:r>
        <w:t>General Meeting.</w:t>
      </w:r>
    </w:p>
    <w:p w:rsidR="00220DEC" w:rsidRPr="007A6997" w:rsidRDefault="007A6997" w:rsidP="00380B03">
      <w:pPr>
        <w:tabs>
          <w:tab w:val="left" w:pos="180"/>
          <w:tab w:val="left" w:pos="540"/>
        </w:tabs>
        <w:spacing w:line="480" w:lineRule="auto"/>
        <w:jc w:val="both"/>
      </w:pPr>
      <w:r>
        <w:t>The</w:t>
      </w:r>
      <w:r w:rsidRPr="007A6997">
        <w:t xml:space="preserve"> </w:t>
      </w:r>
      <w:r>
        <w:t>following</w:t>
      </w:r>
      <w:r w:rsidRPr="007A6997">
        <w:t xml:space="preserve"> </w:t>
      </w:r>
      <w:r>
        <w:t>issues</w:t>
      </w:r>
      <w:r w:rsidRPr="007A6997">
        <w:t xml:space="preserve"> </w:t>
      </w:r>
      <w:r>
        <w:t>for</w:t>
      </w:r>
      <w:r w:rsidRPr="007A6997">
        <w:t xml:space="preserve"> </w:t>
      </w:r>
      <w:r>
        <w:t>discussion</w:t>
      </w:r>
      <w:r w:rsidRPr="007A6997">
        <w:t xml:space="preserve"> </w:t>
      </w:r>
      <w:r>
        <w:t>are</w:t>
      </w:r>
      <w:r w:rsidRPr="007A6997">
        <w:t xml:space="preserve"> </w:t>
      </w:r>
      <w:r>
        <w:t>proposed</w:t>
      </w:r>
      <w:r w:rsidR="00220DEC" w:rsidRPr="007A6997">
        <w:t xml:space="preserve">: </w:t>
      </w:r>
    </w:p>
    <w:p w:rsidR="0024724F" w:rsidRPr="00863A1B" w:rsidRDefault="004570F9" w:rsidP="00536108">
      <w:pPr>
        <w:tabs>
          <w:tab w:val="left" w:pos="180"/>
          <w:tab w:val="left" w:pos="540"/>
        </w:tabs>
        <w:spacing w:before="240" w:line="600" w:lineRule="auto"/>
        <w:ind w:right="-144"/>
        <w:jc w:val="both"/>
        <w:rPr>
          <w:lang w:val="en-US"/>
        </w:rPr>
      </w:pPr>
      <w:r w:rsidRPr="00863A1B">
        <w:rPr>
          <w:lang w:val="en-US"/>
        </w:rPr>
        <w:t>1.</w:t>
      </w:r>
      <w:r w:rsidR="0024724F" w:rsidRPr="00863A1B">
        <w:rPr>
          <w:lang w:val="en-US"/>
        </w:rPr>
        <w:t>…………………………………………………………………………………………………...</w:t>
      </w:r>
      <w:r w:rsidRPr="00863A1B">
        <w:rPr>
          <w:lang w:val="en-US"/>
        </w:rPr>
        <w:t>.</w:t>
      </w:r>
    </w:p>
    <w:p w:rsidR="00185CDC" w:rsidRPr="00863A1B" w:rsidRDefault="004570F9" w:rsidP="00536108">
      <w:pPr>
        <w:tabs>
          <w:tab w:val="left" w:pos="180"/>
          <w:tab w:val="left" w:pos="540"/>
        </w:tabs>
        <w:spacing w:line="600" w:lineRule="auto"/>
        <w:ind w:right="-144"/>
        <w:jc w:val="both"/>
        <w:rPr>
          <w:lang w:val="en-US"/>
        </w:rPr>
      </w:pPr>
      <w:r w:rsidRPr="00863A1B">
        <w:rPr>
          <w:lang w:val="en-US"/>
        </w:rPr>
        <w:t>2.</w:t>
      </w:r>
      <w:r w:rsidR="0024724F" w:rsidRPr="00863A1B">
        <w:rPr>
          <w:lang w:val="en-US"/>
        </w:rPr>
        <w:t>…………………………………………………………………………………………………...</w:t>
      </w:r>
      <w:r w:rsidRPr="00863A1B">
        <w:rPr>
          <w:lang w:val="en-US"/>
        </w:rPr>
        <w:t>.3.</w:t>
      </w:r>
      <w:r w:rsidR="0024724F" w:rsidRPr="00863A1B">
        <w:rPr>
          <w:lang w:val="en-US"/>
        </w:rPr>
        <w:t>…………………………………………………………………………………………………...</w:t>
      </w:r>
      <w:r w:rsidRPr="00863A1B">
        <w:rPr>
          <w:lang w:val="en-US"/>
        </w:rPr>
        <w:t>.4.</w:t>
      </w:r>
      <w:r w:rsidR="0024724F" w:rsidRPr="00863A1B">
        <w:rPr>
          <w:lang w:val="en-US"/>
        </w:rPr>
        <w:t>…………………………………………………………………………………………………...</w:t>
      </w:r>
      <w:r w:rsidR="000B5D7E" w:rsidRPr="00863A1B">
        <w:rPr>
          <w:lang w:val="en-US"/>
        </w:rPr>
        <w:t>.</w:t>
      </w:r>
    </w:p>
    <w:p w:rsidR="00380B03" w:rsidRPr="00863A1B" w:rsidRDefault="00380B03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n-US"/>
        </w:rPr>
      </w:pPr>
    </w:p>
    <w:p w:rsidR="00F0752F" w:rsidRPr="00863A1B" w:rsidRDefault="007A6997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n-US"/>
        </w:rPr>
      </w:pPr>
      <w:r>
        <w:t xml:space="preserve">Application Date </w:t>
      </w:r>
      <w:r w:rsidR="0024724F" w:rsidRPr="00863A1B">
        <w:rPr>
          <w:lang w:val="en-US"/>
        </w:rPr>
        <w:t xml:space="preserve"> </w:t>
      </w:r>
    </w:p>
    <w:p w:rsidR="0024724F" w:rsidRPr="00863A1B" w:rsidRDefault="0024724F" w:rsidP="00380B03">
      <w:pPr>
        <w:tabs>
          <w:tab w:val="left" w:pos="180"/>
          <w:tab w:val="left" w:pos="540"/>
        </w:tabs>
        <w:spacing w:line="480" w:lineRule="auto"/>
        <w:jc w:val="both"/>
        <w:rPr>
          <w:lang w:val="en-US"/>
        </w:rPr>
      </w:pPr>
      <w:r w:rsidRPr="00863A1B">
        <w:rPr>
          <w:lang w:val="en-US"/>
        </w:rPr>
        <w:t xml:space="preserve">……………………………………………..          </w:t>
      </w:r>
    </w:p>
    <w:p w:rsidR="004E3991" w:rsidRDefault="004E3991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Default="00536108" w:rsidP="007A6997">
      <w:pPr>
        <w:tabs>
          <w:tab w:val="left" w:pos="0"/>
          <w:tab w:val="left" w:pos="284"/>
        </w:tabs>
        <w:spacing w:line="480" w:lineRule="auto"/>
      </w:pPr>
    </w:p>
    <w:p w:rsidR="00536108" w:rsidRPr="009325B2" w:rsidRDefault="00536108" w:rsidP="009325B2">
      <w:pPr>
        <w:rPr>
          <w:b/>
          <w:sz w:val="26"/>
          <w:szCs w:val="26"/>
          <w:u w:val="single"/>
          <w:lang w:val="en-US"/>
        </w:rPr>
      </w:pPr>
      <w:r w:rsidRPr="009325B2">
        <w:rPr>
          <w:b/>
          <w:sz w:val="26"/>
          <w:szCs w:val="26"/>
          <w:u w:val="single"/>
        </w:rPr>
        <w:lastRenderedPageBreak/>
        <w:t>List of Fund’s Members for the convening of extraordinary General Meeting</w:t>
      </w:r>
    </w:p>
    <w:tbl>
      <w:tblPr>
        <w:tblStyle w:val="TableGrid"/>
        <w:tblpPr w:leftFromText="180" w:rightFromText="180" w:vertAnchor="page" w:horzAnchor="margin" w:tblpY="1801"/>
        <w:tblW w:w="9464" w:type="dxa"/>
        <w:tblLook w:val="04A0" w:firstRow="1" w:lastRow="0" w:firstColumn="1" w:lastColumn="0" w:noHBand="0" w:noVBand="1"/>
      </w:tblPr>
      <w:tblGrid>
        <w:gridCol w:w="570"/>
        <w:gridCol w:w="3791"/>
        <w:gridCol w:w="1559"/>
        <w:gridCol w:w="3544"/>
      </w:tblGrid>
      <w:tr w:rsidR="00536108" w:rsidRPr="00692C57" w:rsidTr="009325B2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36108" w:rsidRPr="009325B2" w:rsidRDefault="009325B2" w:rsidP="009325B2">
            <w:pPr>
              <w:tabs>
                <w:tab w:val="left" w:pos="0"/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536108" w:rsidRPr="009325B2" w:rsidRDefault="009325B2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Member of the Fund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36108" w:rsidRPr="009325B2" w:rsidRDefault="009325B2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Licence 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36108" w:rsidRPr="00692C57" w:rsidRDefault="009325B2" w:rsidP="00536108">
            <w:pPr>
              <w:tabs>
                <w:tab w:val="left" w:pos="180"/>
                <w:tab w:val="left" w:pos="540"/>
                <w:tab w:val="left" w:pos="4820"/>
              </w:tabs>
              <w:spacing w:line="276" w:lineRule="auto"/>
              <w:jc w:val="center"/>
              <w:rPr>
                <w:b/>
                <w:lang w:val="el-GR"/>
              </w:rPr>
            </w:pPr>
            <w:proofErr w:type="spellStart"/>
            <w:r w:rsidRPr="009325B2">
              <w:rPr>
                <w:b/>
                <w:lang w:val="el-GR"/>
              </w:rPr>
              <w:t>Seal</w:t>
            </w:r>
            <w:proofErr w:type="spellEnd"/>
            <w:r w:rsidRPr="009325B2">
              <w:rPr>
                <w:b/>
                <w:lang w:val="el-GR"/>
              </w:rPr>
              <w:t xml:space="preserve"> / </w:t>
            </w:r>
            <w:proofErr w:type="spellStart"/>
            <w:r w:rsidRPr="009325B2">
              <w:rPr>
                <w:b/>
                <w:lang w:val="el-GR"/>
              </w:rPr>
              <w:t>Signature</w:t>
            </w:r>
            <w:proofErr w:type="spellEnd"/>
            <w:r w:rsidRPr="009325B2">
              <w:rPr>
                <w:b/>
                <w:lang w:val="el-GR"/>
              </w:rPr>
              <w:t xml:space="preserve"> </w:t>
            </w:r>
            <w:proofErr w:type="spellStart"/>
            <w:r w:rsidRPr="009325B2">
              <w:rPr>
                <w:b/>
                <w:lang w:val="el-GR"/>
              </w:rPr>
              <w:t>of</w:t>
            </w:r>
            <w:proofErr w:type="spellEnd"/>
            <w:r w:rsidRPr="009325B2">
              <w:rPr>
                <w:b/>
                <w:lang w:val="el-GR"/>
              </w:rPr>
              <w:t xml:space="preserve"> </w:t>
            </w:r>
            <w:proofErr w:type="spellStart"/>
            <w:r w:rsidRPr="009325B2">
              <w:rPr>
                <w:b/>
                <w:lang w:val="el-GR"/>
              </w:rPr>
              <w:t>Member</w:t>
            </w:r>
            <w:proofErr w:type="spellEnd"/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2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3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4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5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6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7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8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9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10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11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12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13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14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15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16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17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18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19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20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  <w:tr w:rsidR="00536108" w:rsidTr="009325B2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36108" w:rsidRPr="008E3BAC" w:rsidRDefault="00536108" w:rsidP="00536108">
            <w:pPr>
              <w:tabs>
                <w:tab w:val="left" w:pos="0"/>
                <w:tab w:val="left" w:pos="284"/>
              </w:tabs>
              <w:jc w:val="center"/>
              <w:rPr>
                <w:b/>
                <w:lang w:val="el-GR"/>
              </w:rPr>
            </w:pPr>
            <w:r w:rsidRPr="008E3BAC">
              <w:rPr>
                <w:b/>
                <w:lang w:val="el-GR"/>
              </w:rPr>
              <w:t>…</w:t>
            </w:r>
          </w:p>
        </w:tc>
        <w:tc>
          <w:tcPr>
            <w:tcW w:w="3791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1559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  <w:tc>
          <w:tcPr>
            <w:tcW w:w="3544" w:type="dxa"/>
          </w:tcPr>
          <w:p w:rsidR="00536108" w:rsidRDefault="00536108" w:rsidP="00536108">
            <w:pPr>
              <w:tabs>
                <w:tab w:val="left" w:pos="0"/>
                <w:tab w:val="left" w:pos="284"/>
              </w:tabs>
              <w:spacing w:line="480" w:lineRule="auto"/>
              <w:jc w:val="both"/>
              <w:rPr>
                <w:lang w:val="el-GR"/>
              </w:rPr>
            </w:pPr>
          </w:p>
        </w:tc>
      </w:tr>
    </w:tbl>
    <w:p w:rsidR="00536108" w:rsidRPr="007A6997" w:rsidRDefault="00536108" w:rsidP="007A6997">
      <w:pPr>
        <w:tabs>
          <w:tab w:val="left" w:pos="0"/>
          <w:tab w:val="left" w:pos="284"/>
        </w:tabs>
        <w:spacing w:line="480" w:lineRule="auto"/>
      </w:pPr>
    </w:p>
    <w:sectPr w:rsidR="00536108" w:rsidRPr="007A6997" w:rsidSect="004570F9">
      <w:headerReference w:type="default" r:id="rId12"/>
      <w:pgSz w:w="11906" w:h="16838"/>
      <w:pgMar w:top="1258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08" w:rsidRDefault="00536108">
      <w:r>
        <w:separator/>
      </w:r>
    </w:p>
  </w:endnote>
  <w:endnote w:type="continuationSeparator" w:id="0">
    <w:p w:rsidR="00536108" w:rsidRDefault="0053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08" w:rsidRDefault="00536108">
      <w:r>
        <w:separator/>
      </w:r>
    </w:p>
  </w:footnote>
  <w:footnote w:type="continuationSeparator" w:id="0">
    <w:p w:rsidR="00536108" w:rsidRDefault="0053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08" w:rsidRPr="00802215" w:rsidRDefault="00536108" w:rsidP="00AC364A">
    <w:pPr>
      <w:pStyle w:val="Header"/>
      <w:jc w:val="right"/>
      <w:rPr>
        <w:sz w:val="20"/>
        <w:szCs w:val="20"/>
        <w:lang w:val="el-GR"/>
      </w:rPr>
    </w:pPr>
    <w:r>
      <w:rPr>
        <w:sz w:val="20"/>
        <w:szCs w:val="20"/>
      </w:rPr>
      <w:t>Form</w:t>
    </w:r>
    <w:r>
      <w:rPr>
        <w:sz w:val="20"/>
        <w:szCs w:val="20"/>
        <w:lang w:val="el-GR"/>
      </w:rPr>
      <w:t xml:space="preserve"> </w:t>
    </w:r>
    <w:r>
      <w:rPr>
        <w:sz w:val="20"/>
        <w:szCs w:val="20"/>
      </w:rPr>
      <w:t>87</w:t>
    </w:r>
    <w:r>
      <w:rPr>
        <w:sz w:val="20"/>
        <w:szCs w:val="20"/>
        <w:lang w:val="el-GR"/>
      </w:rPr>
      <w:t>-</w:t>
    </w:r>
    <w:r w:rsidR="00D7248A">
      <w:rPr>
        <w:sz w:val="20"/>
        <w:szCs w:val="20"/>
        <w:lang w:val="el-GR"/>
      </w:rPr>
      <w:t>07</w:t>
    </w:r>
    <w:r w:rsidRPr="00802215">
      <w:rPr>
        <w:sz w:val="20"/>
        <w:szCs w:val="20"/>
        <w:lang w:val="el-GR"/>
      </w:rPr>
      <w:t>-01</w:t>
    </w:r>
  </w:p>
  <w:p w:rsidR="00536108" w:rsidRPr="00352413" w:rsidRDefault="00536108" w:rsidP="00066377">
    <w:pPr>
      <w:pStyle w:val="Header"/>
      <w:tabs>
        <w:tab w:val="clear" w:pos="4153"/>
        <w:tab w:val="left" w:pos="8306"/>
      </w:tabs>
      <w:rPr>
        <w:sz w:val="16"/>
        <w:szCs w:val="16"/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6B5A"/>
    <w:multiLevelType w:val="hybridMultilevel"/>
    <w:tmpl w:val="D3A0195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23065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5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01D7A"/>
    <w:rsid w:val="00007D8C"/>
    <w:rsid w:val="0001439F"/>
    <w:rsid w:val="00016D62"/>
    <w:rsid w:val="000321BC"/>
    <w:rsid w:val="00037AC4"/>
    <w:rsid w:val="00042238"/>
    <w:rsid w:val="00043EC8"/>
    <w:rsid w:val="00062DD1"/>
    <w:rsid w:val="00066377"/>
    <w:rsid w:val="000774E1"/>
    <w:rsid w:val="000A371A"/>
    <w:rsid w:val="000B5D7E"/>
    <w:rsid w:val="000C7780"/>
    <w:rsid w:val="000E0E94"/>
    <w:rsid w:val="000E420D"/>
    <w:rsid w:val="000E4A6F"/>
    <w:rsid w:val="000F73AB"/>
    <w:rsid w:val="00102F52"/>
    <w:rsid w:val="00113420"/>
    <w:rsid w:val="001261D8"/>
    <w:rsid w:val="00126BE6"/>
    <w:rsid w:val="001309D7"/>
    <w:rsid w:val="0016145E"/>
    <w:rsid w:val="00166E23"/>
    <w:rsid w:val="0018280C"/>
    <w:rsid w:val="00185CDC"/>
    <w:rsid w:val="00186FDE"/>
    <w:rsid w:val="001A1C68"/>
    <w:rsid w:val="001A7377"/>
    <w:rsid w:val="001B0DCF"/>
    <w:rsid w:val="001B3F9B"/>
    <w:rsid w:val="001B5F9F"/>
    <w:rsid w:val="001C134F"/>
    <w:rsid w:val="001C2D86"/>
    <w:rsid w:val="001C59DA"/>
    <w:rsid w:val="001D57C1"/>
    <w:rsid w:val="001D6C96"/>
    <w:rsid w:val="001D71EF"/>
    <w:rsid w:val="001E2750"/>
    <w:rsid w:val="001E333F"/>
    <w:rsid w:val="001F0D26"/>
    <w:rsid w:val="001F3987"/>
    <w:rsid w:val="00216383"/>
    <w:rsid w:val="00217510"/>
    <w:rsid w:val="00220DEC"/>
    <w:rsid w:val="00220FDF"/>
    <w:rsid w:val="00221D13"/>
    <w:rsid w:val="002304B4"/>
    <w:rsid w:val="00237D32"/>
    <w:rsid w:val="0024724F"/>
    <w:rsid w:val="002565F5"/>
    <w:rsid w:val="00261857"/>
    <w:rsid w:val="002735F8"/>
    <w:rsid w:val="002822B1"/>
    <w:rsid w:val="00284B82"/>
    <w:rsid w:val="002B3208"/>
    <w:rsid w:val="002C5864"/>
    <w:rsid w:val="002D2EF2"/>
    <w:rsid w:val="002E0E34"/>
    <w:rsid w:val="002E4C2F"/>
    <w:rsid w:val="002F0B14"/>
    <w:rsid w:val="002F1202"/>
    <w:rsid w:val="002F4A36"/>
    <w:rsid w:val="003126C5"/>
    <w:rsid w:val="003152B2"/>
    <w:rsid w:val="003210AB"/>
    <w:rsid w:val="00326B8B"/>
    <w:rsid w:val="003431D8"/>
    <w:rsid w:val="00352413"/>
    <w:rsid w:val="00364FB5"/>
    <w:rsid w:val="00380B03"/>
    <w:rsid w:val="00392262"/>
    <w:rsid w:val="003A0913"/>
    <w:rsid w:val="003A5BEA"/>
    <w:rsid w:val="003C5520"/>
    <w:rsid w:val="003C7C87"/>
    <w:rsid w:val="004018D6"/>
    <w:rsid w:val="00403E3E"/>
    <w:rsid w:val="00406CD3"/>
    <w:rsid w:val="00406DF0"/>
    <w:rsid w:val="00411074"/>
    <w:rsid w:val="00415F96"/>
    <w:rsid w:val="00416A09"/>
    <w:rsid w:val="004177E5"/>
    <w:rsid w:val="00437DE3"/>
    <w:rsid w:val="004456FF"/>
    <w:rsid w:val="00451CDE"/>
    <w:rsid w:val="004570F9"/>
    <w:rsid w:val="00465936"/>
    <w:rsid w:val="004754BA"/>
    <w:rsid w:val="00481EAA"/>
    <w:rsid w:val="00485C06"/>
    <w:rsid w:val="00485C30"/>
    <w:rsid w:val="00492D5A"/>
    <w:rsid w:val="00497707"/>
    <w:rsid w:val="004A287F"/>
    <w:rsid w:val="004A2D6F"/>
    <w:rsid w:val="004B06E2"/>
    <w:rsid w:val="004B149C"/>
    <w:rsid w:val="004B1AF5"/>
    <w:rsid w:val="004C2966"/>
    <w:rsid w:val="004C4B90"/>
    <w:rsid w:val="004C6BC9"/>
    <w:rsid w:val="004E3975"/>
    <w:rsid w:val="004E3991"/>
    <w:rsid w:val="004E58EE"/>
    <w:rsid w:val="004F28E3"/>
    <w:rsid w:val="0050786C"/>
    <w:rsid w:val="005145C2"/>
    <w:rsid w:val="005217ED"/>
    <w:rsid w:val="0052203B"/>
    <w:rsid w:val="00524674"/>
    <w:rsid w:val="00534F38"/>
    <w:rsid w:val="005355A9"/>
    <w:rsid w:val="00536108"/>
    <w:rsid w:val="00547D48"/>
    <w:rsid w:val="00566C46"/>
    <w:rsid w:val="0056718A"/>
    <w:rsid w:val="00572CF2"/>
    <w:rsid w:val="00590858"/>
    <w:rsid w:val="005A34E2"/>
    <w:rsid w:val="005B4594"/>
    <w:rsid w:val="005B71E7"/>
    <w:rsid w:val="005C1EA4"/>
    <w:rsid w:val="005E56DC"/>
    <w:rsid w:val="00602D0B"/>
    <w:rsid w:val="006157C4"/>
    <w:rsid w:val="00635421"/>
    <w:rsid w:val="00641CF1"/>
    <w:rsid w:val="00665707"/>
    <w:rsid w:val="00665975"/>
    <w:rsid w:val="006675FD"/>
    <w:rsid w:val="0068526E"/>
    <w:rsid w:val="0068626B"/>
    <w:rsid w:val="00694D49"/>
    <w:rsid w:val="006C0BBE"/>
    <w:rsid w:val="006C1DEF"/>
    <w:rsid w:val="006D207D"/>
    <w:rsid w:val="006E7E2A"/>
    <w:rsid w:val="006F6F66"/>
    <w:rsid w:val="007018B3"/>
    <w:rsid w:val="00712EF4"/>
    <w:rsid w:val="00713AA5"/>
    <w:rsid w:val="00731C29"/>
    <w:rsid w:val="00732801"/>
    <w:rsid w:val="00740089"/>
    <w:rsid w:val="0074708A"/>
    <w:rsid w:val="007509C9"/>
    <w:rsid w:val="00761BF7"/>
    <w:rsid w:val="00763011"/>
    <w:rsid w:val="00765479"/>
    <w:rsid w:val="0078180B"/>
    <w:rsid w:val="00790150"/>
    <w:rsid w:val="00791E7D"/>
    <w:rsid w:val="00792744"/>
    <w:rsid w:val="007A23D1"/>
    <w:rsid w:val="007A6997"/>
    <w:rsid w:val="007B06E2"/>
    <w:rsid w:val="007B6AA8"/>
    <w:rsid w:val="007D1FC8"/>
    <w:rsid w:val="00802215"/>
    <w:rsid w:val="00806409"/>
    <w:rsid w:val="00811D25"/>
    <w:rsid w:val="008247DB"/>
    <w:rsid w:val="0082664A"/>
    <w:rsid w:val="00826B45"/>
    <w:rsid w:val="0083682F"/>
    <w:rsid w:val="00856378"/>
    <w:rsid w:val="0085684E"/>
    <w:rsid w:val="00863A1B"/>
    <w:rsid w:val="008656D9"/>
    <w:rsid w:val="00866DA2"/>
    <w:rsid w:val="00876213"/>
    <w:rsid w:val="00877A88"/>
    <w:rsid w:val="008A1165"/>
    <w:rsid w:val="008C210A"/>
    <w:rsid w:val="008C447E"/>
    <w:rsid w:val="008C51E9"/>
    <w:rsid w:val="008D20C6"/>
    <w:rsid w:val="0090059C"/>
    <w:rsid w:val="00902ECC"/>
    <w:rsid w:val="00913A47"/>
    <w:rsid w:val="009145B3"/>
    <w:rsid w:val="0091782A"/>
    <w:rsid w:val="00920D73"/>
    <w:rsid w:val="009214FE"/>
    <w:rsid w:val="00922CD8"/>
    <w:rsid w:val="00927B0B"/>
    <w:rsid w:val="009325B2"/>
    <w:rsid w:val="00956BB0"/>
    <w:rsid w:val="0097501E"/>
    <w:rsid w:val="009818E6"/>
    <w:rsid w:val="00995DE0"/>
    <w:rsid w:val="009A5EB8"/>
    <w:rsid w:val="009B52BE"/>
    <w:rsid w:val="009B6079"/>
    <w:rsid w:val="009C7F57"/>
    <w:rsid w:val="009E75E9"/>
    <w:rsid w:val="009F7730"/>
    <w:rsid w:val="00A126BE"/>
    <w:rsid w:val="00A14B16"/>
    <w:rsid w:val="00A21165"/>
    <w:rsid w:val="00A23588"/>
    <w:rsid w:val="00A25831"/>
    <w:rsid w:val="00A274C4"/>
    <w:rsid w:val="00A35C5F"/>
    <w:rsid w:val="00A35ED3"/>
    <w:rsid w:val="00A47640"/>
    <w:rsid w:val="00A572CC"/>
    <w:rsid w:val="00A73624"/>
    <w:rsid w:val="00A92637"/>
    <w:rsid w:val="00AA7E85"/>
    <w:rsid w:val="00AB3796"/>
    <w:rsid w:val="00AC364A"/>
    <w:rsid w:val="00AC37C3"/>
    <w:rsid w:val="00AC4BD0"/>
    <w:rsid w:val="00AC50A1"/>
    <w:rsid w:val="00AC74BD"/>
    <w:rsid w:val="00AD0372"/>
    <w:rsid w:val="00AD037D"/>
    <w:rsid w:val="00AD08DD"/>
    <w:rsid w:val="00AE5E53"/>
    <w:rsid w:val="00AF7D12"/>
    <w:rsid w:val="00B04E78"/>
    <w:rsid w:val="00B06D46"/>
    <w:rsid w:val="00B14338"/>
    <w:rsid w:val="00B21750"/>
    <w:rsid w:val="00B26F38"/>
    <w:rsid w:val="00B44F60"/>
    <w:rsid w:val="00B62DD5"/>
    <w:rsid w:val="00B642FC"/>
    <w:rsid w:val="00B702C0"/>
    <w:rsid w:val="00B7092D"/>
    <w:rsid w:val="00B71F33"/>
    <w:rsid w:val="00B74F86"/>
    <w:rsid w:val="00BA56F7"/>
    <w:rsid w:val="00BB0557"/>
    <w:rsid w:val="00BB38A6"/>
    <w:rsid w:val="00BD4D20"/>
    <w:rsid w:val="00BD7776"/>
    <w:rsid w:val="00BE2C76"/>
    <w:rsid w:val="00BE72A9"/>
    <w:rsid w:val="00C029E3"/>
    <w:rsid w:val="00C07EAA"/>
    <w:rsid w:val="00C12723"/>
    <w:rsid w:val="00C27808"/>
    <w:rsid w:val="00C2780B"/>
    <w:rsid w:val="00C32B09"/>
    <w:rsid w:val="00C3555A"/>
    <w:rsid w:val="00C36974"/>
    <w:rsid w:val="00C64026"/>
    <w:rsid w:val="00C6578A"/>
    <w:rsid w:val="00C87BF4"/>
    <w:rsid w:val="00CB2968"/>
    <w:rsid w:val="00CB7FB9"/>
    <w:rsid w:val="00CC29BA"/>
    <w:rsid w:val="00CC5370"/>
    <w:rsid w:val="00CC586A"/>
    <w:rsid w:val="00CC5AF1"/>
    <w:rsid w:val="00CD7A3D"/>
    <w:rsid w:val="00CF4A9E"/>
    <w:rsid w:val="00D11DBA"/>
    <w:rsid w:val="00D33401"/>
    <w:rsid w:val="00D40431"/>
    <w:rsid w:val="00D4726B"/>
    <w:rsid w:val="00D47867"/>
    <w:rsid w:val="00D5022E"/>
    <w:rsid w:val="00D7248A"/>
    <w:rsid w:val="00D75E36"/>
    <w:rsid w:val="00D7610D"/>
    <w:rsid w:val="00D82E97"/>
    <w:rsid w:val="00D916BA"/>
    <w:rsid w:val="00D9505B"/>
    <w:rsid w:val="00DA16ED"/>
    <w:rsid w:val="00DA1BD1"/>
    <w:rsid w:val="00DA4915"/>
    <w:rsid w:val="00DC64B8"/>
    <w:rsid w:val="00DE1A20"/>
    <w:rsid w:val="00E157B8"/>
    <w:rsid w:val="00E2310C"/>
    <w:rsid w:val="00E23A67"/>
    <w:rsid w:val="00E3791B"/>
    <w:rsid w:val="00E97EC9"/>
    <w:rsid w:val="00EA2225"/>
    <w:rsid w:val="00EB69B2"/>
    <w:rsid w:val="00EB799E"/>
    <w:rsid w:val="00EC22E4"/>
    <w:rsid w:val="00EC4F02"/>
    <w:rsid w:val="00ED0510"/>
    <w:rsid w:val="00ED35CE"/>
    <w:rsid w:val="00F0752F"/>
    <w:rsid w:val="00F21990"/>
    <w:rsid w:val="00F25F61"/>
    <w:rsid w:val="00F278CF"/>
    <w:rsid w:val="00F46456"/>
    <w:rsid w:val="00F63502"/>
    <w:rsid w:val="00F76A5E"/>
    <w:rsid w:val="00F81AD5"/>
    <w:rsid w:val="00F93CB7"/>
    <w:rsid w:val="00F97404"/>
    <w:rsid w:val="00FB043F"/>
    <w:rsid w:val="00FB157E"/>
    <w:rsid w:val="00FE03EC"/>
    <w:rsid w:val="00FF35C7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6F7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  <w:style w:type="table" w:styleId="TableGrid">
    <w:name w:val="Table Grid"/>
    <w:basedOn w:val="TableNormal"/>
    <w:uiPriority w:val="59"/>
    <w:rsid w:val="005361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6F7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  <w:style w:type="table" w:styleId="TableGrid">
    <w:name w:val="Table Grid"/>
    <w:basedOn w:val="TableNormal"/>
    <w:uiPriority w:val="59"/>
    <w:rsid w:val="005361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80</TotalTime>
  <Pages>3</Pages>
  <Words>214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1972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cp:lastModifiedBy>Emilios Melis</cp:lastModifiedBy>
  <cp:revision>10</cp:revision>
  <cp:lastPrinted>2010-11-04T06:50:00Z</cp:lastPrinted>
  <dcterms:created xsi:type="dcterms:W3CDTF">2018-02-22T12:33:00Z</dcterms:created>
  <dcterms:modified xsi:type="dcterms:W3CDTF">2019-02-27T11:50:00Z</dcterms:modified>
</cp:coreProperties>
</file>