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4A" w:rsidRDefault="00E65370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-281305</wp:posOffset>
                </wp:positionV>
                <wp:extent cx="5819775" cy="1419225"/>
                <wp:effectExtent l="19050" t="19050" r="66675" b="666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07DBC" w:rsidRDefault="00907DBC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9A4E0A" w:rsidRPr="00591983" w:rsidRDefault="009A4E0A" w:rsidP="009A4E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ADMINISTRATIVE COMMITTEE</w:t>
                            </w:r>
                          </w:p>
                          <w:p w:rsidR="009A4E0A" w:rsidRPr="00591983" w:rsidRDefault="00325485" w:rsidP="009A4E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OF THE INVESTOR COMPENSATION FUND</w:t>
                            </w:r>
                          </w:p>
                          <w:p w:rsidR="009A4E0A" w:rsidRPr="00591983" w:rsidRDefault="009A4E0A" w:rsidP="009A4E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9A4E0A" w:rsidRPr="00591983" w:rsidRDefault="004E1CDD" w:rsidP="009A4E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Diagorou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25485">
                              <w:rPr>
                                <w:b/>
                                <w:bCs/>
                              </w:rPr>
                              <w:t>19</w:t>
                            </w:r>
                            <w:r w:rsidR="009A4E0A" w:rsidRPr="00591983">
                              <w:rPr>
                                <w:b/>
                                <w:bCs/>
                              </w:rPr>
                              <w:t>, 10</w:t>
                            </w:r>
                            <w:r>
                              <w:rPr>
                                <w:b/>
                                <w:bCs/>
                              </w:rPr>
                              <w:t>97</w:t>
                            </w:r>
                            <w:r w:rsidR="009A4E0A" w:rsidRPr="0059198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A4E0A">
                              <w:rPr>
                                <w:b/>
                                <w:bCs/>
                              </w:rPr>
                              <w:t>Nicosia</w:t>
                            </w:r>
                          </w:p>
                          <w:p w:rsidR="009A4E0A" w:rsidRPr="00F76A5E" w:rsidRDefault="009A4E0A" w:rsidP="009A4E0A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 w:rsidRPr="00F76A5E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 w:rsidR="004E1CDD">
                              <w:rPr>
                                <w:b/>
                                <w:bCs/>
                                <w:lang w:val="en-US"/>
                              </w:rPr>
                              <w:t>22506600</w:t>
                            </w:r>
                            <w:r w:rsidRPr="00F76A5E">
                              <w:rPr>
                                <w:b/>
                                <w:bCs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t>Fax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 w:rsidRPr="00F76A5E">
                              <w:rPr>
                                <w:b/>
                                <w:bCs/>
                                <w:lang w:val="en-US"/>
                              </w:rPr>
                              <w:t xml:space="preserve">22 </w:t>
                            </w:r>
                            <w:r w:rsidR="004E1CDD">
                              <w:rPr>
                                <w:b/>
                                <w:bCs/>
                                <w:lang w:val="en-US"/>
                              </w:rPr>
                              <w:t>506700</w:t>
                            </w:r>
                          </w:p>
                          <w:p w:rsidR="009A4E0A" w:rsidRPr="009915E8" w:rsidRDefault="009A4E0A" w:rsidP="009A4E0A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8111C2">
                              <w:rPr>
                                <w:b/>
                                <w:bCs/>
                                <w:lang w:val="de-DE"/>
                              </w:rPr>
                              <w:t xml:space="preserve">E-mail: </w:t>
                            </w:r>
                            <w:hyperlink r:id="rId8" w:history="1">
                              <w:r w:rsidRPr="008111C2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tae@cysec.gov.cy</w:t>
                              </w:r>
                            </w:hyperlink>
                            <w:r w:rsidRPr="008111C2">
                              <w:rPr>
                                <w:b/>
                                <w:bCs/>
                                <w:lang w:val="de-DE"/>
                              </w:rPr>
                              <w:t xml:space="preserve">, </w:t>
                            </w:r>
                            <w:hyperlink r:id="rId9" w:history="1">
                              <w:r w:rsidRPr="008111C2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http://www.cysec.go</w:t>
                              </w:r>
                              <w:r w:rsidRPr="009915E8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v.cy</w:t>
                              </w:r>
                            </w:hyperlink>
                          </w:p>
                          <w:p w:rsidR="00907DBC" w:rsidRPr="00F0342E" w:rsidRDefault="00907DBC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.35pt;margin-top:-22.15pt;width:458.2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" strokeweight="3pt">
                <v:stroke linestyle="thinThin"/>
                <v:shadow on="t"/>
                <v:textbox>
                  <w:txbxContent>
                    <w:p w:rsidR="00907DBC" w:rsidRDefault="00907DBC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9A4E0A" w:rsidRPr="00591983" w:rsidRDefault="009A4E0A" w:rsidP="009A4E0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ADMINISTRATIVE COMMITTEE</w:t>
                      </w:r>
                    </w:p>
                    <w:p w:rsidR="009A4E0A" w:rsidRPr="00591983" w:rsidRDefault="00325485" w:rsidP="009A4E0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OF THE INVESTOR COMPENSATION FUND</w:t>
                      </w:r>
                    </w:p>
                    <w:p w:rsidR="009A4E0A" w:rsidRPr="00591983" w:rsidRDefault="009A4E0A" w:rsidP="009A4E0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9A4E0A" w:rsidRPr="00591983" w:rsidRDefault="004E1CDD" w:rsidP="009A4E0A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Diagorou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325485">
                        <w:rPr>
                          <w:b/>
                          <w:bCs/>
                        </w:rPr>
                        <w:t>19</w:t>
                      </w:r>
                      <w:r w:rsidR="009A4E0A" w:rsidRPr="00591983">
                        <w:rPr>
                          <w:b/>
                          <w:bCs/>
                        </w:rPr>
                        <w:t>, 10</w:t>
                      </w:r>
                      <w:r>
                        <w:rPr>
                          <w:b/>
                          <w:bCs/>
                        </w:rPr>
                        <w:t>97</w:t>
                      </w:r>
                      <w:r w:rsidR="009A4E0A" w:rsidRPr="00591983">
                        <w:rPr>
                          <w:b/>
                          <w:bCs/>
                        </w:rPr>
                        <w:t xml:space="preserve"> </w:t>
                      </w:r>
                      <w:r w:rsidR="009A4E0A">
                        <w:rPr>
                          <w:b/>
                          <w:bCs/>
                        </w:rPr>
                        <w:t>Nicosia</w:t>
                      </w:r>
                    </w:p>
                    <w:p w:rsidR="009A4E0A" w:rsidRPr="00F76A5E" w:rsidRDefault="009A4E0A" w:rsidP="009A4E0A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 w:rsidRPr="00F76A5E">
                        <w:rPr>
                          <w:b/>
                          <w:bCs/>
                          <w:lang w:val="en-US"/>
                        </w:rPr>
                        <w:t>.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  <w:r w:rsidR="004E1CDD">
                        <w:rPr>
                          <w:b/>
                          <w:bCs/>
                          <w:lang w:val="en-US"/>
                        </w:rPr>
                        <w:t>22506600</w:t>
                      </w:r>
                      <w:r w:rsidRPr="00F76A5E">
                        <w:rPr>
                          <w:b/>
                          <w:bCs/>
                          <w:lang w:val="en-US"/>
                        </w:rPr>
                        <w:t xml:space="preserve">, </w:t>
                      </w:r>
                      <w:r>
                        <w:rPr>
                          <w:b/>
                          <w:bCs/>
                        </w:rPr>
                        <w:t>Fax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  <w:r w:rsidRPr="00F76A5E">
                        <w:rPr>
                          <w:b/>
                          <w:bCs/>
                          <w:lang w:val="en-US"/>
                        </w:rPr>
                        <w:t xml:space="preserve">22 </w:t>
                      </w:r>
                      <w:r w:rsidR="004E1CDD">
                        <w:rPr>
                          <w:b/>
                          <w:bCs/>
                          <w:lang w:val="en-US"/>
                        </w:rPr>
                        <w:t>506700</w:t>
                      </w:r>
                    </w:p>
                    <w:p w:rsidR="009A4E0A" w:rsidRPr="009915E8" w:rsidRDefault="009A4E0A" w:rsidP="009A4E0A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8111C2">
                        <w:rPr>
                          <w:b/>
                          <w:bCs/>
                          <w:lang w:val="de-DE"/>
                        </w:rPr>
                        <w:t xml:space="preserve">E-mail: </w:t>
                      </w:r>
                      <w:hyperlink r:id="rId10" w:history="1">
                        <w:r w:rsidRPr="008111C2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tae@cysec.gov.cy</w:t>
                        </w:r>
                      </w:hyperlink>
                      <w:r w:rsidRPr="008111C2">
                        <w:rPr>
                          <w:b/>
                          <w:bCs/>
                          <w:lang w:val="de-DE"/>
                        </w:rPr>
                        <w:t xml:space="preserve">, </w:t>
                      </w:r>
                      <w:hyperlink r:id="rId11" w:history="1">
                        <w:r w:rsidRPr="008111C2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http://www.cysec.go</w:t>
                        </w:r>
                        <w:r w:rsidRPr="009915E8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v.cy</w:t>
                        </w:r>
                      </w:hyperlink>
                    </w:p>
                    <w:p w:rsidR="00907DBC" w:rsidRPr="00F0342E" w:rsidRDefault="00907DBC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5C30" w:rsidRDefault="00485C30" w:rsidP="00F0342E">
      <w:pPr>
        <w:tabs>
          <w:tab w:val="left" w:pos="0"/>
        </w:tabs>
        <w:jc w:val="both"/>
        <w:rPr>
          <w:lang w:val="en-US"/>
        </w:rPr>
      </w:pPr>
    </w:p>
    <w:p w:rsidR="00485C30" w:rsidRDefault="00485C30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ind w:left="-1080"/>
        <w:jc w:val="both"/>
        <w:rPr>
          <w:lang w:val="en-US"/>
        </w:rPr>
      </w:pPr>
    </w:p>
    <w:p w:rsidR="009145B3" w:rsidRDefault="009145B3" w:rsidP="00F0342E">
      <w:pPr>
        <w:tabs>
          <w:tab w:val="left" w:pos="180"/>
          <w:tab w:val="left" w:pos="540"/>
        </w:tabs>
        <w:jc w:val="both"/>
        <w:rPr>
          <w:lang w:val="en-US"/>
        </w:rPr>
      </w:pPr>
    </w:p>
    <w:p w:rsidR="00B41D71" w:rsidRDefault="00B41D71" w:rsidP="00325485">
      <w:pPr>
        <w:tabs>
          <w:tab w:val="left" w:pos="180"/>
          <w:tab w:val="left" w:pos="540"/>
        </w:tabs>
        <w:jc w:val="center"/>
        <w:rPr>
          <w:b/>
        </w:rPr>
      </w:pPr>
    </w:p>
    <w:p w:rsidR="00485C30" w:rsidRDefault="009A4E0A" w:rsidP="00325485">
      <w:pPr>
        <w:tabs>
          <w:tab w:val="left" w:pos="180"/>
          <w:tab w:val="left" w:pos="540"/>
        </w:tabs>
        <w:jc w:val="center"/>
        <w:rPr>
          <w:b/>
        </w:rPr>
      </w:pPr>
      <w:r>
        <w:rPr>
          <w:b/>
        </w:rPr>
        <w:t>APPLICATION FOR APPOINTMENT OF A PROXY</w:t>
      </w:r>
    </w:p>
    <w:p w:rsidR="00B41D71" w:rsidRPr="009A4E0A" w:rsidRDefault="00B41D71" w:rsidP="00325485">
      <w:pPr>
        <w:tabs>
          <w:tab w:val="left" w:pos="180"/>
          <w:tab w:val="left" w:pos="540"/>
        </w:tabs>
        <w:jc w:val="center"/>
        <w:rPr>
          <w:b/>
        </w:rPr>
      </w:pPr>
    </w:p>
    <w:p w:rsidR="001A7377" w:rsidRPr="009A4E0A" w:rsidRDefault="001A7377" w:rsidP="00F0342E">
      <w:pPr>
        <w:tabs>
          <w:tab w:val="left" w:pos="180"/>
          <w:tab w:val="left" w:pos="540"/>
        </w:tabs>
        <w:jc w:val="both"/>
        <w:rPr>
          <w:b/>
        </w:rPr>
      </w:pPr>
    </w:p>
    <w:p w:rsidR="002A2B96" w:rsidRPr="009A4E0A" w:rsidRDefault="009A4E0A" w:rsidP="002F4304">
      <w:pPr>
        <w:tabs>
          <w:tab w:val="left" w:pos="180"/>
          <w:tab w:val="left" w:pos="540"/>
        </w:tabs>
        <w:spacing w:line="480" w:lineRule="auto"/>
      </w:pPr>
      <w:r>
        <w:t>The</w:t>
      </w:r>
      <w:r w:rsidRPr="009A4E0A">
        <w:t xml:space="preserve"> </w:t>
      </w:r>
      <w:r>
        <w:t>member</w:t>
      </w:r>
      <w:r w:rsidRPr="009A4E0A">
        <w:t xml:space="preserve"> </w:t>
      </w:r>
      <w:r>
        <w:t>of</w:t>
      </w:r>
      <w:r w:rsidRPr="009A4E0A">
        <w:t xml:space="preserve"> </w:t>
      </w:r>
      <w:r>
        <w:t>the</w:t>
      </w:r>
      <w:r w:rsidRPr="009A4E0A">
        <w:t xml:space="preserve"> </w:t>
      </w:r>
      <w:r>
        <w:t>Investor</w:t>
      </w:r>
      <w:r w:rsidRPr="009A4E0A">
        <w:t xml:space="preserve"> </w:t>
      </w:r>
      <w:r>
        <w:t>Compensation</w:t>
      </w:r>
      <w:r w:rsidRPr="009A4E0A">
        <w:t xml:space="preserve"> </w:t>
      </w:r>
      <w:r>
        <w:t xml:space="preserve">Fund </w:t>
      </w:r>
      <w:r w:rsidR="00325485">
        <w:t xml:space="preserve">(the </w:t>
      </w:r>
      <w:r w:rsidR="00325485" w:rsidRPr="00325485">
        <w:rPr>
          <w:lang w:val="en-US"/>
        </w:rPr>
        <w:t>«</w:t>
      </w:r>
      <w:r w:rsidR="00325485">
        <w:rPr>
          <w:lang w:val="en-US"/>
        </w:rPr>
        <w:t>Fund</w:t>
      </w:r>
      <w:r w:rsidR="00325485" w:rsidRPr="00325485">
        <w:rPr>
          <w:lang w:val="en-US"/>
        </w:rPr>
        <w:t>»)</w:t>
      </w:r>
      <w:r w:rsidR="00325485">
        <w:t xml:space="preserve"> </w:t>
      </w:r>
      <w:r w:rsidR="009214FE" w:rsidRPr="009A4E0A">
        <w:t>…………………………………………………………………………………………………</w:t>
      </w:r>
      <w:r w:rsidR="00F0342E" w:rsidRPr="009A4E0A">
        <w:t>…</w:t>
      </w:r>
      <w:r w:rsidR="002A2B96" w:rsidRPr="009A4E0A">
        <w:t xml:space="preserve">, </w:t>
      </w:r>
      <w:r w:rsidR="00325485">
        <w:t>with licenc</w:t>
      </w:r>
      <w:r>
        <w:t>e number……..</w:t>
      </w:r>
      <w:r w:rsidR="002F4304">
        <w:t>.</w:t>
      </w:r>
      <w:r>
        <w:t>….</w:t>
      </w:r>
      <w:r w:rsidR="00C774FB" w:rsidRPr="009A4E0A">
        <w:t>……...………………………………………………</w:t>
      </w:r>
      <w:r w:rsidR="00B41D71">
        <w:t>...</w:t>
      </w:r>
      <w:r w:rsidR="00C774FB" w:rsidRPr="009A4E0A">
        <w:t>………….,</w:t>
      </w:r>
    </w:p>
    <w:p w:rsidR="00B41D71" w:rsidRDefault="009A4E0A" w:rsidP="00C774FB">
      <w:pPr>
        <w:tabs>
          <w:tab w:val="left" w:pos="180"/>
          <w:tab w:val="left" w:pos="540"/>
        </w:tabs>
        <w:spacing w:line="480" w:lineRule="auto"/>
        <w:jc w:val="both"/>
      </w:pPr>
      <w:r>
        <w:t>hereby</w:t>
      </w:r>
      <w:r w:rsidRPr="00693261">
        <w:t xml:space="preserve"> </w:t>
      </w:r>
      <w:r>
        <w:t>appoints</w:t>
      </w:r>
      <w:r w:rsidRPr="00693261">
        <w:t xml:space="preserve">, </w:t>
      </w:r>
      <w:r>
        <w:t>pursuant</w:t>
      </w:r>
      <w:r w:rsidRPr="00693261">
        <w:t xml:space="preserve"> </w:t>
      </w:r>
      <w:r>
        <w:t>to</w:t>
      </w:r>
      <w:r w:rsidRPr="00693261">
        <w:t xml:space="preserve"> </w:t>
      </w:r>
      <w:r>
        <w:t>the</w:t>
      </w:r>
      <w:r w:rsidRPr="00693261">
        <w:t xml:space="preserve"> </w:t>
      </w:r>
      <w:r>
        <w:t>provisions</w:t>
      </w:r>
      <w:r w:rsidRPr="00693261">
        <w:t xml:space="preserve"> </w:t>
      </w:r>
      <w:r>
        <w:t>of</w:t>
      </w:r>
      <w:r w:rsidRPr="00693261">
        <w:t xml:space="preserve"> </w:t>
      </w:r>
      <w:r>
        <w:t>paragraph</w:t>
      </w:r>
      <w:r w:rsidRPr="00693261">
        <w:t xml:space="preserve"> </w:t>
      </w:r>
      <w:r w:rsidR="00B41D71">
        <w:t>45(1)</w:t>
      </w:r>
      <w:r w:rsidRPr="00693261">
        <w:t xml:space="preserve"> </w:t>
      </w:r>
      <w:r>
        <w:t>of</w:t>
      </w:r>
      <w:r w:rsidRPr="00693261">
        <w:t xml:space="preserve"> </w:t>
      </w:r>
      <w:r w:rsidR="00B41D71" w:rsidRPr="00826680">
        <w:t>Directive DI87-</w:t>
      </w:r>
      <w:r w:rsidR="00517FF0" w:rsidRPr="00517FF0">
        <w:rPr>
          <w:lang w:val="en-US"/>
        </w:rPr>
        <w:t>07</w:t>
      </w:r>
      <w:r w:rsidR="00DD0E3D">
        <w:t xml:space="preserve"> for</w:t>
      </w:r>
      <w:r w:rsidR="00B41D71" w:rsidRPr="00826680">
        <w:t xml:space="preserve"> the Operation of the Investor Compensation Fund</w:t>
      </w:r>
      <w:r w:rsidR="00693261">
        <w:t xml:space="preserve">, the member of the </w:t>
      </w:r>
      <w:r w:rsidR="00B41D71">
        <w:t xml:space="preserve">Fund </w:t>
      </w:r>
      <w:r w:rsidR="002F4304">
        <w:t>………………..</w:t>
      </w:r>
      <w:r w:rsidR="00693261">
        <w:t>……………………</w:t>
      </w:r>
      <w:r w:rsidR="002F4304">
        <w:t>…………………</w:t>
      </w:r>
      <w:r w:rsidR="00B41D71">
        <w:t>………………………………………..</w:t>
      </w:r>
      <w:r w:rsidR="002F4304">
        <w:t>…,</w:t>
      </w:r>
      <w:r w:rsidR="00051748">
        <w:t xml:space="preserve"> </w:t>
      </w:r>
    </w:p>
    <w:p w:rsidR="00CE1500" w:rsidRPr="00693261" w:rsidRDefault="00B41D71" w:rsidP="00C774FB">
      <w:pPr>
        <w:tabs>
          <w:tab w:val="left" w:pos="180"/>
          <w:tab w:val="left" w:pos="540"/>
        </w:tabs>
        <w:spacing w:line="480" w:lineRule="auto"/>
        <w:jc w:val="both"/>
      </w:pPr>
      <w:r>
        <w:t>with licenc</w:t>
      </w:r>
      <w:r w:rsidR="00693261">
        <w:t>e number ………</w:t>
      </w:r>
      <w:r w:rsidR="002F4304">
        <w:t>……………….</w:t>
      </w:r>
      <w:r w:rsidR="00693261">
        <w:t>..</w:t>
      </w:r>
      <w:r w:rsidR="00051748">
        <w:t>…</w:t>
      </w:r>
      <w:r>
        <w:t>………………………………………………...</w:t>
      </w:r>
      <w:r w:rsidR="00C774FB" w:rsidRPr="00693261">
        <w:t>,</w:t>
      </w:r>
      <w:r w:rsidR="00051748">
        <w:t xml:space="preserve"> </w:t>
      </w:r>
      <w:r w:rsidR="00693261">
        <w:t>as</w:t>
      </w:r>
      <w:r w:rsidR="00693261" w:rsidRPr="00693261">
        <w:t xml:space="preserve"> </w:t>
      </w:r>
      <w:r w:rsidR="00693261">
        <w:t>its</w:t>
      </w:r>
      <w:r w:rsidR="00693261" w:rsidRPr="00693261">
        <w:t xml:space="preserve"> </w:t>
      </w:r>
      <w:r w:rsidR="00693261">
        <w:t>proxy</w:t>
      </w:r>
      <w:r w:rsidR="00693261" w:rsidRPr="00693261">
        <w:t xml:space="preserve"> </w:t>
      </w:r>
      <w:r w:rsidR="00693261">
        <w:t>at</w:t>
      </w:r>
      <w:r w:rsidR="00693261" w:rsidRPr="00693261">
        <w:t xml:space="preserve"> </w:t>
      </w:r>
      <w:r w:rsidR="00693261">
        <w:t>the</w:t>
      </w:r>
      <w:r w:rsidR="00E65370">
        <w:t xml:space="preserve"> </w:t>
      </w:r>
      <w:r w:rsidR="00693261">
        <w:t>General</w:t>
      </w:r>
      <w:r w:rsidR="00693261" w:rsidRPr="00693261">
        <w:t xml:space="preserve"> </w:t>
      </w:r>
      <w:r w:rsidR="00693261">
        <w:t>Meeting</w:t>
      </w:r>
      <w:r w:rsidR="00693261" w:rsidRPr="00693261">
        <w:t xml:space="preserve"> </w:t>
      </w:r>
      <w:r w:rsidR="00693261">
        <w:t>of</w:t>
      </w:r>
      <w:r w:rsidR="00693261" w:rsidRPr="00693261">
        <w:t xml:space="preserve"> </w:t>
      </w:r>
      <w:r w:rsidR="00693261">
        <w:t>the</w:t>
      </w:r>
      <w:r w:rsidR="00693261" w:rsidRPr="00693261">
        <w:t xml:space="preserve"> </w:t>
      </w:r>
      <w:r w:rsidR="00693261">
        <w:t>Fund</w:t>
      </w:r>
      <w:r w:rsidR="00693261" w:rsidRPr="00693261">
        <w:t xml:space="preserve">, </w:t>
      </w:r>
      <w:r w:rsidR="00693261">
        <w:t>which</w:t>
      </w:r>
      <w:r w:rsidR="00693261" w:rsidRPr="00693261">
        <w:t xml:space="preserve"> </w:t>
      </w:r>
      <w:r w:rsidR="00693261">
        <w:t>will</w:t>
      </w:r>
      <w:r w:rsidR="00693261" w:rsidRPr="00693261">
        <w:t xml:space="preserve"> </w:t>
      </w:r>
      <w:r w:rsidR="00693261">
        <w:t>be</w:t>
      </w:r>
      <w:r w:rsidR="00693261" w:rsidRPr="00693261">
        <w:t xml:space="preserve"> </w:t>
      </w:r>
      <w:r w:rsidR="00693261">
        <w:t>held</w:t>
      </w:r>
      <w:r w:rsidR="00693261" w:rsidRPr="00693261">
        <w:t xml:space="preserve"> </w:t>
      </w:r>
      <w:r w:rsidR="00693261">
        <w:t>on</w:t>
      </w:r>
      <w:r w:rsidR="00C27FC3">
        <w:t xml:space="preserve"> </w:t>
      </w:r>
      <w:r w:rsidRPr="00B41D71">
        <w:t>………………………..</w:t>
      </w:r>
      <w:r w:rsidR="00DA54BE">
        <w:t xml:space="preserve"> </w:t>
      </w:r>
      <w:proofErr w:type="gramStart"/>
      <w:r w:rsidR="00693261">
        <w:t>or</w:t>
      </w:r>
      <w:proofErr w:type="gramEnd"/>
      <w:r w:rsidR="00693261">
        <w:t xml:space="preserve"> at any postponement of it</w:t>
      </w:r>
      <w:r w:rsidR="00C774FB" w:rsidRPr="00693261">
        <w:t>.</w:t>
      </w:r>
    </w:p>
    <w:p w:rsidR="00762DA2" w:rsidRPr="00693261" w:rsidRDefault="00762DA2" w:rsidP="00F0342E">
      <w:pPr>
        <w:tabs>
          <w:tab w:val="left" w:pos="180"/>
          <w:tab w:val="left" w:pos="540"/>
        </w:tabs>
        <w:jc w:val="both"/>
      </w:pPr>
    </w:p>
    <w:p w:rsidR="00762DA2" w:rsidRPr="00693261" w:rsidRDefault="00762DA2" w:rsidP="00F0342E">
      <w:pPr>
        <w:tabs>
          <w:tab w:val="left" w:pos="180"/>
          <w:tab w:val="left" w:pos="540"/>
        </w:tabs>
        <w:jc w:val="both"/>
      </w:pPr>
      <w:bookmarkStart w:id="0" w:name="_GoBack"/>
      <w:bookmarkEnd w:id="0"/>
    </w:p>
    <w:p w:rsidR="00B41D71" w:rsidRDefault="00693261" w:rsidP="00F0342E">
      <w:pPr>
        <w:tabs>
          <w:tab w:val="left" w:pos="180"/>
          <w:tab w:val="left" w:pos="540"/>
        </w:tabs>
        <w:jc w:val="both"/>
      </w:pPr>
      <w:r>
        <w:t xml:space="preserve">The represented member of the Fund </w:t>
      </w:r>
      <w:r w:rsidR="00490B07" w:rsidRPr="00693261">
        <w:t>(</w:t>
      </w:r>
      <w:r>
        <w:t>seal / signature</w:t>
      </w:r>
      <w:r w:rsidR="00490B07" w:rsidRPr="00693261">
        <w:t xml:space="preserve">) </w:t>
      </w:r>
    </w:p>
    <w:p w:rsidR="00B41D71" w:rsidRDefault="00B41D71" w:rsidP="00F0342E">
      <w:pPr>
        <w:tabs>
          <w:tab w:val="left" w:pos="180"/>
          <w:tab w:val="left" w:pos="540"/>
        </w:tabs>
        <w:jc w:val="both"/>
      </w:pPr>
    </w:p>
    <w:p w:rsidR="00EA2225" w:rsidRPr="00693261" w:rsidRDefault="00B07D7A" w:rsidP="00F0342E">
      <w:pPr>
        <w:tabs>
          <w:tab w:val="left" w:pos="180"/>
          <w:tab w:val="left" w:pos="540"/>
        </w:tabs>
        <w:jc w:val="both"/>
      </w:pPr>
      <w:r w:rsidRPr="00693261">
        <w:tab/>
      </w:r>
      <w:r w:rsidRPr="00693261">
        <w:tab/>
      </w:r>
      <w:r w:rsidRPr="00693261">
        <w:tab/>
      </w:r>
      <w:r w:rsidR="00CD7E5A" w:rsidRPr="00693261">
        <w:tab/>
      </w:r>
      <w:r w:rsidR="00045EA8" w:rsidRPr="00693261">
        <w:t xml:space="preserve">       </w:t>
      </w:r>
      <w:r w:rsidR="008237D4" w:rsidRPr="00693261">
        <w:t xml:space="preserve"> </w:t>
      </w:r>
      <w:r w:rsidRPr="00693261">
        <w:t xml:space="preserve"> </w:t>
      </w:r>
      <w:r w:rsidR="00045EA8" w:rsidRPr="00693261">
        <w:tab/>
      </w:r>
      <w:r w:rsidR="00045EA8" w:rsidRPr="00693261">
        <w:tab/>
      </w:r>
      <w:r w:rsidR="00045EA8" w:rsidRPr="00693261">
        <w:tab/>
        <w:t xml:space="preserve">  </w:t>
      </w:r>
      <w:r w:rsidR="00490B07" w:rsidRPr="00693261">
        <w:tab/>
      </w:r>
      <w:r w:rsidR="00490B07" w:rsidRPr="00693261">
        <w:tab/>
        <w:t xml:space="preserve">  </w:t>
      </w:r>
      <w:r w:rsidR="00045EA8" w:rsidRPr="00693261">
        <w:tab/>
      </w:r>
    </w:p>
    <w:p w:rsidR="00B07D7A" w:rsidRDefault="0068626B" w:rsidP="00F0342E">
      <w:pPr>
        <w:tabs>
          <w:tab w:val="left" w:pos="0"/>
          <w:tab w:val="left" w:pos="284"/>
        </w:tabs>
        <w:jc w:val="both"/>
        <w:rPr>
          <w:lang w:val="en-US"/>
        </w:rPr>
      </w:pPr>
      <w:r w:rsidRPr="00E65370">
        <w:rPr>
          <w:lang w:val="en-US"/>
        </w:rPr>
        <w:t>…………………………………</w:t>
      </w:r>
      <w:r w:rsidR="001E333F" w:rsidRPr="00E65370">
        <w:rPr>
          <w:lang w:val="en-US"/>
        </w:rPr>
        <w:t>……….</w:t>
      </w:r>
      <w:r w:rsidR="00A47640" w:rsidRPr="00E65370">
        <w:rPr>
          <w:lang w:val="en-US"/>
        </w:rPr>
        <w:t>..</w:t>
      </w:r>
      <w:r w:rsidR="00CD7E5A" w:rsidRPr="00E65370">
        <w:rPr>
          <w:lang w:val="en-US"/>
        </w:rPr>
        <w:t>...</w:t>
      </w:r>
      <w:r w:rsidR="00490B07" w:rsidRPr="00E65370">
        <w:rPr>
          <w:lang w:val="en-US"/>
        </w:rPr>
        <w:t>...</w:t>
      </w:r>
    </w:p>
    <w:p w:rsidR="00B41D71" w:rsidRDefault="00B41D71" w:rsidP="00F0342E">
      <w:pPr>
        <w:tabs>
          <w:tab w:val="left" w:pos="0"/>
          <w:tab w:val="left" w:pos="284"/>
        </w:tabs>
        <w:jc w:val="both"/>
        <w:rPr>
          <w:lang w:val="en-US"/>
        </w:rPr>
      </w:pPr>
    </w:p>
    <w:p w:rsidR="00B41D71" w:rsidRPr="00E65370" w:rsidRDefault="00B41D71" w:rsidP="00F0342E">
      <w:pPr>
        <w:tabs>
          <w:tab w:val="left" w:pos="0"/>
          <w:tab w:val="left" w:pos="284"/>
        </w:tabs>
        <w:jc w:val="both"/>
        <w:rPr>
          <w:lang w:val="en-US"/>
        </w:rPr>
      </w:pPr>
    </w:p>
    <w:p w:rsidR="00706634" w:rsidRDefault="00693261" w:rsidP="00F0342E">
      <w:pPr>
        <w:tabs>
          <w:tab w:val="left" w:pos="0"/>
          <w:tab w:val="left" w:pos="284"/>
        </w:tabs>
        <w:jc w:val="both"/>
      </w:pPr>
      <w:r>
        <w:t>Application Date</w:t>
      </w:r>
    </w:p>
    <w:p w:rsidR="00B41D71" w:rsidRPr="00693261" w:rsidRDefault="00B41D71" w:rsidP="00F0342E">
      <w:pPr>
        <w:tabs>
          <w:tab w:val="left" w:pos="0"/>
          <w:tab w:val="left" w:pos="284"/>
        </w:tabs>
        <w:jc w:val="both"/>
      </w:pPr>
    </w:p>
    <w:p w:rsidR="00706634" w:rsidRPr="00E65370" w:rsidRDefault="00706634" w:rsidP="00F0342E">
      <w:pPr>
        <w:tabs>
          <w:tab w:val="left" w:pos="0"/>
          <w:tab w:val="left" w:pos="284"/>
        </w:tabs>
        <w:jc w:val="both"/>
        <w:rPr>
          <w:lang w:val="en-US"/>
        </w:rPr>
      </w:pPr>
    </w:p>
    <w:p w:rsidR="008237D4" w:rsidRPr="00E65370" w:rsidRDefault="00706634" w:rsidP="00F0342E">
      <w:pPr>
        <w:tabs>
          <w:tab w:val="left" w:pos="0"/>
          <w:tab w:val="left" w:pos="284"/>
        </w:tabs>
        <w:jc w:val="both"/>
        <w:rPr>
          <w:lang w:val="en-US"/>
        </w:rPr>
      </w:pPr>
      <w:r w:rsidRPr="00E65370">
        <w:rPr>
          <w:lang w:val="en-US"/>
        </w:rPr>
        <w:t>……………………………………………...</w:t>
      </w:r>
    </w:p>
    <w:p w:rsidR="00752874" w:rsidRPr="00E65370" w:rsidRDefault="00752874" w:rsidP="00F0342E">
      <w:pPr>
        <w:tabs>
          <w:tab w:val="left" w:pos="0"/>
          <w:tab w:val="left" w:pos="284"/>
        </w:tabs>
        <w:jc w:val="both"/>
        <w:rPr>
          <w:lang w:val="en-US"/>
        </w:rPr>
      </w:pPr>
    </w:p>
    <w:p w:rsidR="00752874" w:rsidRDefault="00752874" w:rsidP="00752874">
      <w:pPr>
        <w:tabs>
          <w:tab w:val="left" w:pos="0"/>
          <w:tab w:val="left" w:pos="284"/>
        </w:tabs>
        <w:rPr>
          <w:lang w:val="en-US"/>
        </w:rPr>
      </w:pPr>
    </w:p>
    <w:p w:rsidR="00752874" w:rsidRPr="009A4E0A" w:rsidRDefault="00752874" w:rsidP="009A4E0A">
      <w:pPr>
        <w:tabs>
          <w:tab w:val="left" w:pos="0"/>
          <w:tab w:val="left" w:pos="284"/>
        </w:tabs>
        <w:spacing w:line="480" w:lineRule="auto"/>
      </w:pPr>
    </w:p>
    <w:sectPr w:rsidR="00752874" w:rsidRPr="009A4E0A" w:rsidSect="005C1EA4">
      <w:headerReference w:type="default" r:id="rId12"/>
      <w:pgSz w:w="11906" w:h="16838"/>
      <w:pgMar w:top="1440" w:right="1274" w:bottom="1440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9E" w:rsidRDefault="00041E9E">
      <w:r>
        <w:separator/>
      </w:r>
    </w:p>
  </w:endnote>
  <w:endnote w:type="continuationSeparator" w:id="0">
    <w:p w:rsidR="00041E9E" w:rsidRDefault="0004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9E" w:rsidRDefault="00041E9E">
      <w:r>
        <w:separator/>
      </w:r>
    </w:p>
  </w:footnote>
  <w:footnote w:type="continuationSeparator" w:id="0">
    <w:p w:rsidR="00041E9E" w:rsidRDefault="0004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BC" w:rsidRPr="00C539EF" w:rsidRDefault="009A4E0A" w:rsidP="00AC364A">
    <w:pPr>
      <w:pStyle w:val="Header"/>
      <w:jc w:val="right"/>
      <w:rPr>
        <w:sz w:val="20"/>
        <w:szCs w:val="20"/>
        <w:lang w:val="en-US"/>
      </w:rPr>
    </w:pPr>
    <w:r>
      <w:rPr>
        <w:sz w:val="20"/>
        <w:szCs w:val="20"/>
      </w:rPr>
      <w:t>Form</w:t>
    </w:r>
    <w:r w:rsidR="002A2B96">
      <w:rPr>
        <w:sz w:val="20"/>
        <w:szCs w:val="20"/>
        <w:lang w:val="el-GR"/>
      </w:rPr>
      <w:t xml:space="preserve"> </w:t>
    </w:r>
    <w:r w:rsidR="00325485">
      <w:rPr>
        <w:sz w:val="20"/>
        <w:szCs w:val="20"/>
      </w:rPr>
      <w:t>87</w:t>
    </w:r>
    <w:r w:rsidR="002A2B96">
      <w:rPr>
        <w:sz w:val="20"/>
        <w:szCs w:val="20"/>
        <w:lang w:val="el-GR"/>
      </w:rPr>
      <w:t>-</w:t>
    </w:r>
    <w:r w:rsidR="00517FF0">
      <w:rPr>
        <w:sz w:val="20"/>
        <w:szCs w:val="20"/>
        <w:lang w:val="el-GR"/>
      </w:rPr>
      <w:t>07</w:t>
    </w:r>
    <w:r w:rsidR="00907DBC" w:rsidRPr="00802215">
      <w:rPr>
        <w:sz w:val="20"/>
        <w:szCs w:val="20"/>
        <w:lang w:val="el-GR"/>
      </w:rPr>
      <w:t>-0</w:t>
    </w:r>
    <w:r w:rsidR="00C539EF">
      <w:rPr>
        <w:sz w:val="20"/>
        <w:szCs w:val="20"/>
        <w:lang w:val="en-US"/>
      </w:rPr>
      <w:t>3</w:t>
    </w:r>
  </w:p>
  <w:p w:rsidR="00907DBC" w:rsidRDefault="00907DBC" w:rsidP="00066377">
    <w:pPr>
      <w:pStyle w:val="Header"/>
      <w:tabs>
        <w:tab w:val="clear" w:pos="4153"/>
        <w:tab w:val="left" w:pos="8306"/>
      </w:tabs>
      <w:rPr>
        <w:lang w:val="el-GR"/>
      </w:rPr>
    </w:pPr>
    <w:r>
      <w:rPr>
        <w:lang w:val="en-US"/>
      </w:rPr>
      <w:tab/>
    </w:r>
  </w:p>
  <w:p w:rsidR="00FB5180" w:rsidRDefault="00FB5180" w:rsidP="00066377">
    <w:pPr>
      <w:pStyle w:val="Header"/>
      <w:tabs>
        <w:tab w:val="clear" w:pos="4153"/>
        <w:tab w:val="left" w:pos="8306"/>
      </w:tabs>
      <w:rPr>
        <w:lang w:val="el-GR"/>
      </w:rPr>
    </w:pPr>
  </w:p>
  <w:p w:rsidR="00FB5180" w:rsidRPr="00FB5180" w:rsidRDefault="00FB5180" w:rsidP="00066377">
    <w:pPr>
      <w:pStyle w:val="Header"/>
      <w:tabs>
        <w:tab w:val="clear" w:pos="4153"/>
        <w:tab w:val="left" w:pos="8306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10D"/>
    <w:multiLevelType w:val="hybridMultilevel"/>
    <w:tmpl w:val="DC986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1A6B"/>
    <w:multiLevelType w:val="hybridMultilevel"/>
    <w:tmpl w:val="425C48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31A6F"/>
    <w:multiLevelType w:val="multilevel"/>
    <w:tmpl w:val="DDEE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139A0"/>
    <w:multiLevelType w:val="hybridMultilevel"/>
    <w:tmpl w:val="EEFAA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51D1B"/>
    <w:multiLevelType w:val="hybridMultilevel"/>
    <w:tmpl w:val="AB743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55618"/>
    <w:multiLevelType w:val="hybridMultilevel"/>
    <w:tmpl w:val="3B8CC2B0"/>
    <w:lvl w:ilvl="0" w:tplc="6216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C7559"/>
    <w:multiLevelType w:val="hybridMultilevel"/>
    <w:tmpl w:val="52E44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2322A"/>
    <w:multiLevelType w:val="hybridMultilevel"/>
    <w:tmpl w:val="4556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E8D6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6C76E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56AEE6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63455"/>
    <w:multiLevelType w:val="multilevel"/>
    <w:tmpl w:val="515C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470548"/>
    <w:multiLevelType w:val="hybridMultilevel"/>
    <w:tmpl w:val="AFC81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D569A"/>
    <w:multiLevelType w:val="hybridMultilevel"/>
    <w:tmpl w:val="752EE2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140AA9"/>
    <w:multiLevelType w:val="hybridMultilevel"/>
    <w:tmpl w:val="68C0E34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EC080E"/>
    <w:multiLevelType w:val="hybridMultilevel"/>
    <w:tmpl w:val="7A6C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3">
    <w:nsid w:val="77385E74"/>
    <w:multiLevelType w:val="hybridMultilevel"/>
    <w:tmpl w:val="A25423D0"/>
    <w:lvl w:ilvl="0" w:tplc="41EA3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9"/>
    <w:rsid w:val="00016D62"/>
    <w:rsid w:val="00023E3E"/>
    <w:rsid w:val="0002730E"/>
    <w:rsid w:val="000321BC"/>
    <w:rsid w:val="000378FA"/>
    <w:rsid w:val="00037AC4"/>
    <w:rsid w:val="00041E9E"/>
    <w:rsid w:val="00042238"/>
    <w:rsid w:val="0004233D"/>
    <w:rsid w:val="00045EA8"/>
    <w:rsid w:val="00051748"/>
    <w:rsid w:val="00051FD6"/>
    <w:rsid w:val="00062DD1"/>
    <w:rsid w:val="00066377"/>
    <w:rsid w:val="000774E1"/>
    <w:rsid w:val="000A371A"/>
    <w:rsid w:val="000C7780"/>
    <w:rsid w:val="000E420D"/>
    <w:rsid w:val="000E4A6F"/>
    <w:rsid w:val="00113420"/>
    <w:rsid w:val="00126BE6"/>
    <w:rsid w:val="001309D7"/>
    <w:rsid w:val="00134FF8"/>
    <w:rsid w:val="0016145E"/>
    <w:rsid w:val="00166B65"/>
    <w:rsid w:val="00166E23"/>
    <w:rsid w:val="00172514"/>
    <w:rsid w:val="0018280C"/>
    <w:rsid w:val="00186FDE"/>
    <w:rsid w:val="001A1C68"/>
    <w:rsid w:val="001A7377"/>
    <w:rsid w:val="001B0DCF"/>
    <w:rsid w:val="001B3F9B"/>
    <w:rsid w:val="001C134F"/>
    <w:rsid w:val="001C2D86"/>
    <w:rsid w:val="001C59DA"/>
    <w:rsid w:val="001D3BDA"/>
    <w:rsid w:val="001D6C96"/>
    <w:rsid w:val="001D71EF"/>
    <w:rsid w:val="001E2750"/>
    <w:rsid w:val="001E333F"/>
    <w:rsid w:val="001E3ED4"/>
    <w:rsid w:val="001E5A48"/>
    <w:rsid w:val="001F0D26"/>
    <w:rsid w:val="001F3987"/>
    <w:rsid w:val="00216383"/>
    <w:rsid w:val="00217510"/>
    <w:rsid w:val="00220FDF"/>
    <w:rsid w:val="002304B4"/>
    <w:rsid w:val="00237D32"/>
    <w:rsid w:val="002565F5"/>
    <w:rsid w:val="00261857"/>
    <w:rsid w:val="002735F8"/>
    <w:rsid w:val="00284B82"/>
    <w:rsid w:val="002974BE"/>
    <w:rsid w:val="002A2B96"/>
    <w:rsid w:val="002B3208"/>
    <w:rsid w:val="002B744C"/>
    <w:rsid w:val="002D2EF2"/>
    <w:rsid w:val="002E0E34"/>
    <w:rsid w:val="002E4C2F"/>
    <w:rsid w:val="002F1202"/>
    <w:rsid w:val="002F4304"/>
    <w:rsid w:val="002F4A36"/>
    <w:rsid w:val="003126C5"/>
    <w:rsid w:val="003152B2"/>
    <w:rsid w:val="00317BEF"/>
    <w:rsid w:val="003210AB"/>
    <w:rsid w:val="00325485"/>
    <w:rsid w:val="00332E9E"/>
    <w:rsid w:val="00334C4A"/>
    <w:rsid w:val="003431D8"/>
    <w:rsid w:val="00364FB5"/>
    <w:rsid w:val="00392262"/>
    <w:rsid w:val="003A0913"/>
    <w:rsid w:val="003A5BEA"/>
    <w:rsid w:val="003B6207"/>
    <w:rsid w:val="003C5520"/>
    <w:rsid w:val="003C7C87"/>
    <w:rsid w:val="003D0083"/>
    <w:rsid w:val="003E3F8A"/>
    <w:rsid w:val="004018D6"/>
    <w:rsid w:val="00403E3E"/>
    <w:rsid w:val="00406CD3"/>
    <w:rsid w:val="00406DF0"/>
    <w:rsid w:val="00411074"/>
    <w:rsid w:val="004127CD"/>
    <w:rsid w:val="00415F96"/>
    <w:rsid w:val="00437DE3"/>
    <w:rsid w:val="004456FF"/>
    <w:rsid w:val="004717EA"/>
    <w:rsid w:val="00481EAA"/>
    <w:rsid w:val="00485C30"/>
    <w:rsid w:val="00490B07"/>
    <w:rsid w:val="00492D5A"/>
    <w:rsid w:val="00497707"/>
    <w:rsid w:val="004A287F"/>
    <w:rsid w:val="004A2D6F"/>
    <w:rsid w:val="004A3534"/>
    <w:rsid w:val="004A3A61"/>
    <w:rsid w:val="004B06E2"/>
    <w:rsid w:val="004B149C"/>
    <w:rsid w:val="004B1AF5"/>
    <w:rsid w:val="004C2966"/>
    <w:rsid w:val="004C6BC9"/>
    <w:rsid w:val="004E1CDD"/>
    <w:rsid w:val="004E3975"/>
    <w:rsid w:val="004F28E3"/>
    <w:rsid w:val="0050786C"/>
    <w:rsid w:val="005123E2"/>
    <w:rsid w:val="005145C2"/>
    <w:rsid w:val="00517FF0"/>
    <w:rsid w:val="0052203B"/>
    <w:rsid w:val="00524674"/>
    <w:rsid w:val="00534F38"/>
    <w:rsid w:val="005355A9"/>
    <w:rsid w:val="00546F97"/>
    <w:rsid w:val="00547D48"/>
    <w:rsid w:val="00566C46"/>
    <w:rsid w:val="00572CF2"/>
    <w:rsid w:val="0057463E"/>
    <w:rsid w:val="00590858"/>
    <w:rsid w:val="005A52AE"/>
    <w:rsid w:val="005B4594"/>
    <w:rsid w:val="005B71E7"/>
    <w:rsid w:val="005C1EA4"/>
    <w:rsid w:val="005E56DC"/>
    <w:rsid w:val="00602D0B"/>
    <w:rsid w:val="00616700"/>
    <w:rsid w:val="00623677"/>
    <w:rsid w:val="00635421"/>
    <w:rsid w:val="0064173A"/>
    <w:rsid w:val="00643297"/>
    <w:rsid w:val="00662FEA"/>
    <w:rsid w:val="00665707"/>
    <w:rsid w:val="00665975"/>
    <w:rsid w:val="00666EE3"/>
    <w:rsid w:val="006675FD"/>
    <w:rsid w:val="0068526E"/>
    <w:rsid w:val="0068626B"/>
    <w:rsid w:val="00690227"/>
    <w:rsid w:val="00693261"/>
    <w:rsid w:val="00694D49"/>
    <w:rsid w:val="006C0BBE"/>
    <w:rsid w:val="006C1DEF"/>
    <w:rsid w:val="006D207D"/>
    <w:rsid w:val="006E4B94"/>
    <w:rsid w:val="007018B3"/>
    <w:rsid w:val="00706634"/>
    <w:rsid w:val="00712EF4"/>
    <w:rsid w:val="00713AA5"/>
    <w:rsid w:val="00731C29"/>
    <w:rsid w:val="00732801"/>
    <w:rsid w:val="00740089"/>
    <w:rsid w:val="00752874"/>
    <w:rsid w:val="00761BF7"/>
    <w:rsid w:val="00762DA2"/>
    <w:rsid w:val="00765479"/>
    <w:rsid w:val="0078180B"/>
    <w:rsid w:val="00790150"/>
    <w:rsid w:val="007906A4"/>
    <w:rsid w:val="00791E7D"/>
    <w:rsid w:val="00792744"/>
    <w:rsid w:val="00794248"/>
    <w:rsid w:val="007A23D1"/>
    <w:rsid w:val="007B06E2"/>
    <w:rsid w:val="007D1FC8"/>
    <w:rsid w:val="007E13F0"/>
    <w:rsid w:val="007E57A4"/>
    <w:rsid w:val="00802215"/>
    <w:rsid w:val="00806409"/>
    <w:rsid w:val="00811D25"/>
    <w:rsid w:val="00813FDD"/>
    <w:rsid w:val="008237D4"/>
    <w:rsid w:val="008247DB"/>
    <w:rsid w:val="0082664A"/>
    <w:rsid w:val="00826B45"/>
    <w:rsid w:val="0083682F"/>
    <w:rsid w:val="00856378"/>
    <w:rsid w:val="0085684E"/>
    <w:rsid w:val="008656D9"/>
    <w:rsid w:val="00866DA2"/>
    <w:rsid w:val="00874D24"/>
    <w:rsid w:val="00876213"/>
    <w:rsid w:val="00877A88"/>
    <w:rsid w:val="008A1165"/>
    <w:rsid w:val="008A77DC"/>
    <w:rsid w:val="008C210A"/>
    <w:rsid w:val="008C447E"/>
    <w:rsid w:val="008C51E9"/>
    <w:rsid w:val="008D20C6"/>
    <w:rsid w:val="008D7938"/>
    <w:rsid w:val="0090059C"/>
    <w:rsid w:val="00902ECC"/>
    <w:rsid w:val="00907DBC"/>
    <w:rsid w:val="00913A47"/>
    <w:rsid w:val="009145B3"/>
    <w:rsid w:val="0091782A"/>
    <w:rsid w:val="009214FE"/>
    <w:rsid w:val="00922CD8"/>
    <w:rsid w:val="00927B0B"/>
    <w:rsid w:val="00944CDC"/>
    <w:rsid w:val="00957BA2"/>
    <w:rsid w:val="009818E6"/>
    <w:rsid w:val="00992E72"/>
    <w:rsid w:val="00995DE0"/>
    <w:rsid w:val="00997557"/>
    <w:rsid w:val="009A4E0A"/>
    <w:rsid w:val="009A5EB8"/>
    <w:rsid w:val="009B52BE"/>
    <w:rsid w:val="009B6079"/>
    <w:rsid w:val="009C7F57"/>
    <w:rsid w:val="009D4C45"/>
    <w:rsid w:val="009E0B3A"/>
    <w:rsid w:val="009E6454"/>
    <w:rsid w:val="009E75E9"/>
    <w:rsid w:val="009F5377"/>
    <w:rsid w:val="009F7730"/>
    <w:rsid w:val="00A126BE"/>
    <w:rsid w:val="00A14B16"/>
    <w:rsid w:val="00A21165"/>
    <w:rsid w:val="00A23588"/>
    <w:rsid w:val="00A25831"/>
    <w:rsid w:val="00A35ED3"/>
    <w:rsid w:val="00A445F2"/>
    <w:rsid w:val="00A46312"/>
    <w:rsid w:val="00A47640"/>
    <w:rsid w:val="00A572CC"/>
    <w:rsid w:val="00A66343"/>
    <w:rsid w:val="00A73624"/>
    <w:rsid w:val="00A776CD"/>
    <w:rsid w:val="00A92637"/>
    <w:rsid w:val="00AA7E85"/>
    <w:rsid w:val="00AB3796"/>
    <w:rsid w:val="00AC2679"/>
    <w:rsid w:val="00AC364A"/>
    <w:rsid w:val="00AC37C3"/>
    <w:rsid w:val="00AC50A1"/>
    <w:rsid w:val="00AD0372"/>
    <w:rsid w:val="00AD037D"/>
    <w:rsid w:val="00AD08DD"/>
    <w:rsid w:val="00AE6352"/>
    <w:rsid w:val="00AF135F"/>
    <w:rsid w:val="00B06D46"/>
    <w:rsid w:val="00B07D7A"/>
    <w:rsid w:val="00B14338"/>
    <w:rsid w:val="00B26F38"/>
    <w:rsid w:val="00B41D71"/>
    <w:rsid w:val="00B4432F"/>
    <w:rsid w:val="00B44F60"/>
    <w:rsid w:val="00B642FC"/>
    <w:rsid w:val="00B7092D"/>
    <w:rsid w:val="00B715B2"/>
    <w:rsid w:val="00B74F86"/>
    <w:rsid w:val="00B969C4"/>
    <w:rsid w:val="00BB0557"/>
    <w:rsid w:val="00BB2D8F"/>
    <w:rsid w:val="00BB38A6"/>
    <w:rsid w:val="00BB5E48"/>
    <w:rsid w:val="00BD4D20"/>
    <w:rsid w:val="00BE2C76"/>
    <w:rsid w:val="00BE72A9"/>
    <w:rsid w:val="00BF47FA"/>
    <w:rsid w:val="00C029E3"/>
    <w:rsid w:val="00C12723"/>
    <w:rsid w:val="00C14438"/>
    <w:rsid w:val="00C27808"/>
    <w:rsid w:val="00C2780B"/>
    <w:rsid w:val="00C27FC3"/>
    <w:rsid w:val="00C32B09"/>
    <w:rsid w:val="00C35AD4"/>
    <w:rsid w:val="00C539EF"/>
    <w:rsid w:val="00C61503"/>
    <w:rsid w:val="00C64026"/>
    <w:rsid w:val="00C76E4B"/>
    <w:rsid w:val="00C774FB"/>
    <w:rsid w:val="00C87BF4"/>
    <w:rsid w:val="00CB2968"/>
    <w:rsid w:val="00CB7FB9"/>
    <w:rsid w:val="00CC29BA"/>
    <w:rsid w:val="00CC5370"/>
    <w:rsid w:val="00CC586A"/>
    <w:rsid w:val="00CC5AF1"/>
    <w:rsid w:val="00CD7E5A"/>
    <w:rsid w:val="00CE1500"/>
    <w:rsid w:val="00CF4A9E"/>
    <w:rsid w:val="00D106EB"/>
    <w:rsid w:val="00D21EE8"/>
    <w:rsid w:val="00D33401"/>
    <w:rsid w:val="00D40431"/>
    <w:rsid w:val="00D4726B"/>
    <w:rsid w:val="00D47867"/>
    <w:rsid w:val="00D5022E"/>
    <w:rsid w:val="00D63BB9"/>
    <w:rsid w:val="00D65374"/>
    <w:rsid w:val="00D75E36"/>
    <w:rsid w:val="00D84E68"/>
    <w:rsid w:val="00D916BA"/>
    <w:rsid w:val="00DA16ED"/>
    <w:rsid w:val="00DA1BD1"/>
    <w:rsid w:val="00DA54BE"/>
    <w:rsid w:val="00DD0E3D"/>
    <w:rsid w:val="00DE1A20"/>
    <w:rsid w:val="00DF4D3D"/>
    <w:rsid w:val="00E157B8"/>
    <w:rsid w:val="00E2310C"/>
    <w:rsid w:val="00E23A67"/>
    <w:rsid w:val="00E3791B"/>
    <w:rsid w:val="00E65370"/>
    <w:rsid w:val="00E97EC9"/>
    <w:rsid w:val="00EA2225"/>
    <w:rsid w:val="00EB69B2"/>
    <w:rsid w:val="00EC22E4"/>
    <w:rsid w:val="00EC4F02"/>
    <w:rsid w:val="00ED0510"/>
    <w:rsid w:val="00F0342E"/>
    <w:rsid w:val="00F130E2"/>
    <w:rsid w:val="00F148BD"/>
    <w:rsid w:val="00F23BBA"/>
    <w:rsid w:val="00F278CF"/>
    <w:rsid w:val="00F46456"/>
    <w:rsid w:val="00F4720B"/>
    <w:rsid w:val="00F54A0A"/>
    <w:rsid w:val="00F63502"/>
    <w:rsid w:val="00F76A5E"/>
    <w:rsid w:val="00F81AD5"/>
    <w:rsid w:val="00F93CB7"/>
    <w:rsid w:val="00FB043F"/>
    <w:rsid w:val="00FB157E"/>
    <w:rsid w:val="00FB34AC"/>
    <w:rsid w:val="00FB5180"/>
    <w:rsid w:val="00FE03EC"/>
    <w:rsid w:val="00FE25DD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0A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0A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@cysec.gov.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ysec.gov.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e@cysec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sec.gov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457C83A5</Template>
  <TotalTime>15</TotalTime>
  <Pages>1</Pages>
  <Words>84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Links>
    <vt:vector size="12" baseType="variant"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http://www.cysec.gov.cy/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mailto:tae@cysec.gov.cy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Emilios Melis</cp:lastModifiedBy>
  <cp:revision>12</cp:revision>
  <cp:lastPrinted>2018-03-07T11:27:00Z</cp:lastPrinted>
  <dcterms:created xsi:type="dcterms:W3CDTF">2018-02-22T11:44:00Z</dcterms:created>
  <dcterms:modified xsi:type="dcterms:W3CDTF">2019-02-27T11:51:00Z</dcterms:modified>
</cp:coreProperties>
</file>