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A" w:rsidRDefault="001C5867">
      <w:pPr>
        <w:tabs>
          <w:tab w:val="left" w:pos="180"/>
          <w:tab w:val="left" w:pos="540"/>
        </w:tabs>
        <w:ind w:left="-108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-344170</wp:posOffset>
                </wp:positionV>
                <wp:extent cx="5819775" cy="1485900"/>
                <wp:effectExtent l="23495" t="27305" r="43180" b="4889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162EF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6162EF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ΔΙΑΧΕΙΡΙΣΤΙΚΗ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ΕΠΙΤΡΟΠΗ  </w:t>
                            </w:r>
                          </w:p>
                          <w:p w:rsidR="006162EF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ΤΑΜΕΙΟΥ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ΑΠΟΖΗΜΙΩΣΗΣ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ΕΠΕΝΔΥΤΩΝ</w:t>
                            </w:r>
                          </w:p>
                          <w:p w:rsidR="007F5D72" w:rsidRDefault="007F5D72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6162EF" w:rsidRDefault="007F5D72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Διαγόρου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19</w:t>
                            </w:r>
                            <w:r w:rsidR="006162EF">
                              <w:rPr>
                                <w:b/>
                                <w:bCs/>
                                <w:lang w:val="el-GR"/>
                              </w:rPr>
                              <w:t>, 10</w:t>
                            </w:r>
                            <w:r w:rsidR="004F2F68">
                              <w:rPr>
                                <w:b/>
                                <w:bCs/>
                                <w:lang w:val="el-GR"/>
                              </w:rPr>
                              <w:t>97</w:t>
                            </w:r>
                            <w:r w:rsidR="006162EF">
                              <w:rPr>
                                <w:b/>
                                <w:bCs/>
                                <w:lang w:val="el-GR"/>
                              </w:rPr>
                              <w:t xml:space="preserve"> Λευκωσία</w:t>
                            </w:r>
                          </w:p>
                          <w:p w:rsidR="006162EF" w:rsidRPr="001C5867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1C5867">
                              <w:rPr>
                                <w:b/>
                                <w:bCs/>
                                <w:lang w:val="en-US"/>
                              </w:rPr>
                              <w:t xml:space="preserve">.: </w:t>
                            </w:r>
                            <w:r w:rsidR="004F2F68" w:rsidRPr="001C5867">
                              <w:rPr>
                                <w:b/>
                                <w:bCs/>
                                <w:lang w:val="en-US"/>
                              </w:rPr>
                              <w:t>22506600</w:t>
                            </w:r>
                            <w:r w:rsidRPr="001C5867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Φαξ</w:t>
                            </w:r>
                            <w:r w:rsidRPr="001C5867"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4F2F68" w:rsidRPr="001C5867">
                              <w:rPr>
                                <w:b/>
                                <w:bCs/>
                                <w:lang w:val="en-US"/>
                              </w:rPr>
                              <w:t>22506700</w:t>
                            </w:r>
                          </w:p>
                          <w:p w:rsidR="006162EF" w:rsidRPr="009915E8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9915E8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8" w:history="1"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9915E8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9" w:history="1"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http://www.cysec.gov.cy</w:t>
                              </w:r>
                            </w:hyperlink>
                          </w:p>
                          <w:p w:rsidR="006162EF" w:rsidRPr="009915E8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.85pt;margin-top:-27.1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" strokeweight="3pt">
                <v:stroke linestyle="thinThin"/>
                <v:shadow on="t"/>
                <v:textbox>
                  <w:txbxContent>
                    <w:p w:rsidR="006162EF" w:rsidRDefault="006162EF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6162EF" w:rsidRDefault="006162EF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ΔΙΑΧΕΙΡΙΣΤΙΚΗ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 xml:space="preserve">ΕΠΙΤΡΟΠΗ  </w:t>
                      </w:r>
                    </w:p>
                    <w:p w:rsidR="006162EF" w:rsidRDefault="006162EF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ΤΑΜΕΙΟΥ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ΑΠΟΖΗΜΙΩΣΗΣ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ΕΠΕΝΔΥΤΩΝ</w:t>
                      </w:r>
                    </w:p>
                    <w:p w:rsidR="007F5D72" w:rsidRDefault="007F5D72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6162EF" w:rsidRDefault="007F5D72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Διαγόρου</w:t>
                      </w:r>
                      <w:proofErr w:type="spellEnd"/>
                      <w:r>
                        <w:rPr>
                          <w:b/>
                          <w:bCs/>
                          <w:lang w:val="el-GR"/>
                        </w:rPr>
                        <w:t xml:space="preserve"> 19</w:t>
                      </w:r>
                      <w:r w:rsidR="006162EF">
                        <w:rPr>
                          <w:b/>
                          <w:bCs/>
                          <w:lang w:val="el-GR"/>
                        </w:rPr>
                        <w:t>, 10</w:t>
                      </w:r>
                      <w:r w:rsidR="004F2F68">
                        <w:rPr>
                          <w:b/>
                          <w:bCs/>
                          <w:lang w:val="el-GR"/>
                        </w:rPr>
                        <w:t>97</w:t>
                      </w:r>
                      <w:r w:rsidR="006162EF">
                        <w:rPr>
                          <w:b/>
                          <w:bCs/>
                          <w:lang w:val="el-GR"/>
                        </w:rPr>
                        <w:t xml:space="preserve"> Λευκωσία</w:t>
                      </w:r>
                    </w:p>
                    <w:p w:rsidR="006162EF" w:rsidRPr="001C5867" w:rsidRDefault="006162EF" w:rsidP="009145B3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Τηλ</w:t>
                      </w:r>
                      <w:proofErr w:type="spellEnd"/>
                      <w:r w:rsidRPr="001C5867">
                        <w:rPr>
                          <w:b/>
                          <w:bCs/>
                          <w:lang w:val="en-US"/>
                        </w:rPr>
                        <w:t xml:space="preserve">.: </w:t>
                      </w:r>
                      <w:r w:rsidR="004F2F68" w:rsidRPr="001C5867">
                        <w:rPr>
                          <w:b/>
                          <w:bCs/>
                          <w:lang w:val="en-US"/>
                        </w:rPr>
                        <w:t>22506600</w:t>
                      </w:r>
                      <w:r w:rsidRPr="001C5867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lang w:val="el-GR"/>
                        </w:rPr>
                        <w:t>Φαξ</w:t>
                      </w:r>
                      <w:r w:rsidRPr="001C5867"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="004F2F68" w:rsidRPr="001C5867">
                        <w:rPr>
                          <w:b/>
                          <w:bCs/>
                          <w:lang w:val="en-US"/>
                        </w:rPr>
                        <w:t>22506700</w:t>
                      </w:r>
                    </w:p>
                    <w:p w:rsidR="006162EF" w:rsidRPr="009915E8" w:rsidRDefault="006162EF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9915E8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10" w:history="1"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9915E8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1" w:history="1"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http://www.cysec.gov.cy</w:t>
                        </w:r>
                      </w:hyperlink>
                    </w:p>
                    <w:p w:rsidR="006162EF" w:rsidRPr="009915E8" w:rsidRDefault="006162EF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497707">
      <w:pPr>
        <w:tabs>
          <w:tab w:val="left" w:pos="0"/>
        </w:tabs>
        <w:jc w:val="center"/>
        <w:rPr>
          <w:lang w:val="en-US"/>
        </w:rPr>
      </w:pPr>
    </w:p>
    <w:p w:rsidR="00485C30" w:rsidRDefault="00485C30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Pr="007F5D72" w:rsidRDefault="009145B3" w:rsidP="007F5D72">
      <w:pPr>
        <w:tabs>
          <w:tab w:val="left" w:pos="180"/>
          <w:tab w:val="left" w:pos="540"/>
        </w:tabs>
        <w:rPr>
          <w:lang w:val="el-GR"/>
        </w:rPr>
      </w:pPr>
    </w:p>
    <w:p w:rsidR="00802215" w:rsidRDefault="00802215" w:rsidP="009145B3">
      <w:pPr>
        <w:tabs>
          <w:tab w:val="left" w:pos="180"/>
          <w:tab w:val="left" w:pos="540"/>
        </w:tabs>
        <w:rPr>
          <w:lang w:val="el-GR"/>
        </w:rPr>
      </w:pPr>
    </w:p>
    <w:p w:rsidR="00E54AD9" w:rsidRDefault="00E54AD9" w:rsidP="007F5D72">
      <w:pPr>
        <w:tabs>
          <w:tab w:val="left" w:pos="180"/>
          <w:tab w:val="left" w:pos="540"/>
        </w:tabs>
        <w:jc w:val="center"/>
        <w:rPr>
          <w:b/>
          <w:lang w:val="el-GR"/>
        </w:rPr>
      </w:pPr>
      <w:r>
        <w:rPr>
          <w:b/>
          <w:lang w:val="el-GR"/>
        </w:rPr>
        <w:t>ΠΡΟΤΑΣΗ</w:t>
      </w:r>
      <w:r w:rsidR="00B139F2">
        <w:rPr>
          <w:b/>
          <w:lang w:val="el-GR"/>
        </w:rPr>
        <w:t xml:space="preserve"> ΥΠΟΨΗΦΙΟΤΗΤΑΣ </w:t>
      </w:r>
      <w:r>
        <w:rPr>
          <w:b/>
          <w:lang w:val="el-GR"/>
        </w:rPr>
        <w:t>ΣΤΙΣ</w:t>
      </w:r>
      <w:r w:rsidR="00B139F2">
        <w:rPr>
          <w:b/>
          <w:lang w:val="el-GR"/>
        </w:rPr>
        <w:t xml:space="preserve"> ΕΚΛΟΓΕΣ </w:t>
      </w:r>
      <w:r>
        <w:rPr>
          <w:b/>
          <w:lang w:val="el-GR"/>
        </w:rPr>
        <w:t xml:space="preserve">ΤΩΝ </w:t>
      </w:r>
      <w:bookmarkStart w:id="0" w:name="_GoBack"/>
      <w:bookmarkEnd w:id="0"/>
    </w:p>
    <w:p w:rsidR="001A7377" w:rsidRDefault="00B139F2" w:rsidP="007F5D72">
      <w:pPr>
        <w:tabs>
          <w:tab w:val="left" w:pos="180"/>
          <w:tab w:val="left" w:pos="540"/>
        </w:tabs>
        <w:jc w:val="center"/>
        <w:rPr>
          <w:b/>
          <w:lang w:val="el-GR"/>
        </w:rPr>
      </w:pPr>
      <w:r>
        <w:rPr>
          <w:b/>
          <w:lang w:val="el-GR"/>
        </w:rPr>
        <w:t>ΜΕΛΩΝ ΤΗΣ ΔΙΑΧΕΙΡΙΣΤΙΚΗΣ ΕΠΙΤΡΟΠΗΣ</w:t>
      </w:r>
      <w:r w:rsidR="00E54AD9">
        <w:rPr>
          <w:b/>
          <w:lang w:val="el-GR"/>
        </w:rPr>
        <w:t xml:space="preserve"> </w:t>
      </w:r>
    </w:p>
    <w:p w:rsidR="007F5D72" w:rsidRDefault="007F5D72" w:rsidP="007F5D72">
      <w:pPr>
        <w:tabs>
          <w:tab w:val="left" w:pos="180"/>
          <w:tab w:val="left" w:pos="540"/>
        </w:tabs>
        <w:jc w:val="center"/>
        <w:rPr>
          <w:b/>
          <w:lang w:val="el-GR"/>
        </w:rPr>
      </w:pPr>
    </w:p>
    <w:p w:rsidR="007F5D72" w:rsidRDefault="007F5D72" w:rsidP="007F5D72">
      <w:pPr>
        <w:tabs>
          <w:tab w:val="left" w:pos="180"/>
          <w:tab w:val="left" w:pos="540"/>
        </w:tabs>
        <w:jc w:val="center"/>
        <w:rPr>
          <w:b/>
          <w:lang w:val="el-GR"/>
        </w:rPr>
      </w:pPr>
    </w:p>
    <w:p w:rsidR="009214FE" w:rsidRDefault="0016145E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>Τ</w:t>
      </w:r>
      <w:r w:rsidR="0068626B">
        <w:rPr>
          <w:lang w:val="el-GR"/>
        </w:rPr>
        <w:t xml:space="preserve">ο </w:t>
      </w:r>
      <w:r w:rsidR="00547D48">
        <w:rPr>
          <w:lang w:val="el-GR"/>
        </w:rPr>
        <w:t>μέλ</w:t>
      </w:r>
      <w:r w:rsidR="0068626B">
        <w:rPr>
          <w:lang w:val="el-GR"/>
        </w:rPr>
        <w:t>ος</w:t>
      </w:r>
      <w:r>
        <w:rPr>
          <w:lang w:val="el-GR"/>
        </w:rPr>
        <w:t xml:space="preserve"> </w:t>
      </w:r>
      <w:r w:rsidR="00547D48">
        <w:rPr>
          <w:lang w:val="el-GR"/>
        </w:rPr>
        <w:t xml:space="preserve">του Ταμείου Αποζημίωσης Επενδυτών </w:t>
      </w:r>
      <w:r w:rsidR="007F5D72">
        <w:rPr>
          <w:lang w:val="el-GR"/>
        </w:rPr>
        <w:t>(το «Ταμείο»)</w:t>
      </w:r>
    </w:p>
    <w:p w:rsidR="009F7730" w:rsidRDefault="009214FE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</w:t>
      </w:r>
      <w:r w:rsidR="00C14438">
        <w:rPr>
          <w:lang w:val="el-GR"/>
        </w:rPr>
        <w:t>…</w:t>
      </w:r>
      <w:r w:rsidR="009F7730">
        <w:rPr>
          <w:lang w:val="el-GR"/>
        </w:rPr>
        <w:t>,</w:t>
      </w:r>
    </w:p>
    <w:p w:rsidR="008E268F" w:rsidRDefault="008E268F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>με αριθμό άδειας λειτουρ</w:t>
      </w:r>
      <w:r w:rsidR="007F5D72">
        <w:rPr>
          <w:lang w:val="el-GR"/>
        </w:rPr>
        <w:t>γίας ……………………………………………………………………,</w:t>
      </w:r>
    </w:p>
    <w:p w:rsidR="007F5D72" w:rsidRDefault="009915E8" w:rsidP="00A0567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 xml:space="preserve">διά του παρόντος προτείνει, </w:t>
      </w:r>
      <w:r w:rsidR="00D84E68">
        <w:rPr>
          <w:lang w:val="el-GR"/>
        </w:rPr>
        <w:t xml:space="preserve">σύμφωνα με την παράγραφο </w:t>
      </w:r>
      <w:r w:rsidR="007F5D72">
        <w:rPr>
          <w:lang w:val="el-GR"/>
        </w:rPr>
        <w:t>52</w:t>
      </w:r>
      <w:r w:rsidR="00B139F2">
        <w:rPr>
          <w:lang w:val="el-GR"/>
        </w:rPr>
        <w:t>(3)</w:t>
      </w:r>
      <w:r w:rsidR="00D84E68">
        <w:rPr>
          <w:lang w:val="el-GR"/>
        </w:rPr>
        <w:t xml:space="preserve"> της</w:t>
      </w:r>
      <w:r w:rsidR="008E268F">
        <w:rPr>
          <w:lang w:val="el-GR"/>
        </w:rPr>
        <w:t xml:space="preserve"> </w:t>
      </w:r>
      <w:r w:rsidR="007F5D72">
        <w:rPr>
          <w:lang w:val="el-GR"/>
        </w:rPr>
        <w:t>Οδηγίας ΟΔ</w:t>
      </w:r>
      <w:r w:rsidR="007F5D72" w:rsidRPr="002A3C20">
        <w:rPr>
          <w:lang w:val="el-GR"/>
        </w:rPr>
        <w:t>87</w:t>
      </w:r>
      <w:r w:rsidR="007F5D72">
        <w:rPr>
          <w:lang w:val="el-GR"/>
        </w:rPr>
        <w:t>-</w:t>
      </w:r>
      <w:r w:rsidR="00EA5F21">
        <w:rPr>
          <w:lang w:val="el-GR"/>
        </w:rPr>
        <w:t>07</w:t>
      </w:r>
      <w:r w:rsidR="00E54AD9">
        <w:rPr>
          <w:lang w:val="el-GR"/>
        </w:rPr>
        <w:t xml:space="preserve"> για</w:t>
      </w:r>
      <w:r w:rsidR="007F5D72">
        <w:rPr>
          <w:lang w:val="el-GR"/>
        </w:rPr>
        <w:t xml:space="preserve"> τη Λειτουργία του Ταμείου Αποζημίωσης Επενδυτών</w:t>
      </w:r>
      <w:r w:rsidR="006162EF">
        <w:rPr>
          <w:lang w:val="el-GR"/>
        </w:rPr>
        <w:t>,</w:t>
      </w:r>
      <w:r>
        <w:rPr>
          <w:lang w:val="el-GR"/>
        </w:rPr>
        <w:t xml:space="preserve"> </w:t>
      </w:r>
      <w:r w:rsidR="00BF47FA">
        <w:rPr>
          <w:lang w:val="el-GR"/>
        </w:rPr>
        <w:t>ω</w:t>
      </w:r>
      <w:r w:rsidR="00762DA2">
        <w:rPr>
          <w:lang w:val="el-GR"/>
        </w:rPr>
        <w:t xml:space="preserve">ς </w:t>
      </w:r>
      <w:r w:rsidR="00C65CE5">
        <w:rPr>
          <w:lang w:val="el-GR"/>
        </w:rPr>
        <w:t xml:space="preserve">υποψήφιο για τις </w:t>
      </w:r>
      <w:r w:rsidR="006162EF">
        <w:rPr>
          <w:lang w:val="el-GR"/>
        </w:rPr>
        <w:t>εκλογ</w:t>
      </w:r>
      <w:r w:rsidR="00DC2D6D">
        <w:rPr>
          <w:lang w:val="el-GR"/>
        </w:rPr>
        <w:t xml:space="preserve">ές </w:t>
      </w:r>
      <w:r w:rsidR="006162EF">
        <w:rPr>
          <w:lang w:val="el-GR"/>
        </w:rPr>
        <w:t>μ</w:t>
      </w:r>
      <w:r w:rsidR="00DC2D6D">
        <w:rPr>
          <w:lang w:val="el-GR"/>
        </w:rPr>
        <w:t>ε</w:t>
      </w:r>
      <w:r w:rsidR="006162EF">
        <w:rPr>
          <w:lang w:val="el-GR"/>
        </w:rPr>
        <w:t>λ</w:t>
      </w:r>
      <w:r w:rsidR="00DC2D6D">
        <w:rPr>
          <w:lang w:val="el-GR"/>
        </w:rPr>
        <w:t>ών</w:t>
      </w:r>
      <w:r w:rsidR="006162EF">
        <w:rPr>
          <w:lang w:val="el-GR"/>
        </w:rPr>
        <w:t xml:space="preserve"> της </w:t>
      </w:r>
      <w:r>
        <w:rPr>
          <w:lang w:val="el-GR"/>
        </w:rPr>
        <w:t>Διαχειριστικής Επιτροπής</w:t>
      </w:r>
      <w:r w:rsidR="00A05673">
        <w:rPr>
          <w:lang w:val="el-GR"/>
        </w:rPr>
        <w:t>,</w:t>
      </w:r>
      <w:r w:rsidR="00B27842">
        <w:rPr>
          <w:lang w:val="el-GR"/>
        </w:rPr>
        <w:t xml:space="preserve"> που θα πραγματοποιηθούν</w:t>
      </w:r>
      <w:r>
        <w:rPr>
          <w:lang w:val="el-GR"/>
        </w:rPr>
        <w:t xml:space="preserve"> </w:t>
      </w:r>
      <w:r w:rsidR="008E268F">
        <w:rPr>
          <w:lang w:val="el-GR"/>
        </w:rPr>
        <w:t xml:space="preserve">κατά τη Γενική Συνέλευση </w:t>
      </w:r>
      <w:r w:rsidR="003275B3">
        <w:rPr>
          <w:lang w:val="el-GR"/>
        </w:rPr>
        <w:t>στις …………………</w:t>
      </w:r>
      <w:r w:rsidR="00E54AD9">
        <w:rPr>
          <w:lang w:val="el-GR"/>
        </w:rPr>
        <w:t>…</w:t>
      </w:r>
      <w:r w:rsidR="00E54AD9" w:rsidRPr="00E54AD9">
        <w:rPr>
          <w:lang w:val="el-GR"/>
        </w:rPr>
        <w:t>..</w:t>
      </w:r>
      <w:r w:rsidR="007F5D72">
        <w:rPr>
          <w:lang w:val="el-GR"/>
        </w:rPr>
        <w:t>……</w:t>
      </w:r>
      <w:r w:rsidR="004866F2">
        <w:rPr>
          <w:lang w:val="el-GR"/>
        </w:rPr>
        <w:t xml:space="preserve"> </w:t>
      </w:r>
      <w:r w:rsidR="008E268F">
        <w:rPr>
          <w:lang w:val="el-GR"/>
        </w:rPr>
        <w:t>ή σε οποιαδήποτε αναβολή της, τον Κύριο/Κυρία</w:t>
      </w:r>
      <w:r w:rsidR="007F5D72">
        <w:rPr>
          <w:lang w:val="el-GR"/>
        </w:rPr>
        <w:t xml:space="preserve"> </w:t>
      </w:r>
    </w:p>
    <w:p w:rsidR="007F5D72" w:rsidRDefault="008E268F" w:rsidP="00A0567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>……………………………………………</w:t>
      </w:r>
      <w:r w:rsidR="007F5D72">
        <w:rPr>
          <w:lang w:val="el-GR"/>
        </w:rPr>
        <w:t>…………………</w:t>
      </w:r>
      <w:r>
        <w:rPr>
          <w:lang w:val="el-GR"/>
        </w:rPr>
        <w:t xml:space="preserve">……………………………………, </w:t>
      </w:r>
    </w:p>
    <w:p w:rsidR="008E268F" w:rsidRDefault="008E268F" w:rsidP="00A0567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>με αριθμό ταυτότητας / διαβατηρίου…………………………………………………</w:t>
      </w:r>
      <w:r w:rsidR="007F5D72">
        <w:rPr>
          <w:lang w:val="el-GR"/>
        </w:rPr>
        <w:t>…………..,</w:t>
      </w:r>
      <w:r>
        <w:rPr>
          <w:lang w:val="el-GR"/>
        </w:rPr>
        <w:t xml:space="preserve"> και ο οποίος κατέχει την πιο κάτω θέση στο </w:t>
      </w:r>
      <w:r w:rsidR="009E4CD7">
        <w:rPr>
          <w:lang w:val="el-GR"/>
        </w:rPr>
        <w:t>προτείνων μέλος του Ταμείου</w:t>
      </w:r>
      <w:r w:rsidR="00704238">
        <w:rPr>
          <w:lang w:val="el-GR"/>
        </w:rPr>
        <w:t>: …………..</w:t>
      </w:r>
      <w:r w:rsidR="009E4CD7">
        <w:rPr>
          <w:lang w:val="el-GR"/>
        </w:rPr>
        <w:t>………..</w:t>
      </w:r>
      <w:r>
        <w:rPr>
          <w:lang w:val="el-GR"/>
        </w:rPr>
        <w:t>…</w:t>
      </w:r>
      <w:r w:rsidR="00704238">
        <w:rPr>
          <w:lang w:val="el-GR"/>
        </w:rPr>
        <w:t>…………………………………………………………………………….</w:t>
      </w:r>
    </w:p>
    <w:p w:rsidR="00A05673" w:rsidRPr="00EA5F21" w:rsidRDefault="00A05673" w:rsidP="00A0567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</w:p>
    <w:p w:rsidR="00E54AD9" w:rsidRPr="00EA5F21" w:rsidRDefault="00E54AD9" w:rsidP="00A0567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</w:p>
    <w:p w:rsidR="006162EF" w:rsidRDefault="009915E8" w:rsidP="007F5D72">
      <w:pPr>
        <w:tabs>
          <w:tab w:val="left" w:pos="180"/>
          <w:tab w:val="left" w:pos="540"/>
        </w:tabs>
        <w:rPr>
          <w:lang w:val="el-GR"/>
        </w:rPr>
      </w:pPr>
      <w:r>
        <w:rPr>
          <w:lang w:val="el-GR"/>
        </w:rPr>
        <w:t xml:space="preserve">Το προτείνων μέλος </w:t>
      </w:r>
      <w:r w:rsidR="00AB45B9">
        <w:rPr>
          <w:lang w:val="el-GR"/>
        </w:rPr>
        <w:t>του Ταμείου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Ημερομηνία Αίτησης</w:t>
      </w:r>
    </w:p>
    <w:p w:rsidR="007F5D72" w:rsidRDefault="009915E8" w:rsidP="007F5D72">
      <w:pPr>
        <w:tabs>
          <w:tab w:val="left" w:pos="180"/>
          <w:tab w:val="left" w:pos="540"/>
        </w:tabs>
        <w:rPr>
          <w:lang w:val="el-GR"/>
        </w:rPr>
      </w:pPr>
      <w:r>
        <w:rPr>
          <w:lang w:val="el-GR"/>
        </w:rPr>
        <w:t>(σφραγίδα</w:t>
      </w:r>
      <w:r w:rsidR="008E268F">
        <w:rPr>
          <w:lang w:val="el-GR"/>
        </w:rPr>
        <w:t>/υπογραφή</w:t>
      </w:r>
      <w:r>
        <w:rPr>
          <w:lang w:val="el-GR"/>
        </w:rPr>
        <w:t xml:space="preserve">) </w:t>
      </w:r>
      <w:r w:rsidR="00B07D7A" w:rsidRPr="00B07D7A">
        <w:rPr>
          <w:lang w:val="el-GR"/>
        </w:rPr>
        <w:tab/>
      </w:r>
    </w:p>
    <w:p w:rsidR="00AD08DD" w:rsidRPr="00957BA2" w:rsidRDefault="006162EF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</w:t>
      </w:r>
      <w:r>
        <w:rPr>
          <w:lang w:val="el-GR"/>
        </w:rPr>
        <w:tab/>
      </w:r>
      <w:r w:rsidR="00045EA8">
        <w:rPr>
          <w:lang w:val="el-GR"/>
        </w:rPr>
        <w:t xml:space="preserve">    </w:t>
      </w:r>
      <w:r w:rsidR="008237D4">
        <w:rPr>
          <w:lang w:val="el-GR"/>
        </w:rPr>
        <w:t xml:space="preserve"> </w:t>
      </w:r>
      <w:r w:rsidR="00B07D7A" w:rsidRPr="00B07D7A">
        <w:rPr>
          <w:lang w:val="el-GR"/>
        </w:rPr>
        <w:t xml:space="preserve"> </w:t>
      </w:r>
    </w:p>
    <w:p w:rsidR="00706634" w:rsidRDefault="001E333F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>……………………………</w:t>
      </w:r>
      <w:r w:rsidR="009E4CD7">
        <w:rPr>
          <w:lang w:val="el-GR"/>
        </w:rPr>
        <w:t>…….</w:t>
      </w:r>
      <w:r>
        <w:rPr>
          <w:lang w:val="el-GR"/>
        </w:rPr>
        <w:t>…………</w:t>
      </w:r>
      <w:r w:rsidR="00CD7E5A">
        <w:rPr>
          <w:lang w:val="el-GR"/>
        </w:rPr>
        <w:t>………</w:t>
      </w:r>
      <w:r w:rsidR="006162EF">
        <w:rPr>
          <w:lang w:val="el-GR"/>
        </w:rPr>
        <w:tab/>
      </w:r>
      <w:r w:rsidR="009E4CD7">
        <w:rPr>
          <w:lang w:val="el-GR"/>
        </w:rPr>
        <w:tab/>
        <w:t xml:space="preserve">        </w:t>
      </w:r>
      <w:r w:rsidR="006162EF">
        <w:rPr>
          <w:lang w:val="el-GR"/>
        </w:rPr>
        <w:t>……………………………….</w:t>
      </w:r>
    </w:p>
    <w:p w:rsidR="00A05673" w:rsidRPr="007F5D72" w:rsidRDefault="00A05673" w:rsidP="00A05673">
      <w:pPr>
        <w:tabs>
          <w:tab w:val="left" w:pos="180"/>
          <w:tab w:val="left" w:pos="540"/>
        </w:tabs>
        <w:spacing w:line="480" w:lineRule="auto"/>
      </w:pPr>
    </w:p>
    <w:p w:rsidR="00754BA0" w:rsidRPr="00547D48" w:rsidRDefault="00754BA0" w:rsidP="00A05673">
      <w:pPr>
        <w:tabs>
          <w:tab w:val="left" w:pos="0"/>
          <w:tab w:val="left" w:pos="284"/>
        </w:tabs>
        <w:spacing w:line="480" w:lineRule="auto"/>
        <w:rPr>
          <w:lang w:val="el-GR"/>
        </w:rPr>
      </w:pPr>
    </w:p>
    <w:sectPr w:rsidR="00754BA0" w:rsidRPr="00547D48" w:rsidSect="007F5D72">
      <w:headerReference w:type="default" r:id="rId12"/>
      <w:pgSz w:w="11906" w:h="16838"/>
      <w:pgMar w:top="900" w:right="1274" w:bottom="1440" w:left="1418" w:header="624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C3" w:rsidRDefault="001253C3">
      <w:r>
        <w:separator/>
      </w:r>
    </w:p>
  </w:endnote>
  <w:endnote w:type="continuationSeparator" w:id="0">
    <w:p w:rsidR="001253C3" w:rsidRDefault="0012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C3" w:rsidRDefault="001253C3">
      <w:r>
        <w:separator/>
      </w:r>
    </w:p>
  </w:footnote>
  <w:footnote w:type="continuationSeparator" w:id="0">
    <w:p w:rsidR="001253C3" w:rsidRDefault="0012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EF" w:rsidRPr="00B139F2" w:rsidRDefault="008E268F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l-GR"/>
      </w:rPr>
      <w:t xml:space="preserve">Έντυπο </w:t>
    </w:r>
    <w:r w:rsidR="007F5D72">
      <w:rPr>
        <w:sz w:val="20"/>
        <w:szCs w:val="20"/>
        <w:lang w:val="el-GR"/>
      </w:rPr>
      <w:t>87</w:t>
    </w:r>
    <w:r>
      <w:rPr>
        <w:sz w:val="20"/>
        <w:szCs w:val="20"/>
        <w:lang w:val="el-GR"/>
      </w:rPr>
      <w:t>-</w:t>
    </w:r>
    <w:r w:rsidR="00EA5F21">
      <w:rPr>
        <w:sz w:val="20"/>
        <w:szCs w:val="20"/>
        <w:lang w:val="el-GR"/>
      </w:rPr>
      <w:t>07</w:t>
    </w:r>
    <w:r w:rsidR="006162EF" w:rsidRPr="00802215">
      <w:rPr>
        <w:sz w:val="20"/>
        <w:szCs w:val="20"/>
        <w:lang w:val="el-GR"/>
      </w:rPr>
      <w:t>-0</w:t>
    </w:r>
    <w:r w:rsidR="006162EF">
      <w:rPr>
        <w:sz w:val="20"/>
        <w:szCs w:val="20"/>
        <w:lang w:val="en-US"/>
      </w:rPr>
      <w:t>4</w:t>
    </w:r>
  </w:p>
  <w:p w:rsidR="006162EF" w:rsidRDefault="006162EF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6162EF" w:rsidRDefault="006162EF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6162EF" w:rsidRPr="00FB5180" w:rsidRDefault="006162EF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16D62"/>
    <w:rsid w:val="00023E3E"/>
    <w:rsid w:val="000321BC"/>
    <w:rsid w:val="000378FA"/>
    <w:rsid w:val="00037AC4"/>
    <w:rsid w:val="00042238"/>
    <w:rsid w:val="0004233D"/>
    <w:rsid w:val="0004241B"/>
    <w:rsid w:val="00045EA8"/>
    <w:rsid w:val="00062DD1"/>
    <w:rsid w:val="00066377"/>
    <w:rsid w:val="000774E1"/>
    <w:rsid w:val="000A371A"/>
    <w:rsid w:val="000C7780"/>
    <w:rsid w:val="000E420D"/>
    <w:rsid w:val="000E4A6F"/>
    <w:rsid w:val="00113420"/>
    <w:rsid w:val="001253C3"/>
    <w:rsid w:val="00126BE6"/>
    <w:rsid w:val="001309D7"/>
    <w:rsid w:val="00134FF8"/>
    <w:rsid w:val="001371A3"/>
    <w:rsid w:val="0016145E"/>
    <w:rsid w:val="00166B65"/>
    <w:rsid w:val="00166E23"/>
    <w:rsid w:val="0018280C"/>
    <w:rsid w:val="00186FDE"/>
    <w:rsid w:val="001A1C68"/>
    <w:rsid w:val="001A7377"/>
    <w:rsid w:val="001B0DCF"/>
    <w:rsid w:val="001B3F9B"/>
    <w:rsid w:val="001C134F"/>
    <w:rsid w:val="001C2D86"/>
    <w:rsid w:val="001C5867"/>
    <w:rsid w:val="001C59DA"/>
    <w:rsid w:val="001D3BDA"/>
    <w:rsid w:val="001D6C96"/>
    <w:rsid w:val="001D71EF"/>
    <w:rsid w:val="001E2750"/>
    <w:rsid w:val="001E333F"/>
    <w:rsid w:val="001E3ED4"/>
    <w:rsid w:val="001E5A48"/>
    <w:rsid w:val="001E72F9"/>
    <w:rsid w:val="001F0D26"/>
    <w:rsid w:val="001F3987"/>
    <w:rsid w:val="00216383"/>
    <w:rsid w:val="00217510"/>
    <w:rsid w:val="00220FDF"/>
    <w:rsid w:val="002304B4"/>
    <w:rsid w:val="00237D32"/>
    <w:rsid w:val="002565F5"/>
    <w:rsid w:val="00261857"/>
    <w:rsid w:val="002735F8"/>
    <w:rsid w:val="00284B82"/>
    <w:rsid w:val="002974BE"/>
    <w:rsid w:val="002B25C6"/>
    <w:rsid w:val="002B3208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275B3"/>
    <w:rsid w:val="00332E9E"/>
    <w:rsid w:val="00334C4A"/>
    <w:rsid w:val="003431D8"/>
    <w:rsid w:val="00364FB5"/>
    <w:rsid w:val="00376A5A"/>
    <w:rsid w:val="00392262"/>
    <w:rsid w:val="003A0913"/>
    <w:rsid w:val="003A5BEA"/>
    <w:rsid w:val="003B6207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7DE3"/>
    <w:rsid w:val="00440676"/>
    <w:rsid w:val="004456FF"/>
    <w:rsid w:val="004717EA"/>
    <w:rsid w:val="00481EAA"/>
    <w:rsid w:val="00485C30"/>
    <w:rsid w:val="004866F2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3975"/>
    <w:rsid w:val="004F28E3"/>
    <w:rsid w:val="004F2F68"/>
    <w:rsid w:val="0050786C"/>
    <w:rsid w:val="005145C2"/>
    <w:rsid w:val="0052203B"/>
    <w:rsid w:val="00524674"/>
    <w:rsid w:val="00534F38"/>
    <w:rsid w:val="005355A9"/>
    <w:rsid w:val="00546F97"/>
    <w:rsid w:val="00547D48"/>
    <w:rsid w:val="00566C46"/>
    <w:rsid w:val="00572CF2"/>
    <w:rsid w:val="0057463E"/>
    <w:rsid w:val="00590858"/>
    <w:rsid w:val="005A52AE"/>
    <w:rsid w:val="005B4594"/>
    <w:rsid w:val="005B71E7"/>
    <w:rsid w:val="005C1EA4"/>
    <w:rsid w:val="005E56DC"/>
    <w:rsid w:val="00602D0B"/>
    <w:rsid w:val="006162EF"/>
    <w:rsid w:val="00616700"/>
    <w:rsid w:val="00623677"/>
    <w:rsid w:val="00627D9B"/>
    <w:rsid w:val="006318E4"/>
    <w:rsid w:val="00635421"/>
    <w:rsid w:val="0064173A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4D49"/>
    <w:rsid w:val="006C0BBE"/>
    <w:rsid w:val="006C1DEF"/>
    <w:rsid w:val="006D207D"/>
    <w:rsid w:val="006E4B94"/>
    <w:rsid w:val="007018B3"/>
    <w:rsid w:val="00704238"/>
    <w:rsid w:val="00706634"/>
    <w:rsid w:val="00712EF4"/>
    <w:rsid w:val="00713AA5"/>
    <w:rsid w:val="00731C29"/>
    <w:rsid w:val="00732801"/>
    <w:rsid w:val="00740089"/>
    <w:rsid w:val="00754BA0"/>
    <w:rsid w:val="00761BF7"/>
    <w:rsid w:val="00762DA2"/>
    <w:rsid w:val="00765479"/>
    <w:rsid w:val="0078180B"/>
    <w:rsid w:val="00790150"/>
    <w:rsid w:val="007906A4"/>
    <w:rsid w:val="00791E7D"/>
    <w:rsid w:val="00792744"/>
    <w:rsid w:val="007A23D1"/>
    <w:rsid w:val="007B06E2"/>
    <w:rsid w:val="007D1FC8"/>
    <w:rsid w:val="007E13F0"/>
    <w:rsid w:val="007F5D72"/>
    <w:rsid w:val="00802215"/>
    <w:rsid w:val="00806409"/>
    <w:rsid w:val="00811D25"/>
    <w:rsid w:val="00813FDD"/>
    <w:rsid w:val="008237D4"/>
    <w:rsid w:val="008247DB"/>
    <w:rsid w:val="0082664A"/>
    <w:rsid w:val="00826B45"/>
    <w:rsid w:val="0083682F"/>
    <w:rsid w:val="00856378"/>
    <w:rsid w:val="0085684E"/>
    <w:rsid w:val="008656D9"/>
    <w:rsid w:val="00866DA2"/>
    <w:rsid w:val="00874D24"/>
    <w:rsid w:val="00876213"/>
    <w:rsid w:val="00877A88"/>
    <w:rsid w:val="008A1165"/>
    <w:rsid w:val="008A77DC"/>
    <w:rsid w:val="008C210A"/>
    <w:rsid w:val="008C447E"/>
    <w:rsid w:val="008C51E9"/>
    <w:rsid w:val="008D20C6"/>
    <w:rsid w:val="008D7938"/>
    <w:rsid w:val="008E268F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33FC6"/>
    <w:rsid w:val="00936890"/>
    <w:rsid w:val="00944CDC"/>
    <w:rsid w:val="00957BA2"/>
    <w:rsid w:val="009818E6"/>
    <w:rsid w:val="009915E8"/>
    <w:rsid w:val="00995DE0"/>
    <w:rsid w:val="009A5EB8"/>
    <w:rsid w:val="009B52BE"/>
    <w:rsid w:val="009B6079"/>
    <w:rsid w:val="009C7F57"/>
    <w:rsid w:val="009E4CD7"/>
    <w:rsid w:val="009E6454"/>
    <w:rsid w:val="009E75E9"/>
    <w:rsid w:val="009F7730"/>
    <w:rsid w:val="00A05673"/>
    <w:rsid w:val="00A126BE"/>
    <w:rsid w:val="00A14B16"/>
    <w:rsid w:val="00A21165"/>
    <w:rsid w:val="00A23588"/>
    <w:rsid w:val="00A25831"/>
    <w:rsid w:val="00A35ED3"/>
    <w:rsid w:val="00A445F2"/>
    <w:rsid w:val="00A47640"/>
    <w:rsid w:val="00A572CC"/>
    <w:rsid w:val="00A73624"/>
    <w:rsid w:val="00A92637"/>
    <w:rsid w:val="00AA7E85"/>
    <w:rsid w:val="00AB3796"/>
    <w:rsid w:val="00AB45B9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07D7A"/>
    <w:rsid w:val="00B139F2"/>
    <w:rsid w:val="00B14338"/>
    <w:rsid w:val="00B26F38"/>
    <w:rsid w:val="00B27842"/>
    <w:rsid w:val="00B4432F"/>
    <w:rsid w:val="00B44F60"/>
    <w:rsid w:val="00B642FC"/>
    <w:rsid w:val="00B7092D"/>
    <w:rsid w:val="00B715B2"/>
    <w:rsid w:val="00B74F86"/>
    <w:rsid w:val="00B969C4"/>
    <w:rsid w:val="00BB0557"/>
    <w:rsid w:val="00BB2D8F"/>
    <w:rsid w:val="00BB38A6"/>
    <w:rsid w:val="00BD4D20"/>
    <w:rsid w:val="00BE2C76"/>
    <w:rsid w:val="00BE72A9"/>
    <w:rsid w:val="00BF47FA"/>
    <w:rsid w:val="00C010A7"/>
    <w:rsid w:val="00C029E3"/>
    <w:rsid w:val="00C056A9"/>
    <w:rsid w:val="00C12723"/>
    <w:rsid w:val="00C14438"/>
    <w:rsid w:val="00C27808"/>
    <w:rsid w:val="00C2780B"/>
    <w:rsid w:val="00C32B09"/>
    <w:rsid w:val="00C35AD4"/>
    <w:rsid w:val="00C539EF"/>
    <w:rsid w:val="00C64026"/>
    <w:rsid w:val="00C65CE5"/>
    <w:rsid w:val="00C709C3"/>
    <w:rsid w:val="00C76E4B"/>
    <w:rsid w:val="00C87BF4"/>
    <w:rsid w:val="00CB2968"/>
    <w:rsid w:val="00CB7FB9"/>
    <w:rsid w:val="00CC29BA"/>
    <w:rsid w:val="00CC5370"/>
    <w:rsid w:val="00CC586A"/>
    <w:rsid w:val="00CC5AF1"/>
    <w:rsid w:val="00CD7E5A"/>
    <w:rsid w:val="00CE1500"/>
    <w:rsid w:val="00CF4A9E"/>
    <w:rsid w:val="00D106EB"/>
    <w:rsid w:val="00D21EE8"/>
    <w:rsid w:val="00D33401"/>
    <w:rsid w:val="00D40431"/>
    <w:rsid w:val="00D4726B"/>
    <w:rsid w:val="00D47867"/>
    <w:rsid w:val="00D5022E"/>
    <w:rsid w:val="00D65374"/>
    <w:rsid w:val="00D75E36"/>
    <w:rsid w:val="00D84E68"/>
    <w:rsid w:val="00D916BA"/>
    <w:rsid w:val="00DA16ED"/>
    <w:rsid w:val="00DA1BD1"/>
    <w:rsid w:val="00DC2D6D"/>
    <w:rsid w:val="00DE1A20"/>
    <w:rsid w:val="00DF4D3D"/>
    <w:rsid w:val="00E14F79"/>
    <w:rsid w:val="00E157B8"/>
    <w:rsid w:val="00E2310C"/>
    <w:rsid w:val="00E23A67"/>
    <w:rsid w:val="00E3791B"/>
    <w:rsid w:val="00E54AD9"/>
    <w:rsid w:val="00E95BA5"/>
    <w:rsid w:val="00E97EC9"/>
    <w:rsid w:val="00EA2225"/>
    <w:rsid w:val="00EA5F21"/>
    <w:rsid w:val="00EB69B2"/>
    <w:rsid w:val="00EC22E4"/>
    <w:rsid w:val="00EC4F02"/>
    <w:rsid w:val="00ED0510"/>
    <w:rsid w:val="00F130E2"/>
    <w:rsid w:val="00F148BD"/>
    <w:rsid w:val="00F278CF"/>
    <w:rsid w:val="00F46456"/>
    <w:rsid w:val="00F4720B"/>
    <w:rsid w:val="00F51218"/>
    <w:rsid w:val="00F63502"/>
    <w:rsid w:val="00F76A5E"/>
    <w:rsid w:val="00F81AD5"/>
    <w:rsid w:val="00F93CB7"/>
    <w:rsid w:val="00FB043F"/>
    <w:rsid w:val="00FB157E"/>
    <w:rsid w:val="00FB5180"/>
    <w:rsid w:val="00FE03EC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@cysec.gov.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sec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e@cyse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sec.gov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457C83A5</Template>
  <TotalTime>15</TotalTime>
  <Pages>1</Pages>
  <Words>97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909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cp:lastModifiedBy>Emilios Melis</cp:lastModifiedBy>
  <cp:revision>7</cp:revision>
  <cp:lastPrinted>2010-08-05T12:05:00Z</cp:lastPrinted>
  <dcterms:created xsi:type="dcterms:W3CDTF">2015-03-02T13:34:00Z</dcterms:created>
  <dcterms:modified xsi:type="dcterms:W3CDTF">2019-02-27T11:52:00Z</dcterms:modified>
</cp:coreProperties>
</file>