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4C5" w:rsidRDefault="00005FFC" w:rsidP="00005FFC">
      <w:pPr>
        <w:pStyle w:val="Title"/>
        <w:jc w:val="center"/>
      </w:pPr>
      <w:bookmarkStart w:id="0" w:name="_GoBack"/>
      <w:bookmarkEnd w:id="0"/>
      <w:r>
        <w:t>ΦΟΡΜΑ ΥΠΟΒΟΛΗΣ ΥΠΟΠΤΩΝ ΣΥΝΑΛΛΑΓΩΝ ΚΑΙ ΕΝΤΟΛΩΝ(</w:t>
      </w:r>
      <w:r>
        <w:rPr>
          <w:lang w:val="en-US"/>
        </w:rPr>
        <w:t>STOR</w:t>
      </w:r>
      <w:r w:rsidRPr="00005FFC">
        <w:t>)</w:t>
      </w:r>
    </w:p>
    <w:p w:rsidR="004D73F0" w:rsidRPr="00652683" w:rsidRDefault="004D73F0" w:rsidP="004D73F0">
      <w:r w:rsidRPr="00652683">
        <w:rPr>
          <w:b/>
        </w:rPr>
        <w:t>Σημείωση</w:t>
      </w:r>
      <w:r w:rsidRPr="00652683">
        <w:t xml:space="preserve">: </w:t>
      </w:r>
      <w:r>
        <w:t>Στην ακόλουθη φόρμα υποβολής, αντικαταστήστε τις οδηγίες της δεξιάς στήλης με τα στοιχεία που θέλετε να υποβάλλετε.</w:t>
      </w:r>
    </w:p>
    <w:p w:rsidR="00005FFC" w:rsidRPr="00005FFC" w:rsidRDefault="00005FFC" w:rsidP="00005FFC">
      <w:pPr>
        <w:pStyle w:val="Heading1"/>
      </w:pPr>
      <w:r w:rsidRPr="009856CC">
        <w:rPr>
          <w:sz w:val="36"/>
          <w:szCs w:val="36"/>
        </w:rPr>
        <w:t>ΕΝΟΤΗΤΑ 1</w:t>
      </w:r>
      <w:r>
        <w:t xml:space="preserve"> —ΤΑΥΤΟΤΗΤΑ ΤΗΣ ΟΝΤΟΤΗΤΑΣ / ΤΟΥ ΠΡΟΣΩΠΟΥ ΠΟΥ ΥΠΟΒΑΛΛΕΙ ΤΗΝ ΑΝΑΦΟΡΑ STOR </w:t>
      </w:r>
    </w:p>
    <w:p w:rsidR="00005FFC" w:rsidRDefault="00005FFC" w:rsidP="00005FFC">
      <w:r>
        <w:t>Πρόσωπα που διαμεσολαβούν κατ' επάγγελμα στην κατάρτιση συναλλαγών ή εκτελούν συναλλαγές / Διαχειριστές αγορών και επενδυτικές επιχειρήσεις που διαχειρίζονται έναν τόπο διαπραγμάτευσης — Προσδιορίστε σε κάθε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5410"/>
      </w:tblGrid>
      <w:tr w:rsidR="00005FFC" w:rsidRPr="00A57C30" w:rsidTr="00A57C30">
        <w:tc>
          <w:tcPr>
            <w:tcW w:w="2943" w:type="dxa"/>
            <w:shd w:val="clear" w:color="auto" w:fill="auto"/>
          </w:tcPr>
          <w:p w:rsidR="00005FFC" w:rsidRPr="00A57C30" w:rsidRDefault="00005FFC" w:rsidP="00A57C30">
            <w:pPr>
              <w:spacing w:after="0" w:line="240" w:lineRule="auto"/>
            </w:pPr>
            <w:r w:rsidRPr="00A57C30">
              <w:rPr>
                <w:sz w:val="19"/>
                <w:szCs w:val="19"/>
              </w:rPr>
              <w:t>Ονοματεπώνυμο του φυσικού προσώπου</w:t>
            </w:r>
          </w:p>
        </w:tc>
        <w:tc>
          <w:tcPr>
            <w:tcW w:w="5579" w:type="dxa"/>
            <w:shd w:val="clear" w:color="auto" w:fill="auto"/>
          </w:tcPr>
          <w:p w:rsidR="00005FFC" w:rsidRPr="00A57C30" w:rsidRDefault="00A12E5B" w:rsidP="00A57C30">
            <w:pPr>
              <w:spacing w:after="0" w:line="240" w:lineRule="auto"/>
              <w:rPr>
                <w:i/>
              </w:rPr>
            </w:pPr>
            <w:r w:rsidRPr="00A57C30">
              <w:rPr>
                <w:i/>
                <w:sz w:val="19"/>
                <w:szCs w:val="19"/>
              </w:rPr>
              <w:t>[Όνομα(-τα) και επώνυμο(-α) του φυσικού προσώπου που είναι υπεύθυνο για την υποβολή της STOR στο εσωτερικό της υποβάλλουσας οντότητας.]</w:t>
            </w:r>
          </w:p>
        </w:tc>
      </w:tr>
      <w:tr w:rsidR="00005FFC" w:rsidRPr="00A57C30" w:rsidTr="00A57C30">
        <w:tc>
          <w:tcPr>
            <w:tcW w:w="2943" w:type="dxa"/>
            <w:shd w:val="clear" w:color="auto" w:fill="auto"/>
          </w:tcPr>
          <w:p w:rsidR="00005FFC" w:rsidRPr="00A57C30" w:rsidRDefault="00A12E5B" w:rsidP="00A57C30">
            <w:pPr>
              <w:spacing w:after="0" w:line="240" w:lineRule="auto"/>
            </w:pPr>
            <w:r w:rsidRPr="00A57C30">
              <w:rPr>
                <w:sz w:val="19"/>
                <w:szCs w:val="19"/>
              </w:rPr>
              <w:t>Θέση στην αναφέρουσα οντότητα</w:t>
            </w:r>
          </w:p>
        </w:tc>
        <w:tc>
          <w:tcPr>
            <w:tcW w:w="5579" w:type="dxa"/>
            <w:shd w:val="clear" w:color="auto" w:fill="auto"/>
          </w:tcPr>
          <w:p w:rsidR="00005FFC" w:rsidRPr="00A57C30" w:rsidRDefault="00A12E5B" w:rsidP="00A57C30">
            <w:pPr>
              <w:spacing w:after="0" w:line="240" w:lineRule="auto"/>
              <w:rPr>
                <w:i/>
              </w:rPr>
            </w:pPr>
            <w:r w:rsidRPr="00A57C30">
              <w:rPr>
                <w:i/>
                <w:sz w:val="19"/>
                <w:szCs w:val="19"/>
              </w:rPr>
              <w:t>[Θέση του φυσικού προσώπου που είναι υπεύθυνο για την υποβολή της STOR στο εσωτερικό της υποβάλλουσας οντότητας.]</w:t>
            </w:r>
          </w:p>
        </w:tc>
      </w:tr>
      <w:tr w:rsidR="00005FFC" w:rsidRPr="00A57C30" w:rsidTr="00A57C30">
        <w:tc>
          <w:tcPr>
            <w:tcW w:w="2943" w:type="dxa"/>
            <w:shd w:val="clear" w:color="auto" w:fill="auto"/>
          </w:tcPr>
          <w:p w:rsidR="00005FFC" w:rsidRPr="00A57C30" w:rsidRDefault="00A12E5B" w:rsidP="00A57C30">
            <w:pPr>
              <w:spacing w:after="0" w:line="240" w:lineRule="auto"/>
            </w:pPr>
            <w:r w:rsidRPr="00A57C30">
              <w:rPr>
                <w:sz w:val="19"/>
                <w:szCs w:val="19"/>
              </w:rPr>
              <w:t>Επωνυμία της αναφέρουσας οντότητας</w:t>
            </w:r>
          </w:p>
        </w:tc>
        <w:tc>
          <w:tcPr>
            <w:tcW w:w="5579" w:type="dxa"/>
            <w:shd w:val="clear" w:color="auto" w:fill="auto"/>
          </w:tcPr>
          <w:p w:rsidR="00005FFC" w:rsidRPr="00A57C30" w:rsidRDefault="00A12E5B" w:rsidP="00A57C30">
            <w:pPr>
              <w:spacing w:after="0" w:line="240" w:lineRule="auto"/>
              <w:rPr>
                <w:i/>
              </w:rPr>
            </w:pPr>
            <w:r w:rsidRPr="00A57C30">
              <w:rPr>
                <w:i/>
                <w:sz w:val="19"/>
                <w:szCs w:val="19"/>
              </w:rPr>
              <w:t>[Πλήρης επωνυμία της αναφέρουσας οντότητας, συμπεριλαμβανομένων των εξής όταν πρόκειται για νομικά πρόσωπα: —της νομικής μορφής που ορίζεται στο μητρώο της χώρας σύμφωνα με τη νομοθεσία της οποίας ιδρύθηκε, κατά περίπτωση, και — του αναγνωριστικού κωδικού νομικής οντότητας (Legal Entity Identifier — LEI) σύμφωνα με τον κωδικό LEI κατά ISO 17442, κατά περίπτωση.]</w:t>
            </w:r>
          </w:p>
        </w:tc>
      </w:tr>
      <w:tr w:rsidR="00005FFC" w:rsidRPr="00A57C30" w:rsidTr="00A57C30">
        <w:tc>
          <w:tcPr>
            <w:tcW w:w="2943" w:type="dxa"/>
            <w:shd w:val="clear" w:color="auto" w:fill="auto"/>
          </w:tcPr>
          <w:p w:rsidR="00005FFC" w:rsidRPr="00A57C30" w:rsidRDefault="00A12E5B" w:rsidP="00A57C30">
            <w:pPr>
              <w:spacing w:after="0" w:line="240" w:lineRule="auto"/>
            </w:pPr>
            <w:r w:rsidRPr="00A57C30">
              <w:rPr>
                <w:sz w:val="19"/>
                <w:szCs w:val="19"/>
              </w:rPr>
              <w:t>Διεύθυνση της αναφέρουσας οντότητας</w:t>
            </w:r>
          </w:p>
        </w:tc>
        <w:tc>
          <w:tcPr>
            <w:tcW w:w="5579" w:type="dxa"/>
            <w:shd w:val="clear" w:color="auto" w:fill="auto"/>
          </w:tcPr>
          <w:p w:rsidR="00005FFC" w:rsidRPr="00A57C30" w:rsidRDefault="00A12E5B" w:rsidP="00A57C30">
            <w:pPr>
              <w:spacing w:after="0" w:line="240" w:lineRule="auto"/>
              <w:rPr>
                <w:i/>
              </w:rPr>
            </w:pPr>
            <w:r w:rsidRPr="00A57C30">
              <w:rPr>
                <w:i/>
                <w:sz w:val="19"/>
                <w:szCs w:val="19"/>
              </w:rPr>
              <w:t>[Πλήρης διεύθυνση (π.χ. οδός, αριθμός, ταχυδρομικός κώδικας, πόλη, πολιτεία/ επαρχία) και χώρα.]</w:t>
            </w:r>
          </w:p>
        </w:tc>
      </w:tr>
      <w:tr w:rsidR="00005FFC" w:rsidRPr="00A57C30" w:rsidTr="00A57C30">
        <w:tc>
          <w:tcPr>
            <w:tcW w:w="2943" w:type="dxa"/>
            <w:shd w:val="clear" w:color="auto" w:fill="auto"/>
          </w:tcPr>
          <w:p w:rsidR="00005FFC" w:rsidRPr="00A57C30" w:rsidRDefault="00A12E5B" w:rsidP="00A57C30">
            <w:pPr>
              <w:spacing w:after="0" w:line="240" w:lineRule="auto"/>
            </w:pPr>
            <w:r w:rsidRPr="00A57C30">
              <w:rPr>
                <w:sz w:val="19"/>
                <w:szCs w:val="19"/>
              </w:rPr>
              <w:t>Ιδιότητα με την οποία ενεργούσε η οντότητα σε σχέση με τις εντολές ή συναλλαγές που θα μπορούσαν να συνιστούν κατάχρηση προνομιακής πληροφορίας, χειραγώγηση της αγοράς ή απόπειρα κατάχρησης προνομιακής πληροφορίας ή χειραγώγησης της αγοράς</w:t>
            </w:r>
          </w:p>
        </w:tc>
        <w:tc>
          <w:tcPr>
            <w:tcW w:w="5579" w:type="dxa"/>
            <w:shd w:val="clear" w:color="auto" w:fill="auto"/>
          </w:tcPr>
          <w:p w:rsidR="00005FFC" w:rsidRPr="00A57C30" w:rsidRDefault="00A12E5B" w:rsidP="00A57C30">
            <w:pPr>
              <w:spacing w:after="0" w:line="240" w:lineRule="auto"/>
              <w:rPr>
                <w:i/>
              </w:rPr>
            </w:pPr>
            <w:r w:rsidRPr="00A57C30">
              <w:rPr>
                <w:i/>
                <w:sz w:val="19"/>
                <w:szCs w:val="19"/>
              </w:rPr>
              <w:t>[Περιγραφή της ιδιότητας με την οποία ενεργούσε η αναφέρουσα οντότητα σε σχέση με την εντολή(-ές) ή τις συναλλαγή(-ές) που θα μπορούσαν να συνιστούν κατάχρηση προνομιακής πληροφορίας, χειραγώγηση της αγοράς ή απόπειρα κατάχρησης προνομιακής πληροφορίας ή χειραγώγησης της αγοράς, π.χ. εκτέλεση εντολών για λογαριασμό πελατών, διενέργεια συναλλαγών για δικό της λογαριασμό, διαχείριση τόπου διαπραγμάτευσης, συστηματικός εσωτερικοποιητής.]</w:t>
            </w:r>
          </w:p>
        </w:tc>
      </w:tr>
      <w:tr w:rsidR="00005FFC" w:rsidRPr="00A57C30" w:rsidTr="00A57C30">
        <w:tc>
          <w:tcPr>
            <w:tcW w:w="2943" w:type="dxa"/>
            <w:shd w:val="clear" w:color="auto" w:fill="auto"/>
          </w:tcPr>
          <w:p w:rsidR="00005FFC" w:rsidRPr="00A57C30" w:rsidRDefault="00A12E5B" w:rsidP="00A57C30">
            <w:pPr>
              <w:spacing w:after="0" w:line="240" w:lineRule="auto"/>
            </w:pPr>
            <w:r w:rsidRPr="00A57C30">
              <w:rPr>
                <w:sz w:val="19"/>
                <w:szCs w:val="19"/>
              </w:rPr>
              <w:t>Τύπος της διαπραγματευτικής δραστηριότητας (ειδική διαπραγμάτευση, αρμπιτράζ κ.λπ.) τύπος των υπό διαπραγμάτευση μέσων (τίτλοι, παράγωγα κ.λπ.) της αναφέρουσας οντότητας</w:t>
            </w:r>
          </w:p>
        </w:tc>
        <w:tc>
          <w:tcPr>
            <w:tcW w:w="5579" w:type="dxa"/>
            <w:shd w:val="clear" w:color="auto" w:fill="auto"/>
          </w:tcPr>
          <w:p w:rsidR="00005FFC" w:rsidRPr="00A57C30" w:rsidRDefault="00A12E5B" w:rsidP="00A57C30">
            <w:pPr>
              <w:spacing w:after="0" w:line="240" w:lineRule="auto"/>
              <w:rPr>
                <w:i/>
              </w:rPr>
            </w:pPr>
            <w:r w:rsidRPr="00A57C30">
              <w:rPr>
                <w:i/>
                <w:sz w:val="19"/>
                <w:szCs w:val="19"/>
              </w:rPr>
              <w:t>(Εάν είναι διαθέσιμα)</w:t>
            </w:r>
          </w:p>
        </w:tc>
      </w:tr>
      <w:tr w:rsidR="00005FFC" w:rsidRPr="00A57C30" w:rsidTr="00A57C30">
        <w:tc>
          <w:tcPr>
            <w:tcW w:w="2943" w:type="dxa"/>
            <w:shd w:val="clear" w:color="auto" w:fill="auto"/>
          </w:tcPr>
          <w:p w:rsidR="00005FFC" w:rsidRPr="00A57C30" w:rsidRDefault="00A12E5B" w:rsidP="00A57C30">
            <w:pPr>
              <w:spacing w:after="0" w:line="240" w:lineRule="auto"/>
            </w:pPr>
            <w:r w:rsidRPr="00A57C30">
              <w:rPr>
                <w:sz w:val="19"/>
                <w:szCs w:val="19"/>
              </w:rPr>
              <w:t>Σχέση με το πρόσωπο σχετικά με το οποίο υποβάλλεται η STOR</w:t>
            </w:r>
          </w:p>
        </w:tc>
        <w:tc>
          <w:tcPr>
            <w:tcW w:w="5579" w:type="dxa"/>
            <w:shd w:val="clear" w:color="auto" w:fill="auto"/>
          </w:tcPr>
          <w:p w:rsidR="00005FFC" w:rsidRPr="00A57C30" w:rsidRDefault="00A12E5B" w:rsidP="00A57C30">
            <w:pPr>
              <w:spacing w:after="0" w:line="240" w:lineRule="auto"/>
              <w:rPr>
                <w:i/>
              </w:rPr>
            </w:pPr>
            <w:r w:rsidRPr="00A57C30">
              <w:rPr>
                <w:i/>
                <w:sz w:val="19"/>
                <w:szCs w:val="19"/>
              </w:rPr>
              <w:t>[Περιγραφή οποιωνδήποτε εταιρικών, συμβατικών ή οργανωτικών ρυθμίσεων ή περιστάσεων ή σχέσεων]</w:t>
            </w:r>
          </w:p>
        </w:tc>
      </w:tr>
      <w:tr w:rsidR="00005FFC" w:rsidRPr="00A57C30" w:rsidTr="00A57C30">
        <w:tc>
          <w:tcPr>
            <w:tcW w:w="2943" w:type="dxa"/>
            <w:shd w:val="clear" w:color="auto" w:fill="auto"/>
          </w:tcPr>
          <w:p w:rsidR="00005FFC" w:rsidRPr="00A57C30" w:rsidRDefault="00A12E5B" w:rsidP="00A57C30">
            <w:pPr>
              <w:spacing w:after="0" w:line="240" w:lineRule="auto"/>
            </w:pPr>
            <w:r w:rsidRPr="00A57C30">
              <w:rPr>
                <w:sz w:val="19"/>
                <w:szCs w:val="19"/>
              </w:rPr>
              <w:t>Υπεύθυνος επικοινωνίας για την υποβολή αιτημάτων για πρόσθετες πληροφορίες</w:t>
            </w:r>
          </w:p>
        </w:tc>
        <w:tc>
          <w:tcPr>
            <w:tcW w:w="5579" w:type="dxa"/>
            <w:shd w:val="clear" w:color="auto" w:fill="auto"/>
          </w:tcPr>
          <w:p w:rsidR="00005FFC" w:rsidRPr="00A57C30" w:rsidRDefault="00A12E5B" w:rsidP="00A57C30">
            <w:pPr>
              <w:spacing w:after="0" w:line="240" w:lineRule="auto"/>
              <w:rPr>
                <w:i/>
              </w:rPr>
            </w:pPr>
            <w:r w:rsidRPr="00A57C30">
              <w:rPr>
                <w:i/>
                <w:sz w:val="19"/>
                <w:szCs w:val="19"/>
              </w:rPr>
              <w:t>[Το πρόσωπο με το οποίο μπορεί να επικοινωνήσει κάποιος στο εσωτερικό της αναφέρουσας οντότητας προκειμένου να ζητήσει πληροφορίες σχετικά με την εν λόγω αναφορά (π.χ. υπεύθυνος συμμόρφωσης) και τα σχετικά στοιχεία επικοινωνίας: — όνομα(-τα) και επώνυμο(-α), — θέση του υπευθύνου επικοινωνίας στο εσωτερικό της αναφέρουσας οντότητας, — επαγγελματική διεύθυνση ηλεκτρονικού ταχυδρομείου.]</w:t>
            </w:r>
          </w:p>
        </w:tc>
      </w:tr>
    </w:tbl>
    <w:p w:rsidR="00005FFC" w:rsidRDefault="00005FFC" w:rsidP="00005FFC"/>
    <w:p w:rsidR="008B4DB8" w:rsidRDefault="008B4DB8" w:rsidP="008B4DB8">
      <w:pPr>
        <w:pStyle w:val="Heading1"/>
      </w:pPr>
      <w:r w:rsidRPr="009856CC">
        <w:rPr>
          <w:sz w:val="36"/>
          <w:szCs w:val="36"/>
        </w:rPr>
        <w:lastRenderedPageBreak/>
        <w:t>ΕΝΟΤΗΤΑ 2</w:t>
      </w:r>
      <w:r>
        <w:t xml:space="preserve"> —ΣΥΝΑΛΛΑΓΗ/ΕΝΤΟΛΗ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5428"/>
      </w:tblGrid>
      <w:tr w:rsidR="008B4DB8" w:rsidRPr="00A57C30" w:rsidTr="00A57C30">
        <w:tc>
          <w:tcPr>
            <w:tcW w:w="2943" w:type="dxa"/>
            <w:shd w:val="clear" w:color="auto" w:fill="auto"/>
          </w:tcPr>
          <w:p w:rsidR="008B4DB8" w:rsidRPr="00A57C30" w:rsidRDefault="008B4DB8" w:rsidP="00A57C30">
            <w:pPr>
              <w:spacing w:after="0" w:line="240" w:lineRule="auto"/>
            </w:pPr>
            <w:r w:rsidRPr="00A57C30">
              <w:rPr>
                <w:sz w:val="19"/>
                <w:szCs w:val="19"/>
              </w:rPr>
              <w:t>Περιγραφή του χρηματοπιστωτικού μέσου</w:t>
            </w:r>
          </w:p>
        </w:tc>
        <w:tc>
          <w:tcPr>
            <w:tcW w:w="5579" w:type="dxa"/>
            <w:shd w:val="clear" w:color="auto" w:fill="auto"/>
          </w:tcPr>
          <w:p w:rsidR="008B4DB8" w:rsidRPr="00A57C30" w:rsidRDefault="008B4DB8" w:rsidP="00A57C30">
            <w:pPr>
              <w:spacing w:after="0" w:line="240" w:lineRule="auto"/>
              <w:rPr>
                <w:i/>
                <w:sz w:val="19"/>
                <w:szCs w:val="19"/>
              </w:rPr>
            </w:pPr>
            <w:r w:rsidRPr="00A57C30">
              <w:rPr>
                <w:i/>
                <w:sz w:val="19"/>
                <w:szCs w:val="19"/>
              </w:rPr>
              <w:t>[Περιγράψτε το χρηματοπιστωτικό μέσο στο οποίο αναφέρεται η STOR, προσδιορίζοντας:</w:t>
            </w:r>
          </w:p>
          <w:p w:rsidR="008B4DB8" w:rsidRPr="00A57C30" w:rsidRDefault="008B4DB8" w:rsidP="00A57C30">
            <w:pPr>
              <w:pStyle w:val="ListParagraph"/>
              <w:numPr>
                <w:ilvl w:val="0"/>
                <w:numId w:val="5"/>
              </w:numPr>
              <w:spacing w:after="0" w:line="240" w:lineRule="auto"/>
              <w:rPr>
                <w:i/>
                <w:sz w:val="19"/>
                <w:szCs w:val="19"/>
              </w:rPr>
            </w:pPr>
            <w:r w:rsidRPr="00A57C30">
              <w:rPr>
                <w:i/>
                <w:sz w:val="19"/>
                <w:szCs w:val="19"/>
              </w:rPr>
              <w:t xml:space="preserve">την πλήρη ονομασία ή περιγραφή του χρηματοπιστωτικού μέσου, </w:t>
            </w:r>
          </w:p>
          <w:p w:rsidR="008B4DB8" w:rsidRPr="00A57C30" w:rsidRDefault="008B4DB8" w:rsidP="00A57C30">
            <w:pPr>
              <w:pStyle w:val="ListParagraph"/>
              <w:numPr>
                <w:ilvl w:val="0"/>
                <w:numId w:val="1"/>
              </w:numPr>
              <w:spacing w:after="0" w:line="240" w:lineRule="auto"/>
              <w:rPr>
                <w:i/>
                <w:sz w:val="19"/>
                <w:szCs w:val="19"/>
              </w:rPr>
            </w:pPr>
            <w:r w:rsidRPr="00A57C30">
              <w:rPr>
                <w:i/>
                <w:sz w:val="19"/>
                <w:szCs w:val="19"/>
              </w:rPr>
              <w:t>τον αναγνωριστικό κωδικό του μέσου, όπως ορίζεται σε κατ' εξουσιοδότηση κανονισμό της Επιτροπής που έχει εκδοθεί βάσει του άρθρου 26 του κανονισμού (ΕΕ) αριθ. 600/2014, κατά περίπτωση, ή άλλους κωδικούς,</w:t>
            </w:r>
          </w:p>
          <w:p w:rsidR="008B4DB8" w:rsidRPr="00A57C30" w:rsidRDefault="008B4DB8" w:rsidP="00A57C30">
            <w:pPr>
              <w:pStyle w:val="ListParagraph"/>
              <w:numPr>
                <w:ilvl w:val="0"/>
                <w:numId w:val="1"/>
              </w:numPr>
              <w:spacing w:after="0" w:line="240" w:lineRule="auto"/>
              <w:rPr>
                <w:i/>
                <w:sz w:val="19"/>
                <w:szCs w:val="19"/>
              </w:rPr>
            </w:pPr>
            <w:r w:rsidRPr="00A57C30">
              <w:rPr>
                <w:i/>
                <w:sz w:val="19"/>
                <w:szCs w:val="19"/>
              </w:rPr>
              <w:t xml:space="preserve">τον τύπο του χρηματοπιστωτικού μέσου σύμφωνα με την ταξινόμηση που χρησιμοποιείται για την κατηγοριοποίηση του χρηματοπιστωτικού μέσου και τον σχετικό κωδικό (κωδικός CFI κατά ISO 10962).] </w:t>
            </w:r>
          </w:p>
          <w:p w:rsidR="008B4DB8" w:rsidRPr="00A57C30" w:rsidRDefault="008B4DB8" w:rsidP="00A57C30">
            <w:pPr>
              <w:spacing w:after="0" w:line="240" w:lineRule="auto"/>
              <w:rPr>
                <w:i/>
                <w:sz w:val="19"/>
                <w:szCs w:val="19"/>
              </w:rPr>
            </w:pPr>
          </w:p>
          <w:p w:rsidR="008B4DB8" w:rsidRPr="00A57C30" w:rsidRDefault="008B4DB8" w:rsidP="00A57C30">
            <w:pPr>
              <w:spacing w:after="0" w:line="240" w:lineRule="auto"/>
              <w:rPr>
                <w:i/>
                <w:sz w:val="19"/>
                <w:szCs w:val="19"/>
              </w:rPr>
            </w:pPr>
            <w:r w:rsidRPr="00A57C30">
              <w:rPr>
                <w:i/>
                <w:sz w:val="19"/>
                <w:szCs w:val="19"/>
              </w:rPr>
              <w:t>[Πρόσθετα στοιχεία για εντολές και συναλλαγές που σχετίζονται με εξωχρηματιστηριακά παράγωγα (Ο κατάλογος στοιχείων δεν είναι εξαντλητικός)</w:t>
            </w:r>
          </w:p>
          <w:p w:rsidR="008B4DB8" w:rsidRPr="00A57C30" w:rsidRDefault="008B4DB8" w:rsidP="00A57C30">
            <w:pPr>
              <w:pStyle w:val="ListParagraph"/>
              <w:numPr>
                <w:ilvl w:val="0"/>
                <w:numId w:val="6"/>
              </w:numPr>
              <w:spacing w:after="0" w:line="240" w:lineRule="auto"/>
              <w:rPr>
                <w:i/>
                <w:sz w:val="19"/>
                <w:szCs w:val="19"/>
              </w:rPr>
            </w:pPr>
            <w:r w:rsidRPr="00A57C30">
              <w:rPr>
                <w:i/>
                <w:sz w:val="19"/>
                <w:szCs w:val="19"/>
              </w:rPr>
              <w:t>Προσδιορίστε τον τύπο του εξωχρηματιστηριακού παραγώγου (π.χ. συμβόλαια επί διαφορών (CFD), συμβόλαια ανταλλαγής (swaps), συμβόλαια ανταλλαγής πιστωτικής αθέτησης (CDS) και εξωχρηματιστηριακά δικαιώματα προαίρεσης (OTC options) χρησιμοποιώντας τους τύπους που αναφέρονται στο άρθρο 4 παράγραφος 3 στοιχείο β) του εκτελεστικού κανονισμού (ΕΕ) αριθ. 1247/2012 της Επιτροπής.</w:t>
            </w:r>
          </w:p>
          <w:p w:rsidR="008B4DB8" w:rsidRPr="00A57C30" w:rsidRDefault="008B4DB8" w:rsidP="00A57C30">
            <w:pPr>
              <w:pStyle w:val="ListParagraph"/>
              <w:numPr>
                <w:ilvl w:val="0"/>
                <w:numId w:val="1"/>
              </w:numPr>
              <w:spacing w:after="0" w:line="240" w:lineRule="auto"/>
              <w:rPr>
                <w:i/>
                <w:sz w:val="19"/>
                <w:szCs w:val="19"/>
              </w:rPr>
            </w:pPr>
            <w:r w:rsidRPr="00A57C30">
              <w:rPr>
                <w:i/>
                <w:sz w:val="19"/>
                <w:szCs w:val="19"/>
              </w:rPr>
              <w:t>Περιγράψτε τα χαρακτηριστικά του εξωχρηματιστηριακού παραγώγου συμπεριλαμβανομένων τουλάχιστον των κάτωθι στοιχείων, εάν είναι συναφή προς το συγκεκριμένο τύπο παραγώγου:</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το ονομαστικό ποσό (ονομαστική αξία),</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 xml:space="preserve"> το νόμισμα καθορισμού της τιμής,</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 xml:space="preserve">την ημερομηνία λήξης, </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 xml:space="preserve">την προσαύξηση (τιμή), </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το επιτόκιο.</w:t>
            </w:r>
          </w:p>
          <w:p w:rsidR="008B4DB8" w:rsidRPr="00A57C30" w:rsidRDefault="008B4DB8" w:rsidP="00A57C30">
            <w:pPr>
              <w:pStyle w:val="ListParagraph"/>
              <w:numPr>
                <w:ilvl w:val="0"/>
                <w:numId w:val="1"/>
              </w:numPr>
              <w:spacing w:after="0" w:line="240" w:lineRule="auto"/>
              <w:rPr>
                <w:i/>
                <w:sz w:val="19"/>
                <w:szCs w:val="19"/>
              </w:rPr>
            </w:pPr>
            <w:r w:rsidRPr="00A57C30">
              <w:rPr>
                <w:i/>
                <w:sz w:val="19"/>
                <w:szCs w:val="19"/>
              </w:rPr>
              <w:t>Περιγράψτε τουλάχιστον τα ακόλουθα στοιχεία, εάν είναι συναφή προς τον συγκεκριμένο τύπο εξωχρηματιστηριακού παραγώγου:</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το περιθώριο, την εκ των προτέρων πληρωμή και το ονομαστικό μέγεθος ή την αξία του βασικού χρηματοπιστωτικού μέσου,</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τους όρους της συναλλαγής, λόγου χάρη την τιμή άσκησης, τους συμβατικούς όρους (π.χ. spread bet gain or loss per tick move).</w:t>
            </w:r>
          </w:p>
          <w:p w:rsidR="008B4DB8" w:rsidRPr="00A57C30" w:rsidRDefault="008B4DB8" w:rsidP="00A57C30">
            <w:pPr>
              <w:pStyle w:val="ListParagraph"/>
              <w:numPr>
                <w:ilvl w:val="0"/>
                <w:numId w:val="1"/>
              </w:numPr>
              <w:spacing w:after="0" w:line="240" w:lineRule="auto"/>
              <w:rPr>
                <w:i/>
                <w:sz w:val="19"/>
                <w:szCs w:val="19"/>
              </w:rPr>
            </w:pPr>
            <w:r w:rsidRPr="00A57C30">
              <w:rPr>
                <w:i/>
                <w:sz w:val="19"/>
                <w:szCs w:val="19"/>
              </w:rPr>
              <w:t>Περιγράψτε το υποκείμενο χρηματοπιστωτικό μέσο του εξωχρηματιστηριακού παραγώγου προσδιορίζοντας τα ακόλουθα στοιχεία:</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την πλήρη ονομασία του υποκείμενου χρηματοπιστωτικού μέσου ή περιγραφή του χρηματοπιστωτικού μέσου,</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τον αναγνωριστικό κωδικό του μέσου βάσει του κατ' εξουσιοδότηση κανονισμού της Επιτροπής που πρόκειται να εκδοθεί βάσει του άρθρου 26 του κανονισμού (ΕΕ) αριθ. 600/2014, κατά περίπτωση, ή άλλους κωδικούς,</w:t>
            </w:r>
          </w:p>
          <w:p w:rsidR="008B4DB8" w:rsidRPr="00A57C30" w:rsidRDefault="008B4DB8" w:rsidP="00A57C30">
            <w:pPr>
              <w:pStyle w:val="ListParagraph"/>
              <w:numPr>
                <w:ilvl w:val="1"/>
                <w:numId w:val="1"/>
              </w:numPr>
              <w:spacing w:after="0" w:line="240" w:lineRule="auto"/>
              <w:rPr>
                <w:i/>
                <w:sz w:val="19"/>
                <w:szCs w:val="19"/>
              </w:rPr>
            </w:pPr>
            <w:r w:rsidRPr="00A57C30">
              <w:rPr>
                <w:i/>
                <w:sz w:val="19"/>
                <w:szCs w:val="19"/>
              </w:rPr>
              <w:t xml:space="preserve">τον τύπο του χρηματοπιστωτικού μέσου σύμφωνα με την ταξινόμηση που χρησιμοποιείται για την κατηγοριοποίηση του χρηματοπιστωτικού μέσου και τον σχετικό κωδικό (κωδικός CFI κατά ISO </w:t>
            </w:r>
            <w:r w:rsidRPr="00A57C30">
              <w:rPr>
                <w:i/>
                <w:sz w:val="19"/>
                <w:szCs w:val="19"/>
              </w:rPr>
              <w:lastRenderedPageBreak/>
              <w:t>10962).]</w:t>
            </w:r>
          </w:p>
          <w:p w:rsidR="008B4DB8" w:rsidRPr="00A57C30" w:rsidRDefault="008B4DB8" w:rsidP="00A57C30">
            <w:pPr>
              <w:spacing w:after="0" w:line="240" w:lineRule="auto"/>
              <w:rPr>
                <w:i/>
              </w:rPr>
            </w:pPr>
          </w:p>
        </w:tc>
      </w:tr>
      <w:tr w:rsidR="008B4DB8" w:rsidRPr="00A57C30" w:rsidTr="00A57C30">
        <w:tc>
          <w:tcPr>
            <w:tcW w:w="2943" w:type="dxa"/>
            <w:shd w:val="clear" w:color="auto" w:fill="auto"/>
          </w:tcPr>
          <w:p w:rsidR="008B4DB8" w:rsidRPr="00A57C30" w:rsidRDefault="00593481" w:rsidP="00A57C30">
            <w:pPr>
              <w:spacing w:after="0" w:line="240" w:lineRule="auto"/>
            </w:pPr>
            <w:r w:rsidRPr="00A57C30">
              <w:rPr>
                <w:sz w:val="19"/>
                <w:szCs w:val="19"/>
              </w:rPr>
              <w:lastRenderedPageBreak/>
              <w:t>Ημερομηνία και χρόνος των συναλλαγών που θα μπορούσαν να συνιστούν κατάχρηση προνομιακής πληροφορίας, χειραγώγηση της αγοράς ή απόπειρα κατάχρησης προνομιακής πληροφορίας ή χειραγώγησης της αγοράς</w:t>
            </w:r>
          </w:p>
        </w:tc>
        <w:tc>
          <w:tcPr>
            <w:tcW w:w="5579" w:type="dxa"/>
            <w:shd w:val="clear" w:color="auto" w:fill="auto"/>
          </w:tcPr>
          <w:p w:rsidR="008B4DB8" w:rsidRPr="00A57C30" w:rsidRDefault="00593481" w:rsidP="00A57C30">
            <w:pPr>
              <w:spacing w:after="0" w:line="240" w:lineRule="auto"/>
              <w:rPr>
                <w:i/>
              </w:rPr>
            </w:pPr>
            <w:r w:rsidRPr="00A57C30">
              <w:rPr>
                <w:i/>
                <w:sz w:val="19"/>
                <w:szCs w:val="19"/>
              </w:rPr>
              <w:t>[Προσδιορίστε την ημερομηνία(-ες) και τον χρόνο(-ους) της εντολής(-ών) ή της συναλλαγής(-ών) προσδιορίζοντας τη ζώνη ώρας.]</w:t>
            </w:r>
          </w:p>
        </w:tc>
      </w:tr>
      <w:tr w:rsidR="008B4DB8" w:rsidRPr="00A57C30" w:rsidTr="00A57C30">
        <w:tc>
          <w:tcPr>
            <w:tcW w:w="2943" w:type="dxa"/>
            <w:shd w:val="clear" w:color="auto" w:fill="auto"/>
          </w:tcPr>
          <w:p w:rsidR="008B4DB8" w:rsidRPr="00A57C30" w:rsidRDefault="00593481" w:rsidP="00A57C30">
            <w:pPr>
              <w:spacing w:after="0" w:line="240" w:lineRule="auto"/>
            </w:pPr>
            <w:r w:rsidRPr="00A57C30">
              <w:rPr>
                <w:sz w:val="19"/>
                <w:szCs w:val="19"/>
              </w:rPr>
              <w:t>Αγορά στην οποία διενεργήθηκε η συναλλαγή</w:t>
            </w:r>
          </w:p>
        </w:tc>
        <w:tc>
          <w:tcPr>
            <w:tcW w:w="5579" w:type="dxa"/>
            <w:shd w:val="clear" w:color="auto" w:fill="auto"/>
          </w:tcPr>
          <w:p w:rsidR="00593481" w:rsidRPr="00A57C30" w:rsidRDefault="00593481" w:rsidP="00A57C30">
            <w:pPr>
              <w:spacing w:after="0" w:line="240" w:lineRule="auto"/>
              <w:rPr>
                <w:i/>
                <w:sz w:val="19"/>
                <w:szCs w:val="19"/>
              </w:rPr>
            </w:pPr>
            <w:r w:rsidRPr="00A57C30">
              <w:rPr>
                <w:i/>
                <w:sz w:val="19"/>
                <w:szCs w:val="19"/>
              </w:rPr>
              <w:t>[Προσδιορίστε:</w:t>
            </w:r>
          </w:p>
          <w:p w:rsidR="00593481" w:rsidRPr="00A57C30" w:rsidRDefault="00593481" w:rsidP="00A57C30">
            <w:pPr>
              <w:pStyle w:val="ListParagraph"/>
              <w:numPr>
                <w:ilvl w:val="0"/>
                <w:numId w:val="14"/>
              </w:numPr>
              <w:spacing w:after="0" w:line="240" w:lineRule="auto"/>
              <w:rPr>
                <w:i/>
                <w:sz w:val="19"/>
                <w:szCs w:val="19"/>
              </w:rPr>
            </w:pPr>
            <w:r w:rsidRPr="00A57C30">
              <w:rPr>
                <w:i/>
                <w:sz w:val="19"/>
                <w:szCs w:val="19"/>
              </w:rPr>
              <w:t>την ονομασία και τον κωδικό καθορισμού του τόπου διαπραγμάτευσης, του συστηματικού εσωτερικοποιητή, ή του οργανωμένου χώρου συναλλαγών εκτός της Ένωσης όπου υποβλήθηκε η εντολή και εκτελέστηκε η συναλλαγή, όπως ορίζεται σε κατ' εξουσιοδότηση κανονισμό της επιτροπής που εκδόθηκε βάσει του άρθρου 26 του κανονισμού (ΕΕ) αριθ. 600/2014 ή,</w:t>
            </w:r>
          </w:p>
          <w:p w:rsidR="008B4DB8" w:rsidRPr="00A57C30" w:rsidRDefault="00593481" w:rsidP="00A57C30">
            <w:pPr>
              <w:pStyle w:val="ListParagraph"/>
              <w:numPr>
                <w:ilvl w:val="0"/>
                <w:numId w:val="14"/>
              </w:numPr>
              <w:spacing w:after="0" w:line="240" w:lineRule="auto"/>
              <w:rPr>
                <w:i/>
              </w:rPr>
            </w:pPr>
            <w:r w:rsidRPr="00A57C30">
              <w:rPr>
                <w:i/>
                <w:sz w:val="19"/>
                <w:szCs w:val="19"/>
              </w:rPr>
              <w:t xml:space="preserve">εάν η εντολή δεν υποβλήθηκε ή η συναλλαγή δεν εκτελέστηκε σε κανέναν από τους ως άνω τόπους, παρακαλείσθε να αναφέρετε «εκτός τόπου διαπραγμάτευσης».] 17.6.2016 L 160/11 Επίσημη Εφημερίδα της Ευρωπαϊκής Ένωσης </w:t>
            </w:r>
            <w:r w:rsidRPr="00A57C30">
              <w:rPr>
                <w:i/>
                <w:sz w:val="17"/>
                <w:szCs w:val="17"/>
              </w:rPr>
              <w:t>EL</w:t>
            </w:r>
          </w:p>
        </w:tc>
      </w:tr>
      <w:tr w:rsidR="008B4DB8" w:rsidRPr="00A57C30" w:rsidTr="00A57C30">
        <w:tc>
          <w:tcPr>
            <w:tcW w:w="2943" w:type="dxa"/>
            <w:shd w:val="clear" w:color="auto" w:fill="auto"/>
          </w:tcPr>
          <w:p w:rsidR="008B4DB8" w:rsidRPr="00A57C30" w:rsidRDefault="00593481" w:rsidP="00A57C30">
            <w:pPr>
              <w:spacing w:after="0" w:line="240" w:lineRule="auto"/>
            </w:pPr>
            <w:r w:rsidRPr="00A57C30">
              <w:rPr>
                <w:sz w:val="19"/>
                <w:szCs w:val="19"/>
              </w:rPr>
              <w:t>Τοποθεσία (χώρα)</w:t>
            </w:r>
          </w:p>
        </w:tc>
        <w:tc>
          <w:tcPr>
            <w:tcW w:w="5579" w:type="dxa"/>
            <w:shd w:val="clear" w:color="auto" w:fill="auto"/>
          </w:tcPr>
          <w:p w:rsidR="00593481" w:rsidRPr="00A57C30" w:rsidRDefault="00593481" w:rsidP="00A57C30">
            <w:pPr>
              <w:spacing w:after="0" w:line="240" w:lineRule="auto"/>
              <w:ind w:left="360"/>
              <w:rPr>
                <w:i/>
                <w:sz w:val="19"/>
                <w:szCs w:val="19"/>
              </w:rPr>
            </w:pPr>
            <w:r w:rsidRPr="00A57C30">
              <w:rPr>
                <w:i/>
                <w:sz w:val="19"/>
                <w:szCs w:val="19"/>
              </w:rPr>
              <w:t>[Πλήρης ονομασία της χώρας και ο κωδικός χώρας δύο χαρακτήρων κατά ISO 3166-1.] [Προσδιορίστε:</w:t>
            </w:r>
          </w:p>
          <w:p w:rsidR="00593481" w:rsidRPr="00A57C30" w:rsidRDefault="00593481" w:rsidP="00A57C30">
            <w:pPr>
              <w:spacing w:after="0" w:line="240" w:lineRule="auto"/>
              <w:ind w:left="360"/>
              <w:rPr>
                <w:i/>
                <w:sz w:val="19"/>
                <w:szCs w:val="19"/>
              </w:rPr>
            </w:pPr>
            <w:r w:rsidRPr="00A57C30">
              <w:rPr>
                <w:i/>
                <w:sz w:val="19"/>
                <w:szCs w:val="19"/>
              </w:rPr>
              <w:t xml:space="preserve"> </w:t>
            </w:r>
          </w:p>
          <w:p w:rsidR="00593481" w:rsidRPr="00A57C30" w:rsidRDefault="00593481" w:rsidP="00A57C30">
            <w:pPr>
              <w:pStyle w:val="ListParagraph"/>
              <w:numPr>
                <w:ilvl w:val="0"/>
                <w:numId w:val="12"/>
              </w:numPr>
              <w:spacing w:after="0" w:line="240" w:lineRule="auto"/>
              <w:rPr>
                <w:i/>
                <w:sz w:val="19"/>
                <w:szCs w:val="19"/>
              </w:rPr>
            </w:pPr>
            <w:r w:rsidRPr="00A57C30">
              <w:rPr>
                <w:i/>
                <w:sz w:val="19"/>
                <w:szCs w:val="19"/>
              </w:rPr>
              <w:t>τοποθεσία στην οποία υποβάλλεται η εντολή (κατά περίπτωση),</w:t>
            </w:r>
          </w:p>
          <w:p w:rsidR="008B4DB8" w:rsidRPr="00A57C30" w:rsidRDefault="00593481" w:rsidP="00A57C30">
            <w:pPr>
              <w:pStyle w:val="ListParagraph"/>
              <w:numPr>
                <w:ilvl w:val="0"/>
                <w:numId w:val="12"/>
              </w:numPr>
              <w:spacing w:after="0" w:line="240" w:lineRule="auto"/>
              <w:rPr>
                <w:i/>
              </w:rPr>
            </w:pPr>
            <w:r w:rsidRPr="00A57C30">
              <w:rPr>
                <w:i/>
                <w:sz w:val="19"/>
                <w:szCs w:val="19"/>
              </w:rPr>
              <w:t>τοποθεσία στην οποία εκτελείται η εντολή.]</w:t>
            </w:r>
          </w:p>
        </w:tc>
      </w:tr>
      <w:tr w:rsidR="008B4DB8" w:rsidRPr="00A57C30" w:rsidTr="00A57C30">
        <w:tc>
          <w:tcPr>
            <w:tcW w:w="2943" w:type="dxa"/>
            <w:shd w:val="clear" w:color="auto" w:fill="auto"/>
          </w:tcPr>
          <w:p w:rsidR="008B4DB8" w:rsidRPr="00A57C30" w:rsidRDefault="00593481" w:rsidP="00A57C30">
            <w:pPr>
              <w:spacing w:after="0" w:line="240" w:lineRule="auto"/>
            </w:pPr>
            <w:r w:rsidRPr="00A57C30">
              <w:rPr>
                <w:sz w:val="19"/>
                <w:szCs w:val="19"/>
              </w:rPr>
              <w:t>Περιγραφή της εντολής ή της συναλλαγής</w:t>
            </w:r>
          </w:p>
        </w:tc>
        <w:tc>
          <w:tcPr>
            <w:tcW w:w="5579" w:type="dxa"/>
            <w:shd w:val="clear" w:color="auto" w:fill="auto"/>
          </w:tcPr>
          <w:p w:rsidR="00593481" w:rsidRPr="00A57C30" w:rsidRDefault="00593481" w:rsidP="00A57C30">
            <w:pPr>
              <w:spacing w:after="0" w:line="240" w:lineRule="auto"/>
              <w:rPr>
                <w:i/>
                <w:sz w:val="19"/>
                <w:szCs w:val="19"/>
              </w:rPr>
            </w:pPr>
            <w:r w:rsidRPr="00A57C30">
              <w:rPr>
                <w:i/>
                <w:sz w:val="19"/>
                <w:szCs w:val="19"/>
              </w:rPr>
              <w:t>[Περιγράψτε τουλάχιστον τα ακόλουθα χαρακτηριστικά της αναφερόμενης εντολής (-ών) ή της συναλλαγής(-ών):</w:t>
            </w:r>
          </w:p>
          <w:p w:rsidR="00593481" w:rsidRPr="00A57C30" w:rsidRDefault="00593481" w:rsidP="00A57C30">
            <w:pPr>
              <w:spacing w:after="0" w:line="240" w:lineRule="auto"/>
              <w:rPr>
                <w:i/>
                <w:sz w:val="19"/>
                <w:szCs w:val="19"/>
              </w:rPr>
            </w:pPr>
          </w:p>
          <w:p w:rsidR="00593481" w:rsidRPr="00A57C30" w:rsidRDefault="00593481" w:rsidP="00A57C30">
            <w:pPr>
              <w:pStyle w:val="ListParagraph"/>
              <w:numPr>
                <w:ilvl w:val="0"/>
                <w:numId w:val="15"/>
              </w:numPr>
              <w:spacing w:after="0" w:line="240" w:lineRule="auto"/>
              <w:rPr>
                <w:i/>
                <w:sz w:val="19"/>
                <w:szCs w:val="19"/>
              </w:rPr>
            </w:pPr>
            <w:r w:rsidRPr="00A57C30">
              <w:rPr>
                <w:i/>
                <w:sz w:val="19"/>
                <w:szCs w:val="19"/>
              </w:rPr>
              <w:t>τον κωδικό αναφοράς συναλλαγής/εντολής· τον αριθμό αναφοράς (κατά περίπτωση),</w:t>
            </w:r>
          </w:p>
          <w:p w:rsidR="00593481" w:rsidRPr="00A57C30" w:rsidRDefault="00593481" w:rsidP="00A57C30">
            <w:pPr>
              <w:pStyle w:val="ListParagraph"/>
              <w:numPr>
                <w:ilvl w:val="0"/>
                <w:numId w:val="16"/>
              </w:numPr>
              <w:spacing w:after="0" w:line="240" w:lineRule="auto"/>
              <w:rPr>
                <w:i/>
                <w:sz w:val="19"/>
                <w:szCs w:val="19"/>
              </w:rPr>
            </w:pPr>
            <w:r w:rsidRPr="00A57C30">
              <w:rPr>
                <w:i/>
                <w:sz w:val="19"/>
                <w:szCs w:val="19"/>
              </w:rPr>
              <w:t>την ημερομηνία και ώρα διακανονισμού,</w:t>
            </w:r>
          </w:p>
          <w:p w:rsidR="00593481" w:rsidRPr="00A57C30" w:rsidRDefault="00593481" w:rsidP="00A57C30">
            <w:pPr>
              <w:pStyle w:val="ListParagraph"/>
              <w:numPr>
                <w:ilvl w:val="0"/>
                <w:numId w:val="16"/>
              </w:numPr>
              <w:spacing w:after="0" w:line="240" w:lineRule="auto"/>
              <w:rPr>
                <w:i/>
                <w:sz w:val="19"/>
                <w:szCs w:val="19"/>
              </w:rPr>
            </w:pPr>
            <w:r w:rsidRPr="00A57C30">
              <w:rPr>
                <w:i/>
                <w:sz w:val="19"/>
                <w:szCs w:val="19"/>
              </w:rPr>
              <w:t>την τιμή αγοράς/τιμή πώλησης,</w:t>
            </w:r>
          </w:p>
          <w:p w:rsidR="00593481" w:rsidRPr="00A57C30" w:rsidRDefault="00593481" w:rsidP="00A57C30">
            <w:pPr>
              <w:pStyle w:val="ListParagraph"/>
              <w:numPr>
                <w:ilvl w:val="0"/>
                <w:numId w:val="16"/>
              </w:numPr>
              <w:spacing w:after="0" w:line="240" w:lineRule="auto"/>
              <w:rPr>
                <w:i/>
                <w:sz w:val="19"/>
                <w:szCs w:val="19"/>
              </w:rPr>
            </w:pPr>
            <w:r w:rsidRPr="00A57C30">
              <w:rPr>
                <w:i/>
                <w:sz w:val="19"/>
                <w:szCs w:val="19"/>
              </w:rPr>
              <w:t>τον όγκο/την ποσότητα των χρηματοπιστωτικών μέσων.</w:t>
            </w:r>
          </w:p>
          <w:p w:rsidR="00593481" w:rsidRPr="00A57C30" w:rsidRDefault="00593481" w:rsidP="00A57C30">
            <w:pPr>
              <w:spacing w:after="0" w:line="240" w:lineRule="auto"/>
              <w:rPr>
                <w:i/>
                <w:sz w:val="19"/>
                <w:szCs w:val="19"/>
              </w:rPr>
            </w:pPr>
          </w:p>
          <w:p w:rsidR="00593481" w:rsidRPr="00A57C30" w:rsidRDefault="00593481" w:rsidP="00A57C30">
            <w:pPr>
              <w:spacing w:after="0" w:line="240" w:lineRule="auto"/>
              <w:rPr>
                <w:i/>
                <w:sz w:val="19"/>
                <w:szCs w:val="19"/>
              </w:rPr>
            </w:pPr>
            <w:r w:rsidRPr="00A57C30">
              <w:rPr>
                <w:i/>
                <w:sz w:val="19"/>
                <w:szCs w:val="19"/>
              </w:rPr>
              <w:t xml:space="preserve"> [Όταν υπάρχουν πολλαπλές εντολές ή συναλλαγές που θα μπορούσαν να συνιστούν κατάχρηση προνομιακής πληροφορίας, χειραγώγηση της αγοράς ή απόπειρα κατάχρησης προνομιακής πληροφορίας ή χειραγώγησης της αγοράς, τα στοιχεία σχετικά με τις τιμές και τους όγκους των εν λόγω εντολών και συναλλαγών μπορούν να παρασχεθούν στην αρμόδια αρχή σε παράρτημα της STOR.]</w:t>
            </w:r>
          </w:p>
          <w:p w:rsidR="00593481" w:rsidRPr="00A57C30" w:rsidRDefault="00593481" w:rsidP="00A57C30">
            <w:pPr>
              <w:spacing w:after="0" w:line="240" w:lineRule="auto"/>
              <w:rPr>
                <w:i/>
                <w:sz w:val="19"/>
                <w:szCs w:val="19"/>
              </w:rPr>
            </w:pPr>
          </w:p>
          <w:p w:rsidR="00593481" w:rsidRPr="00A57C30" w:rsidRDefault="00593481" w:rsidP="00A57C30">
            <w:pPr>
              <w:pStyle w:val="ListParagraph"/>
              <w:numPr>
                <w:ilvl w:val="0"/>
                <w:numId w:val="17"/>
              </w:numPr>
              <w:spacing w:after="0" w:line="240" w:lineRule="auto"/>
              <w:rPr>
                <w:i/>
                <w:sz w:val="19"/>
                <w:szCs w:val="19"/>
              </w:rPr>
            </w:pPr>
            <w:r w:rsidRPr="00A57C30">
              <w:rPr>
                <w:i/>
                <w:sz w:val="19"/>
                <w:szCs w:val="19"/>
              </w:rPr>
              <w:t>πληροφορίες σχετικά με την υποβολή της εντολής, συμπεριλαμβανομένων τουλάχιστον των ακόλουθων στοιχείων:</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του τύπου της εντολής (π.χ. «αγορά με όριο ευρώ ×»),</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του τρόπου υποβολής της εντολής (π.χ. ηλεκτρονικό βιβλίο εντολών),</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του χρονισμού της εντολής,</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του προσώπου που υπέβαλε την εντολή,</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του προσώπου που έλαβε την εντολή,</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του μέσων με το οποίο διαβιβάστηκε η εντολή.</w:t>
            </w:r>
          </w:p>
          <w:p w:rsidR="00593481" w:rsidRPr="00A57C30" w:rsidRDefault="00593481" w:rsidP="00A57C30">
            <w:pPr>
              <w:spacing w:after="0" w:line="240" w:lineRule="auto"/>
              <w:rPr>
                <w:i/>
                <w:sz w:val="19"/>
                <w:szCs w:val="19"/>
              </w:rPr>
            </w:pPr>
          </w:p>
          <w:p w:rsidR="00593481" w:rsidRPr="00A57C30" w:rsidRDefault="00593481" w:rsidP="00A57C30">
            <w:pPr>
              <w:pStyle w:val="ListParagraph"/>
              <w:numPr>
                <w:ilvl w:val="0"/>
                <w:numId w:val="17"/>
              </w:numPr>
              <w:spacing w:after="0" w:line="240" w:lineRule="auto"/>
              <w:rPr>
                <w:i/>
                <w:sz w:val="19"/>
                <w:szCs w:val="19"/>
              </w:rPr>
            </w:pPr>
            <w:r w:rsidRPr="00A57C30">
              <w:rPr>
                <w:i/>
                <w:sz w:val="19"/>
                <w:szCs w:val="19"/>
              </w:rPr>
              <w:t>Πληροφορίες σχετικά με την ακύρωση ή τροποποίηση της εντολής (κατά περίπτωση):</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ο χρόνος της τροποποίησης ή της ακύρωσης,</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το πρόσωπο που τροποποίησε ή ακύρωσε την εντολή,</w:t>
            </w:r>
          </w:p>
          <w:p w:rsidR="00593481" w:rsidRPr="00A57C30" w:rsidRDefault="00593481" w:rsidP="00A57C30">
            <w:pPr>
              <w:pStyle w:val="ListParagraph"/>
              <w:numPr>
                <w:ilvl w:val="1"/>
                <w:numId w:val="17"/>
              </w:numPr>
              <w:spacing w:after="0" w:line="240" w:lineRule="auto"/>
              <w:rPr>
                <w:i/>
                <w:sz w:val="19"/>
                <w:szCs w:val="19"/>
              </w:rPr>
            </w:pPr>
            <w:r w:rsidRPr="00A57C30">
              <w:rPr>
                <w:i/>
                <w:sz w:val="19"/>
                <w:szCs w:val="19"/>
              </w:rPr>
              <w:t>η φύση της τροποποίησης (π.χ. αλλαγή τιμής ή ποσότητας) και η έκταση της τροποποίησης [Όταν υπάρχουν πολλαπλές εντολές ή συναλλαγές που θα μπορούσαν να συνιστούν κατάχρηση προνομιακής πληροφορίας, χειραγώγηση της αγοράς ή απόπειρα κατάχρησης προνομιακής πληροφορίας ή χειραγώγησης της αγοράς, τα στοιχεία σχετικά με τις τιμές και τους όγκους των εν λόγω εντολών και συναλλαγών μπορούν να παρασχεθούν στην αρμόδια αρχή σε παράρτημα της STOR.]</w:t>
            </w:r>
          </w:p>
          <w:p w:rsidR="008B4DB8" w:rsidRPr="00A57C30" w:rsidRDefault="00593481" w:rsidP="00A57C30">
            <w:pPr>
              <w:pStyle w:val="ListParagraph"/>
              <w:numPr>
                <w:ilvl w:val="1"/>
                <w:numId w:val="17"/>
              </w:numPr>
              <w:spacing w:after="0" w:line="240" w:lineRule="auto"/>
              <w:rPr>
                <w:i/>
              </w:rPr>
            </w:pPr>
            <w:r w:rsidRPr="00A57C30">
              <w:rPr>
                <w:i/>
                <w:sz w:val="19"/>
                <w:szCs w:val="19"/>
              </w:rPr>
              <w:t>τα μέσα που χρησιμοποιήθηκαν για την τροποποίηση της εντολής (π.χ. μέσω ηλεκτρονικού ταχυδρομείου, τηλεφώνου κ.λπ.).]</w:t>
            </w:r>
          </w:p>
        </w:tc>
      </w:tr>
    </w:tbl>
    <w:p w:rsidR="008B4DB8" w:rsidRDefault="008B4DB8" w:rsidP="008B4DB8"/>
    <w:p w:rsidR="00926BD4" w:rsidRDefault="00926BD4" w:rsidP="00926BD4">
      <w:pPr>
        <w:pStyle w:val="Heading1"/>
      </w:pPr>
      <w:r w:rsidRPr="009856CC">
        <w:rPr>
          <w:sz w:val="36"/>
          <w:szCs w:val="36"/>
        </w:rPr>
        <w:t>ΕΝΟΤΗΤΑ 3</w:t>
      </w:r>
      <w:r>
        <w:t xml:space="preserve"> —ΠΕΡΙΓΡΑΦΗ ΤΗΣ ΦΥΣΗΣ ΤΩΝ ΥΠΟΝΟΙΩΝ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79"/>
      </w:tblGrid>
      <w:tr w:rsidR="00B66A81" w:rsidRPr="00A57C30" w:rsidTr="00A57C30">
        <w:tc>
          <w:tcPr>
            <w:tcW w:w="2943" w:type="dxa"/>
            <w:shd w:val="clear" w:color="auto" w:fill="auto"/>
          </w:tcPr>
          <w:p w:rsidR="00B66A81" w:rsidRPr="00A57C30" w:rsidRDefault="00B66A81" w:rsidP="00A57C30">
            <w:pPr>
              <w:spacing w:after="0" w:line="240" w:lineRule="auto"/>
            </w:pPr>
            <w:r w:rsidRPr="00A57C30">
              <w:rPr>
                <w:sz w:val="19"/>
                <w:szCs w:val="19"/>
              </w:rPr>
              <w:t>Φύση των υπονοιών</w:t>
            </w:r>
          </w:p>
        </w:tc>
        <w:tc>
          <w:tcPr>
            <w:tcW w:w="5579" w:type="dxa"/>
            <w:shd w:val="clear" w:color="auto" w:fill="auto"/>
          </w:tcPr>
          <w:p w:rsidR="00B66A81" w:rsidRPr="00A57C30" w:rsidRDefault="00B66A81" w:rsidP="00A57C30">
            <w:pPr>
              <w:spacing w:after="0" w:line="240" w:lineRule="auto"/>
              <w:rPr>
                <w:i/>
                <w:sz w:val="19"/>
                <w:szCs w:val="19"/>
              </w:rPr>
            </w:pPr>
            <w:r w:rsidRPr="00A57C30">
              <w:rPr>
                <w:i/>
                <w:sz w:val="19"/>
                <w:szCs w:val="19"/>
              </w:rPr>
              <w:t>[Προσδιορίστε τον τύπο της παράβασης που θα μπορούσαν να συνιστούν οι αναφερόμενες εντολές ή συναλλαγές:</w:t>
            </w:r>
          </w:p>
          <w:p w:rsidR="00B66A81" w:rsidRPr="00A57C30" w:rsidRDefault="00B66A81" w:rsidP="00A57C30">
            <w:pPr>
              <w:pStyle w:val="ListParagraph"/>
              <w:numPr>
                <w:ilvl w:val="0"/>
                <w:numId w:val="23"/>
              </w:numPr>
              <w:spacing w:after="0" w:line="240" w:lineRule="auto"/>
              <w:rPr>
                <w:i/>
                <w:sz w:val="19"/>
                <w:szCs w:val="19"/>
              </w:rPr>
            </w:pPr>
            <w:r w:rsidRPr="00A57C30">
              <w:rPr>
                <w:i/>
                <w:sz w:val="19"/>
                <w:szCs w:val="19"/>
              </w:rPr>
              <w:t>χειραγώγηση της αγοράς,</w:t>
            </w:r>
          </w:p>
          <w:p w:rsidR="00B66A81" w:rsidRPr="00A57C30" w:rsidRDefault="00B66A81" w:rsidP="00A57C30">
            <w:pPr>
              <w:pStyle w:val="ListParagraph"/>
              <w:numPr>
                <w:ilvl w:val="0"/>
                <w:numId w:val="23"/>
              </w:numPr>
              <w:spacing w:after="0" w:line="240" w:lineRule="auto"/>
              <w:rPr>
                <w:i/>
                <w:sz w:val="19"/>
                <w:szCs w:val="19"/>
              </w:rPr>
            </w:pPr>
            <w:r w:rsidRPr="00A57C30">
              <w:rPr>
                <w:i/>
                <w:sz w:val="19"/>
                <w:szCs w:val="19"/>
              </w:rPr>
              <w:t>κατάχρηση προνομιακής πληροφορίας,</w:t>
            </w:r>
          </w:p>
          <w:p w:rsidR="00B66A81" w:rsidRPr="00A57C30" w:rsidRDefault="00B66A81" w:rsidP="00A57C30">
            <w:pPr>
              <w:pStyle w:val="ListParagraph"/>
              <w:numPr>
                <w:ilvl w:val="0"/>
                <w:numId w:val="23"/>
              </w:numPr>
              <w:spacing w:after="0" w:line="240" w:lineRule="auto"/>
              <w:rPr>
                <w:i/>
                <w:sz w:val="19"/>
                <w:szCs w:val="19"/>
              </w:rPr>
            </w:pPr>
            <w:r w:rsidRPr="00A57C30">
              <w:rPr>
                <w:i/>
                <w:sz w:val="19"/>
                <w:szCs w:val="19"/>
              </w:rPr>
              <w:t>απόπειρα χειραγώγησης της αγοράς,</w:t>
            </w:r>
          </w:p>
          <w:p w:rsidR="00B66A81" w:rsidRPr="00A57C30" w:rsidRDefault="00B66A81" w:rsidP="00A57C30">
            <w:pPr>
              <w:pStyle w:val="ListParagraph"/>
              <w:numPr>
                <w:ilvl w:val="0"/>
                <w:numId w:val="23"/>
              </w:numPr>
              <w:spacing w:after="0" w:line="240" w:lineRule="auto"/>
              <w:rPr>
                <w:i/>
              </w:rPr>
            </w:pPr>
            <w:r w:rsidRPr="00A57C30">
              <w:rPr>
                <w:i/>
                <w:sz w:val="19"/>
                <w:szCs w:val="19"/>
              </w:rPr>
              <w:t>απόπειρα κατάχρησης προνομιακής πληροφορίας.]</w:t>
            </w:r>
          </w:p>
        </w:tc>
      </w:tr>
      <w:tr w:rsidR="00B66A81" w:rsidRPr="00A57C30" w:rsidTr="00A57C30">
        <w:tc>
          <w:tcPr>
            <w:tcW w:w="2943" w:type="dxa"/>
            <w:shd w:val="clear" w:color="auto" w:fill="auto"/>
          </w:tcPr>
          <w:p w:rsidR="00B66A81" w:rsidRPr="00A57C30" w:rsidRDefault="00B66A81" w:rsidP="00A57C30">
            <w:pPr>
              <w:spacing w:after="0" w:line="240" w:lineRule="auto"/>
            </w:pPr>
            <w:r w:rsidRPr="00A57C30">
              <w:rPr>
                <w:sz w:val="19"/>
                <w:szCs w:val="19"/>
              </w:rPr>
              <w:t>Αιτιολόγηση των υπονοιών</w:t>
            </w:r>
          </w:p>
        </w:tc>
        <w:tc>
          <w:tcPr>
            <w:tcW w:w="5579" w:type="dxa"/>
            <w:shd w:val="clear" w:color="auto" w:fill="auto"/>
          </w:tcPr>
          <w:p w:rsidR="00B66A81" w:rsidRPr="00A57C30" w:rsidRDefault="00B66A81" w:rsidP="00A57C30">
            <w:pPr>
              <w:spacing w:after="0" w:line="240" w:lineRule="auto"/>
              <w:rPr>
                <w:i/>
                <w:sz w:val="19"/>
                <w:szCs w:val="19"/>
              </w:rPr>
            </w:pPr>
            <w:r w:rsidRPr="00A57C30">
              <w:rPr>
                <w:i/>
                <w:sz w:val="19"/>
                <w:szCs w:val="19"/>
              </w:rPr>
              <w:t>[Περιγραφή της δραστηριότητας (συναλλαγές και εντολές, τρόπος υποβολής των εντολών ή εκτέλεσης της συναλλαγής και χαρακτηριστικά των εντολών και των συναλλαγών που τις καθιστούν ύποπτες) και του τρόπου με τον οποίο το αναφέρον πρόσωπο έλαβε γνώση του ζητήματος, και αιτιολογήστε τις υπόνοιες.</w:t>
            </w:r>
          </w:p>
          <w:p w:rsidR="00B66A81" w:rsidRPr="00A57C30" w:rsidRDefault="00B66A81" w:rsidP="00A57C30">
            <w:pPr>
              <w:spacing w:after="0" w:line="240" w:lineRule="auto"/>
              <w:rPr>
                <w:i/>
                <w:sz w:val="19"/>
                <w:szCs w:val="19"/>
              </w:rPr>
            </w:pPr>
          </w:p>
          <w:p w:rsidR="00B66A81" w:rsidRPr="00A57C30" w:rsidRDefault="00B66A81" w:rsidP="00A57C30">
            <w:pPr>
              <w:spacing w:after="0" w:line="240" w:lineRule="auto"/>
              <w:rPr>
                <w:i/>
                <w:sz w:val="19"/>
                <w:szCs w:val="19"/>
              </w:rPr>
            </w:pPr>
            <w:r w:rsidRPr="00A57C30">
              <w:rPr>
                <w:i/>
                <w:sz w:val="19"/>
                <w:szCs w:val="19"/>
              </w:rPr>
              <w:t>Ακολουθεί μη εξαντλητικός κατάλογος των βασικών κριτηρίων για το περιεχόμενο της περιγραφής:</w:t>
            </w:r>
          </w:p>
          <w:p w:rsidR="00B66A81" w:rsidRPr="00A57C30" w:rsidRDefault="00B66A81" w:rsidP="00A57C30">
            <w:pPr>
              <w:pStyle w:val="ListParagraph"/>
              <w:numPr>
                <w:ilvl w:val="0"/>
                <w:numId w:val="24"/>
              </w:numPr>
              <w:spacing w:after="0" w:line="240" w:lineRule="auto"/>
              <w:rPr>
                <w:i/>
                <w:sz w:val="19"/>
                <w:szCs w:val="19"/>
              </w:rPr>
            </w:pPr>
            <w:r w:rsidRPr="00A57C30">
              <w:rPr>
                <w:i/>
                <w:sz w:val="19"/>
                <w:szCs w:val="19"/>
              </w:rPr>
              <w:t>όταν πρόκειται για χρηματοπιστωτικά μέσα που είτε γίνονται δεκτά προς διαπραγμάτευση είτε υπόκεινται όντως σε διαπραγμάτευση σε τόπο διαπραγμάτευσης, περιγραφή της φύσης της αλληλεπίδρασης με το βιβλίο εντολών ή των συναλλαγών που θα μπορούσαν να συνιστούν κατάχρηση προνομιακής πληροφορίας, χειραγώγηση της αγοράς ή απόπειρα κατάχρησης προνομιακής πληροφορίας ή χειραγώγησης της αγοράς,</w:t>
            </w:r>
          </w:p>
          <w:p w:rsidR="00B66A81" w:rsidRPr="00A57C30" w:rsidRDefault="00B66A81" w:rsidP="00A57C30">
            <w:pPr>
              <w:pStyle w:val="ListParagraph"/>
              <w:numPr>
                <w:ilvl w:val="0"/>
                <w:numId w:val="24"/>
              </w:numPr>
              <w:spacing w:after="0" w:line="240" w:lineRule="auto"/>
              <w:rPr>
                <w:i/>
              </w:rPr>
            </w:pPr>
            <w:r w:rsidRPr="00A57C30">
              <w:rPr>
                <w:i/>
                <w:sz w:val="19"/>
                <w:szCs w:val="19"/>
              </w:rPr>
              <w:t>όταν πρόκειται για εξωχρηματιστηριακά παράγωγα, στοιχεία σε σχέση με τις συναλλαγές ή τις εντολές που υποβλήθηκαν επί του υποκείμενου στοιχείου ενεργητικού και πληροφορίες σχετικά με οποιονδήποτε πιθανό σύνδεσμο μεταξύ των συναλλαγών στη αγορά μετρητών του υποκείμενου στοιχείου ενεργητικού και των αναφερόμενων συναλλαγών επί του εξωχρηματιστηριακού παραγώγου.]</w:t>
            </w:r>
          </w:p>
        </w:tc>
      </w:tr>
    </w:tbl>
    <w:p w:rsidR="00926BD4" w:rsidRDefault="00926BD4" w:rsidP="00926BD4"/>
    <w:p w:rsidR="009856CC" w:rsidRDefault="009856CC" w:rsidP="009856CC">
      <w:pPr>
        <w:pStyle w:val="Heading1"/>
      </w:pPr>
      <w:r w:rsidRPr="009856CC">
        <w:rPr>
          <w:sz w:val="36"/>
          <w:szCs w:val="36"/>
        </w:rPr>
        <w:t>ΕΝΟΤΗΤΑ 4</w:t>
      </w:r>
      <w:r>
        <w:t xml:space="preserve"> —ΤΑΥΤΟΤΗΤΑ ΤΟΥ ΠΡΟΣΩΠΟΥ ΤΟΥ ΟΠΟΙΟΥ ΟΙ ΕΝΤΟΛΕΣ Ή ΟΙ ΣΥΝΑΛΛΑΓΕΣ ΘΑ ΜΠΟΡΟΥΣΑΝ ΝΑ ΣΥΝΙΣΤΟΥΝ ΚΑΤΑΧΡΗΣΗ ΠΡΟΝΟΜΙΑΚΗΣ ΠΛΗΡΟΦΟΡΙΑΣ, ΧΕΙΡΑΓΩΓΗΣΗ ΤΗΣ ΑΓΟΡΑΣ Ή ΑΠΟΠΕΙΡΑ ΚΑΤΑΧΡΗΣΗΣ ΠΡΟΝΟΜΙΑΚΗΣ ΠΛΗΡΟΦΟΡΙΑΣ Ή ΧΕΙΡΑΓΩΓΗΣΗΣ ΤΗΣ ΑΓΟΡΑΣ («ΥΠΟΠΤΟΥ ΠΡΟΣΩΠΟΥ»)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C230B" w:rsidRPr="00A57C30" w:rsidTr="00A57C30">
        <w:tc>
          <w:tcPr>
            <w:tcW w:w="4261" w:type="dxa"/>
            <w:shd w:val="clear" w:color="auto" w:fill="auto"/>
          </w:tcPr>
          <w:p w:rsidR="00CC230B" w:rsidRPr="00A57C30" w:rsidRDefault="00CC230B" w:rsidP="00A57C30">
            <w:pPr>
              <w:spacing w:after="0" w:line="240" w:lineRule="auto"/>
            </w:pPr>
            <w:r w:rsidRPr="00A57C30">
              <w:rPr>
                <w:sz w:val="19"/>
                <w:szCs w:val="19"/>
              </w:rPr>
              <w:t>Όνομα</w:t>
            </w:r>
          </w:p>
        </w:tc>
        <w:tc>
          <w:tcPr>
            <w:tcW w:w="4261" w:type="dxa"/>
            <w:shd w:val="clear" w:color="auto" w:fill="auto"/>
          </w:tcPr>
          <w:p w:rsidR="00CC230B" w:rsidRPr="00A57C30" w:rsidRDefault="00CC230B" w:rsidP="00A57C30">
            <w:pPr>
              <w:spacing w:after="0" w:line="240" w:lineRule="auto"/>
              <w:rPr>
                <w:i/>
              </w:rPr>
            </w:pPr>
            <w:r w:rsidRPr="00A57C30">
              <w:rPr>
                <w:i/>
                <w:sz w:val="19"/>
                <w:szCs w:val="19"/>
              </w:rPr>
              <w:t>[Για φυσικά πρόσωπα: το όνομα(-τα) και το επώνυμο(-α.]) [Για νομικά πρόσωπα: πλήρης ονομασία, συμπεριλαμβανομένης της νομικής μορφής που ορίζεται στο μητρώο της χώρας σύμφωνα με τη νομοθεσία της οποίας ιδρύθηκε, κατά περίπτωση, και του αναγνωριστικού κωδικού νομικής οντότητας (Legal Entity Identifier — LEI) κατά το πρότυπο ISO 17442, κατά περίπτωση.]</w:t>
            </w:r>
          </w:p>
        </w:tc>
      </w:tr>
      <w:tr w:rsidR="00CC230B" w:rsidRPr="00A57C30" w:rsidTr="00A57C30">
        <w:tc>
          <w:tcPr>
            <w:tcW w:w="4261" w:type="dxa"/>
            <w:shd w:val="clear" w:color="auto" w:fill="auto"/>
          </w:tcPr>
          <w:p w:rsidR="00CC230B" w:rsidRPr="00A57C30" w:rsidRDefault="00CC230B" w:rsidP="00A57C30">
            <w:pPr>
              <w:spacing w:after="0" w:line="240" w:lineRule="auto"/>
            </w:pPr>
            <w:r w:rsidRPr="00A57C30">
              <w:rPr>
                <w:sz w:val="19"/>
                <w:szCs w:val="19"/>
              </w:rPr>
              <w:t>Ημερομηνία γέννησης</w:t>
            </w:r>
          </w:p>
        </w:tc>
        <w:tc>
          <w:tcPr>
            <w:tcW w:w="4261" w:type="dxa"/>
            <w:shd w:val="clear" w:color="auto" w:fill="auto"/>
          </w:tcPr>
          <w:p w:rsidR="00CC230B" w:rsidRPr="00A57C30" w:rsidRDefault="00CC230B" w:rsidP="00A57C30">
            <w:pPr>
              <w:spacing w:after="0" w:line="240" w:lineRule="auto"/>
              <w:rPr>
                <w:i/>
              </w:rPr>
            </w:pPr>
            <w:r w:rsidRPr="00A57C30">
              <w:rPr>
                <w:i/>
                <w:sz w:val="19"/>
                <w:szCs w:val="19"/>
              </w:rPr>
              <w:t>[Μόνο για φυσικά πρόσωπα.] [εεεε-μμ-ηη]</w:t>
            </w:r>
          </w:p>
        </w:tc>
      </w:tr>
      <w:tr w:rsidR="00CC230B" w:rsidRPr="00A57C30" w:rsidTr="00A57C30">
        <w:tc>
          <w:tcPr>
            <w:tcW w:w="4261" w:type="dxa"/>
            <w:shd w:val="clear" w:color="auto" w:fill="auto"/>
          </w:tcPr>
          <w:p w:rsidR="00CC230B" w:rsidRPr="00A57C30" w:rsidRDefault="00CC230B" w:rsidP="00A57C30">
            <w:pPr>
              <w:spacing w:after="0" w:line="240" w:lineRule="auto"/>
            </w:pPr>
            <w:r w:rsidRPr="00A57C30">
              <w:rPr>
                <w:sz w:val="19"/>
                <w:szCs w:val="19"/>
              </w:rPr>
              <w:t>Εθνικός αναγνωριστικός αριθμός (κατά περίπτωση)</w:t>
            </w:r>
          </w:p>
        </w:tc>
        <w:tc>
          <w:tcPr>
            <w:tcW w:w="4261" w:type="dxa"/>
            <w:shd w:val="clear" w:color="auto" w:fill="auto"/>
          </w:tcPr>
          <w:p w:rsidR="00CC230B" w:rsidRPr="00A57C30" w:rsidRDefault="00CC230B" w:rsidP="00A57C30">
            <w:pPr>
              <w:spacing w:after="0" w:line="240" w:lineRule="auto"/>
              <w:rPr>
                <w:i/>
              </w:rPr>
            </w:pPr>
            <w:r w:rsidRPr="00A57C30">
              <w:rPr>
                <w:i/>
                <w:sz w:val="19"/>
                <w:szCs w:val="19"/>
              </w:rPr>
              <w:t>[Κατά περίπτωση στο οικείο κράτος μέλος.] [Αριθμός ή/και κείμενο]</w:t>
            </w:r>
          </w:p>
        </w:tc>
      </w:tr>
      <w:tr w:rsidR="00CC230B" w:rsidRPr="00A57C30" w:rsidTr="00A57C30">
        <w:tc>
          <w:tcPr>
            <w:tcW w:w="4261" w:type="dxa"/>
            <w:shd w:val="clear" w:color="auto" w:fill="auto"/>
          </w:tcPr>
          <w:p w:rsidR="00CC230B" w:rsidRPr="00A57C30" w:rsidRDefault="00CC230B" w:rsidP="00A57C30">
            <w:pPr>
              <w:spacing w:after="0" w:line="240" w:lineRule="auto"/>
            </w:pPr>
            <w:r w:rsidRPr="00A57C30">
              <w:rPr>
                <w:sz w:val="19"/>
                <w:szCs w:val="19"/>
              </w:rPr>
              <w:t>Διεύθυνση</w:t>
            </w:r>
          </w:p>
        </w:tc>
        <w:tc>
          <w:tcPr>
            <w:tcW w:w="4261" w:type="dxa"/>
            <w:shd w:val="clear" w:color="auto" w:fill="auto"/>
          </w:tcPr>
          <w:p w:rsidR="00CC230B" w:rsidRPr="00A57C30" w:rsidRDefault="00CC230B" w:rsidP="00A57C30">
            <w:pPr>
              <w:spacing w:after="0" w:line="240" w:lineRule="auto"/>
              <w:rPr>
                <w:i/>
              </w:rPr>
            </w:pPr>
            <w:r w:rsidRPr="00A57C30">
              <w:rPr>
                <w:i/>
                <w:sz w:val="19"/>
                <w:szCs w:val="19"/>
              </w:rPr>
              <w:t>[Πλήρης διεύθυνση (π.χ. οδός, αριθμός, ταχυδρομικός κώδικας, πόλη, πολιτεία/ επαρχία) και χώρα.]</w:t>
            </w:r>
          </w:p>
        </w:tc>
      </w:tr>
      <w:tr w:rsidR="00CC230B" w:rsidRPr="00A57C30" w:rsidTr="00A57C30">
        <w:tc>
          <w:tcPr>
            <w:tcW w:w="4261" w:type="dxa"/>
            <w:shd w:val="clear" w:color="auto" w:fill="auto"/>
          </w:tcPr>
          <w:p w:rsidR="00CC230B" w:rsidRPr="00A57C30" w:rsidRDefault="00CC230B" w:rsidP="00A57C30">
            <w:pPr>
              <w:spacing w:after="0" w:line="240" w:lineRule="auto"/>
              <w:rPr>
                <w:sz w:val="19"/>
                <w:szCs w:val="19"/>
              </w:rPr>
            </w:pPr>
            <w:r w:rsidRPr="00A57C30">
              <w:rPr>
                <w:sz w:val="19"/>
                <w:szCs w:val="19"/>
              </w:rPr>
              <w:t>Πληροφορίες σχετικά με την απασχόληση:</w:t>
            </w:r>
          </w:p>
          <w:p w:rsidR="00CC230B" w:rsidRPr="00A57C30" w:rsidRDefault="00CC230B" w:rsidP="00A57C30">
            <w:pPr>
              <w:pStyle w:val="ListParagraph"/>
              <w:numPr>
                <w:ilvl w:val="0"/>
                <w:numId w:val="25"/>
              </w:numPr>
              <w:spacing w:after="0" w:line="240" w:lineRule="auto"/>
              <w:rPr>
                <w:sz w:val="19"/>
                <w:szCs w:val="19"/>
              </w:rPr>
            </w:pPr>
            <w:r w:rsidRPr="00A57C30">
              <w:rPr>
                <w:sz w:val="19"/>
                <w:szCs w:val="19"/>
              </w:rPr>
              <w:t>Τόπος</w:t>
            </w:r>
          </w:p>
          <w:p w:rsidR="00CC230B" w:rsidRPr="00A57C30" w:rsidRDefault="00CC230B" w:rsidP="00A57C30">
            <w:pPr>
              <w:pStyle w:val="ListParagraph"/>
              <w:numPr>
                <w:ilvl w:val="0"/>
                <w:numId w:val="25"/>
              </w:numPr>
              <w:spacing w:after="0" w:line="240" w:lineRule="auto"/>
            </w:pPr>
            <w:r w:rsidRPr="00A57C30">
              <w:rPr>
                <w:sz w:val="19"/>
                <w:szCs w:val="19"/>
              </w:rPr>
              <w:t>Θέση</w:t>
            </w:r>
          </w:p>
        </w:tc>
        <w:tc>
          <w:tcPr>
            <w:tcW w:w="4261" w:type="dxa"/>
            <w:shd w:val="clear" w:color="auto" w:fill="auto"/>
          </w:tcPr>
          <w:p w:rsidR="00CC230B" w:rsidRPr="00A57C30" w:rsidRDefault="00CC230B" w:rsidP="00A57C30">
            <w:pPr>
              <w:spacing w:after="0" w:line="240" w:lineRule="auto"/>
              <w:rPr>
                <w:i/>
              </w:rPr>
            </w:pPr>
            <w:r w:rsidRPr="00A57C30">
              <w:rPr>
                <w:i/>
                <w:sz w:val="19"/>
                <w:szCs w:val="19"/>
              </w:rPr>
              <w:t>[Πληροφορίες σχετικά με την απασχόληση του ύποπτου προσώπου, από πηγές πληροφοριών που είναι εσωτερικά διαθέσιμες στην αναφέρουσα οντότητα (π.χ. τα έγγραφα λογαριασμού όταν πρόκειται για πελάτες, το σύστημα πληροφοριών προσωπικού όταν πρόκειται για υπάλληλο της αναφέρουσας οντότητας).]</w:t>
            </w:r>
          </w:p>
        </w:tc>
      </w:tr>
      <w:tr w:rsidR="00CC230B" w:rsidRPr="00A57C30" w:rsidTr="00A57C30">
        <w:tc>
          <w:tcPr>
            <w:tcW w:w="4261" w:type="dxa"/>
            <w:shd w:val="clear" w:color="auto" w:fill="auto"/>
          </w:tcPr>
          <w:p w:rsidR="00CC230B" w:rsidRPr="00A57C30" w:rsidRDefault="00CC230B" w:rsidP="00A57C30">
            <w:pPr>
              <w:spacing w:after="0" w:line="240" w:lineRule="auto"/>
            </w:pPr>
            <w:r w:rsidRPr="00A57C30">
              <w:rPr>
                <w:sz w:val="19"/>
                <w:szCs w:val="19"/>
              </w:rPr>
              <w:t>Αριθμός(-οί) λογαριασμού</w:t>
            </w:r>
          </w:p>
        </w:tc>
        <w:tc>
          <w:tcPr>
            <w:tcW w:w="4261" w:type="dxa"/>
            <w:shd w:val="clear" w:color="auto" w:fill="auto"/>
          </w:tcPr>
          <w:p w:rsidR="00CC230B" w:rsidRPr="00A57C30" w:rsidRDefault="00CC230B" w:rsidP="00A57C30">
            <w:pPr>
              <w:spacing w:after="0" w:line="240" w:lineRule="auto"/>
              <w:rPr>
                <w:i/>
              </w:rPr>
            </w:pPr>
            <w:r w:rsidRPr="00A57C30">
              <w:rPr>
                <w:i/>
                <w:sz w:val="19"/>
                <w:szCs w:val="19"/>
              </w:rPr>
              <w:t>[Αριθμός(-οί) του λογαριασμού(-ών) μετρητών και τίτλων, τυχόν κοινών λογαριασμών ή τυχόν πληρεξουσίων για τον λογαριασμό που διατηρεί η ύποπτη οντότητα/ το ύποπτο πρόσωπο.]</w:t>
            </w:r>
          </w:p>
        </w:tc>
      </w:tr>
      <w:tr w:rsidR="00CC230B" w:rsidRPr="00A57C30" w:rsidTr="00A57C30">
        <w:tc>
          <w:tcPr>
            <w:tcW w:w="4261" w:type="dxa"/>
            <w:shd w:val="clear" w:color="auto" w:fill="auto"/>
          </w:tcPr>
          <w:p w:rsidR="00CC230B" w:rsidRPr="00A57C30" w:rsidRDefault="00CC230B" w:rsidP="00A57C30">
            <w:pPr>
              <w:spacing w:after="0" w:line="240" w:lineRule="auto"/>
            </w:pPr>
            <w:r w:rsidRPr="00A57C30">
              <w:rPr>
                <w:sz w:val="19"/>
                <w:szCs w:val="19"/>
              </w:rPr>
              <w:t>Αναγνωριστικός κωδικός πελάτη στο πλαίσιο της αναφοράς συναλλαγών σύμφωνα με τον κανονισμό (ΕΕ) αριθ. 600/2014 για τις αγορές χρηματοπιστωτικών μέσων (ή τυχόν άλλος κωδικός αναγνώρισης)</w:t>
            </w:r>
          </w:p>
        </w:tc>
        <w:tc>
          <w:tcPr>
            <w:tcW w:w="4261" w:type="dxa"/>
            <w:shd w:val="clear" w:color="auto" w:fill="auto"/>
          </w:tcPr>
          <w:p w:rsidR="00CC230B" w:rsidRPr="00A57C30" w:rsidRDefault="00CC230B" w:rsidP="00A57C30">
            <w:pPr>
              <w:spacing w:after="0" w:line="240" w:lineRule="auto"/>
              <w:rPr>
                <w:i/>
              </w:rPr>
            </w:pPr>
            <w:r w:rsidRPr="00A57C30">
              <w:rPr>
                <w:i/>
                <w:sz w:val="19"/>
                <w:szCs w:val="19"/>
              </w:rPr>
              <w:t>[Εάν το ύποπτο πρόσωπο είναι πελάτης της αναφέρουσας οντότητας.]</w:t>
            </w:r>
          </w:p>
        </w:tc>
      </w:tr>
      <w:tr w:rsidR="00CC230B" w:rsidRPr="00A57C30" w:rsidTr="00A57C30">
        <w:tc>
          <w:tcPr>
            <w:tcW w:w="4261" w:type="dxa"/>
            <w:shd w:val="clear" w:color="auto" w:fill="auto"/>
          </w:tcPr>
          <w:p w:rsidR="00CC230B" w:rsidRPr="00A57C30" w:rsidRDefault="00CC230B" w:rsidP="00A57C30">
            <w:pPr>
              <w:spacing w:after="0" w:line="240" w:lineRule="auto"/>
            </w:pPr>
            <w:r w:rsidRPr="00A57C30">
              <w:rPr>
                <w:sz w:val="19"/>
                <w:szCs w:val="19"/>
              </w:rPr>
              <w:t>Σχέση με τον εκδότη των οικείων χρηματοπιστωτικών μέσων (κατά περίπτωση και εάν είναι γνωστός)</w:t>
            </w:r>
          </w:p>
        </w:tc>
        <w:tc>
          <w:tcPr>
            <w:tcW w:w="4261" w:type="dxa"/>
            <w:shd w:val="clear" w:color="auto" w:fill="auto"/>
          </w:tcPr>
          <w:p w:rsidR="00CC230B" w:rsidRPr="00A57C30" w:rsidRDefault="00CC230B" w:rsidP="00A57C30">
            <w:pPr>
              <w:spacing w:after="0" w:line="240" w:lineRule="auto"/>
              <w:rPr>
                <w:i/>
              </w:rPr>
            </w:pPr>
            <w:r w:rsidRPr="00A57C30">
              <w:rPr>
                <w:i/>
                <w:sz w:val="19"/>
                <w:szCs w:val="19"/>
              </w:rPr>
              <w:t>[Περιγραφή οποιωνδήποτε εταιρικών, συμβατικών ή οργανωτικών ρυθμίσεων ή περιστάσεων ή σχέσεων]</w:t>
            </w:r>
          </w:p>
        </w:tc>
      </w:tr>
    </w:tbl>
    <w:p w:rsidR="009856CC" w:rsidRDefault="009856CC" w:rsidP="009856CC"/>
    <w:p w:rsidR="0079615C" w:rsidRDefault="0079615C" w:rsidP="0079615C">
      <w:pPr>
        <w:pStyle w:val="Heading1"/>
      </w:pPr>
      <w:r>
        <w:t>ΕΝΟΤΗΤΑ 5 —ΠΡΟΣΘΕΤΕΣ ΠΛΗΡΟΦΟΡΙΕΣ</w:t>
      </w:r>
    </w:p>
    <w:p w:rsidR="0079615C" w:rsidRDefault="0079615C" w:rsidP="004D73F0">
      <w:pPr>
        <w:jc w:val="both"/>
      </w:pPr>
      <w:r>
        <w:t>Ιστορικό ή τυχόν άλλες πληροφορίες που η αναφέρουσα οντότητα κρίνει ότι έχουν σχέση με την αναφορά</w:t>
      </w:r>
    </w:p>
    <w:p w:rsidR="0079615C" w:rsidRDefault="0079615C" w:rsidP="004D73F0">
      <w:pPr>
        <w:jc w:val="both"/>
        <w:rPr>
          <w:sz w:val="19"/>
          <w:szCs w:val="19"/>
        </w:rPr>
      </w:pPr>
      <w:r>
        <w:rPr>
          <w:sz w:val="19"/>
          <w:szCs w:val="19"/>
        </w:rPr>
        <w:t>[Ο κάτωθι κατάλογος δεν είναι εξαντλητικός.</w:t>
      </w:r>
    </w:p>
    <w:p w:rsidR="0079615C" w:rsidRPr="0079615C" w:rsidRDefault="0079615C" w:rsidP="004D73F0">
      <w:pPr>
        <w:pStyle w:val="ListParagraph"/>
        <w:numPr>
          <w:ilvl w:val="0"/>
          <w:numId w:val="26"/>
        </w:numPr>
        <w:jc w:val="both"/>
        <w:rPr>
          <w:sz w:val="19"/>
          <w:szCs w:val="19"/>
        </w:rPr>
      </w:pPr>
      <w:r w:rsidRPr="0079615C">
        <w:rPr>
          <w:sz w:val="19"/>
          <w:szCs w:val="19"/>
        </w:rPr>
        <w:t>Η θέση του ύποπτου προσώπου (π.χ. πελάτης λιανικής, ιδρύματα).</w:t>
      </w:r>
    </w:p>
    <w:p w:rsidR="0079615C" w:rsidRPr="0079615C" w:rsidRDefault="0079615C" w:rsidP="004D73F0">
      <w:pPr>
        <w:pStyle w:val="ListParagraph"/>
        <w:numPr>
          <w:ilvl w:val="0"/>
          <w:numId w:val="26"/>
        </w:numPr>
        <w:jc w:val="both"/>
        <w:rPr>
          <w:sz w:val="19"/>
          <w:szCs w:val="19"/>
        </w:rPr>
      </w:pPr>
      <w:r w:rsidRPr="0079615C">
        <w:rPr>
          <w:sz w:val="19"/>
          <w:szCs w:val="19"/>
        </w:rPr>
        <w:t>Η φύση της παρέμβασης της ύποπτης οντότητας/του ύποπτου προσώπου (για δικό της/του λογαριασμό, για λογαριασμό πελάτη, άλλη).</w:t>
      </w:r>
    </w:p>
    <w:p w:rsidR="0079615C" w:rsidRPr="0079615C" w:rsidRDefault="0079615C" w:rsidP="004D73F0">
      <w:pPr>
        <w:pStyle w:val="ListParagraph"/>
        <w:numPr>
          <w:ilvl w:val="0"/>
          <w:numId w:val="27"/>
        </w:numPr>
        <w:jc w:val="both"/>
        <w:rPr>
          <w:sz w:val="19"/>
          <w:szCs w:val="19"/>
        </w:rPr>
      </w:pPr>
      <w:r w:rsidRPr="0079615C">
        <w:rPr>
          <w:sz w:val="19"/>
          <w:szCs w:val="19"/>
        </w:rPr>
        <w:t>Το μέγεθος του χαρτοφυλακίου της ύποπτης οντότητας/του ύποπτου προσώπου.</w:t>
      </w:r>
    </w:p>
    <w:p w:rsidR="0079615C" w:rsidRPr="0079615C" w:rsidRDefault="0079615C" w:rsidP="004D73F0">
      <w:pPr>
        <w:pStyle w:val="ListParagraph"/>
        <w:numPr>
          <w:ilvl w:val="0"/>
          <w:numId w:val="27"/>
        </w:numPr>
        <w:jc w:val="both"/>
        <w:rPr>
          <w:sz w:val="19"/>
          <w:szCs w:val="19"/>
        </w:rPr>
      </w:pPr>
      <w:r w:rsidRPr="0079615C">
        <w:rPr>
          <w:sz w:val="19"/>
          <w:szCs w:val="19"/>
        </w:rPr>
        <w:t>Η ημερομηνία κατά την οποία ξεκίνησε η επιχειρηματική σχέση με τον πελάτη εάν η ύποπτη οντότητα/το ύποπτο πρόσωπο είναι πελάτης του αναφέροντος προσώπου/της αναφέρουσας οντότητας.</w:t>
      </w:r>
    </w:p>
    <w:p w:rsidR="0079615C" w:rsidRPr="0079615C" w:rsidRDefault="0079615C" w:rsidP="004D73F0">
      <w:pPr>
        <w:pStyle w:val="ListParagraph"/>
        <w:numPr>
          <w:ilvl w:val="0"/>
          <w:numId w:val="27"/>
        </w:numPr>
        <w:jc w:val="both"/>
        <w:rPr>
          <w:sz w:val="19"/>
          <w:szCs w:val="19"/>
        </w:rPr>
      </w:pPr>
      <w:r w:rsidRPr="0079615C">
        <w:rPr>
          <w:sz w:val="19"/>
          <w:szCs w:val="19"/>
        </w:rPr>
        <w:t xml:space="preserve">Ο τύπος δραστηριότητας της μονάδας διαπραγμάτευσης, εάν είναι διαθέσιμη, της ύποπτης οντότητας. </w:t>
      </w:r>
    </w:p>
    <w:p w:rsidR="0079615C" w:rsidRPr="0079615C" w:rsidRDefault="0079615C" w:rsidP="004D73F0">
      <w:pPr>
        <w:pStyle w:val="ListParagraph"/>
        <w:numPr>
          <w:ilvl w:val="0"/>
          <w:numId w:val="27"/>
        </w:numPr>
        <w:jc w:val="both"/>
        <w:rPr>
          <w:sz w:val="19"/>
          <w:szCs w:val="19"/>
        </w:rPr>
      </w:pPr>
      <w:r w:rsidRPr="0079615C">
        <w:rPr>
          <w:sz w:val="19"/>
          <w:szCs w:val="19"/>
        </w:rPr>
        <w:t>Τα πρότυπα διαπραγμάτευσης της ύποπτης οντότητας/του ύποπτου προσώπου. Ακολουθούν επεξηγηματικά παραδείγματα πληροφοριών που μπορεί να είναι χρήσιμες:</w:t>
      </w:r>
    </w:p>
    <w:p w:rsidR="0079615C" w:rsidRPr="0079615C" w:rsidRDefault="0079615C" w:rsidP="004D73F0">
      <w:pPr>
        <w:pStyle w:val="ListParagraph"/>
        <w:numPr>
          <w:ilvl w:val="0"/>
          <w:numId w:val="28"/>
        </w:numPr>
        <w:jc w:val="both"/>
        <w:rPr>
          <w:sz w:val="19"/>
          <w:szCs w:val="19"/>
        </w:rPr>
      </w:pPr>
      <w:r w:rsidRPr="0079615C">
        <w:rPr>
          <w:sz w:val="19"/>
          <w:szCs w:val="19"/>
        </w:rPr>
        <w:t>διαπραγματευτικές συνήθειες της ύποπτης οντότητας/του ύποπτου προσώπου όσον αφορά τη χρήση μόχλευσης και ανοικτών πωλήσεων, καθώς και τη συχνότητα χρήσης τους,</w:t>
      </w:r>
    </w:p>
    <w:p w:rsidR="0079615C" w:rsidRPr="0079615C" w:rsidRDefault="0079615C" w:rsidP="004D73F0">
      <w:pPr>
        <w:pStyle w:val="ListParagraph"/>
        <w:numPr>
          <w:ilvl w:val="0"/>
          <w:numId w:val="28"/>
        </w:numPr>
        <w:jc w:val="both"/>
        <w:rPr>
          <w:sz w:val="19"/>
          <w:szCs w:val="19"/>
        </w:rPr>
      </w:pPr>
      <w:r w:rsidRPr="0079615C">
        <w:rPr>
          <w:sz w:val="19"/>
          <w:szCs w:val="19"/>
        </w:rPr>
        <w:t>συγκρισιμότητα του μεγέθους της αναφερόμενης εντολής/συναλλαγής με το μέσο μέγεθος των εντολών που υπέβαλε/ των συναλλαγών που διενήργησε η ύποπτη οντότητα/το ύποπτο πρόσωπο κατά το προηγούμενο 12μηνο,</w:t>
      </w:r>
    </w:p>
    <w:p w:rsidR="0079615C" w:rsidRPr="0079615C" w:rsidRDefault="0079615C" w:rsidP="004D73F0">
      <w:pPr>
        <w:pStyle w:val="ListParagraph"/>
        <w:numPr>
          <w:ilvl w:val="0"/>
          <w:numId w:val="28"/>
        </w:numPr>
        <w:jc w:val="both"/>
        <w:rPr>
          <w:sz w:val="19"/>
          <w:szCs w:val="19"/>
        </w:rPr>
      </w:pPr>
      <w:r w:rsidRPr="0079615C">
        <w:rPr>
          <w:sz w:val="19"/>
          <w:szCs w:val="19"/>
        </w:rPr>
        <w:t>συνήθειες της ύποπτης οντότητας/του ύποπτου προσώπου όσον αφορά τους εκδότες των οποίων τους τίτλους έχει διαπραγματευτεί ή τους τύπους χρηματοπιστωτικών μέσων που έχει διαπραγματευτεί κατά το περασμένο 12μηνο, ιδίως δε κατά πόσον η αναφερόμενη εντολή/συναλλαγή σχετίζεται με εκδότη του οποίου τους τίτλους έχει διαπραγματευτεί η ύποπτη οντότητα/το ύποπτο πρόσωπο κατά το περασμένο έτος.</w:t>
      </w:r>
    </w:p>
    <w:p w:rsidR="0079615C" w:rsidRPr="0079615C" w:rsidRDefault="0079615C" w:rsidP="004D73F0">
      <w:pPr>
        <w:pStyle w:val="ListParagraph"/>
        <w:numPr>
          <w:ilvl w:val="0"/>
          <w:numId w:val="26"/>
        </w:numPr>
        <w:jc w:val="both"/>
        <w:rPr>
          <w:sz w:val="19"/>
          <w:szCs w:val="19"/>
        </w:rPr>
      </w:pPr>
      <w:r w:rsidRPr="0079615C">
        <w:rPr>
          <w:sz w:val="19"/>
          <w:szCs w:val="19"/>
        </w:rPr>
        <w:t>Άλλες οντότητες/άλλα πρόσωπα που είναι γνωστό ότι εμπλέκονται σε εντολές ή συναλλαγές που θα μπορούσαν να συνιστούν κατάχρηση προνομιακής πληροφορίας, χειραγώγηση της αγοράς ή απόπειρα κατάχρησης προνομιακής πληροφορίας ή χειραγώγησης της αγοράς:</w:t>
      </w:r>
    </w:p>
    <w:p w:rsidR="0079615C" w:rsidRPr="0079615C" w:rsidRDefault="0079615C" w:rsidP="004D73F0">
      <w:pPr>
        <w:pStyle w:val="ListParagraph"/>
        <w:numPr>
          <w:ilvl w:val="1"/>
          <w:numId w:val="26"/>
        </w:numPr>
        <w:jc w:val="both"/>
        <w:rPr>
          <w:sz w:val="19"/>
          <w:szCs w:val="19"/>
        </w:rPr>
      </w:pPr>
      <w:r w:rsidRPr="0079615C">
        <w:rPr>
          <w:sz w:val="19"/>
          <w:szCs w:val="19"/>
        </w:rPr>
        <w:t>ονόματα,</w:t>
      </w:r>
    </w:p>
    <w:p w:rsidR="0079615C" w:rsidRPr="00215B69" w:rsidRDefault="0079615C" w:rsidP="004D73F0">
      <w:pPr>
        <w:pStyle w:val="ListParagraph"/>
        <w:numPr>
          <w:ilvl w:val="1"/>
          <w:numId w:val="26"/>
        </w:numPr>
        <w:jc w:val="both"/>
      </w:pPr>
      <w:r w:rsidRPr="0079615C">
        <w:rPr>
          <w:sz w:val="19"/>
          <w:szCs w:val="19"/>
        </w:rPr>
        <w:t>δραστηριότητα (π.χ. εκτέλεση εντολών για λογαριασμό πελατών, διενέργεια συναλλαγών για δικό της λογαριασμό, διαχείριση τόπου διαπραγμάτευσης, συστηματικός εσωτερικοποιητής κ.λπ.).]</w:t>
      </w:r>
    </w:p>
    <w:p w:rsidR="00215B69" w:rsidRDefault="00215B69" w:rsidP="00215B69"/>
    <w:p w:rsidR="00215B69" w:rsidRDefault="00215B69" w:rsidP="00215B69">
      <w:pPr>
        <w:pStyle w:val="Heading1"/>
      </w:pPr>
      <w:r>
        <w:t>ΕΝΟΤΗΤΑ 6 —ΕΠΙΣΥΝΑΠΤΟΜΕΝΑ ΕΓΓΡΑΦΑ</w:t>
      </w:r>
    </w:p>
    <w:p w:rsidR="00215B69" w:rsidRDefault="00215B69" w:rsidP="004D73F0">
      <w:pPr>
        <w:jc w:val="both"/>
        <w:rPr>
          <w:sz w:val="19"/>
          <w:szCs w:val="19"/>
        </w:rPr>
      </w:pPr>
      <w:r>
        <w:rPr>
          <w:sz w:val="19"/>
          <w:szCs w:val="19"/>
        </w:rPr>
        <w:t xml:space="preserve">[Με την παρούσα STOR παρέχεται κατάλογος των επισυναπτόμενων υποστηρικτικών εγγράφων και του επισυναπτόμενου υλικού. </w:t>
      </w:r>
    </w:p>
    <w:p w:rsidR="00215B69" w:rsidRDefault="00215B69" w:rsidP="004D73F0">
      <w:pPr>
        <w:jc w:val="both"/>
        <w:rPr>
          <w:sz w:val="19"/>
          <w:szCs w:val="19"/>
        </w:rPr>
      </w:pPr>
      <w:r>
        <w:rPr>
          <w:sz w:val="19"/>
          <w:szCs w:val="19"/>
        </w:rPr>
        <w:t xml:space="preserve">Παραδείγματα τέτοιων εγγράφων είναι τα μηνύματα ηλεκτρονικού ταχυδρομείου, οι καταγραφές συζητήσεων, τα αρχεία εντολών/συναλλαγών, οι επιβεβαιώσεις, οι αναφορές μεσιτών, τα πληρεξούσια και τα σχόλια των μέσων ενημέρωσης, κατά περίπτωση. </w:t>
      </w:r>
    </w:p>
    <w:p w:rsidR="00215B69" w:rsidRPr="00215B69" w:rsidRDefault="00215B69" w:rsidP="004D73F0">
      <w:pPr>
        <w:jc w:val="both"/>
      </w:pPr>
      <w:r>
        <w:rPr>
          <w:sz w:val="19"/>
          <w:szCs w:val="19"/>
        </w:rPr>
        <w:t>Εάν οι λεπτομερείς πληροφορίες σχετικά με τις εντολές/συναλλαγές που αναφέρονται στην ενότητα 2 του παρόντος προτύπου παρέχονται σε ξεχωριστό παράρτημα, προσδιορίστε τον τίτλο του εν λόγω παραρτήματος.]</w:t>
      </w:r>
    </w:p>
    <w:sectPr w:rsidR="00215B69" w:rsidRPr="00215B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830"/>
    <w:multiLevelType w:val="hybridMultilevel"/>
    <w:tmpl w:val="D7962BA8"/>
    <w:lvl w:ilvl="0" w:tplc="D0586216">
      <w:numFmt w:val="bullet"/>
      <w:lvlText w:val="—"/>
      <w:lvlJc w:val="left"/>
      <w:pPr>
        <w:ind w:left="720" w:hanging="36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BC437E"/>
    <w:multiLevelType w:val="hybridMultilevel"/>
    <w:tmpl w:val="D2D4ABA2"/>
    <w:lvl w:ilvl="0" w:tplc="D0586216">
      <w:numFmt w:val="bullet"/>
      <w:lvlText w:val="—"/>
      <w:lvlJc w:val="left"/>
      <w:pPr>
        <w:ind w:left="1080" w:hanging="360"/>
      </w:pPr>
      <w:rPr>
        <w:rFonts w:ascii="Calibri" w:eastAsia="SimSu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50509BC"/>
    <w:multiLevelType w:val="hybridMultilevel"/>
    <w:tmpl w:val="228473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91274D3"/>
    <w:multiLevelType w:val="hybridMultilevel"/>
    <w:tmpl w:val="F94EEE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FF6C5C"/>
    <w:multiLevelType w:val="hybridMultilevel"/>
    <w:tmpl w:val="B28AE6C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15:restartNumberingAfterBreak="0">
    <w:nsid w:val="243F3ACE"/>
    <w:multiLevelType w:val="hybridMultilevel"/>
    <w:tmpl w:val="3EA6F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385AA1"/>
    <w:multiLevelType w:val="hybridMultilevel"/>
    <w:tmpl w:val="2258E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DB22FD"/>
    <w:multiLevelType w:val="hybridMultilevel"/>
    <w:tmpl w:val="F6F82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E330D37"/>
    <w:multiLevelType w:val="hybridMultilevel"/>
    <w:tmpl w:val="4DC27F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7D76DE9"/>
    <w:multiLevelType w:val="hybridMultilevel"/>
    <w:tmpl w:val="AFF83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7118A0"/>
    <w:multiLevelType w:val="hybridMultilevel"/>
    <w:tmpl w:val="D1A09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C722831"/>
    <w:multiLevelType w:val="hybridMultilevel"/>
    <w:tmpl w:val="322E981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25626D4"/>
    <w:multiLevelType w:val="hybridMultilevel"/>
    <w:tmpl w:val="C4B25A0A"/>
    <w:lvl w:ilvl="0" w:tplc="E168F4A4">
      <w:numFmt w:val="bullet"/>
      <w:lvlText w:val="—"/>
      <w:lvlJc w:val="left"/>
      <w:pPr>
        <w:ind w:left="405" w:hanging="360"/>
      </w:pPr>
      <w:rPr>
        <w:rFonts w:ascii="Calibri" w:eastAsia="SimSun"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3" w15:restartNumberingAfterBreak="0">
    <w:nsid w:val="43223DD5"/>
    <w:multiLevelType w:val="hybridMultilevel"/>
    <w:tmpl w:val="9502E5D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C5027B"/>
    <w:multiLevelType w:val="hybridMultilevel"/>
    <w:tmpl w:val="ADCAB46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52486AC5"/>
    <w:multiLevelType w:val="hybridMultilevel"/>
    <w:tmpl w:val="C6A097C2"/>
    <w:lvl w:ilvl="0" w:tplc="04080001">
      <w:start w:val="1"/>
      <w:numFmt w:val="bullet"/>
      <w:lvlText w:val=""/>
      <w:lvlJc w:val="left"/>
      <w:pPr>
        <w:ind w:left="720" w:hanging="360"/>
      </w:pPr>
      <w:rPr>
        <w:rFonts w:ascii="Symbol" w:hAnsi="Symbol" w:hint="default"/>
      </w:rPr>
    </w:lvl>
    <w:lvl w:ilvl="1" w:tplc="93C2FCC2">
      <w:numFmt w:val="bullet"/>
      <w:lvlText w:val="—"/>
      <w:lvlJc w:val="left"/>
      <w:pPr>
        <w:ind w:left="1440" w:hanging="360"/>
      </w:pPr>
      <w:rPr>
        <w:rFonts w:ascii="Calibri" w:eastAsia="SimSu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9B1BA9"/>
    <w:multiLevelType w:val="hybridMultilevel"/>
    <w:tmpl w:val="B7466674"/>
    <w:lvl w:ilvl="0" w:tplc="E168F4A4">
      <w:numFmt w:val="bullet"/>
      <w:lvlText w:val="—"/>
      <w:lvlJc w:val="left"/>
      <w:pPr>
        <w:ind w:left="450" w:hanging="360"/>
      </w:pPr>
      <w:rPr>
        <w:rFonts w:ascii="Calibri" w:eastAsia="SimSun" w:hAnsi="Calibri" w:cs="Times New Roman"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566D6B70"/>
    <w:multiLevelType w:val="hybridMultilevel"/>
    <w:tmpl w:val="CB725EE0"/>
    <w:lvl w:ilvl="0" w:tplc="E168F4A4">
      <w:numFmt w:val="bullet"/>
      <w:lvlText w:val="—"/>
      <w:lvlJc w:val="left"/>
      <w:pPr>
        <w:ind w:left="450" w:hanging="360"/>
      </w:pPr>
      <w:rPr>
        <w:rFonts w:ascii="Calibri" w:eastAsia="SimSun" w:hAnsi="Calibri" w:cs="Times New Roman"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15:restartNumberingAfterBreak="0">
    <w:nsid w:val="5F1F6F2C"/>
    <w:multiLevelType w:val="hybridMultilevel"/>
    <w:tmpl w:val="823A92A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86828FF"/>
    <w:multiLevelType w:val="hybridMultilevel"/>
    <w:tmpl w:val="FC560AF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15:restartNumberingAfterBreak="0">
    <w:nsid w:val="6A5E68BB"/>
    <w:multiLevelType w:val="hybridMultilevel"/>
    <w:tmpl w:val="23D4F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AB44608"/>
    <w:multiLevelType w:val="hybridMultilevel"/>
    <w:tmpl w:val="BCB4E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E37780C"/>
    <w:multiLevelType w:val="hybridMultilevel"/>
    <w:tmpl w:val="5642BD6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15:restartNumberingAfterBreak="0">
    <w:nsid w:val="6E550508"/>
    <w:multiLevelType w:val="hybridMultilevel"/>
    <w:tmpl w:val="1E8090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25E3E2D"/>
    <w:multiLevelType w:val="hybridMultilevel"/>
    <w:tmpl w:val="026AFB42"/>
    <w:lvl w:ilvl="0" w:tplc="04080003">
      <w:start w:val="1"/>
      <w:numFmt w:val="bullet"/>
      <w:lvlText w:val="o"/>
      <w:lvlJc w:val="left"/>
      <w:pPr>
        <w:ind w:left="1800" w:hanging="360"/>
      </w:pPr>
      <w:rPr>
        <w:rFonts w:ascii="Courier New" w:hAnsi="Courier New" w:cs="Courier New" w:hint="default"/>
      </w:rPr>
    </w:lvl>
    <w:lvl w:ilvl="1" w:tplc="04080003">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762E2642"/>
    <w:multiLevelType w:val="hybridMultilevel"/>
    <w:tmpl w:val="B66834EE"/>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15:restartNumberingAfterBreak="0">
    <w:nsid w:val="7D58673A"/>
    <w:multiLevelType w:val="hybridMultilevel"/>
    <w:tmpl w:val="C79A1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F80310E"/>
    <w:multiLevelType w:val="hybridMultilevel"/>
    <w:tmpl w:val="3B464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16"/>
  </w:num>
  <w:num w:numId="5">
    <w:abstractNumId w:val="5"/>
  </w:num>
  <w:num w:numId="6">
    <w:abstractNumId w:val="22"/>
  </w:num>
  <w:num w:numId="7">
    <w:abstractNumId w:val="27"/>
  </w:num>
  <w:num w:numId="8">
    <w:abstractNumId w:val="26"/>
  </w:num>
  <w:num w:numId="9">
    <w:abstractNumId w:val="0"/>
  </w:num>
  <w:num w:numId="10">
    <w:abstractNumId w:val="1"/>
  </w:num>
  <w:num w:numId="11">
    <w:abstractNumId w:val="2"/>
  </w:num>
  <w:num w:numId="12">
    <w:abstractNumId w:val="11"/>
  </w:num>
  <w:num w:numId="13">
    <w:abstractNumId w:val="20"/>
  </w:num>
  <w:num w:numId="14">
    <w:abstractNumId w:val="9"/>
  </w:num>
  <w:num w:numId="15">
    <w:abstractNumId w:val="15"/>
  </w:num>
  <w:num w:numId="16">
    <w:abstractNumId w:val="13"/>
  </w:num>
  <w:num w:numId="17">
    <w:abstractNumId w:val="3"/>
  </w:num>
  <w:num w:numId="18">
    <w:abstractNumId w:val="6"/>
  </w:num>
  <w:num w:numId="19">
    <w:abstractNumId w:val="25"/>
  </w:num>
  <w:num w:numId="20">
    <w:abstractNumId w:val="19"/>
  </w:num>
  <w:num w:numId="21">
    <w:abstractNumId w:val="14"/>
  </w:num>
  <w:num w:numId="22">
    <w:abstractNumId w:val="4"/>
  </w:num>
  <w:num w:numId="23">
    <w:abstractNumId w:val="10"/>
  </w:num>
  <w:num w:numId="24">
    <w:abstractNumId w:val="21"/>
  </w:num>
  <w:num w:numId="25">
    <w:abstractNumId w:val="7"/>
  </w:num>
  <w:num w:numId="26">
    <w:abstractNumId w:val="23"/>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68"/>
    <w:rsid w:val="00005FFC"/>
    <w:rsid w:val="001911E4"/>
    <w:rsid w:val="00215B69"/>
    <w:rsid w:val="00383CA6"/>
    <w:rsid w:val="003A4068"/>
    <w:rsid w:val="004D73F0"/>
    <w:rsid w:val="00593481"/>
    <w:rsid w:val="0079615C"/>
    <w:rsid w:val="008B4DB8"/>
    <w:rsid w:val="00926BD4"/>
    <w:rsid w:val="009856CC"/>
    <w:rsid w:val="009B6654"/>
    <w:rsid w:val="00A12E5B"/>
    <w:rsid w:val="00A57C30"/>
    <w:rsid w:val="00B66A81"/>
    <w:rsid w:val="00CC230B"/>
    <w:rsid w:val="00E4414C"/>
    <w:rsid w:val="00F004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1840C60-9B30-4033-AB18-ACCD6846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005FFC"/>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FC"/>
    <w:pPr>
      <w:pBdr>
        <w:bottom w:val="single" w:sz="8" w:space="4" w:color="4F81BD"/>
      </w:pBdr>
      <w:spacing w:after="300" w:line="240" w:lineRule="auto"/>
      <w:contextualSpacing/>
    </w:pPr>
    <w:rPr>
      <w:rFonts w:ascii="Cambria" w:hAnsi="Cambria"/>
      <w:b/>
      <w:color w:val="17365D"/>
      <w:spacing w:val="5"/>
      <w:kern w:val="28"/>
      <w:sz w:val="24"/>
      <w:szCs w:val="52"/>
    </w:rPr>
  </w:style>
  <w:style w:type="character" w:customStyle="1" w:styleId="TitleChar">
    <w:name w:val="Title Char"/>
    <w:link w:val="Title"/>
    <w:uiPriority w:val="10"/>
    <w:rsid w:val="00005FFC"/>
    <w:rPr>
      <w:rFonts w:ascii="Cambria" w:eastAsia="SimSun" w:hAnsi="Cambria" w:cs="Times New Roman"/>
      <w:b/>
      <w:color w:val="17365D"/>
      <w:spacing w:val="5"/>
      <w:kern w:val="28"/>
      <w:sz w:val="24"/>
      <w:szCs w:val="52"/>
    </w:rPr>
  </w:style>
  <w:style w:type="character" w:customStyle="1" w:styleId="Heading1Char">
    <w:name w:val="Heading 1 Char"/>
    <w:link w:val="Heading1"/>
    <w:uiPriority w:val="9"/>
    <w:rsid w:val="00005FFC"/>
    <w:rPr>
      <w:rFonts w:ascii="Cambria" w:eastAsia="SimSun" w:hAnsi="Cambria" w:cs="Times New Roman"/>
      <w:b/>
      <w:bCs/>
      <w:color w:val="365F91"/>
      <w:sz w:val="28"/>
      <w:szCs w:val="28"/>
    </w:rPr>
  </w:style>
  <w:style w:type="table" w:styleId="TableGrid">
    <w:name w:val="Table Grid"/>
    <w:basedOn w:val="TableNormal"/>
    <w:uiPriority w:val="59"/>
    <w:rsid w:val="0000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CB34727F.dotm</Template>
  <TotalTime>0</TotalTime>
  <Pages>6</Pages>
  <Words>2213</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a.stavrou</dc:creator>
  <cp:keywords/>
  <cp:lastModifiedBy>Yiannis Kallis</cp:lastModifiedBy>
  <cp:revision>2</cp:revision>
  <dcterms:created xsi:type="dcterms:W3CDTF">2017-08-11T08:32:00Z</dcterms:created>
  <dcterms:modified xsi:type="dcterms:W3CDTF">2017-08-11T08:32:00Z</dcterms:modified>
</cp:coreProperties>
</file>