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E26B41">
      <w:pPr>
        <w:tabs>
          <w:tab w:val="left" w:pos="180"/>
          <w:tab w:val="left" w:pos="540"/>
        </w:tabs>
        <w:ind w:left="-10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-344805</wp:posOffset>
                </wp:positionV>
                <wp:extent cx="5819775" cy="1485900"/>
                <wp:effectExtent l="19050" t="19050" r="66675" b="571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575A5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575A5" w:rsidRPr="00591983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1575A5" w:rsidRPr="00591983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 THE INVESTOR COMPENSATION FUND</w:t>
                            </w:r>
                          </w:p>
                          <w:p w:rsidR="001575A5" w:rsidRPr="00591983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575A5" w:rsidRPr="00591983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19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1575A5" w:rsidRPr="00F76A5E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 22506600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 22506700</w:t>
                            </w:r>
                          </w:p>
                          <w:p w:rsidR="001575A5" w:rsidRPr="009915E8" w:rsidRDefault="001575A5" w:rsidP="008111C2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1575A5" w:rsidRPr="000A73F4" w:rsidRDefault="001575A5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-27.15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" strokeweight="3pt">
                <v:stroke linestyle="thinThin"/>
                <v:shadow on="t"/>
                <v:textbox>
                  <w:txbxContent>
                    <w:p w:rsidR="001575A5" w:rsidRDefault="001575A5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575A5" w:rsidRPr="00591983" w:rsidRDefault="001575A5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1575A5" w:rsidRPr="00591983" w:rsidRDefault="001575A5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 THE INVESTOR COMPENSATION FUND</w:t>
                      </w:r>
                    </w:p>
                    <w:p w:rsidR="001575A5" w:rsidRPr="00591983" w:rsidRDefault="001575A5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575A5" w:rsidRPr="00591983" w:rsidRDefault="001575A5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19</w:t>
                      </w:r>
                      <w:r w:rsidRPr="00591983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91983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Pr="0059198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Nicosia</w:t>
                      </w:r>
                    </w:p>
                    <w:p w:rsidR="001575A5" w:rsidRPr="00F76A5E" w:rsidRDefault="001575A5" w:rsidP="008111C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>: 22506600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>: 22506700</w:t>
                      </w:r>
                    </w:p>
                    <w:p w:rsidR="001575A5" w:rsidRPr="009915E8" w:rsidRDefault="001575A5" w:rsidP="008111C2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1575A5" w:rsidRPr="000A73F4" w:rsidRDefault="001575A5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 w:rsidP="009145B3">
      <w:pPr>
        <w:tabs>
          <w:tab w:val="left" w:pos="180"/>
          <w:tab w:val="left" w:pos="540"/>
        </w:tabs>
        <w:rPr>
          <w:lang w:val="en-US"/>
        </w:rPr>
      </w:pPr>
    </w:p>
    <w:p w:rsidR="00485C30" w:rsidRPr="008111C2" w:rsidRDefault="008111C2" w:rsidP="00E26B41">
      <w:pPr>
        <w:tabs>
          <w:tab w:val="left" w:pos="180"/>
          <w:tab w:val="left" w:pos="540"/>
        </w:tabs>
        <w:rPr>
          <w:b/>
        </w:rPr>
      </w:pPr>
      <w:r>
        <w:rPr>
          <w:b/>
        </w:rPr>
        <w:t xml:space="preserve">APPLICATION FOR APPOINTMENT OF AN AUTHORISED REPRESENTATIVE </w:t>
      </w:r>
    </w:p>
    <w:p w:rsidR="000A73F4" w:rsidRPr="008111C2" w:rsidRDefault="000A73F4" w:rsidP="004853F0">
      <w:pPr>
        <w:tabs>
          <w:tab w:val="left" w:pos="180"/>
          <w:tab w:val="left" w:pos="540"/>
        </w:tabs>
        <w:spacing w:line="360" w:lineRule="auto"/>
        <w:jc w:val="both"/>
      </w:pPr>
    </w:p>
    <w:p w:rsidR="008111C2" w:rsidRPr="001575A5" w:rsidRDefault="008111C2" w:rsidP="00E26B41">
      <w:pPr>
        <w:tabs>
          <w:tab w:val="left" w:pos="180"/>
          <w:tab w:val="left" w:pos="540"/>
        </w:tabs>
        <w:spacing w:line="360" w:lineRule="auto"/>
        <w:jc w:val="both"/>
        <w:rPr>
          <w:lang w:val="en-US"/>
        </w:rPr>
      </w:pPr>
      <w:r>
        <w:t xml:space="preserve">The member of the Investor Compensation Fund </w:t>
      </w:r>
      <w:r w:rsidR="001575A5">
        <w:t xml:space="preserve">(the </w:t>
      </w:r>
      <w:r w:rsidR="001575A5" w:rsidRPr="001575A5">
        <w:rPr>
          <w:lang w:val="en-US"/>
        </w:rPr>
        <w:t>«</w:t>
      </w:r>
      <w:r w:rsidR="001575A5">
        <w:t>Fund</w:t>
      </w:r>
      <w:r w:rsidR="001575A5" w:rsidRPr="001575A5">
        <w:rPr>
          <w:lang w:val="en-US"/>
        </w:rPr>
        <w:t>»)</w:t>
      </w:r>
    </w:p>
    <w:p w:rsidR="004853F0" w:rsidRPr="00CB0D7C" w:rsidRDefault="009214F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n-US"/>
        </w:rPr>
      </w:pPr>
      <w:r w:rsidRPr="00CB0D7C">
        <w:rPr>
          <w:lang w:val="en-US"/>
        </w:rPr>
        <w:t>…………………………………………………………………………………………………</w:t>
      </w:r>
      <w:r w:rsidR="00C14438" w:rsidRPr="00CB0D7C">
        <w:rPr>
          <w:lang w:val="en-US"/>
        </w:rPr>
        <w:t>…</w:t>
      </w:r>
      <w:r w:rsidR="000A73F4" w:rsidRPr="00CB0D7C">
        <w:rPr>
          <w:lang w:val="en-US"/>
        </w:rPr>
        <w:t xml:space="preserve">, </w:t>
      </w:r>
    </w:p>
    <w:p w:rsidR="00826680" w:rsidRDefault="008111C2" w:rsidP="004853F0">
      <w:pPr>
        <w:tabs>
          <w:tab w:val="left" w:pos="180"/>
          <w:tab w:val="left" w:pos="540"/>
        </w:tabs>
        <w:spacing w:line="360" w:lineRule="auto"/>
        <w:jc w:val="both"/>
      </w:pPr>
      <w:proofErr w:type="gramStart"/>
      <w:r>
        <w:t>with</w:t>
      </w:r>
      <w:proofErr w:type="gramEnd"/>
      <w:r w:rsidRPr="008111C2">
        <w:t xml:space="preserve"> </w:t>
      </w:r>
      <w:r w:rsidR="00B924FD">
        <w:t>licenc</w:t>
      </w:r>
      <w:r>
        <w:t>e</w:t>
      </w:r>
      <w:r w:rsidRPr="008111C2">
        <w:t xml:space="preserve"> </w:t>
      </w:r>
      <w:r>
        <w:t>number</w:t>
      </w:r>
      <w:r w:rsidR="004853F0" w:rsidRPr="008111C2">
        <w:t xml:space="preserve"> </w:t>
      </w:r>
      <w:r w:rsidR="003656AF" w:rsidRPr="008111C2">
        <w:t>………...</w:t>
      </w:r>
      <w:r w:rsidR="004853F0" w:rsidRPr="008111C2">
        <w:t>…………………………………………………</w:t>
      </w:r>
      <w:r w:rsidR="00826680">
        <w:t>………..</w:t>
      </w:r>
      <w:r w:rsidR="004853F0" w:rsidRPr="008111C2">
        <w:t xml:space="preserve">………., </w:t>
      </w:r>
      <w:r>
        <w:t>hereby</w:t>
      </w:r>
      <w:r w:rsidRPr="008111C2">
        <w:t xml:space="preserve"> </w:t>
      </w:r>
      <w:r>
        <w:t>appoints</w:t>
      </w:r>
      <w:r w:rsidR="000A73F4" w:rsidRPr="008111C2">
        <w:t xml:space="preserve">, </w:t>
      </w:r>
      <w:r>
        <w:t>pursuant</w:t>
      </w:r>
      <w:r w:rsidRPr="008111C2">
        <w:t xml:space="preserve"> </w:t>
      </w:r>
      <w:r>
        <w:t>to</w:t>
      </w:r>
      <w:r w:rsidRPr="008111C2">
        <w:t xml:space="preserve"> </w:t>
      </w:r>
      <w:r>
        <w:t>the</w:t>
      </w:r>
      <w:r w:rsidRPr="008111C2">
        <w:t xml:space="preserve"> </w:t>
      </w:r>
      <w:r>
        <w:t>provisions</w:t>
      </w:r>
      <w:r w:rsidRPr="008111C2">
        <w:t xml:space="preserve"> </w:t>
      </w:r>
      <w:r>
        <w:t>of</w:t>
      </w:r>
      <w:r w:rsidRPr="008111C2">
        <w:t xml:space="preserve"> </w:t>
      </w:r>
      <w:r>
        <w:t>paragraph</w:t>
      </w:r>
      <w:r w:rsidRPr="008111C2">
        <w:t xml:space="preserve"> </w:t>
      </w:r>
      <w:r w:rsidR="00826680">
        <w:t>45(2)</w:t>
      </w:r>
      <w:r w:rsidR="000A73F4" w:rsidRPr="008111C2">
        <w:t xml:space="preserve"> </w:t>
      </w:r>
      <w:r>
        <w:t>of</w:t>
      </w:r>
      <w:r w:rsidRPr="008111C2">
        <w:t xml:space="preserve"> </w:t>
      </w:r>
      <w:r w:rsidR="00826680" w:rsidRPr="00826680">
        <w:t>Directive DI87-</w:t>
      </w:r>
      <w:r w:rsidR="0062759F" w:rsidRPr="0062759F">
        <w:rPr>
          <w:lang w:val="en-US"/>
        </w:rPr>
        <w:t>07</w:t>
      </w:r>
      <w:r w:rsidR="00826680" w:rsidRPr="00826680">
        <w:t xml:space="preserve"> </w:t>
      </w:r>
      <w:bookmarkStart w:id="0" w:name="_GoBack"/>
      <w:bookmarkEnd w:id="0"/>
      <w:r w:rsidR="008348D6">
        <w:t>for</w:t>
      </w:r>
      <w:r w:rsidR="00826680" w:rsidRPr="00826680">
        <w:t xml:space="preserve"> the Operation of the Investor Compensation Fund</w:t>
      </w:r>
      <w:r w:rsidR="000A73F4" w:rsidRPr="008111C2">
        <w:t xml:space="preserve">, </w:t>
      </w:r>
      <w:r>
        <w:t>Mr/Ms</w:t>
      </w:r>
      <w:r w:rsidR="00E26B41">
        <w:t xml:space="preserve"> </w:t>
      </w:r>
    </w:p>
    <w:p w:rsidR="00E26B41" w:rsidRPr="008111C2" w:rsidRDefault="00E26B41" w:rsidP="004853F0">
      <w:pPr>
        <w:tabs>
          <w:tab w:val="left" w:pos="180"/>
          <w:tab w:val="left" w:pos="540"/>
        </w:tabs>
        <w:spacing w:line="360" w:lineRule="auto"/>
        <w:jc w:val="both"/>
      </w:pPr>
      <w:r>
        <w:t xml:space="preserve"> </w:t>
      </w:r>
      <w:r w:rsidR="00826680">
        <w:t>…</w:t>
      </w:r>
      <w:r>
        <w:t>……………………………………</w:t>
      </w:r>
      <w:r w:rsidR="00826680">
        <w:t>…………</w:t>
      </w:r>
      <w:r>
        <w:t>……………………………………</w:t>
      </w:r>
      <w:r w:rsidR="001575A5">
        <w:t>...</w:t>
      </w:r>
      <w:r>
        <w:t>………….</w:t>
      </w:r>
    </w:p>
    <w:p w:rsidR="004F28E3" w:rsidRPr="008111C2" w:rsidRDefault="008111C2" w:rsidP="004853F0">
      <w:pPr>
        <w:tabs>
          <w:tab w:val="left" w:pos="180"/>
          <w:tab w:val="left" w:pos="540"/>
        </w:tabs>
        <w:spacing w:line="360" w:lineRule="auto"/>
        <w:jc w:val="both"/>
      </w:pPr>
      <w:proofErr w:type="gramStart"/>
      <w:r>
        <w:t>as</w:t>
      </w:r>
      <w:proofErr w:type="gramEnd"/>
      <w:r w:rsidRPr="008111C2">
        <w:t xml:space="preserve"> </w:t>
      </w:r>
      <w:r>
        <w:t>its</w:t>
      </w:r>
      <w:r w:rsidRPr="008111C2">
        <w:t xml:space="preserve"> </w:t>
      </w:r>
      <w:r>
        <w:t>authorised</w:t>
      </w:r>
      <w:r w:rsidRPr="008111C2">
        <w:t xml:space="preserve"> </w:t>
      </w:r>
      <w:r>
        <w:t>representative</w:t>
      </w:r>
      <w:r w:rsidRPr="008111C2">
        <w:t xml:space="preserve"> </w:t>
      </w:r>
      <w:r>
        <w:t xml:space="preserve">at the General Meeting of the Fund, which will be held on </w:t>
      </w:r>
      <w:r w:rsidR="00826680" w:rsidRPr="00826680">
        <w:t>…………………………..</w:t>
      </w:r>
      <w:r w:rsidR="00CB0D7C" w:rsidRPr="00826680">
        <w:t xml:space="preserve"> </w:t>
      </w:r>
      <w:proofErr w:type="gramStart"/>
      <w:r>
        <w:t>or</w:t>
      </w:r>
      <w:proofErr w:type="gramEnd"/>
      <w:r>
        <w:t xml:space="preserve"> at any postponement of it.</w:t>
      </w:r>
    </w:p>
    <w:p w:rsidR="00C14438" w:rsidRPr="008111C2" w:rsidRDefault="00C14438" w:rsidP="000A73F4">
      <w:pPr>
        <w:tabs>
          <w:tab w:val="left" w:pos="180"/>
          <w:tab w:val="left" w:pos="540"/>
        </w:tabs>
        <w:spacing w:line="360" w:lineRule="auto"/>
      </w:pPr>
    </w:p>
    <w:p w:rsidR="00023E3E" w:rsidRPr="008111C2" w:rsidRDefault="008111C2" w:rsidP="000A73F4">
      <w:pPr>
        <w:tabs>
          <w:tab w:val="left" w:pos="180"/>
          <w:tab w:val="left" w:pos="540"/>
        </w:tabs>
      </w:pPr>
      <w:r>
        <w:rPr>
          <w:u w:val="single"/>
        </w:rPr>
        <w:t>I</w:t>
      </w:r>
      <w:r w:rsidR="003555C4">
        <w:rPr>
          <w:u w:val="single"/>
        </w:rPr>
        <w:t>nformation about Authorised R</w:t>
      </w:r>
      <w:r>
        <w:rPr>
          <w:u w:val="single"/>
        </w:rPr>
        <w:t xml:space="preserve">epresentative: </w:t>
      </w:r>
    </w:p>
    <w:p w:rsidR="008111C2" w:rsidRDefault="008111C2" w:rsidP="000A73F4">
      <w:pPr>
        <w:tabs>
          <w:tab w:val="left" w:pos="180"/>
          <w:tab w:val="left" w:pos="540"/>
        </w:tabs>
      </w:pPr>
    </w:p>
    <w:p w:rsidR="00023E3E" w:rsidRPr="00CB0D7C" w:rsidRDefault="008111C2" w:rsidP="000A73F4">
      <w:pPr>
        <w:tabs>
          <w:tab w:val="left" w:pos="180"/>
          <w:tab w:val="left" w:pos="540"/>
        </w:tabs>
        <w:rPr>
          <w:lang w:val="en-US"/>
        </w:rPr>
      </w:pPr>
      <w:r>
        <w:t xml:space="preserve">Number of identity card </w:t>
      </w:r>
      <w:r w:rsidR="00D21EE8" w:rsidRPr="00CB0D7C">
        <w:rPr>
          <w:lang w:val="en-US"/>
        </w:rPr>
        <w:t>/</w:t>
      </w:r>
      <w:r>
        <w:t xml:space="preserve"> passport </w:t>
      </w: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  <w:r w:rsidRPr="00CB0D7C">
        <w:rPr>
          <w:lang w:val="en-US"/>
        </w:rPr>
        <w:t>……………………………………………</w:t>
      </w: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CB0D7C" w:rsidRDefault="001575A5" w:rsidP="000A73F4">
      <w:pPr>
        <w:tabs>
          <w:tab w:val="left" w:pos="180"/>
          <w:tab w:val="left" w:pos="540"/>
        </w:tabs>
        <w:rPr>
          <w:lang w:val="en-US"/>
        </w:rPr>
      </w:pPr>
      <w:r>
        <w:t>Email</w:t>
      </w:r>
      <w:r w:rsidR="008111C2">
        <w:t xml:space="preserve"> address </w:t>
      </w: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  <w:r w:rsidRPr="00CB0D7C">
        <w:rPr>
          <w:lang w:val="en-US"/>
        </w:rPr>
        <w:t>……………………………………………</w:t>
      </w:r>
    </w:p>
    <w:p w:rsidR="00023E3E" w:rsidRPr="00CB0D7C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166B65" w:rsidRPr="001575A5" w:rsidRDefault="001575A5" w:rsidP="000A73F4">
      <w:pPr>
        <w:tabs>
          <w:tab w:val="left" w:pos="180"/>
          <w:tab w:val="left" w:pos="540"/>
        </w:tabs>
      </w:pPr>
      <w:r>
        <w:t>Telephone</w:t>
      </w:r>
      <w:r w:rsidRPr="00B924FD">
        <w:rPr>
          <w:lang w:val="en-US"/>
        </w:rPr>
        <w:t xml:space="preserve"> </w:t>
      </w:r>
      <w:r>
        <w:t>number</w:t>
      </w:r>
    </w:p>
    <w:p w:rsidR="007E43BB" w:rsidRPr="008111C2" w:rsidRDefault="007E43BB" w:rsidP="000A73F4">
      <w:pPr>
        <w:tabs>
          <w:tab w:val="left" w:pos="180"/>
          <w:tab w:val="left" w:pos="540"/>
        </w:tabs>
      </w:pPr>
    </w:p>
    <w:p w:rsidR="00166B65" w:rsidRPr="006E6433" w:rsidRDefault="00166B65" w:rsidP="000A73F4">
      <w:pPr>
        <w:tabs>
          <w:tab w:val="left" w:pos="180"/>
          <w:tab w:val="left" w:pos="540"/>
        </w:tabs>
      </w:pPr>
      <w:r w:rsidRPr="006E6433">
        <w:t>……………………………………………</w:t>
      </w:r>
    </w:p>
    <w:p w:rsidR="00FE25DD" w:rsidRPr="006E6433" w:rsidRDefault="00FE25DD" w:rsidP="000A73F4">
      <w:pPr>
        <w:tabs>
          <w:tab w:val="left" w:pos="180"/>
          <w:tab w:val="left" w:pos="540"/>
        </w:tabs>
      </w:pPr>
    </w:p>
    <w:p w:rsidR="00AD08DD" w:rsidRPr="008111C2" w:rsidRDefault="006E6433" w:rsidP="000A73F4">
      <w:pPr>
        <w:tabs>
          <w:tab w:val="left" w:pos="180"/>
          <w:tab w:val="left" w:pos="540"/>
        </w:tabs>
      </w:pPr>
      <w:r>
        <w:t xml:space="preserve">Seal/ Signature of </w:t>
      </w:r>
      <w:r w:rsidR="008111C2">
        <w:t>member</w:t>
      </w:r>
      <w:r w:rsidR="008111C2" w:rsidRPr="008111C2">
        <w:t xml:space="preserve"> </w:t>
      </w:r>
      <w:r w:rsidR="008111C2" w:rsidRPr="008111C2">
        <w:tab/>
      </w:r>
      <w:r w:rsidR="001E333F" w:rsidRPr="008111C2">
        <w:t xml:space="preserve">   </w:t>
      </w:r>
      <w:r w:rsidR="00CD7E5A" w:rsidRPr="008111C2">
        <w:tab/>
      </w:r>
      <w:r w:rsidR="00CD7E5A" w:rsidRPr="008111C2">
        <w:tab/>
      </w:r>
      <w:r w:rsidR="008111C2">
        <w:tab/>
        <w:t>Application</w:t>
      </w:r>
      <w:r w:rsidR="008111C2" w:rsidRPr="008111C2">
        <w:t xml:space="preserve"> </w:t>
      </w:r>
      <w:r w:rsidR="008111C2">
        <w:t>Date</w:t>
      </w:r>
      <w:r w:rsidR="008111C2" w:rsidRPr="008111C2">
        <w:t xml:space="preserve"> </w:t>
      </w:r>
      <w:r w:rsidR="001E333F" w:rsidRPr="008111C2">
        <w:t xml:space="preserve"> </w:t>
      </w:r>
      <w:r w:rsidR="00CD7E5A" w:rsidRPr="008111C2">
        <w:t xml:space="preserve">                               </w:t>
      </w:r>
    </w:p>
    <w:p w:rsidR="00EA2225" w:rsidRDefault="00EA2225" w:rsidP="000A73F4">
      <w:pPr>
        <w:tabs>
          <w:tab w:val="left" w:pos="180"/>
          <w:tab w:val="left" w:pos="540"/>
        </w:tabs>
      </w:pPr>
    </w:p>
    <w:p w:rsidR="001575A5" w:rsidRPr="008111C2" w:rsidRDefault="001575A5" w:rsidP="000A73F4">
      <w:pPr>
        <w:tabs>
          <w:tab w:val="left" w:pos="180"/>
          <w:tab w:val="left" w:pos="540"/>
        </w:tabs>
      </w:pPr>
    </w:p>
    <w:p w:rsidR="00902ECC" w:rsidRPr="00CB0D7C" w:rsidRDefault="0068626B" w:rsidP="000A73F4">
      <w:pPr>
        <w:tabs>
          <w:tab w:val="left" w:pos="0"/>
          <w:tab w:val="left" w:pos="284"/>
        </w:tabs>
        <w:rPr>
          <w:lang w:val="en-US"/>
        </w:rPr>
      </w:pPr>
      <w:r w:rsidRPr="00CB0D7C">
        <w:rPr>
          <w:lang w:val="en-US"/>
        </w:rPr>
        <w:t>…………………………………</w:t>
      </w:r>
      <w:r w:rsidR="001E333F" w:rsidRPr="00CB0D7C">
        <w:rPr>
          <w:lang w:val="en-US"/>
        </w:rPr>
        <w:t>……….</w:t>
      </w:r>
      <w:r w:rsidR="00A47640" w:rsidRPr="00CB0D7C">
        <w:rPr>
          <w:lang w:val="en-US"/>
        </w:rPr>
        <w:t>..</w:t>
      </w:r>
      <w:r w:rsidR="00CD7E5A" w:rsidRPr="00CB0D7C">
        <w:rPr>
          <w:lang w:val="en-US"/>
        </w:rPr>
        <w:t>....</w:t>
      </w:r>
      <w:r w:rsidR="001E333F" w:rsidRPr="00CB0D7C">
        <w:rPr>
          <w:lang w:val="en-US"/>
        </w:rPr>
        <w:tab/>
        <w:t xml:space="preserve">        ………………………………………</w:t>
      </w:r>
      <w:r w:rsidR="00CD7E5A" w:rsidRPr="00CB0D7C">
        <w:rPr>
          <w:lang w:val="en-US"/>
        </w:rPr>
        <w:t>………</w:t>
      </w:r>
    </w:p>
    <w:p w:rsidR="005352CF" w:rsidRPr="008111C2" w:rsidRDefault="005352CF" w:rsidP="007E43BB">
      <w:pPr>
        <w:tabs>
          <w:tab w:val="left" w:pos="0"/>
          <w:tab w:val="left" w:pos="284"/>
        </w:tabs>
        <w:spacing w:line="480" w:lineRule="auto"/>
      </w:pPr>
    </w:p>
    <w:sectPr w:rsidR="005352CF" w:rsidRPr="008111C2" w:rsidSect="00826680">
      <w:headerReference w:type="default" r:id="rId12"/>
      <w:footerReference w:type="default" r:id="rId13"/>
      <w:pgSz w:w="11906" w:h="16838"/>
      <w:pgMar w:top="1135" w:right="1274" w:bottom="1440" w:left="1418" w:header="73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A5" w:rsidRDefault="001575A5">
      <w:r>
        <w:separator/>
      </w:r>
    </w:p>
  </w:endnote>
  <w:endnote w:type="continuationSeparator" w:id="0">
    <w:p w:rsidR="001575A5" w:rsidRDefault="001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A5" w:rsidRDefault="001575A5" w:rsidP="004853F0">
    <w:pPr>
      <w:pStyle w:val="Footer"/>
      <w:jc w:val="both"/>
      <w:rPr>
        <w:sz w:val="20"/>
        <w:szCs w:val="20"/>
      </w:rPr>
    </w:pPr>
    <w:r>
      <w:rPr>
        <w:sz w:val="20"/>
        <w:szCs w:val="20"/>
        <w:u w:val="single"/>
      </w:rPr>
      <w:t>Notes</w:t>
    </w:r>
    <w:r w:rsidRPr="007E43BB">
      <w:rPr>
        <w:sz w:val="20"/>
        <w:szCs w:val="20"/>
      </w:rPr>
      <w:t xml:space="preserve">: </w:t>
    </w:r>
  </w:p>
  <w:p w:rsidR="001575A5" w:rsidRDefault="001575A5" w:rsidP="004853F0">
    <w:pPr>
      <w:pStyle w:val="Footer"/>
      <w:jc w:val="both"/>
      <w:rPr>
        <w:sz w:val="20"/>
        <w:szCs w:val="20"/>
      </w:rPr>
    </w:pPr>
  </w:p>
  <w:p w:rsidR="001575A5" w:rsidRDefault="001575A5" w:rsidP="004853F0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1. Where a member of the Fund has appointed an authorised representative, yet the latter is unable to attend the General Meeting, the member of the Fund re-appoints an authorised representative and the new Form </w:t>
    </w:r>
    <w:r w:rsidR="003555C4">
      <w:rPr>
        <w:sz w:val="20"/>
        <w:szCs w:val="20"/>
      </w:rPr>
      <w:t>for the appointment of authorised representative</w:t>
    </w:r>
    <w:r w:rsidR="003555C4" w:rsidRPr="003555C4">
      <w:rPr>
        <w:sz w:val="20"/>
        <w:szCs w:val="20"/>
      </w:rPr>
      <w:t xml:space="preserve"> </w:t>
    </w:r>
    <w:r>
      <w:rPr>
        <w:sz w:val="20"/>
        <w:szCs w:val="20"/>
      </w:rPr>
      <w:t>is given to the Administrative Committee during the General Meeting</w:t>
    </w:r>
  </w:p>
  <w:p w:rsidR="001575A5" w:rsidRDefault="001575A5" w:rsidP="004853F0">
    <w:pPr>
      <w:pStyle w:val="Footer"/>
      <w:jc w:val="both"/>
      <w:rPr>
        <w:sz w:val="20"/>
        <w:szCs w:val="20"/>
      </w:rPr>
    </w:pPr>
  </w:p>
  <w:p w:rsidR="001575A5" w:rsidRPr="007E43BB" w:rsidRDefault="001575A5" w:rsidP="004853F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2. In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the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situation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where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a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member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appoints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as its proxy through the Form 87</w:t>
    </w:r>
    <w:r w:rsidRPr="007E43BB">
      <w:rPr>
        <w:sz w:val="20"/>
        <w:szCs w:val="20"/>
      </w:rPr>
      <w:t>-</w:t>
    </w:r>
    <w:r w:rsidR="0062759F" w:rsidRPr="0062759F">
      <w:rPr>
        <w:sz w:val="20"/>
        <w:szCs w:val="20"/>
        <w:lang w:val="en-US"/>
      </w:rPr>
      <w:t>07</w:t>
    </w:r>
    <w:r w:rsidRPr="007E43BB">
      <w:rPr>
        <w:sz w:val="20"/>
        <w:szCs w:val="20"/>
      </w:rPr>
      <w:t>-03</w:t>
    </w:r>
    <w:r>
      <w:rPr>
        <w:sz w:val="20"/>
        <w:szCs w:val="20"/>
      </w:rPr>
      <w:t xml:space="preserve"> the member of the current application</w:t>
    </w:r>
    <w:r w:rsidRPr="007E43BB">
      <w:rPr>
        <w:sz w:val="20"/>
        <w:szCs w:val="20"/>
      </w:rPr>
      <w:t xml:space="preserve">, </w:t>
    </w:r>
    <w:r>
      <w:rPr>
        <w:sz w:val="20"/>
        <w:szCs w:val="20"/>
      </w:rPr>
      <w:t xml:space="preserve">the present authorised representative also represents the member that is represented by the proxy.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A5" w:rsidRDefault="001575A5">
      <w:r>
        <w:separator/>
      </w:r>
    </w:p>
  </w:footnote>
  <w:footnote w:type="continuationSeparator" w:id="0">
    <w:p w:rsidR="001575A5" w:rsidRDefault="0015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A5" w:rsidRPr="00BB2D8F" w:rsidRDefault="001575A5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>
      <w:rPr>
        <w:sz w:val="20"/>
        <w:szCs w:val="20"/>
        <w:lang w:val="el-GR"/>
      </w:rPr>
      <w:t xml:space="preserve"> </w:t>
    </w:r>
    <w:r>
      <w:rPr>
        <w:sz w:val="20"/>
        <w:szCs w:val="20"/>
      </w:rPr>
      <w:t>87</w:t>
    </w:r>
    <w:r>
      <w:rPr>
        <w:sz w:val="20"/>
        <w:szCs w:val="20"/>
        <w:lang w:val="el-GR"/>
      </w:rPr>
      <w:t>-</w:t>
    </w:r>
    <w:r w:rsidR="0062759F">
      <w:rPr>
        <w:sz w:val="20"/>
        <w:szCs w:val="20"/>
        <w:lang w:val="el-GR"/>
      </w:rPr>
      <w:t>07</w:t>
    </w:r>
    <w:r w:rsidRPr="00802215">
      <w:rPr>
        <w:sz w:val="20"/>
        <w:szCs w:val="20"/>
        <w:lang w:val="el-GR"/>
      </w:rPr>
      <w:t>-0</w:t>
    </w:r>
    <w:r>
      <w:rPr>
        <w:sz w:val="20"/>
        <w:szCs w:val="20"/>
        <w:lang w:val="en-US"/>
      </w:rPr>
      <w:t>2</w:t>
    </w:r>
  </w:p>
  <w:p w:rsidR="001575A5" w:rsidRDefault="001575A5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1575A5" w:rsidRDefault="001575A5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1575A5" w:rsidRPr="00FB5180" w:rsidRDefault="001575A5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554DF"/>
    <w:rsid w:val="00062DD1"/>
    <w:rsid w:val="00066377"/>
    <w:rsid w:val="000774E1"/>
    <w:rsid w:val="000A25CE"/>
    <w:rsid w:val="000A371A"/>
    <w:rsid w:val="000A73F4"/>
    <w:rsid w:val="000C7780"/>
    <w:rsid w:val="000E420D"/>
    <w:rsid w:val="000E4A6F"/>
    <w:rsid w:val="00113420"/>
    <w:rsid w:val="00126BE6"/>
    <w:rsid w:val="001309D7"/>
    <w:rsid w:val="00134FF8"/>
    <w:rsid w:val="00147530"/>
    <w:rsid w:val="001575A5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0EB9"/>
    <w:rsid w:val="001E2750"/>
    <w:rsid w:val="001E333F"/>
    <w:rsid w:val="001E3ED4"/>
    <w:rsid w:val="001F0D26"/>
    <w:rsid w:val="001F1781"/>
    <w:rsid w:val="001F3987"/>
    <w:rsid w:val="001F7E90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555C4"/>
    <w:rsid w:val="00364FB5"/>
    <w:rsid w:val="003656AF"/>
    <w:rsid w:val="00387CB9"/>
    <w:rsid w:val="00392262"/>
    <w:rsid w:val="003938F3"/>
    <w:rsid w:val="003A0913"/>
    <w:rsid w:val="003A5BEA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2E06"/>
    <w:rsid w:val="00437DE3"/>
    <w:rsid w:val="004456FF"/>
    <w:rsid w:val="004717EA"/>
    <w:rsid w:val="00481EAA"/>
    <w:rsid w:val="004853F0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786C"/>
    <w:rsid w:val="00512278"/>
    <w:rsid w:val="005145C2"/>
    <w:rsid w:val="0052203B"/>
    <w:rsid w:val="00524674"/>
    <w:rsid w:val="00527B93"/>
    <w:rsid w:val="00534F38"/>
    <w:rsid w:val="005352CF"/>
    <w:rsid w:val="005355A9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05E6E"/>
    <w:rsid w:val="00616700"/>
    <w:rsid w:val="00623677"/>
    <w:rsid w:val="0062759F"/>
    <w:rsid w:val="00635421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E4B94"/>
    <w:rsid w:val="006E6433"/>
    <w:rsid w:val="007018B3"/>
    <w:rsid w:val="00712EF4"/>
    <w:rsid w:val="00713AA5"/>
    <w:rsid w:val="00731C29"/>
    <w:rsid w:val="00732801"/>
    <w:rsid w:val="00740089"/>
    <w:rsid w:val="0076178A"/>
    <w:rsid w:val="00761BF7"/>
    <w:rsid w:val="00765479"/>
    <w:rsid w:val="0078180B"/>
    <w:rsid w:val="00790150"/>
    <w:rsid w:val="007906A4"/>
    <w:rsid w:val="00791E7D"/>
    <w:rsid w:val="00792744"/>
    <w:rsid w:val="007A23D1"/>
    <w:rsid w:val="007A5D7D"/>
    <w:rsid w:val="007B06E2"/>
    <w:rsid w:val="007D1FC8"/>
    <w:rsid w:val="007E13F0"/>
    <w:rsid w:val="007E43BB"/>
    <w:rsid w:val="00802215"/>
    <w:rsid w:val="00806409"/>
    <w:rsid w:val="008111C2"/>
    <w:rsid w:val="00811D25"/>
    <w:rsid w:val="00813FDD"/>
    <w:rsid w:val="008247DB"/>
    <w:rsid w:val="0082664A"/>
    <w:rsid w:val="00826680"/>
    <w:rsid w:val="00826B45"/>
    <w:rsid w:val="008348D6"/>
    <w:rsid w:val="0083682F"/>
    <w:rsid w:val="00840BE2"/>
    <w:rsid w:val="008453E1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7BA2"/>
    <w:rsid w:val="009818E6"/>
    <w:rsid w:val="00995DE0"/>
    <w:rsid w:val="009A5EB8"/>
    <w:rsid w:val="009B52BE"/>
    <w:rsid w:val="009B6079"/>
    <w:rsid w:val="009C7F57"/>
    <w:rsid w:val="009E6454"/>
    <w:rsid w:val="009E75E9"/>
    <w:rsid w:val="009F7730"/>
    <w:rsid w:val="00A126BE"/>
    <w:rsid w:val="00A14B16"/>
    <w:rsid w:val="00A21165"/>
    <w:rsid w:val="00A23588"/>
    <w:rsid w:val="00A25831"/>
    <w:rsid w:val="00A35ED3"/>
    <w:rsid w:val="00A47640"/>
    <w:rsid w:val="00A572CC"/>
    <w:rsid w:val="00A73624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14338"/>
    <w:rsid w:val="00B22E79"/>
    <w:rsid w:val="00B26F38"/>
    <w:rsid w:val="00B3787E"/>
    <w:rsid w:val="00B44F60"/>
    <w:rsid w:val="00B5372E"/>
    <w:rsid w:val="00B642FC"/>
    <w:rsid w:val="00B7092D"/>
    <w:rsid w:val="00B715B2"/>
    <w:rsid w:val="00B74F86"/>
    <w:rsid w:val="00B924FD"/>
    <w:rsid w:val="00B942D1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32B09"/>
    <w:rsid w:val="00C64026"/>
    <w:rsid w:val="00C76E7B"/>
    <w:rsid w:val="00C87BF4"/>
    <w:rsid w:val="00CB0D7C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54625"/>
    <w:rsid w:val="00D60FC4"/>
    <w:rsid w:val="00D65374"/>
    <w:rsid w:val="00D75E36"/>
    <w:rsid w:val="00D84E68"/>
    <w:rsid w:val="00D916BA"/>
    <w:rsid w:val="00DA16ED"/>
    <w:rsid w:val="00DA1BD1"/>
    <w:rsid w:val="00DB7BA3"/>
    <w:rsid w:val="00DE1A20"/>
    <w:rsid w:val="00DF4D3D"/>
    <w:rsid w:val="00E157B8"/>
    <w:rsid w:val="00E2310C"/>
    <w:rsid w:val="00E23A67"/>
    <w:rsid w:val="00E26B41"/>
    <w:rsid w:val="00E3791B"/>
    <w:rsid w:val="00E97EC9"/>
    <w:rsid w:val="00EA2225"/>
    <w:rsid w:val="00EB69B2"/>
    <w:rsid w:val="00EC22E4"/>
    <w:rsid w:val="00EC4F02"/>
    <w:rsid w:val="00ED0510"/>
    <w:rsid w:val="00ED3084"/>
    <w:rsid w:val="00F130E2"/>
    <w:rsid w:val="00F148BD"/>
    <w:rsid w:val="00F278CF"/>
    <w:rsid w:val="00F46456"/>
    <w:rsid w:val="00F63502"/>
    <w:rsid w:val="00F733EF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1C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1C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30</TotalTime>
  <Pages>1</Pages>
  <Words>91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cp:lastModifiedBy>Emilios Melis</cp:lastModifiedBy>
  <cp:revision>14</cp:revision>
  <cp:lastPrinted>2010-11-04T06:54:00Z</cp:lastPrinted>
  <dcterms:created xsi:type="dcterms:W3CDTF">2018-02-22T12:38:00Z</dcterms:created>
  <dcterms:modified xsi:type="dcterms:W3CDTF">2019-02-27T11:50:00Z</dcterms:modified>
</cp:coreProperties>
</file>